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5DA" w:rsidRPr="007775DA" w:rsidRDefault="007775DA" w:rsidP="007775DA">
      <w:pPr>
        <w:pBdr>
          <w:top w:val="single" w:sz="12" w:space="1" w:color="595959"/>
        </w:pBdr>
        <w:spacing w:before="0" w:after="0" w:line="240" w:lineRule="auto"/>
        <w:rPr>
          <w:rFonts w:ascii="Century Gothic" w:eastAsia="Times New Roman" w:hAnsi="Century Gothic" w:cs="Times New Roman"/>
          <w:b/>
          <w:bCs/>
          <w:color w:val="595959"/>
          <w:kern w:val="28"/>
          <w:sz w:val="44"/>
          <w:szCs w:val="44"/>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pPr>
      <w:r w:rsidRPr="007775DA">
        <w:rPr>
          <w:rFonts w:ascii="Century Gothic" w:eastAsia="Times New Roman" w:hAnsi="Century Gothic" w:cs="Times New Roman"/>
          <w:b/>
          <w:bCs/>
          <w:color w:val="548DD4"/>
          <w:kern w:val="28"/>
          <w:sz w:val="44"/>
          <w:szCs w:val="44"/>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HOPE Initiative</w:t>
      </w:r>
      <w:r w:rsidRPr="007775DA">
        <w:rPr>
          <w:rFonts w:ascii="Century Gothic" w:eastAsia="Times New Roman" w:hAnsi="Century Gothic" w:cs="Times New Roman"/>
          <w:b/>
          <w:bCs/>
          <w:color w:val="595959"/>
          <w:kern w:val="28"/>
          <w:sz w:val="44"/>
          <w:szCs w:val="44"/>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 xml:space="preserve">| Directory of Resources | </w:t>
      </w:r>
      <w:r w:rsidRPr="007775DA">
        <w:rPr>
          <w:rFonts w:ascii="Century Gothic" w:eastAsia="Times New Roman" w:hAnsi="Century Gothic" w:cs="Times New Roman"/>
          <w:b/>
          <w:bCs/>
          <w:color w:val="548DD4"/>
          <w:kern w:val="28"/>
          <w:sz w:val="44"/>
          <w:szCs w:val="44"/>
          <w14:textOutline w14:w="0" w14:cap="flat" w14:cmpd="sng" w14:algn="ctr">
            <w14:noFill/>
            <w14:prstDash w14:val="solid"/>
            <w14:round/>
          </w14:textOutline>
          <w14:props3d w14:extrusionH="57150" w14:contourW="0" w14:prstMaterial="matte">
            <w14:bevelT w14:w="63500" w14:h="12700" w14:prst="angle"/>
            <w14:contourClr>
              <w14:srgbClr w14:val="FFFFFF">
                <w14:lumMod w14:val="65000"/>
              </w14:srgbClr>
            </w14:contourClr>
          </w14:props3d>
        </w:rPr>
        <w:t>Table of Contents</w:t>
      </w:r>
    </w:p>
    <w:p w:rsidR="007775DA" w:rsidRPr="007775DA" w:rsidRDefault="007775DA" w:rsidP="007775DA">
      <w:pPr>
        <w:spacing w:before="0" w:after="200"/>
        <w:rPr>
          <w:rFonts w:ascii="Century Gothic" w:eastAsia="Calibri" w:hAnsi="Century Gothic" w:cs="Times New Roman"/>
          <w:szCs w:val="22"/>
          <w:lang w:eastAsia="en-US"/>
        </w:rPr>
      </w:pPr>
    </w:p>
    <w:p w:rsidR="007775DA" w:rsidRPr="007775DA" w:rsidRDefault="007775DA" w:rsidP="007775DA">
      <w:pPr>
        <w:spacing w:before="0" w:after="200"/>
        <w:rPr>
          <w:rFonts w:ascii="Century Gothic" w:eastAsia="Calibri" w:hAnsi="Century Gothic" w:cs="Times New Roman"/>
          <w:b/>
          <w:sz w:val="40"/>
          <w:szCs w:val="22"/>
          <w:lang w:eastAsia="en-US"/>
        </w:rPr>
      </w:pPr>
    </w:p>
    <w:p w:rsidR="007775DA" w:rsidRPr="007775DA" w:rsidRDefault="007775DA" w:rsidP="007775DA">
      <w:pPr>
        <w:spacing w:before="0" w:after="200"/>
        <w:rPr>
          <w:rFonts w:ascii="Century Gothic" w:eastAsia="Calibri" w:hAnsi="Century Gothic" w:cs="Times New Roman"/>
          <w:b/>
          <w:sz w:val="40"/>
          <w:szCs w:val="22"/>
          <w:lang w:eastAsia="en-US"/>
        </w:rPr>
      </w:pPr>
      <w:r w:rsidRPr="007775DA">
        <w:rPr>
          <w:rFonts w:ascii="Century Gothic" w:eastAsia="Calibri" w:hAnsi="Century Gothic" w:cs="Times New Roman"/>
          <w:b/>
          <w:sz w:val="40"/>
          <w:szCs w:val="22"/>
          <w:lang w:eastAsia="en-US"/>
        </w:rPr>
        <w:t>Treatment for No Cost or for the Uninsured………………….Page</w:t>
      </w:r>
      <w:r w:rsidRPr="007775DA">
        <w:rPr>
          <w:rFonts w:ascii="Century Gothic" w:eastAsia="Calibri" w:hAnsi="Century Gothic" w:cs="Times New Roman"/>
          <w:sz w:val="44"/>
          <w:szCs w:val="44"/>
          <w:lang w:eastAsia="en-US"/>
        </w:rPr>
        <w:t>|</w:t>
      </w:r>
      <w:r w:rsidRPr="007775DA">
        <w:rPr>
          <w:rFonts w:ascii="Century Gothic" w:eastAsia="Calibri" w:hAnsi="Century Gothic" w:cs="Times New Roman"/>
          <w:b/>
          <w:sz w:val="40"/>
          <w:szCs w:val="22"/>
          <w:lang w:eastAsia="en-US"/>
        </w:rPr>
        <w:t>1</w:t>
      </w:r>
    </w:p>
    <w:p w:rsidR="007775DA" w:rsidRPr="007775DA" w:rsidRDefault="007775DA" w:rsidP="007775DA">
      <w:pPr>
        <w:spacing w:before="0" w:after="200"/>
        <w:rPr>
          <w:rFonts w:ascii="Century Gothic" w:eastAsia="Calibri" w:hAnsi="Century Gothic" w:cs="Times New Roman"/>
          <w:szCs w:val="22"/>
          <w:lang w:eastAsia="en-US"/>
        </w:rPr>
      </w:pPr>
    </w:p>
    <w:p w:rsidR="007775DA" w:rsidRPr="007775DA" w:rsidRDefault="007775DA" w:rsidP="007775DA">
      <w:pPr>
        <w:spacing w:before="0" w:after="200"/>
        <w:rPr>
          <w:rFonts w:ascii="Century Gothic" w:eastAsia="Calibri" w:hAnsi="Century Gothic" w:cs="Times New Roman"/>
          <w:b/>
          <w:sz w:val="40"/>
          <w:szCs w:val="40"/>
          <w:lang w:eastAsia="en-US"/>
        </w:rPr>
      </w:pPr>
      <w:r w:rsidRPr="007775DA">
        <w:rPr>
          <w:rFonts w:ascii="Century Gothic" w:eastAsia="Calibri" w:hAnsi="Century Gothic" w:cs="Times New Roman"/>
          <w:b/>
          <w:sz w:val="40"/>
          <w:szCs w:val="22"/>
          <w:lang w:eastAsia="en-US"/>
        </w:rPr>
        <w:t>Treatment for those with Medicaid…………………………….</w:t>
      </w:r>
      <w:r w:rsidR="001D2CB3">
        <w:rPr>
          <w:rFonts w:ascii="Century Gothic" w:eastAsia="Calibri" w:hAnsi="Century Gothic" w:cs="Times New Roman"/>
          <w:b/>
          <w:sz w:val="40"/>
          <w:szCs w:val="40"/>
          <w:lang w:eastAsia="en-US"/>
        </w:rPr>
        <w:t>Page|10</w:t>
      </w:r>
    </w:p>
    <w:p w:rsidR="007775DA" w:rsidRPr="007775DA" w:rsidRDefault="007775DA" w:rsidP="007775DA">
      <w:pPr>
        <w:spacing w:before="0" w:after="200"/>
        <w:rPr>
          <w:rFonts w:ascii="Century Gothic" w:eastAsia="Calibri" w:hAnsi="Century Gothic" w:cs="Times New Roman"/>
          <w:b/>
          <w:sz w:val="40"/>
          <w:szCs w:val="40"/>
          <w:lang w:eastAsia="en-US"/>
        </w:rPr>
      </w:pPr>
    </w:p>
    <w:p w:rsidR="007775DA" w:rsidRPr="007775DA" w:rsidRDefault="007775DA" w:rsidP="007775DA">
      <w:pPr>
        <w:spacing w:before="0" w:after="200"/>
        <w:rPr>
          <w:rFonts w:ascii="Century Gothic" w:eastAsia="Calibri" w:hAnsi="Century Gothic" w:cs="Times New Roman"/>
          <w:szCs w:val="22"/>
          <w:lang w:eastAsia="en-US"/>
        </w:rPr>
      </w:pPr>
      <w:r w:rsidRPr="007775DA">
        <w:rPr>
          <w:rFonts w:ascii="Century Gothic" w:eastAsia="Calibri" w:hAnsi="Century Gothic" w:cs="Times New Roman"/>
          <w:noProof/>
          <w:color w:val="548DD4"/>
          <w:sz w:val="44"/>
          <w:szCs w:val="44"/>
          <w:lang w:eastAsia="en-US"/>
        </w:rPr>
        <w:drawing>
          <wp:anchor distT="0" distB="0" distL="114300" distR="114300" simplePos="0" relativeHeight="251659264" behindDoc="1" locked="0" layoutInCell="1" allowOverlap="1" wp14:anchorId="44065451" wp14:editId="41DD91F9">
            <wp:simplePos x="2828925" y="3752850"/>
            <wp:positionH relativeFrom="margin">
              <wp:align>center</wp:align>
            </wp:positionH>
            <wp:positionV relativeFrom="margin">
              <wp:align>bottom</wp:align>
            </wp:positionV>
            <wp:extent cx="3026229" cy="3026229"/>
            <wp:effectExtent l="0" t="0" r="317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Logo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26229" cy="3026229"/>
                    </a:xfrm>
                    <a:prstGeom prst="rect">
                      <a:avLst/>
                    </a:prstGeom>
                  </pic:spPr>
                </pic:pic>
              </a:graphicData>
            </a:graphic>
            <wp14:sizeRelH relativeFrom="page">
              <wp14:pctWidth>0</wp14:pctWidth>
            </wp14:sizeRelH>
            <wp14:sizeRelV relativeFrom="page">
              <wp14:pctHeight>0</wp14:pctHeight>
            </wp14:sizeRelV>
          </wp:anchor>
        </w:drawing>
      </w:r>
      <w:r w:rsidRPr="007775DA">
        <w:rPr>
          <w:rFonts w:ascii="Century Gothic" w:eastAsia="Calibri" w:hAnsi="Century Gothic" w:cs="Times New Roman"/>
          <w:b/>
          <w:sz w:val="40"/>
          <w:szCs w:val="22"/>
          <w:lang w:eastAsia="en-US"/>
        </w:rPr>
        <w:t>Treatment for those with Private Insurance………………..Page</w:t>
      </w:r>
      <w:r w:rsidR="00196097">
        <w:rPr>
          <w:rFonts w:ascii="Century Gothic" w:eastAsia="Calibri" w:hAnsi="Century Gothic" w:cs="Times New Roman"/>
          <w:b/>
          <w:sz w:val="40"/>
          <w:szCs w:val="40"/>
          <w:lang w:eastAsia="en-US"/>
        </w:rPr>
        <w:t>|15</w:t>
      </w:r>
      <w:bookmarkStart w:id="0" w:name="_GoBack"/>
      <w:bookmarkEnd w:id="0"/>
    </w:p>
    <w:p w:rsidR="007775DA" w:rsidRDefault="007775DA" w:rsidP="00A46CCF">
      <w:pPr>
        <w:pStyle w:val="Title"/>
        <w:spacing w:after="0"/>
        <w:rPr>
          <w:sz w:val="44"/>
          <w:szCs w:val="44"/>
        </w:rPr>
      </w:pPr>
    </w:p>
    <w:p w:rsidR="007775DA" w:rsidRDefault="007775DA" w:rsidP="007775DA">
      <w:pPr>
        <w:rPr>
          <w:rFonts w:asciiTheme="majorHAnsi" w:eastAsiaTheme="majorEastAsia" w:hAnsiTheme="majorHAnsi" w:cstheme="majorBidi"/>
          <w:color w:val="595959" w:themeColor="text1" w:themeTint="A6"/>
          <w:kern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br w:type="page"/>
      </w:r>
    </w:p>
    <w:p w:rsidR="009820C4" w:rsidRPr="008113D8" w:rsidRDefault="008113D8" w:rsidP="00A46CCF">
      <w:pPr>
        <w:pStyle w:val="Title"/>
        <w:spacing w:after="0"/>
        <w:rPr>
          <w:sz w:val="44"/>
          <w:szCs w:val="44"/>
        </w:rPr>
      </w:pPr>
      <w:r w:rsidRPr="008113D8">
        <w:rPr>
          <w:sz w:val="44"/>
          <w:szCs w:val="44"/>
        </w:rPr>
        <w:lastRenderedPageBreak/>
        <w:t>HOPE Initi</w:t>
      </w:r>
      <w:r w:rsidRPr="00364B77">
        <w:rPr>
          <w:sz w:val="44"/>
          <w:szCs w:val="44"/>
        </w:rPr>
        <w:t>ati</w:t>
      </w:r>
      <w:r w:rsidRPr="008113D8">
        <w:rPr>
          <w:sz w:val="44"/>
          <w:szCs w:val="44"/>
        </w:rPr>
        <w:t>ve</w:t>
      </w:r>
      <w:r w:rsidR="00F6357D" w:rsidRPr="008113D8">
        <w:rPr>
          <w:sz w:val="44"/>
          <w:szCs w:val="44"/>
        </w:rPr>
        <w:t xml:space="preserve">| </w:t>
      </w:r>
      <w:r w:rsidRPr="008113D8">
        <w:rPr>
          <w:sz w:val="44"/>
          <w:szCs w:val="44"/>
        </w:rPr>
        <w:t>Directory of Resources</w:t>
      </w:r>
    </w:p>
    <w:p w:rsidR="001330E6" w:rsidRDefault="001330E6" w:rsidP="00A46CCF">
      <w:pPr>
        <w:spacing w:before="0" w:after="0"/>
        <w:jc w:val="center"/>
        <w:rPr>
          <w:sz w:val="24"/>
          <w:szCs w:val="24"/>
        </w:rPr>
      </w:pPr>
    </w:p>
    <w:p w:rsidR="006901F8" w:rsidRDefault="008113D8" w:rsidP="00A46CCF">
      <w:pPr>
        <w:spacing w:before="0" w:after="0"/>
        <w:jc w:val="center"/>
        <w:rPr>
          <w:sz w:val="24"/>
          <w:szCs w:val="24"/>
        </w:rPr>
      </w:pPr>
      <w:r w:rsidRPr="008113D8">
        <w:rPr>
          <w:sz w:val="24"/>
          <w:szCs w:val="24"/>
        </w:rPr>
        <w:t>Key</w:t>
      </w:r>
      <w:r w:rsidRPr="00364B77">
        <w:rPr>
          <w:sz w:val="24"/>
          <w:szCs w:val="24"/>
        </w:rPr>
        <w:t xml:space="preserve">: </w:t>
      </w:r>
      <w:r w:rsidR="007B594B" w:rsidRPr="00364B77">
        <w:rPr>
          <w:sz w:val="24"/>
          <w:szCs w:val="24"/>
        </w:rPr>
        <w:t xml:space="preserve">residential </w:t>
      </w:r>
      <w:r w:rsidRPr="00364B77">
        <w:rPr>
          <w:sz w:val="24"/>
          <w:szCs w:val="24"/>
        </w:rPr>
        <w:t>detox</w:t>
      </w:r>
      <w:r w:rsidRPr="008113D8">
        <w:rPr>
          <w:sz w:val="24"/>
          <w:szCs w:val="24"/>
        </w:rPr>
        <w:t xml:space="preserve"> </w:t>
      </w:r>
      <w:r w:rsidRPr="00364B77">
        <w:rPr>
          <w:sz w:val="24"/>
          <w:szCs w:val="24"/>
        </w:rPr>
        <w:t>● residential treatment</w:t>
      </w:r>
      <w:r w:rsidRPr="008113D8">
        <w:rPr>
          <w:sz w:val="24"/>
          <w:szCs w:val="24"/>
        </w:rPr>
        <w:t xml:space="preserve"> ● </w:t>
      </w:r>
      <w:r w:rsidRPr="00364B77">
        <w:rPr>
          <w:sz w:val="24"/>
          <w:szCs w:val="24"/>
        </w:rPr>
        <w:t>intensive outpatient therapy (IOP); day treat</w:t>
      </w:r>
      <w:r w:rsidR="007B594B" w:rsidRPr="00364B77">
        <w:rPr>
          <w:sz w:val="24"/>
          <w:szCs w:val="24"/>
        </w:rPr>
        <w:t>ment</w:t>
      </w:r>
      <w:r w:rsidR="00B14BCF" w:rsidRPr="00364B77">
        <w:rPr>
          <w:sz w:val="24"/>
          <w:szCs w:val="24"/>
        </w:rPr>
        <w:t>;</w:t>
      </w:r>
      <w:r w:rsidR="006901F8" w:rsidRPr="00364B77">
        <w:rPr>
          <w:sz w:val="24"/>
          <w:szCs w:val="24"/>
        </w:rPr>
        <w:t xml:space="preserve"> outpatient therapy (OP);       partial hospitalization program (PHP)</w:t>
      </w:r>
      <w:r w:rsidR="006901F8">
        <w:rPr>
          <w:sz w:val="24"/>
          <w:szCs w:val="24"/>
        </w:rPr>
        <w:t xml:space="preserve"> </w:t>
      </w:r>
    </w:p>
    <w:p w:rsidR="001330E6" w:rsidRDefault="007B594B" w:rsidP="007775DA">
      <w:pPr>
        <w:spacing w:before="0" w:after="0"/>
        <w:jc w:val="center"/>
        <w:rPr>
          <w:sz w:val="24"/>
          <w:szCs w:val="24"/>
        </w:rPr>
      </w:pPr>
      <w:r w:rsidRPr="00364B77">
        <w:rPr>
          <w:sz w:val="24"/>
          <w:szCs w:val="24"/>
        </w:rPr>
        <w:t xml:space="preserve">● </w:t>
      </w:r>
      <w:proofErr w:type="gramStart"/>
      <w:r w:rsidR="008113D8" w:rsidRPr="00364B77">
        <w:rPr>
          <w:sz w:val="24"/>
          <w:szCs w:val="24"/>
        </w:rPr>
        <w:t>outpatient</w:t>
      </w:r>
      <w:proofErr w:type="gramEnd"/>
      <w:r w:rsidR="008113D8" w:rsidRPr="00364B77">
        <w:rPr>
          <w:sz w:val="24"/>
          <w:szCs w:val="24"/>
        </w:rPr>
        <w:t xml:space="preserve"> medically assisted treatment (MAT)</w:t>
      </w:r>
      <w:r w:rsidR="008113D8" w:rsidRPr="008113D8">
        <w:rPr>
          <w:sz w:val="24"/>
          <w:szCs w:val="24"/>
        </w:rPr>
        <w:t xml:space="preserve"> </w:t>
      </w:r>
      <w:r w:rsidR="008113D8" w:rsidRPr="00364B77">
        <w:rPr>
          <w:sz w:val="24"/>
          <w:szCs w:val="24"/>
        </w:rPr>
        <w:t>● peer support</w:t>
      </w:r>
      <w:r w:rsidR="00642B77">
        <w:rPr>
          <w:sz w:val="24"/>
          <w:szCs w:val="24"/>
        </w:rPr>
        <w:t xml:space="preserve"> </w:t>
      </w:r>
      <w:r w:rsidR="00642B77" w:rsidRPr="00364B77">
        <w:rPr>
          <w:sz w:val="24"/>
          <w:szCs w:val="24"/>
        </w:rPr>
        <w:t>● transitional housing</w:t>
      </w:r>
      <w:r w:rsidR="00C928A0">
        <w:rPr>
          <w:sz w:val="24"/>
          <w:szCs w:val="24"/>
        </w:rPr>
        <w:t xml:space="preserve"> </w:t>
      </w:r>
      <w:r w:rsidR="00C928A0" w:rsidRPr="00364B77">
        <w:rPr>
          <w:sz w:val="24"/>
          <w:szCs w:val="24"/>
        </w:rPr>
        <w:t>● counseling</w:t>
      </w:r>
      <w:r w:rsidR="00E641C3" w:rsidRPr="00364B77">
        <w:rPr>
          <w:sz w:val="24"/>
          <w:szCs w:val="24"/>
        </w:rPr>
        <w:t>; psychiatry</w:t>
      </w:r>
    </w:p>
    <w:p w:rsidR="007775DA" w:rsidRPr="007775DA" w:rsidRDefault="007775DA" w:rsidP="007775DA">
      <w:pPr>
        <w:spacing w:before="0" w:after="0"/>
        <w:jc w:val="center"/>
        <w:rPr>
          <w:sz w:val="24"/>
          <w:szCs w:val="24"/>
        </w:rPr>
      </w:pPr>
    </w:p>
    <w:p w:rsidR="001330E6" w:rsidRPr="008B1A9D" w:rsidRDefault="008113D8" w:rsidP="00A46CCF">
      <w:pPr>
        <w:pStyle w:val="Title"/>
        <w:spacing w:after="0"/>
      </w:pPr>
      <w:r w:rsidRPr="008B1A9D">
        <w:t>Treatment for no cost or for the uninsured</w:t>
      </w:r>
    </w:p>
    <w:tbl>
      <w:tblPr>
        <w:tblStyle w:val="GridTable4-Accent11"/>
        <w:tblW w:w="15380" w:type="dxa"/>
        <w:jc w:val="center"/>
        <w:tblLayout w:type="fixed"/>
        <w:tblLook w:val="0420" w:firstRow="1" w:lastRow="0" w:firstColumn="0" w:lastColumn="0" w:noHBand="0" w:noVBand="1"/>
        <w:tblDescription w:val="Business trip itinerary table"/>
      </w:tblPr>
      <w:tblGrid>
        <w:gridCol w:w="1800"/>
        <w:gridCol w:w="2880"/>
        <w:gridCol w:w="1080"/>
        <w:gridCol w:w="1276"/>
        <w:gridCol w:w="1620"/>
        <w:gridCol w:w="2070"/>
        <w:gridCol w:w="4654"/>
      </w:tblGrid>
      <w:tr w:rsidR="00052575" w:rsidRPr="00A46CCF" w:rsidTr="000A2A94">
        <w:trPr>
          <w:cnfStyle w:val="100000000000" w:firstRow="1" w:lastRow="0" w:firstColumn="0" w:lastColumn="0" w:oddVBand="0" w:evenVBand="0" w:oddHBand="0" w:evenHBand="0" w:firstRowFirstColumn="0" w:firstRowLastColumn="0" w:lastRowFirstColumn="0" w:lastRowLastColumn="0"/>
          <w:trHeight w:val="1440"/>
          <w:tblHeader w:val="0"/>
          <w:jc w:val="center"/>
        </w:trPr>
        <w:tc>
          <w:tcPr>
            <w:tcW w:w="1800" w:type="dxa"/>
          </w:tcPr>
          <w:p w:rsidR="00E703ED" w:rsidRPr="00A46CCF" w:rsidRDefault="00E703ED" w:rsidP="001330E6">
            <w:pPr>
              <w:rPr>
                <w:sz w:val="18"/>
                <w:szCs w:val="18"/>
              </w:rPr>
            </w:pPr>
            <w:r w:rsidRPr="00A46CCF">
              <w:rPr>
                <w:sz w:val="18"/>
                <w:szCs w:val="18"/>
              </w:rPr>
              <w:t>Name</w:t>
            </w:r>
          </w:p>
        </w:tc>
        <w:tc>
          <w:tcPr>
            <w:tcW w:w="2880" w:type="dxa"/>
          </w:tcPr>
          <w:p w:rsidR="00E703ED" w:rsidRPr="00A46CCF" w:rsidRDefault="00E703ED" w:rsidP="00E703ED">
            <w:pPr>
              <w:rPr>
                <w:sz w:val="18"/>
                <w:szCs w:val="18"/>
              </w:rPr>
            </w:pPr>
            <w:r w:rsidRPr="00A46CCF">
              <w:rPr>
                <w:sz w:val="18"/>
                <w:szCs w:val="18"/>
              </w:rPr>
              <w:t xml:space="preserve">  Payment</w:t>
            </w:r>
          </w:p>
        </w:tc>
        <w:tc>
          <w:tcPr>
            <w:tcW w:w="1080" w:type="dxa"/>
          </w:tcPr>
          <w:p w:rsidR="00E703ED" w:rsidRPr="00A46CCF" w:rsidRDefault="00E703ED" w:rsidP="001330E6">
            <w:pPr>
              <w:rPr>
                <w:sz w:val="18"/>
                <w:szCs w:val="18"/>
              </w:rPr>
            </w:pPr>
            <w:r w:rsidRPr="00A46CCF">
              <w:rPr>
                <w:sz w:val="18"/>
                <w:szCs w:val="18"/>
              </w:rPr>
              <w:t>Gender</w:t>
            </w:r>
          </w:p>
        </w:tc>
        <w:tc>
          <w:tcPr>
            <w:tcW w:w="1276" w:type="dxa"/>
          </w:tcPr>
          <w:p w:rsidR="00E703ED" w:rsidRPr="00A46CCF" w:rsidRDefault="00E703ED" w:rsidP="001330E6">
            <w:pPr>
              <w:rPr>
                <w:sz w:val="18"/>
                <w:szCs w:val="18"/>
              </w:rPr>
            </w:pPr>
            <w:r w:rsidRPr="00A46CCF">
              <w:rPr>
                <w:sz w:val="18"/>
                <w:szCs w:val="18"/>
              </w:rPr>
              <w:t>Services Offered</w:t>
            </w:r>
          </w:p>
        </w:tc>
        <w:tc>
          <w:tcPr>
            <w:tcW w:w="1620" w:type="dxa"/>
          </w:tcPr>
          <w:p w:rsidR="00E703ED" w:rsidRPr="00A46CCF" w:rsidRDefault="00E703ED" w:rsidP="001330E6">
            <w:pPr>
              <w:rPr>
                <w:sz w:val="18"/>
                <w:szCs w:val="18"/>
              </w:rPr>
            </w:pPr>
            <w:r w:rsidRPr="00A46CCF">
              <w:rPr>
                <w:sz w:val="18"/>
                <w:szCs w:val="18"/>
              </w:rPr>
              <w:t>Length of Stay</w:t>
            </w:r>
          </w:p>
        </w:tc>
        <w:tc>
          <w:tcPr>
            <w:tcW w:w="2070" w:type="dxa"/>
          </w:tcPr>
          <w:p w:rsidR="00971813" w:rsidRPr="00A46CCF" w:rsidRDefault="00E703ED" w:rsidP="001330E6">
            <w:pPr>
              <w:rPr>
                <w:sz w:val="18"/>
                <w:szCs w:val="18"/>
              </w:rPr>
            </w:pPr>
            <w:r w:rsidRPr="00A46CCF">
              <w:rPr>
                <w:sz w:val="18"/>
                <w:szCs w:val="18"/>
              </w:rPr>
              <w:t xml:space="preserve">Location/ </w:t>
            </w:r>
          </w:p>
          <w:p w:rsidR="00E703ED" w:rsidRPr="00A46CCF" w:rsidRDefault="00E703ED" w:rsidP="001330E6">
            <w:pPr>
              <w:rPr>
                <w:sz w:val="18"/>
                <w:szCs w:val="18"/>
              </w:rPr>
            </w:pPr>
            <w:r w:rsidRPr="00A46CCF">
              <w:rPr>
                <w:sz w:val="18"/>
                <w:szCs w:val="18"/>
              </w:rPr>
              <w:t>Contact Info</w:t>
            </w:r>
          </w:p>
        </w:tc>
        <w:tc>
          <w:tcPr>
            <w:tcW w:w="4654" w:type="dxa"/>
          </w:tcPr>
          <w:p w:rsidR="00E703ED" w:rsidRPr="00A46CCF" w:rsidRDefault="00E703ED" w:rsidP="001330E6">
            <w:pPr>
              <w:rPr>
                <w:sz w:val="18"/>
                <w:szCs w:val="18"/>
              </w:rPr>
            </w:pPr>
            <w:r w:rsidRPr="00A46CCF">
              <w:rPr>
                <w:sz w:val="18"/>
                <w:szCs w:val="18"/>
              </w:rPr>
              <w:t>Other information</w:t>
            </w:r>
          </w:p>
        </w:tc>
      </w:tr>
      <w:tr w:rsidR="00052575" w:rsidRPr="00A46CCF" w:rsidTr="000A2A94">
        <w:trPr>
          <w:cnfStyle w:val="000000100000" w:firstRow="0" w:lastRow="0" w:firstColumn="0" w:lastColumn="0" w:oddVBand="0" w:evenVBand="0" w:oddHBand="1" w:evenHBand="0" w:firstRowFirstColumn="0" w:firstRowLastColumn="0" w:lastRowFirstColumn="0" w:lastRowLastColumn="0"/>
          <w:trHeight w:val="1440"/>
          <w:jc w:val="center"/>
        </w:trPr>
        <w:tc>
          <w:tcPr>
            <w:tcW w:w="1800" w:type="dxa"/>
          </w:tcPr>
          <w:p w:rsidR="00E703ED" w:rsidRPr="00A46CCF" w:rsidRDefault="00E703ED" w:rsidP="00E703ED">
            <w:pPr>
              <w:rPr>
                <w:sz w:val="18"/>
                <w:szCs w:val="18"/>
              </w:rPr>
            </w:pPr>
            <w:r w:rsidRPr="00A46CCF">
              <w:rPr>
                <w:sz w:val="18"/>
                <w:szCs w:val="18"/>
              </w:rPr>
              <w:t xml:space="preserve">Alcoholics Anonymous/ Narcotics Anonymous </w:t>
            </w:r>
          </w:p>
        </w:tc>
        <w:tc>
          <w:tcPr>
            <w:tcW w:w="2880" w:type="dxa"/>
          </w:tcPr>
          <w:p w:rsidR="00E703ED" w:rsidRPr="00A46CCF" w:rsidRDefault="00E703ED" w:rsidP="00E703ED">
            <w:pPr>
              <w:rPr>
                <w:sz w:val="18"/>
                <w:szCs w:val="18"/>
              </w:rPr>
            </w:pPr>
            <w:r w:rsidRPr="00A46CCF">
              <w:rPr>
                <w:sz w:val="18"/>
                <w:szCs w:val="18"/>
              </w:rPr>
              <w:t>No cost</w:t>
            </w:r>
          </w:p>
        </w:tc>
        <w:tc>
          <w:tcPr>
            <w:tcW w:w="1080" w:type="dxa"/>
          </w:tcPr>
          <w:p w:rsidR="00E703ED" w:rsidRPr="00A46CCF" w:rsidRDefault="00E703ED" w:rsidP="00E703ED">
            <w:pPr>
              <w:rPr>
                <w:sz w:val="18"/>
                <w:szCs w:val="18"/>
              </w:rPr>
            </w:pPr>
            <w:r w:rsidRPr="00A46CCF">
              <w:rPr>
                <w:sz w:val="18"/>
                <w:szCs w:val="18"/>
              </w:rPr>
              <w:t>Co-ed</w:t>
            </w:r>
          </w:p>
        </w:tc>
        <w:tc>
          <w:tcPr>
            <w:tcW w:w="1276" w:type="dxa"/>
          </w:tcPr>
          <w:p w:rsidR="00E703ED" w:rsidRPr="00A46CCF" w:rsidRDefault="00E703ED" w:rsidP="00E703ED">
            <w:pPr>
              <w:rPr>
                <w:sz w:val="18"/>
                <w:szCs w:val="18"/>
              </w:rPr>
            </w:pPr>
            <w:r w:rsidRPr="00364B77">
              <w:rPr>
                <w:sz w:val="18"/>
                <w:szCs w:val="18"/>
              </w:rPr>
              <w:t>Peer Support</w:t>
            </w:r>
          </w:p>
        </w:tc>
        <w:tc>
          <w:tcPr>
            <w:tcW w:w="1620" w:type="dxa"/>
          </w:tcPr>
          <w:p w:rsidR="00E703ED" w:rsidRPr="00A46CCF" w:rsidRDefault="00E703ED" w:rsidP="00E703ED">
            <w:pPr>
              <w:rPr>
                <w:sz w:val="18"/>
                <w:szCs w:val="18"/>
              </w:rPr>
            </w:pPr>
            <w:r w:rsidRPr="00A46CCF">
              <w:rPr>
                <w:sz w:val="18"/>
                <w:szCs w:val="18"/>
              </w:rPr>
              <w:t>1 hour meetings</w:t>
            </w:r>
          </w:p>
        </w:tc>
        <w:tc>
          <w:tcPr>
            <w:tcW w:w="2070" w:type="dxa"/>
          </w:tcPr>
          <w:p w:rsidR="005E3918" w:rsidRPr="00A46CCF" w:rsidRDefault="005E3918" w:rsidP="006E74B0">
            <w:pPr>
              <w:rPr>
                <w:sz w:val="18"/>
                <w:szCs w:val="18"/>
              </w:rPr>
            </w:pPr>
            <w:r w:rsidRPr="00A46CCF">
              <w:rPr>
                <w:b/>
                <w:sz w:val="18"/>
                <w:szCs w:val="18"/>
              </w:rPr>
              <w:t xml:space="preserve">Roanoke </w:t>
            </w:r>
            <w:r w:rsidRPr="00A46CCF">
              <w:rPr>
                <w:sz w:val="18"/>
                <w:szCs w:val="18"/>
              </w:rPr>
              <w:t>and surrounding areas</w:t>
            </w:r>
          </w:p>
          <w:p w:rsidR="00E703ED" w:rsidRPr="00A46CCF" w:rsidRDefault="00E703ED" w:rsidP="006E74B0">
            <w:pPr>
              <w:rPr>
                <w:sz w:val="18"/>
                <w:szCs w:val="18"/>
              </w:rPr>
            </w:pPr>
            <w:r w:rsidRPr="00A46CCF">
              <w:rPr>
                <w:sz w:val="18"/>
                <w:szCs w:val="18"/>
              </w:rPr>
              <w:t>AA local intergroup office: 343-6857</w:t>
            </w:r>
          </w:p>
          <w:p w:rsidR="00E703ED" w:rsidRPr="00A46CCF" w:rsidRDefault="00E703ED" w:rsidP="006E74B0">
            <w:pPr>
              <w:rPr>
                <w:sz w:val="18"/>
                <w:szCs w:val="18"/>
              </w:rPr>
            </w:pPr>
            <w:r w:rsidRPr="00A46CCF">
              <w:rPr>
                <w:sz w:val="18"/>
                <w:szCs w:val="18"/>
              </w:rPr>
              <w:t>NA: (800) 777-1515</w:t>
            </w:r>
          </w:p>
        </w:tc>
        <w:tc>
          <w:tcPr>
            <w:tcW w:w="4654" w:type="dxa"/>
          </w:tcPr>
          <w:p w:rsidR="00E703ED" w:rsidRPr="00A46CCF" w:rsidRDefault="00E703ED" w:rsidP="006E74B0">
            <w:pPr>
              <w:rPr>
                <w:sz w:val="18"/>
                <w:szCs w:val="18"/>
              </w:rPr>
            </w:pPr>
            <w:r w:rsidRPr="00A46CCF">
              <w:rPr>
                <w:sz w:val="18"/>
                <w:szCs w:val="18"/>
              </w:rPr>
              <w:t>12 Step-based recovery programs, meetings in almost every location in the US</w:t>
            </w:r>
          </w:p>
          <w:p w:rsidR="005E3918" w:rsidRPr="00A46CCF" w:rsidRDefault="005E3918" w:rsidP="006E74B0">
            <w:pPr>
              <w:rPr>
                <w:sz w:val="18"/>
                <w:szCs w:val="18"/>
              </w:rPr>
            </w:pPr>
            <w:r w:rsidRPr="00A46CCF">
              <w:rPr>
                <w:sz w:val="18"/>
                <w:szCs w:val="18"/>
              </w:rPr>
              <w:t>Visit websites for meeting schedules:</w:t>
            </w:r>
          </w:p>
          <w:p w:rsidR="005E3918" w:rsidRPr="00A46CCF" w:rsidRDefault="005E3918" w:rsidP="006E74B0">
            <w:pPr>
              <w:rPr>
                <w:b/>
                <w:sz w:val="18"/>
                <w:szCs w:val="18"/>
              </w:rPr>
            </w:pPr>
            <w:r w:rsidRPr="00A46CCF">
              <w:rPr>
                <w:sz w:val="18"/>
                <w:szCs w:val="18"/>
              </w:rPr>
              <w:t xml:space="preserve">AA- </w:t>
            </w:r>
            <w:r w:rsidRPr="00A46CCF">
              <w:rPr>
                <w:b/>
                <w:sz w:val="18"/>
                <w:szCs w:val="18"/>
              </w:rPr>
              <w:t>aaroanoke.org</w:t>
            </w:r>
          </w:p>
          <w:p w:rsidR="005E3918" w:rsidRPr="00A46CCF" w:rsidRDefault="005E3918" w:rsidP="006E74B0">
            <w:pPr>
              <w:rPr>
                <w:sz w:val="18"/>
                <w:szCs w:val="18"/>
              </w:rPr>
            </w:pPr>
            <w:r w:rsidRPr="00A46CCF">
              <w:rPr>
                <w:sz w:val="18"/>
                <w:szCs w:val="18"/>
              </w:rPr>
              <w:t xml:space="preserve">NA- </w:t>
            </w:r>
            <w:r w:rsidRPr="00A46CCF">
              <w:rPr>
                <w:b/>
                <w:sz w:val="18"/>
                <w:szCs w:val="18"/>
              </w:rPr>
              <w:t>roanokena.com/meetings</w:t>
            </w:r>
          </w:p>
        </w:tc>
      </w:tr>
      <w:tr w:rsidR="00333865" w:rsidRPr="00A46CCF" w:rsidTr="000A2A94">
        <w:trPr>
          <w:trHeight w:val="1440"/>
          <w:jc w:val="center"/>
        </w:trPr>
        <w:tc>
          <w:tcPr>
            <w:tcW w:w="1800" w:type="dxa"/>
          </w:tcPr>
          <w:p w:rsidR="00333865" w:rsidRPr="00A46CCF" w:rsidRDefault="00333865" w:rsidP="00333865">
            <w:pPr>
              <w:rPr>
                <w:sz w:val="18"/>
                <w:szCs w:val="18"/>
              </w:rPr>
            </w:pPr>
            <w:r w:rsidRPr="00A46CCF">
              <w:rPr>
                <w:sz w:val="18"/>
                <w:szCs w:val="18"/>
              </w:rPr>
              <w:t>Avenues to Wellness</w:t>
            </w:r>
          </w:p>
        </w:tc>
        <w:tc>
          <w:tcPr>
            <w:tcW w:w="2880" w:type="dxa"/>
          </w:tcPr>
          <w:p w:rsidR="00333865" w:rsidRPr="00A46CCF" w:rsidRDefault="00333865" w:rsidP="00333865">
            <w:pPr>
              <w:rPr>
                <w:sz w:val="18"/>
                <w:szCs w:val="18"/>
              </w:rPr>
            </w:pPr>
            <w:r w:rsidRPr="00A46CCF">
              <w:rPr>
                <w:sz w:val="18"/>
                <w:szCs w:val="18"/>
              </w:rPr>
              <w:t>●Medicaid</w:t>
            </w:r>
          </w:p>
          <w:p w:rsidR="00333865" w:rsidRPr="00A46CCF" w:rsidRDefault="00333865" w:rsidP="00333865">
            <w:pPr>
              <w:rPr>
                <w:sz w:val="18"/>
                <w:szCs w:val="18"/>
              </w:rPr>
            </w:pPr>
            <w:r w:rsidRPr="00A46CCF">
              <w:rPr>
                <w:sz w:val="18"/>
                <w:szCs w:val="18"/>
              </w:rPr>
              <w:t>●Certain private insurances- call to find out which</w:t>
            </w:r>
          </w:p>
          <w:p w:rsidR="00D6190E" w:rsidRPr="00D6190E" w:rsidRDefault="00D6190E" w:rsidP="00D6190E">
            <w:pPr>
              <w:rPr>
                <w:sz w:val="18"/>
                <w:szCs w:val="18"/>
              </w:rPr>
            </w:pPr>
            <w:r>
              <w:rPr>
                <w:sz w:val="18"/>
                <w:szCs w:val="18"/>
              </w:rPr>
              <w:t>●Payment plans for out-of-pocket</w:t>
            </w:r>
          </w:p>
        </w:tc>
        <w:tc>
          <w:tcPr>
            <w:tcW w:w="1080" w:type="dxa"/>
          </w:tcPr>
          <w:p w:rsidR="00333865" w:rsidRPr="00A46CCF" w:rsidRDefault="00333865" w:rsidP="00333865">
            <w:pPr>
              <w:rPr>
                <w:sz w:val="18"/>
                <w:szCs w:val="18"/>
              </w:rPr>
            </w:pPr>
            <w:r w:rsidRPr="00A46CCF">
              <w:rPr>
                <w:sz w:val="18"/>
                <w:szCs w:val="18"/>
              </w:rPr>
              <w:t>Co-ed</w:t>
            </w:r>
          </w:p>
        </w:tc>
        <w:tc>
          <w:tcPr>
            <w:tcW w:w="1276" w:type="dxa"/>
          </w:tcPr>
          <w:p w:rsidR="00333865" w:rsidRPr="00364B77" w:rsidRDefault="00333865" w:rsidP="00333865">
            <w:pPr>
              <w:rPr>
                <w:sz w:val="18"/>
                <w:szCs w:val="18"/>
              </w:rPr>
            </w:pPr>
            <w:r w:rsidRPr="00364B77">
              <w:rPr>
                <w:sz w:val="18"/>
                <w:szCs w:val="18"/>
              </w:rPr>
              <w:t>OP: one on one counseling MAT (</w:t>
            </w:r>
            <w:proofErr w:type="spellStart"/>
            <w:r w:rsidRPr="00364B77">
              <w:rPr>
                <w:sz w:val="18"/>
                <w:szCs w:val="18"/>
              </w:rPr>
              <w:t>subox</w:t>
            </w:r>
            <w:proofErr w:type="spellEnd"/>
            <w:r w:rsidRPr="00364B77">
              <w:rPr>
                <w:sz w:val="18"/>
                <w:szCs w:val="18"/>
              </w:rPr>
              <w:t>.),</w:t>
            </w:r>
          </w:p>
          <w:p w:rsidR="00333865" w:rsidRPr="00364B77" w:rsidRDefault="00625DF3" w:rsidP="00333865">
            <w:pPr>
              <w:rPr>
                <w:sz w:val="18"/>
                <w:szCs w:val="18"/>
              </w:rPr>
            </w:pPr>
            <w:r>
              <w:rPr>
                <w:sz w:val="18"/>
                <w:szCs w:val="18"/>
              </w:rPr>
              <w:t>Psych</w:t>
            </w:r>
          </w:p>
          <w:p w:rsidR="00333865" w:rsidRPr="00364B77" w:rsidRDefault="00333865" w:rsidP="00333865">
            <w:pPr>
              <w:rPr>
                <w:sz w:val="18"/>
                <w:szCs w:val="18"/>
              </w:rPr>
            </w:pPr>
            <w:r w:rsidRPr="00364B77">
              <w:rPr>
                <w:sz w:val="18"/>
                <w:szCs w:val="18"/>
              </w:rPr>
              <w:t>No IOP for now, call to check</w:t>
            </w:r>
          </w:p>
        </w:tc>
        <w:tc>
          <w:tcPr>
            <w:tcW w:w="1620" w:type="dxa"/>
          </w:tcPr>
          <w:p w:rsidR="00333865" w:rsidRPr="00A46CCF" w:rsidRDefault="00333865" w:rsidP="00333865">
            <w:pPr>
              <w:rPr>
                <w:sz w:val="18"/>
                <w:szCs w:val="18"/>
              </w:rPr>
            </w:pPr>
            <w:r w:rsidRPr="00A46CCF">
              <w:rPr>
                <w:sz w:val="18"/>
                <w:szCs w:val="18"/>
              </w:rPr>
              <w:t>Varies</w:t>
            </w:r>
          </w:p>
          <w:p w:rsidR="00333865" w:rsidRPr="00A46CCF" w:rsidRDefault="00333865" w:rsidP="00333865">
            <w:pPr>
              <w:rPr>
                <w:sz w:val="18"/>
                <w:szCs w:val="18"/>
              </w:rPr>
            </w:pPr>
          </w:p>
        </w:tc>
        <w:tc>
          <w:tcPr>
            <w:tcW w:w="2070" w:type="dxa"/>
          </w:tcPr>
          <w:p w:rsidR="00333865" w:rsidRPr="00A46CCF" w:rsidRDefault="00333865" w:rsidP="00333865">
            <w:pPr>
              <w:rPr>
                <w:b/>
                <w:sz w:val="18"/>
                <w:szCs w:val="18"/>
              </w:rPr>
            </w:pPr>
            <w:r w:rsidRPr="00A46CCF">
              <w:rPr>
                <w:b/>
                <w:sz w:val="18"/>
                <w:szCs w:val="18"/>
              </w:rPr>
              <w:t>Roanoke</w:t>
            </w:r>
            <w:r w:rsidR="00BE24F6">
              <w:rPr>
                <w:b/>
                <w:sz w:val="18"/>
                <w:szCs w:val="18"/>
              </w:rPr>
              <w:t>, VA</w:t>
            </w:r>
          </w:p>
          <w:p w:rsidR="00333865" w:rsidRDefault="00863B08" w:rsidP="00333865">
            <w:pPr>
              <w:rPr>
                <w:sz w:val="18"/>
                <w:szCs w:val="18"/>
              </w:rPr>
            </w:pPr>
            <w:r>
              <w:rPr>
                <w:sz w:val="18"/>
                <w:szCs w:val="18"/>
              </w:rPr>
              <w:t>(540) 345-6468</w:t>
            </w:r>
          </w:p>
          <w:p w:rsidR="00863B08" w:rsidRDefault="00863B08" w:rsidP="00333865">
            <w:pPr>
              <w:rPr>
                <w:sz w:val="18"/>
                <w:szCs w:val="18"/>
              </w:rPr>
            </w:pPr>
            <w:r>
              <w:rPr>
                <w:sz w:val="18"/>
                <w:szCs w:val="18"/>
              </w:rPr>
              <w:t>20 Walnut Ave</w:t>
            </w:r>
          </w:p>
          <w:p w:rsidR="00863B08" w:rsidRPr="00A46CCF" w:rsidRDefault="00863B08" w:rsidP="00333865">
            <w:pPr>
              <w:rPr>
                <w:sz w:val="18"/>
                <w:szCs w:val="18"/>
              </w:rPr>
            </w:pPr>
            <w:r>
              <w:rPr>
                <w:sz w:val="18"/>
                <w:szCs w:val="18"/>
              </w:rPr>
              <w:t>Roanoke, VA 24016</w:t>
            </w:r>
          </w:p>
        </w:tc>
        <w:tc>
          <w:tcPr>
            <w:tcW w:w="4654" w:type="dxa"/>
          </w:tcPr>
          <w:p w:rsidR="00333865" w:rsidRPr="00A46CCF" w:rsidRDefault="00333865" w:rsidP="00333865">
            <w:pPr>
              <w:rPr>
                <w:sz w:val="18"/>
                <w:szCs w:val="18"/>
              </w:rPr>
            </w:pPr>
            <w:r w:rsidRPr="00A46CCF">
              <w:rPr>
                <w:sz w:val="18"/>
                <w:szCs w:val="18"/>
              </w:rPr>
              <w:t xml:space="preserve">Can self-refer, or we can make referrals for them. See parent company National Counseling Group for more options. </w:t>
            </w:r>
            <w:r w:rsidR="0086794C">
              <w:rPr>
                <w:sz w:val="18"/>
                <w:szCs w:val="18"/>
              </w:rPr>
              <w:t>(pg.</w:t>
            </w:r>
          </w:p>
        </w:tc>
      </w:tr>
      <w:tr w:rsidR="00642B77" w:rsidRPr="00A46CCF" w:rsidTr="000A2A94">
        <w:trPr>
          <w:cnfStyle w:val="000000100000" w:firstRow="0" w:lastRow="0" w:firstColumn="0" w:lastColumn="0" w:oddVBand="0" w:evenVBand="0" w:oddHBand="1" w:evenHBand="0" w:firstRowFirstColumn="0" w:firstRowLastColumn="0" w:lastRowFirstColumn="0" w:lastRowLastColumn="0"/>
          <w:trHeight w:val="1440"/>
          <w:jc w:val="center"/>
        </w:trPr>
        <w:tc>
          <w:tcPr>
            <w:tcW w:w="1800" w:type="dxa"/>
          </w:tcPr>
          <w:p w:rsidR="00642B77" w:rsidRPr="00A46CCF" w:rsidRDefault="00642B77" w:rsidP="00E703ED">
            <w:pPr>
              <w:rPr>
                <w:sz w:val="18"/>
                <w:szCs w:val="18"/>
              </w:rPr>
            </w:pPr>
            <w:r w:rsidRPr="00A46CCF">
              <w:rPr>
                <w:sz w:val="18"/>
                <w:szCs w:val="18"/>
              </w:rPr>
              <w:t>Bethany Hall (An ARCH program)</w:t>
            </w:r>
          </w:p>
        </w:tc>
        <w:tc>
          <w:tcPr>
            <w:tcW w:w="2880" w:type="dxa"/>
          </w:tcPr>
          <w:p w:rsidR="00971813" w:rsidRPr="00A46CCF" w:rsidRDefault="00971813" w:rsidP="00E703ED">
            <w:pPr>
              <w:rPr>
                <w:sz w:val="18"/>
                <w:szCs w:val="18"/>
              </w:rPr>
            </w:pPr>
            <w:r w:rsidRPr="00A46CCF">
              <w:rPr>
                <w:sz w:val="18"/>
                <w:szCs w:val="18"/>
              </w:rPr>
              <w:t>●VA Medicaid</w:t>
            </w:r>
          </w:p>
          <w:p w:rsidR="00971813" w:rsidRPr="00A46CCF" w:rsidRDefault="00971813" w:rsidP="00E703ED">
            <w:pPr>
              <w:rPr>
                <w:sz w:val="18"/>
                <w:szCs w:val="18"/>
              </w:rPr>
            </w:pPr>
            <w:r w:rsidRPr="00A46CCF">
              <w:rPr>
                <w:sz w:val="18"/>
                <w:szCs w:val="18"/>
              </w:rPr>
              <w:t xml:space="preserve">●GAP </w:t>
            </w:r>
          </w:p>
          <w:p w:rsidR="00971813" w:rsidRPr="00A46CCF" w:rsidRDefault="00971813" w:rsidP="00E703ED">
            <w:pPr>
              <w:rPr>
                <w:sz w:val="18"/>
                <w:szCs w:val="18"/>
              </w:rPr>
            </w:pPr>
            <w:r w:rsidRPr="00A46CCF">
              <w:rPr>
                <w:sz w:val="18"/>
                <w:szCs w:val="18"/>
              </w:rPr>
              <w:t>●probation</w:t>
            </w:r>
          </w:p>
          <w:p w:rsidR="003F7BA7" w:rsidRPr="00A46CCF" w:rsidRDefault="00971813" w:rsidP="00E703ED">
            <w:pPr>
              <w:rPr>
                <w:sz w:val="18"/>
                <w:szCs w:val="18"/>
              </w:rPr>
            </w:pPr>
            <w:r w:rsidRPr="00A46CCF">
              <w:rPr>
                <w:sz w:val="18"/>
                <w:szCs w:val="18"/>
              </w:rPr>
              <w:t>●</w:t>
            </w:r>
            <w:r w:rsidR="003F7BA7" w:rsidRPr="00A46CCF">
              <w:rPr>
                <w:sz w:val="18"/>
                <w:szCs w:val="18"/>
              </w:rPr>
              <w:t>DAP</w:t>
            </w:r>
          </w:p>
          <w:p w:rsidR="003F7BA7" w:rsidRPr="00A46CCF" w:rsidRDefault="00971813" w:rsidP="00E703ED">
            <w:pPr>
              <w:rPr>
                <w:sz w:val="18"/>
                <w:szCs w:val="18"/>
              </w:rPr>
            </w:pPr>
            <w:r w:rsidRPr="00A46CCF">
              <w:rPr>
                <w:sz w:val="18"/>
                <w:szCs w:val="18"/>
              </w:rPr>
              <w:t>●</w:t>
            </w:r>
            <w:r w:rsidR="003F7BA7" w:rsidRPr="00A46CCF">
              <w:rPr>
                <w:sz w:val="18"/>
                <w:szCs w:val="18"/>
              </w:rPr>
              <w:t>Self-pay: $75-$82/day, plus food costs ($194/month) if not eligible for SNAP benefits</w:t>
            </w:r>
          </w:p>
          <w:p w:rsidR="003F7BA7" w:rsidRPr="00A46CCF" w:rsidRDefault="003F7BA7" w:rsidP="00E703ED">
            <w:pPr>
              <w:rPr>
                <w:sz w:val="18"/>
                <w:szCs w:val="18"/>
              </w:rPr>
            </w:pPr>
          </w:p>
        </w:tc>
        <w:tc>
          <w:tcPr>
            <w:tcW w:w="1080" w:type="dxa"/>
          </w:tcPr>
          <w:p w:rsidR="00642B77" w:rsidRPr="00A46CCF" w:rsidRDefault="003F7BA7" w:rsidP="00052575">
            <w:pPr>
              <w:rPr>
                <w:sz w:val="18"/>
                <w:szCs w:val="18"/>
              </w:rPr>
            </w:pPr>
            <w:r w:rsidRPr="00A46CCF">
              <w:rPr>
                <w:sz w:val="18"/>
                <w:szCs w:val="18"/>
              </w:rPr>
              <w:t>Women</w:t>
            </w:r>
          </w:p>
        </w:tc>
        <w:tc>
          <w:tcPr>
            <w:tcW w:w="1276" w:type="dxa"/>
          </w:tcPr>
          <w:p w:rsidR="00642B77" w:rsidRPr="00A46CCF" w:rsidRDefault="003F7BA7" w:rsidP="00052575">
            <w:pPr>
              <w:rPr>
                <w:sz w:val="18"/>
                <w:szCs w:val="18"/>
              </w:rPr>
            </w:pPr>
            <w:r w:rsidRPr="00151292">
              <w:rPr>
                <w:sz w:val="18"/>
                <w:szCs w:val="18"/>
              </w:rPr>
              <w:t>Residential</w:t>
            </w:r>
          </w:p>
        </w:tc>
        <w:tc>
          <w:tcPr>
            <w:tcW w:w="1620" w:type="dxa"/>
          </w:tcPr>
          <w:p w:rsidR="00642B77" w:rsidRPr="00A46CCF" w:rsidRDefault="003F7BA7" w:rsidP="00052575">
            <w:pPr>
              <w:rPr>
                <w:sz w:val="18"/>
                <w:szCs w:val="18"/>
              </w:rPr>
            </w:pPr>
            <w:proofErr w:type="spellStart"/>
            <w:r w:rsidRPr="00A46CCF">
              <w:rPr>
                <w:sz w:val="18"/>
                <w:szCs w:val="18"/>
              </w:rPr>
              <w:t>Appox</w:t>
            </w:r>
            <w:proofErr w:type="spellEnd"/>
            <w:r w:rsidRPr="00A46CCF">
              <w:rPr>
                <w:sz w:val="18"/>
                <w:szCs w:val="18"/>
              </w:rPr>
              <w:t>.</w:t>
            </w:r>
          </w:p>
          <w:p w:rsidR="005E3918" w:rsidRPr="00A46CCF" w:rsidRDefault="003F7BA7" w:rsidP="00052575">
            <w:pPr>
              <w:rPr>
                <w:sz w:val="18"/>
                <w:szCs w:val="18"/>
              </w:rPr>
            </w:pPr>
            <w:r w:rsidRPr="00A46CCF">
              <w:rPr>
                <w:sz w:val="18"/>
                <w:szCs w:val="18"/>
              </w:rPr>
              <w:t>30-120 days</w:t>
            </w:r>
          </w:p>
        </w:tc>
        <w:tc>
          <w:tcPr>
            <w:tcW w:w="2070" w:type="dxa"/>
          </w:tcPr>
          <w:p w:rsidR="008B1A9D" w:rsidRPr="00A46CCF" w:rsidRDefault="003F7BA7" w:rsidP="003845AE">
            <w:pPr>
              <w:rPr>
                <w:b/>
                <w:sz w:val="18"/>
                <w:szCs w:val="18"/>
              </w:rPr>
            </w:pPr>
            <w:r w:rsidRPr="00A46CCF">
              <w:rPr>
                <w:b/>
                <w:sz w:val="18"/>
                <w:szCs w:val="18"/>
              </w:rPr>
              <w:t>Roanoke</w:t>
            </w:r>
            <w:r w:rsidR="00BE24F6">
              <w:rPr>
                <w:b/>
                <w:sz w:val="18"/>
                <w:szCs w:val="18"/>
              </w:rPr>
              <w:t>, VA</w:t>
            </w:r>
          </w:p>
          <w:p w:rsidR="003F7BA7" w:rsidRDefault="003F7BA7" w:rsidP="003845AE">
            <w:pPr>
              <w:rPr>
                <w:sz w:val="18"/>
                <w:szCs w:val="18"/>
              </w:rPr>
            </w:pPr>
            <w:r w:rsidRPr="00A46CCF">
              <w:rPr>
                <w:sz w:val="18"/>
                <w:szCs w:val="18"/>
              </w:rPr>
              <w:t>(540) 343-4261</w:t>
            </w:r>
          </w:p>
          <w:p w:rsidR="00D6190E" w:rsidRDefault="00F42EB7" w:rsidP="003845AE">
            <w:pPr>
              <w:rPr>
                <w:sz w:val="18"/>
                <w:szCs w:val="18"/>
              </w:rPr>
            </w:pPr>
            <w:r>
              <w:rPr>
                <w:sz w:val="18"/>
                <w:szCs w:val="18"/>
              </w:rPr>
              <w:t>1109 Franklin Rd SW</w:t>
            </w:r>
          </w:p>
          <w:p w:rsidR="00F42EB7" w:rsidRPr="00A46CCF" w:rsidRDefault="00F42EB7" w:rsidP="003845AE">
            <w:pPr>
              <w:rPr>
                <w:sz w:val="18"/>
                <w:szCs w:val="18"/>
              </w:rPr>
            </w:pPr>
            <w:r>
              <w:rPr>
                <w:sz w:val="18"/>
                <w:szCs w:val="18"/>
              </w:rPr>
              <w:t>Roanoke, VA  24016</w:t>
            </w:r>
          </w:p>
        </w:tc>
        <w:tc>
          <w:tcPr>
            <w:tcW w:w="4654" w:type="dxa"/>
          </w:tcPr>
          <w:p w:rsidR="00625DF3" w:rsidRDefault="003F7BA7" w:rsidP="003845AE">
            <w:pPr>
              <w:rPr>
                <w:sz w:val="18"/>
                <w:szCs w:val="18"/>
              </w:rPr>
            </w:pPr>
            <w:r w:rsidRPr="00A46CCF">
              <w:rPr>
                <w:sz w:val="18"/>
                <w:szCs w:val="18"/>
              </w:rPr>
              <w:t>Takes</w:t>
            </w:r>
            <w:r w:rsidR="00625DF3">
              <w:rPr>
                <w:sz w:val="18"/>
                <w:szCs w:val="18"/>
              </w:rPr>
              <w:t xml:space="preserve"> pregnant women and new mothers.</w:t>
            </w:r>
          </w:p>
          <w:p w:rsidR="00625DF3" w:rsidRDefault="003F7BA7" w:rsidP="003845AE">
            <w:pPr>
              <w:rPr>
                <w:sz w:val="18"/>
                <w:szCs w:val="18"/>
              </w:rPr>
            </w:pPr>
            <w:r w:rsidRPr="00A46CCF">
              <w:rPr>
                <w:sz w:val="18"/>
                <w:szCs w:val="18"/>
              </w:rPr>
              <w:t xml:space="preserve"> </w:t>
            </w:r>
            <w:r w:rsidR="00625DF3">
              <w:rPr>
                <w:b/>
                <w:sz w:val="18"/>
                <w:szCs w:val="18"/>
              </w:rPr>
              <w:t>M</w:t>
            </w:r>
            <w:r w:rsidR="00642B77" w:rsidRPr="00A46CCF">
              <w:rPr>
                <w:b/>
                <w:sz w:val="18"/>
                <w:szCs w:val="18"/>
              </w:rPr>
              <w:t>ust be fully detoxed upon intake,</w:t>
            </w:r>
            <w:r w:rsidR="00642B77" w:rsidRPr="00A46CCF">
              <w:rPr>
                <w:sz w:val="18"/>
                <w:szCs w:val="18"/>
              </w:rPr>
              <w:t xml:space="preserve"> requires medical clearance for pregnant women who are not incarcerated</w:t>
            </w:r>
            <w:r w:rsidR="00625DF3">
              <w:rPr>
                <w:sz w:val="18"/>
                <w:szCs w:val="18"/>
              </w:rPr>
              <w:t>.</w:t>
            </w:r>
          </w:p>
          <w:p w:rsidR="00625DF3" w:rsidRDefault="00863B08" w:rsidP="003845AE">
            <w:pPr>
              <w:rPr>
                <w:sz w:val="18"/>
                <w:szCs w:val="18"/>
              </w:rPr>
            </w:pPr>
            <w:r>
              <w:rPr>
                <w:b/>
                <w:sz w:val="18"/>
                <w:szCs w:val="18"/>
              </w:rPr>
              <w:t>NO SMOKING</w:t>
            </w:r>
          </w:p>
          <w:p w:rsidR="00642B77" w:rsidRPr="00A46CCF" w:rsidRDefault="003F7BA7" w:rsidP="003845AE">
            <w:pPr>
              <w:rPr>
                <w:sz w:val="18"/>
                <w:szCs w:val="18"/>
              </w:rPr>
            </w:pPr>
            <w:r w:rsidRPr="00A46CCF">
              <w:rPr>
                <w:sz w:val="18"/>
                <w:szCs w:val="18"/>
              </w:rPr>
              <w:t xml:space="preserve">12 Step meetings, TC </w:t>
            </w:r>
          </w:p>
        </w:tc>
      </w:tr>
      <w:tr w:rsidR="00634D1D" w:rsidRPr="00A46CCF" w:rsidTr="000A2A94">
        <w:trPr>
          <w:trHeight w:val="1440"/>
          <w:jc w:val="center"/>
        </w:trPr>
        <w:tc>
          <w:tcPr>
            <w:tcW w:w="1800" w:type="dxa"/>
          </w:tcPr>
          <w:p w:rsidR="00634D1D" w:rsidRPr="00A46CCF" w:rsidRDefault="00634D1D" w:rsidP="00E703ED">
            <w:pPr>
              <w:rPr>
                <w:sz w:val="18"/>
                <w:szCs w:val="18"/>
              </w:rPr>
            </w:pPr>
            <w:r w:rsidRPr="00A46CCF">
              <w:rPr>
                <w:sz w:val="18"/>
                <w:szCs w:val="18"/>
              </w:rPr>
              <w:lastRenderedPageBreak/>
              <w:t>Boxwood Recovery Center</w:t>
            </w:r>
          </w:p>
        </w:tc>
        <w:tc>
          <w:tcPr>
            <w:tcW w:w="2880" w:type="dxa"/>
          </w:tcPr>
          <w:p w:rsidR="00634D1D" w:rsidRPr="00A46CCF" w:rsidRDefault="00634D1D" w:rsidP="0078195C">
            <w:pPr>
              <w:rPr>
                <w:sz w:val="18"/>
                <w:szCs w:val="18"/>
              </w:rPr>
            </w:pPr>
            <w:r w:rsidRPr="00A46CCF">
              <w:rPr>
                <w:sz w:val="18"/>
                <w:szCs w:val="18"/>
              </w:rPr>
              <w:t>No insurance accepted</w:t>
            </w:r>
          </w:p>
          <w:p w:rsidR="00634D1D" w:rsidRPr="00A46CCF" w:rsidRDefault="00634D1D" w:rsidP="0078195C">
            <w:pPr>
              <w:rPr>
                <w:sz w:val="18"/>
                <w:szCs w:val="18"/>
              </w:rPr>
            </w:pPr>
            <w:r w:rsidRPr="00A46CCF">
              <w:rPr>
                <w:sz w:val="18"/>
                <w:szCs w:val="18"/>
              </w:rPr>
              <w:t>Detox: $220/day for 7 day min</w:t>
            </w:r>
          </w:p>
          <w:p w:rsidR="00634D1D" w:rsidRPr="00A46CCF" w:rsidRDefault="00634D1D" w:rsidP="00E703ED">
            <w:pPr>
              <w:rPr>
                <w:sz w:val="18"/>
                <w:szCs w:val="18"/>
              </w:rPr>
            </w:pPr>
            <w:r w:rsidRPr="00A46CCF">
              <w:rPr>
                <w:sz w:val="18"/>
                <w:szCs w:val="18"/>
              </w:rPr>
              <w:t>Res: $62/day</w:t>
            </w:r>
          </w:p>
        </w:tc>
        <w:tc>
          <w:tcPr>
            <w:tcW w:w="1080" w:type="dxa"/>
          </w:tcPr>
          <w:p w:rsidR="00634D1D" w:rsidRPr="00A46CCF" w:rsidRDefault="00634D1D" w:rsidP="00052575">
            <w:pPr>
              <w:rPr>
                <w:sz w:val="18"/>
                <w:szCs w:val="18"/>
              </w:rPr>
            </w:pPr>
            <w:r w:rsidRPr="00A46CCF">
              <w:rPr>
                <w:sz w:val="18"/>
                <w:szCs w:val="18"/>
              </w:rPr>
              <w:t>Co-ed</w:t>
            </w:r>
          </w:p>
        </w:tc>
        <w:tc>
          <w:tcPr>
            <w:tcW w:w="1276" w:type="dxa"/>
          </w:tcPr>
          <w:p w:rsidR="00634D1D" w:rsidRPr="00364B77" w:rsidRDefault="00634D1D" w:rsidP="007B594B">
            <w:pPr>
              <w:rPr>
                <w:sz w:val="18"/>
                <w:szCs w:val="18"/>
              </w:rPr>
            </w:pPr>
            <w:r w:rsidRPr="00364B77">
              <w:rPr>
                <w:sz w:val="18"/>
                <w:szCs w:val="18"/>
              </w:rPr>
              <w:t>Detox, Residential</w:t>
            </w:r>
          </w:p>
        </w:tc>
        <w:tc>
          <w:tcPr>
            <w:tcW w:w="1620" w:type="dxa"/>
          </w:tcPr>
          <w:p w:rsidR="00634D1D" w:rsidRPr="00A46CCF" w:rsidRDefault="00634D1D" w:rsidP="0078195C">
            <w:pPr>
              <w:rPr>
                <w:sz w:val="18"/>
                <w:szCs w:val="18"/>
              </w:rPr>
            </w:pPr>
            <w:r w:rsidRPr="00A46CCF">
              <w:rPr>
                <w:sz w:val="18"/>
                <w:szCs w:val="18"/>
              </w:rPr>
              <w:t>7 day detox/</w:t>
            </w:r>
          </w:p>
          <w:p w:rsidR="00634D1D" w:rsidRPr="00A46CCF" w:rsidRDefault="00634D1D" w:rsidP="00052575">
            <w:pPr>
              <w:rPr>
                <w:sz w:val="18"/>
                <w:szCs w:val="18"/>
              </w:rPr>
            </w:pPr>
            <w:r w:rsidRPr="00A46CCF">
              <w:rPr>
                <w:sz w:val="18"/>
                <w:szCs w:val="18"/>
              </w:rPr>
              <w:t>28 day residential</w:t>
            </w:r>
          </w:p>
        </w:tc>
        <w:tc>
          <w:tcPr>
            <w:tcW w:w="2070" w:type="dxa"/>
          </w:tcPr>
          <w:p w:rsidR="00634D1D" w:rsidRPr="00A46CCF" w:rsidRDefault="00634D1D" w:rsidP="0078195C">
            <w:pPr>
              <w:rPr>
                <w:b/>
                <w:sz w:val="18"/>
                <w:szCs w:val="18"/>
              </w:rPr>
            </w:pPr>
            <w:r w:rsidRPr="00A46CCF">
              <w:rPr>
                <w:b/>
                <w:sz w:val="18"/>
                <w:szCs w:val="18"/>
              </w:rPr>
              <w:t>Culpeper</w:t>
            </w:r>
            <w:r w:rsidR="00625DF3">
              <w:rPr>
                <w:b/>
                <w:sz w:val="18"/>
                <w:szCs w:val="18"/>
              </w:rPr>
              <w:t>, VA</w:t>
            </w:r>
          </w:p>
          <w:p w:rsidR="00625DF3" w:rsidRDefault="00625DF3" w:rsidP="003845AE">
            <w:pPr>
              <w:rPr>
                <w:sz w:val="18"/>
                <w:szCs w:val="18"/>
              </w:rPr>
            </w:pPr>
            <w:r>
              <w:rPr>
                <w:sz w:val="18"/>
                <w:szCs w:val="18"/>
              </w:rPr>
              <w:t>(540) 547-2760</w:t>
            </w:r>
          </w:p>
          <w:p w:rsidR="00625DF3" w:rsidRDefault="00625DF3" w:rsidP="003845AE">
            <w:pPr>
              <w:rPr>
                <w:sz w:val="18"/>
                <w:szCs w:val="18"/>
              </w:rPr>
            </w:pPr>
            <w:r>
              <w:rPr>
                <w:sz w:val="18"/>
                <w:szCs w:val="18"/>
              </w:rPr>
              <w:t>15511 Guinn Ln</w:t>
            </w:r>
          </w:p>
          <w:p w:rsidR="00625DF3" w:rsidRPr="00A46CCF" w:rsidRDefault="00625DF3" w:rsidP="003845AE">
            <w:pPr>
              <w:rPr>
                <w:sz w:val="18"/>
                <w:szCs w:val="18"/>
              </w:rPr>
            </w:pPr>
            <w:r>
              <w:rPr>
                <w:sz w:val="18"/>
                <w:szCs w:val="18"/>
              </w:rPr>
              <w:t>Culpeper, VA  22701</w:t>
            </w:r>
          </w:p>
        </w:tc>
        <w:tc>
          <w:tcPr>
            <w:tcW w:w="4654" w:type="dxa"/>
          </w:tcPr>
          <w:p w:rsidR="00F42EB7" w:rsidRDefault="00634D1D" w:rsidP="0078195C">
            <w:pPr>
              <w:rPr>
                <w:b/>
                <w:sz w:val="18"/>
                <w:szCs w:val="18"/>
              </w:rPr>
            </w:pPr>
            <w:r w:rsidRPr="00A46CCF">
              <w:rPr>
                <w:sz w:val="18"/>
                <w:szCs w:val="18"/>
              </w:rPr>
              <w:t xml:space="preserve">Must be screened by local CSB and referred, </w:t>
            </w:r>
            <w:r w:rsidRPr="00A46CCF">
              <w:rPr>
                <w:b/>
                <w:sz w:val="18"/>
                <w:szCs w:val="18"/>
              </w:rPr>
              <w:t>must be detoxed prior to intake</w:t>
            </w:r>
            <w:r w:rsidR="00F42EB7">
              <w:rPr>
                <w:b/>
                <w:sz w:val="18"/>
                <w:szCs w:val="18"/>
              </w:rPr>
              <w:t>.</w:t>
            </w:r>
            <w:r w:rsidR="005C0D6E">
              <w:rPr>
                <w:b/>
                <w:sz w:val="18"/>
                <w:szCs w:val="18"/>
              </w:rPr>
              <w:t xml:space="preserve">  </w:t>
            </w:r>
          </w:p>
          <w:p w:rsidR="00634D1D" w:rsidRPr="00F42EB7" w:rsidRDefault="005C0D6E" w:rsidP="0078195C">
            <w:pPr>
              <w:rPr>
                <w:b/>
                <w:sz w:val="18"/>
                <w:szCs w:val="18"/>
              </w:rPr>
            </w:pPr>
            <w:r>
              <w:rPr>
                <w:b/>
                <w:sz w:val="18"/>
                <w:szCs w:val="18"/>
              </w:rPr>
              <w:t>S</w:t>
            </w:r>
            <w:r w:rsidR="00863B08">
              <w:rPr>
                <w:b/>
                <w:sz w:val="18"/>
                <w:szCs w:val="18"/>
              </w:rPr>
              <w:t>moking Allowed</w:t>
            </w:r>
          </w:p>
          <w:p w:rsidR="00634D1D" w:rsidRPr="00A46CCF" w:rsidRDefault="00634D1D" w:rsidP="0078195C">
            <w:pPr>
              <w:rPr>
                <w:sz w:val="18"/>
                <w:szCs w:val="18"/>
              </w:rPr>
            </w:pPr>
            <w:r w:rsidRPr="00A46CCF">
              <w:rPr>
                <w:sz w:val="18"/>
                <w:szCs w:val="18"/>
              </w:rPr>
              <w:t>Pregnant women accepted</w:t>
            </w:r>
          </w:p>
          <w:p w:rsidR="00634D1D" w:rsidRPr="00A46CCF" w:rsidRDefault="0050539D" w:rsidP="0078195C">
            <w:pPr>
              <w:rPr>
                <w:sz w:val="18"/>
                <w:szCs w:val="18"/>
              </w:rPr>
            </w:pPr>
            <w:r>
              <w:rPr>
                <w:sz w:val="18"/>
                <w:szCs w:val="18"/>
              </w:rPr>
              <w:t>Of</w:t>
            </w:r>
            <w:r w:rsidR="00634D1D" w:rsidRPr="00A46CCF">
              <w:rPr>
                <w:sz w:val="18"/>
                <w:szCs w:val="18"/>
              </w:rPr>
              <w:t>fers addiction education, group therapy</w:t>
            </w:r>
          </w:p>
          <w:p w:rsidR="00634D1D" w:rsidRPr="00A46CCF" w:rsidRDefault="00634D1D" w:rsidP="0050539D">
            <w:pPr>
              <w:rPr>
                <w:sz w:val="18"/>
                <w:szCs w:val="18"/>
              </w:rPr>
            </w:pPr>
            <w:r w:rsidRPr="00A46CCF">
              <w:rPr>
                <w:sz w:val="18"/>
                <w:szCs w:val="18"/>
              </w:rPr>
              <w:t xml:space="preserve">Treatment and length of stay </w:t>
            </w:r>
            <w:r w:rsidR="00DA6DA0">
              <w:rPr>
                <w:sz w:val="18"/>
                <w:szCs w:val="18"/>
              </w:rPr>
              <w:t xml:space="preserve">varies call for </w:t>
            </w:r>
            <w:r w:rsidR="0050539D">
              <w:rPr>
                <w:sz w:val="18"/>
                <w:szCs w:val="18"/>
              </w:rPr>
              <w:t>info</w:t>
            </w:r>
          </w:p>
        </w:tc>
      </w:tr>
      <w:tr w:rsidR="00634D1D" w:rsidRPr="00A46CCF" w:rsidTr="000A2A94">
        <w:trPr>
          <w:cnfStyle w:val="000000100000" w:firstRow="0" w:lastRow="0" w:firstColumn="0" w:lastColumn="0" w:oddVBand="0" w:evenVBand="0" w:oddHBand="1" w:evenHBand="0" w:firstRowFirstColumn="0" w:firstRowLastColumn="0" w:lastRowFirstColumn="0" w:lastRowLastColumn="0"/>
          <w:trHeight w:val="1440"/>
          <w:jc w:val="center"/>
        </w:trPr>
        <w:tc>
          <w:tcPr>
            <w:tcW w:w="1800" w:type="dxa"/>
          </w:tcPr>
          <w:p w:rsidR="00634D1D" w:rsidRPr="00A46CCF" w:rsidRDefault="00634D1D" w:rsidP="00E703ED">
            <w:pPr>
              <w:rPr>
                <w:sz w:val="18"/>
                <w:szCs w:val="18"/>
              </w:rPr>
            </w:pPr>
            <w:r w:rsidRPr="00A46CCF">
              <w:rPr>
                <w:sz w:val="18"/>
                <w:szCs w:val="18"/>
              </w:rPr>
              <w:t>Burrell Center</w:t>
            </w:r>
          </w:p>
          <w:p w:rsidR="00634D1D" w:rsidRPr="00A46CCF" w:rsidRDefault="00634D1D" w:rsidP="0078195C">
            <w:pPr>
              <w:rPr>
                <w:sz w:val="18"/>
                <w:szCs w:val="18"/>
              </w:rPr>
            </w:pPr>
            <w:r w:rsidRPr="00A46CCF">
              <w:rPr>
                <w:sz w:val="18"/>
                <w:szCs w:val="18"/>
              </w:rPr>
              <w:t xml:space="preserve">(A BRBH facility) </w:t>
            </w:r>
          </w:p>
        </w:tc>
        <w:tc>
          <w:tcPr>
            <w:tcW w:w="2880" w:type="dxa"/>
          </w:tcPr>
          <w:p w:rsidR="00634D1D" w:rsidRPr="00A46CCF" w:rsidRDefault="00634D1D" w:rsidP="00E703ED">
            <w:pPr>
              <w:rPr>
                <w:sz w:val="18"/>
                <w:szCs w:val="18"/>
              </w:rPr>
            </w:pPr>
            <w:r w:rsidRPr="00A46CCF">
              <w:rPr>
                <w:sz w:val="18"/>
                <w:szCs w:val="18"/>
              </w:rPr>
              <w:t>●Uninsured</w:t>
            </w:r>
          </w:p>
          <w:p w:rsidR="00634D1D" w:rsidRPr="00A46CCF" w:rsidRDefault="00634D1D" w:rsidP="00E703ED">
            <w:pPr>
              <w:rPr>
                <w:sz w:val="18"/>
                <w:szCs w:val="18"/>
              </w:rPr>
            </w:pPr>
            <w:r w:rsidRPr="00A46CCF">
              <w:rPr>
                <w:sz w:val="18"/>
                <w:szCs w:val="18"/>
              </w:rPr>
              <w:t>●Medicaid</w:t>
            </w:r>
          </w:p>
          <w:p w:rsidR="00634D1D" w:rsidRPr="00A46CCF" w:rsidRDefault="00634D1D" w:rsidP="0078195C">
            <w:pPr>
              <w:rPr>
                <w:sz w:val="18"/>
                <w:szCs w:val="18"/>
              </w:rPr>
            </w:pPr>
            <w:r w:rsidRPr="00A46CCF">
              <w:rPr>
                <w:sz w:val="18"/>
                <w:szCs w:val="18"/>
              </w:rPr>
              <w:t>●Private insurance</w:t>
            </w:r>
          </w:p>
        </w:tc>
        <w:tc>
          <w:tcPr>
            <w:tcW w:w="1080" w:type="dxa"/>
          </w:tcPr>
          <w:p w:rsidR="00634D1D" w:rsidRPr="00A46CCF" w:rsidRDefault="00634D1D" w:rsidP="0078195C">
            <w:pPr>
              <w:rPr>
                <w:sz w:val="18"/>
                <w:szCs w:val="18"/>
              </w:rPr>
            </w:pPr>
            <w:r w:rsidRPr="00A46CCF">
              <w:rPr>
                <w:sz w:val="18"/>
                <w:szCs w:val="18"/>
              </w:rPr>
              <w:t>Co-ed</w:t>
            </w:r>
          </w:p>
        </w:tc>
        <w:tc>
          <w:tcPr>
            <w:tcW w:w="1276" w:type="dxa"/>
          </w:tcPr>
          <w:p w:rsidR="00634D1D" w:rsidRPr="00A46CCF" w:rsidRDefault="002E2FEF" w:rsidP="0078195C">
            <w:pPr>
              <w:rPr>
                <w:sz w:val="18"/>
                <w:szCs w:val="18"/>
              </w:rPr>
            </w:pPr>
            <w:r>
              <w:rPr>
                <w:sz w:val="18"/>
                <w:szCs w:val="18"/>
              </w:rPr>
              <w:t>IOP, D</w:t>
            </w:r>
            <w:r w:rsidR="00634D1D" w:rsidRPr="00151292">
              <w:rPr>
                <w:sz w:val="18"/>
                <w:szCs w:val="18"/>
              </w:rPr>
              <w:t>ay treatment, OP</w:t>
            </w:r>
          </w:p>
        </w:tc>
        <w:tc>
          <w:tcPr>
            <w:tcW w:w="1620" w:type="dxa"/>
          </w:tcPr>
          <w:p w:rsidR="00634D1D" w:rsidRPr="00A46CCF" w:rsidRDefault="00634D1D" w:rsidP="0078195C">
            <w:pPr>
              <w:rPr>
                <w:sz w:val="18"/>
                <w:szCs w:val="18"/>
              </w:rPr>
            </w:pPr>
            <w:r w:rsidRPr="00A46CCF">
              <w:rPr>
                <w:sz w:val="18"/>
                <w:szCs w:val="18"/>
              </w:rPr>
              <w:t>Individualized</w:t>
            </w:r>
          </w:p>
        </w:tc>
        <w:tc>
          <w:tcPr>
            <w:tcW w:w="2070" w:type="dxa"/>
          </w:tcPr>
          <w:p w:rsidR="00634D1D" w:rsidRPr="00A46CCF" w:rsidRDefault="00634D1D" w:rsidP="003845AE">
            <w:pPr>
              <w:rPr>
                <w:b/>
                <w:sz w:val="18"/>
                <w:szCs w:val="18"/>
              </w:rPr>
            </w:pPr>
            <w:r w:rsidRPr="00A46CCF">
              <w:rPr>
                <w:b/>
                <w:sz w:val="18"/>
                <w:szCs w:val="18"/>
              </w:rPr>
              <w:t>Roanoke</w:t>
            </w:r>
            <w:r w:rsidR="00BE24F6">
              <w:rPr>
                <w:b/>
                <w:sz w:val="18"/>
                <w:szCs w:val="18"/>
              </w:rPr>
              <w:t>, VA</w:t>
            </w:r>
          </w:p>
          <w:p w:rsidR="00634D1D" w:rsidRDefault="00625DF3" w:rsidP="0078195C">
            <w:pPr>
              <w:rPr>
                <w:sz w:val="18"/>
                <w:szCs w:val="18"/>
              </w:rPr>
            </w:pPr>
            <w:r>
              <w:rPr>
                <w:sz w:val="18"/>
                <w:szCs w:val="18"/>
              </w:rPr>
              <w:t>(540) 266-9200</w:t>
            </w:r>
          </w:p>
          <w:p w:rsidR="00625DF3" w:rsidRDefault="00BE24F6" w:rsidP="0078195C">
            <w:pPr>
              <w:rPr>
                <w:sz w:val="18"/>
                <w:szCs w:val="18"/>
              </w:rPr>
            </w:pPr>
            <w:r>
              <w:rPr>
                <w:sz w:val="18"/>
                <w:szCs w:val="18"/>
              </w:rPr>
              <w:t>611 McDowell Ave</w:t>
            </w:r>
          </w:p>
          <w:p w:rsidR="00BE24F6" w:rsidRPr="00A46CCF" w:rsidRDefault="00BE24F6" w:rsidP="0078195C">
            <w:pPr>
              <w:rPr>
                <w:sz w:val="18"/>
                <w:szCs w:val="18"/>
              </w:rPr>
            </w:pPr>
            <w:r>
              <w:rPr>
                <w:sz w:val="18"/>
                <w:szCs w:val="18"/>
              </w:rPr>
              <w:t>Roanoke, VA 24016</w:t>
            </w:r>
          </w:p>
        </w:tc>
        <w:tc>
          <w:tcPr>
            <w:tcW w:w="4654" w:type="dxa"/>
          </w:tcPr>
          <w:p w:rsidR="00634D1D" w:rsidRPr="00A46CCF" w:rsidRDefault="00634D1D" w:rsidP="003845AE">
            <w:pPr>
              <w:rPr>
                <w:sz w:val="18"/>
                <w:szCs w:val="18"/>
              </w:rPr>
            </w:pPr>
            <w:r w:rsidRPr="00A46CCF">
              <w:rPr>
                <w:sz w:val="18"/>
                <w:szCs w:val="18"/>
              </w:rPr>
              <w:t>Takes walk-ins, variety of times and schedules for IOP, offers psych services and medication, case management</w:t>
            </w:r>
          </w:p>
          <w:p w:rsidR="00634D1D" w:rsidRPr="00A46CCF" w:rsidRDefault="00634D1D" w:rsidP="0078195C">
            <w:pPr>
              <w:rPr>
                <w:sz w:val="18"/>
                <w:szCs w:val="18"/>
              </w:rPr>
            </w:pPr>
            <w:r w:rsidRPr="00A46CCF">
              <w:rPr>
                <w:sz w:val="18"/>
                <w:szCs w:val="18"/>
              </w:rPr>
              <w:t>There is a waiting list for IOP</w:t>
            </w:r>
          </w:p>
        </w:tc>
      </w:tr>
      <w:tr w:rsidR="00634D1D" w:rsidRPr="00A46CCF" w:rsidTr="000A2A94">
        <w:trPr>
          <w:trHeight w:val="1440"/>
          <w:jc w:val="center"/>
        </w:trPr>
        <w:tc>
          <w:tcPr>
            <w:tcW w:w="1800" w:type="dxa"/>
          </w:tcPr>
          <w:p w:rsidR="00634D1D" w:rsidRPr="00A46CCF" w:rsidRDefault="00634D1D" w:rsidP="00E703ED">
            <w:pPr>
              <w:rPr>
                <w:sz w:val="18"/>
                <w:szCs w:val="18"/>
              </w:rPr>
            </w:pPr>
            <w:proofErr w:type="spellStart"/>
            <w:r w:rsidRPr="00A46CCF">
              <w:rPr>
                <w:sz w:val="18"/>
                <w:szCs w:val="18"/>
              </w:rPr>
              <w:t>Carilion</w:t>
            </w:r>
            <w:proofErr w:type="spellEnd"/>
            <w:r w:rsidRPr="00A46CCF">
              <w:rPr>
                <w:sz w:val="18"/>
                <w:szCs w:val="18"/>
              </w:rPr>
              <w:t xml:space="preserve"> Psychiatry and Behavioral Medicine</w:t>
            </w:r>
          </w:p>
        </w:tc>
        <w:tc>
          <w:tcPr>
            <w:tcW w:w="2880" w:type="dxa"/>
          </w:tcPr>
          <w:p w:rsidR="00634D1D" w:rsidRPr="00A46CCF" w:rsidRDefault="00634D1D" w:rsidP="00E703ED">
            <w:pPr>
              <w:rPr>
                <w:sz w:val="18"/>
                <w:szCs w:val="18"/>
              </w:rPr>
            </w:pPr>
            <w:r w:rsidRPr="00A46CCF">
              <w:rPr>
                <w:sz w:val="18"/>
                <w:szCs w:val="18"/>
              </w:rPr>
              <w:t>●Charity care for the uninsured (must apply and qualify)</w:t>
            </w:r>
          </w:p>
          <w:p w:rsidR="00634D1D" w:rsidRPr="00A46CCF" w:rsidRDefault="00634D1D" w:rsidP="00971813">
            <w:pPr>
              <w:rPr>
                <w:sz w:val="18"/>
                <w:szCs w:val="18"/>
              </w:rPr>
            </w:pPr>
            <w:r w:rsidRPr="00A46CCF">
              <w:rPr>
                <w:sz w:val="18"/>
                <w:szCs w:val="18"/>
              </w:rPr>
              <w:t xml:space="preserve">●Medicaid </w:t>
            </w:r>
          </w:p>
          <w:p w:rsidR="00D6190E" w:rsidRPr="00D6190E" w:rsidRDefault="00634D1D" w:rsidP="00D6190E">
            <w:pPr>
              <w:rPr>
                <w:sz w:val="18"/>
                <w:szCs w:val="18"/>
              </w:rPr>
            </w:pPr>
            <w:r w:rsidRPr="00A46CCF">
              <w:rPr>
                <w:sz w:val="18"/>
                <w:szCs w:val="18"/>
              </w:rPr>
              <w:t>●Private insurance</w:t>
            </w:r>
          </w:p>
        </w:tc>
        <w:tc>
          <w:tcPr>
            <w:tcW w:w="1080" w:type="dxa"/>
          </w:tcPr>
          <w:p w:rsidR="00634D1D" w:rsidRPr="00A46CCF" w:rsidRDefault="00634D1D" w:rsidP="00052575">
            <w:pPr>
              <w:rPr>
                <w:sz w:val="18"/>
                <w:szCs w:val="18"/>
              </w:rPr>
            </w:pPr>
            <w:r w:rsidRPr="00A46CCF">
              <w:rPr>
                <w:sz w:val="18"/>
                <w:szCs w:val="18"/>
              </w:rPr>
              <w:t>Co-ed</w:t>
            </w:r>
          </w:p>
        </w:tc>
        <w:tc>
          <w:tcPr>
            <w:tcW w:w="1276" w:type="dxa"/>
          </w:tcPr>
          <w:p w:rsidR="00634D1D" w:rsidRPr="00A46CCF" w:rsidRDefault="00634D1D" w:rsidP="007B594B">
            <w:pPr>
              <w:rPr>
                <w:sz w:val="18"/>
                <w:szCs w:val="18"/>
              </w:rPr>
            </w:pPr>
            <w:r w:rsidRPr="00151292">
              <w:rPr>
                <w:sz w:val="18"/>
                <w:szCs w:val="18"/>
              </w:rPr>
              <w:t>Detox, MAT, OP</w:t>
            </w:r>
          </w:p>
        </w:tc>
        <w:tc>
          <w:tcPr>
            <w:tcW w:w="1620" w:type="dxa"/>
          </w:tcPr>
          <w:p w:rsidR="00634D1D" w:rsidRPr="00A46CCF" w:rsidRDefault="00634D1D" w:rsidP="00052575">
            <w:pPr>
              <w:rPr>
                <w:sz w:val="18"/>
                <w:szCs w:val="18"/>
              </w:rPr>
            </w:pPr>
            <w:r w:rsidRPr="00A46CCF">
              <w:rPr>
                <w:sz w:val="18"/>
                <w:szCs w:val="18"/>
              </w:rPr>
              <w:t>Detox: approx. 7 days</w:t>
            </w:r>
          </w:p>
          <w:p w:rsidR="00634D1D" w:rsidRPr="00A46CCF" w:rsidRDefault="00634D1D" w:rsidP="00052575">
            <w:pPr>
              <w:rPr>
                <w:sz w:val="18"/>
                <w:szCs w:val="18"/>
              </w:rPr>
            </w:pPr>
            <w:r w:rsidRPr="00A46CCF">
              <w:rPr>
                <w:sz w:val="18"/>
                <w:szCs w:val="18"/>
              </w:rPr>
              <w:t>MAT: varies</w:t>
            </w:r>
          </w:p>
        </w:tc>
        <w:tc>
          <w:tcPr>
            <w:tcW w:w="2070" w:type="dxa"/>
          </w:tcPr>
          <w:p w:rsidR="00634D1D" w:rsidRPr="00A46CCF" w:rsidRDefault="00634D1D" w:rsidP="003845AE">
            <w:pPr>
              <w:rPr>
                <w:b/>
                <w:sz w:val="18"/>
                <w:szCs w:val="18"/>
              </w:rPr>
            </w:pPr>
            <w:r w:rsidRPr="00A46CCF">
              <w:rPr>
                <w:b/>
                <w:sz w:val="18"/>
                <w:szCs w:val="18"/>
              </w:rPr>
              <w:t>Roanoke</w:t>
            </w:r>
            <w:r w:rsidR="00BE24F6">
              <w:rPr>
                <w:b/>
                <w:sz w:val="18"/>
                <w:szCs w:val="18"/>
              </w:rPr>
              <w:t>, VA</w:t>
            </w:r>
          </w:p>
          <w:p w:rsidR="00D6190E" w:rsidRDefault="00D6190E" w:rsidP="003845AE">
            <w:pPr>
              <w:rPr>
                <w:sz w:val="18"/>
                <w:szCs w:val="18"/>
              </w:rPr>
            </w:pPr>
            <w:r>
              <w:rPr>
                <w:sz w:val="18"/>
                <w:szCs w:val="18"/>
              </w:rPr>
              <w:t>(540) 981-8181</w:t>
            </w:r>
          </w:p>
          <w:p w:rsidR="00634D1D" w:rsidRDefault="00634D1D" w:rsidP="003845AE">
            <w:pPr>
              <w:rPr>
                <w:sz w:val="18"/>
                <w:szCs w:val="18"/>
              </w:rPr>
            </w:pPr>
            <w:r w:rsidRPr="00A46CCF">
              <w:rPr>
                <w:sz w:val="18"/>
                <w:szCs w:val="18"/>
              </w:rPr>
              <w:t>2017 S Jefferson St</w:t>
            </w:r>
          </w:p>
          <w:p w:rsidR="00BE24F6" w:rsidRPr="00A46CCF" w:rsidRDefault="00BE24F6" w:rsidP="003845AE">
            <w:pPr>
              <w:rPr>
                <w:sz w:val="18"/>
                <w:szCs w:val="18"/>
              </w:rPr>
            </w:pPr>
            <w:r>
              <w:rPr>
                <w:sz w:val="18"/>
                <w:szCs w:val="18"/>
              </w:rPr>
              <w:t>Roanoke, VA  24012</w:t>
            </w:r>
          </w:p>
        </w:tc>
        <w:tc>
          <w:tcPr>
            <w:tcW w:w="4654" w:type="dxa"/>
          </w:tcPr>
          <w:p w:rsidR="00634D1D" w:rsidRPr="00A46CCF" w:rsidRDefault="00634D1D" w:rsidP="003845AE">
            <w:pPr>
              <w:rPr>
                <w:b/>
                <w:sz w:val="18"/>
                <w:szCs w:val="18"/>
              </w:rPr>
            </w:pPr>
            <w:r w:rsidRPr="00A46CCF">
              <w:rPr>
                <w:b/>
                <w:sz w:val="18"/>
                <w:szCs w:val="18"/>
              </w:rPr>
              <w:t>Must be referred by CONNECT from the ED</w:t>
            </w:r>
          </w:p>
          <w:p w:rsidR="00634D1D" w:rsidRDefault="00634D1D" w:rsidP="00BE24F6">
            <w:pPr>
              <w:rPr>
                <w:b/>
                <w:sz w:val="18"/>
                <w:szCs w:val="18"/>
              </w:rPr>
            </w:pPr>
            <w:r w:rsidRPr="00A46CCF">
              <w:rPr>
                <w:b/>
                <w:sz w:val="18"/>
                <w:szCs w:val="18"/>
              </w:rPr>
              <w:t>Detox ONLY for alcohol and benzos</w:t>
            </w:r>
          </w:p>
          <w:p w:rsidR="00BE24F6" w:rsidRPr="00050A82" w:rsidRDefault="00BE24F6" w:rsidP="00BE24F6">
            <w:pPr>
              <w:rPr>
                <w:sz w:val="18"/>
                <w:szCs w:val="18"/>
              </w:rPr>
            </w:pPr>
            <w:r w:rsidRPr="00050A82">
              <w:rPr>
                <w:sz w:val="18"/>
                <w:szCs w:val="18"/>
              </w:rPr>
              <w:t>Psych Services</w:t>
            </w:r>
          </w:p>
          <w:p w:rsidR="00BE24F6" w:rsidRPr="00050A82" w:rsidRDefault="00BE24F6" w:rsidP="00BE24F6">
            <w:pPr>
              <w:rPr>
                <w:sz w:val="18"/>
                <w:szCs w:val="18"/>
              </w:rPr>
            </w:pPr>
            <w:r w:rsidRPr="00050A82">
              <w:rPr>
                <w:sz w:val="18"/>
                <w:szCs w:val="18"/>
              </w:rPr>
              <w:t>Group Therapy</w:t>
            </w:r>
          </w:p>
          <w:p w:rsidR="00634D1D" w:rsidRPr="00A46CCF" w:rsidRDefault="00634D1D" w:rsidP="003845AE">
            <w:pPr>
              <w:rPr>
                <w:sz w:val="18"/>
                <w:szCs w:val="18"/>
              </w:rPr>
            </w:pPr>
            <w:r w:rsidRPr="00A46CCF">
              <w:rPr>
                <w:sz w:val="18"/>
                <w:szCs w:val="18"/>
              </w:rPr>
              <w:t>Partial hospitalization program available</w:t>
            </w:r>
          </w:p>
          <w:p w:rsidR="00634D1D" w:rsidRPr="00A46CCF" w:rsidRDefault="00634D1D" w:rsidP="003845AE">
            <w:pPr>
              <w:rPr>
                <w:sz w:val="18"/>
                <w:szCs w:val="18"/>
              </w:rPr>
            </w:pPr>
          </w:p>
        </w:tc>
      </w:tr>
      <w:tr w:rsidR="00634D1D" w:rsidRPr="00A46CCF" w:rsidTr="000A2A94">
        <w:trPr>
          <w:cnfStyle w:val="000000100000" w:firstRow="0" w:lastRow="0" w:firstColumn="0" w:lastColumn="0" w:oddVBand="0" w:evenVBand="0" w:oddHBand="1" w:evenHBand="0" w:firstRowFirstColumn="0" w:firstRowLastColumn="0" w:lastRowFirstColumn="0" w:lastRowLastColumn="0"/>
          <w:trHeight w:val="1440"/>
          <w:jc w:val="center"/>
        </w:trPr>
        <w:tc>
          <w:tcPr>
            <w:tcW w:w="1800" w:type="dxa"/>
          </w:tcPr>
          <w:p w:rsidR="00634D1D" w:rsidRPr="00A46CCF" w:rsidRDefault="00634D1D" w:rsidP="00E703ED">
            <w:pPr>
              <w:rPr>
                <w:sz w:val="18"/>
                <w:szCs w:val="18"/>
              </w:rPr>
            </w:pPr>
            <w:r w:rsidRPr="00A46CCF">
              <w:rPr>
                <w:sz w:val="18"/>
                <w:szCs w:val="18"/>
              </w:rPr>
              <w:t>Celebrate Recovery</w:t>
            </w:r>
          </w:p>
        </w:tc>
        <w:tc>
          <w:tcPr>
            <w:tcW w:w="2880" w:type="dxa"/>
          </w:tcPr>
          <w:p w:rsidR="00634D1D" w:rsidRPr="00A46CCF" w:rsidRDefault="00634D1D" w:rsidP="00971813">
            <w:pPr>
              <w:rPr>
                <w:sz w:val="18"/>
                <w:szCs w:val="18"/>
              </w:rPr>
            </w:pPr>
            <w:r w:rsidRPr="00A46CCF">
              <w:rPr>
                <w:sz w:val="18"/>
                <w:szCs w:val="18"/>
              </w:rPr>
              <w:t>No cost</w:t>
            </w:r>
          </w:p>
        </w:tc>
        <w:tc>
          <w:tcPr>
            <w:tcW w:w="1080" w:type="dxa"/>
          </w:tcPr>
          <w:p w:rsidR="00634D1D" w:rsidRPr="00A46CCF" w:rsidRDefault="00634D1D" w:rsidP="00052575">
            <w:pPr>
              <w:rPr>
                <w:sz w:val="18"/>
                <w:szCs w:val="18"/>
              </w:rPr>
            </w:pPr>
            <w:r w:rsidRPr="00A46CCF">
              <w:rPr>
                <w:sz w:val="18"/>
                <w:szCs w:val="18"/>
              </w:rPr>
              <w:t>Co-ed</w:t>
            </w:r>
          </w:p>
        </w:tc>
        <w:tc>
          <w:tcPr>
            <w:tcW w:w="1276" w:type="dxa"/>
          </w:tcPr>
          <w:p w:rsidR="00634D1D" w:rsidRPr="00A46CCF" w:rsidRDefault="00634D1D" w:rsidP="007B594B">
            <w:pPr>
              <w:rPr>
                <w:sz w:val="18"/>
                <w:szCs w:val="18"/>
              </w:rPr>
            </w:pPr>
            <w:r w:rsidRPr="00151292">
              <w:rPr>
                <w:sz w:val="18"/>
                <w:szCs w:val="18"/>
              </w:rPr>
              <w:t>Peer support</w:t>
            </w:r>
          </w:p>
        </w:tc>
        <w:tc>
          <w:tcPr>
            <w:tcW w:w="1620" w:type="dxa"/>
          </w:tcPr>
          <w:p w:rsidR="00634D1D" w:rsidRPr="00A46CCF" w:rsidRDefault="00634D1D" w:rsidP="00052575">
            <w:pPr>
              <w:rPr>
                <w:sz w:val="18"/>
                <w:szCs w:val="18"/>
              </w:rPr>
            </w:pPr>
            <w:r w:rsidRPr="00A46CCF">
              <w:rPr>
                <w:sz w:val="18"/>
                <w:szCs w:val="18"/>
              </w:rPr>
              <w:t xml:space="preserve">1-2 </w:t>
            </w:r>
            <w:proofErr w:type="spellStart"/>
            <w:r w:rsidRPr="00A46CCF">
              <w:rPr>
                <w:sz w:val="18"/>
                <w:szCs w:val="18"/>
              </w:rPr>
              <w:t>hr</w:t>
            </w:r>
            <w:proofErr w:type="spellEnd"/>
            <w:r w:rsidRPr="00A46CCF">
              <w:rPr>
                <w:sz w:val="18"/>
                <w:szCs w:val="18"/>
              </w:rPr>
              <w:t xml:space="preserve"> meetings</w:t>
            </w:r>
          </w:p>
        </w:tc>
        <w:tc>
          <w:tcPr>
            <w:tcW w:w="2070" w:type="dxa"/>
          </w:tcPr>
          <w:p w:rsidR="00634D1D" w:rsidRPr="00A46CCF" w:rsidRDefault="00634D1D" w:rsidP="00677DD7">
            <w:pPr>
              <w:rPr>
                <w:b/>
                <w:sz w:val="18"/>
                <w:szCs w:val="18"/>
              </w:rPr>
            </w:pPr>
            <w:r w:rsidRPr="00A46CCF">
              <w:rPr>
                <w:b/>
                <w:sz w:val="18"/>
                <w:szCs w:val="18"/>
              </w:rPr>
              <w:t>Roanoke</w:t>
            </w:r>
            <w:r w:rsidR="00BE24F6">
              <w:rPr>
                <w:b/>
                <w:sz w:val="18"/>
                <w:szCs w:val="18"/>
              </w:rPr>
              <w:t>, VA</w:t>
            </w:r>
          </w:p>
          <w:p w:rsidR="00634D1D" w:rsidRPr="00A46CCF" w:rsidRDefault="00634D1D" w:rsidP="00677DD7">
            <w:pPr>
              <w:rPr>
                <w:sz w:val="18"/>
                <w:szCs w:val="18"/>
              </w:rPr>
            </w:pPr>
            <w:r w:rsidRPr="00A46CCF">
              <w:rPr>
                <w:sz w:val="18"/>
                <w:szCs w:val="18"/>
              </w:rPr>
              <w:t>Visit website for meeting schedule: https://locator.crgroups.info/</w:t>
            </w:r>
          </w:p>
          <w:p w:rsidR="00634D1D" w:rsidRPr="00A46CCF" w:rsidRDefault="00634D1D" w:rsidP="003845AE">
            <w:pPr>
              <w:rPr>
                <w:sz w:val="18"/>
                <w:szCs w:val="18"/>
              </w:rPr>
            </w:pPr>
          </w:p>
        </w:tc>
        <w:tc>
          <w:tcPr>
            <w:tcW w:w="4654" w:type="dxa"/>
          </w:tcPr>
          <w:p w:rsidR="00634D1D" w:rsidRPr="00A46CCF" w:rsidRDefault="00634D1D" w:rsidP="003845AE">
            <w:pPr>
              <w:rPr>
                <w:sz w:val="18"/>
                <w:szCs w:val="18"/>
              </w:rPr>
            </w:pPr>
            <w:r w:rsidRPr="00A46CCF">
              <w:rPr>
                <w:sz w:val="18"/>
                <w:szCs w:val="18"/>
              </w:rPr>
              <w:t>12 Step-based Christian peer support group</w:t>
            </w:r>
          </w:p>
          <w:p w:rsidR="00634D1D" w:rsidRPr="00A46CCF" w:rsidRDefault="00634D1D" w:rsidP="003845AE">
            <w:pPr>
              <w:rPr>
                <w:sz w:val="18"/>
                <w:szCs w:val="18"/>
              </w:rPr>
            </w:pPr>
            <w:r w:rsidRPr="00A46CCF">
              <w:rPr>
                <w:sz w:val="18"/>
                <w:szCs w:val="18"/>
              </w:rPr>
              <w:t>Local groups meet most night of the week</w:t>
            </w:r>
          </w:p>
          <w:p w:rsidR="00634D1D" w:rsidRPr="00A46CCF" w:rsidRDefault="00634D1D" w:rsidP="003845AE">
            <w:pPr>
              <w:rPr>
                <w:sz w:val="18"/>
                <w:szCs w:val="18"/>
              </w:rPr>
            </w:pPr>
          </w:p>
        </w:tc>
      </w:tr>
      <w:tr w:rsidR="00166B52" w:rsidRPr="00A46CCF" w:rsidTr="000A2A94">
        <w:trPr>
          <w:trHeight w:val="1440"/>
          <w:jc w:val="center"/>
        </w:trPr>
        <w:tc>
          <w:tcPr>
            <w:tcW w:w="1800" w:type="dxa"/>
          </w:tcPr>
          <w:p w:rsidR="00166B52" w:rsidRPr="00151292" w:rsidRDefault="00166B52" w:rsidP="00E703ED">
            <w:pPr>
              <w:rPr>
                <w:sz w:val="18"/>
                <w:szCs w:val="18"/>
              </w:rPr>
            </w:pPr>
            <w:r w:rsidRPr="00151292">
              <w:rPr>
                <w:sz w:val="18"/>
                <w:szCs w:val="18"/>
              </w:rPr>
              <w:t>Cornerstones</w:t>
            </w:r>
          </w:p>
        </w:tc>
        <w:tc>
          <w:tcPr>
            <w:tcW w:w="2880" w:type="dxa"/>
          </w:tcPr>
          <w:p w:rsidR="00166B52" w:rsidRPr="00151292" w:rsidRDefault="00166B52" w:rsidP="00971813">
            <w:pPr>
              <w:rPr>
                <w:sz w:val="18"/>
                <w:szCs w:val="18"/>
              </w:rPr>
            </w:pPr>
            <w:r w:rsidRPr="00151292">
              <w:rPr>
                <w:sz w:val="18"/>
                <w:szCs w:val="18"/>
              </w:rPr>
              <w:t>●No charge for those below the 150% poverty level</w:t>
            </w:r>
          </w:p>
          <w:p w:rsidR="00166B52" w:rsidRPr="00151292" w:rsidRDefault="00166B52" w:rsidP="00971813">
            <w:pPr>
              <w:rPr>
                <w:sz w:val="18"/>
                <w:szCs w:val="18"/>
              </w:rPr>
            </w:pPr>
            <w:r w:rsidRPr="00151292">
              <w:rPr>
                <w:sz w:val="18"/>
                <w:szCs w:val="18"/>
              </w:rPr>
              <w:t>●Sliding scale</w:t>
            </w:r>
          </w:p>
          <w:p w:rsidR="00166B52" w:rsidRPr="00151292" w:rsidRDefault="00166B52" w:rsidP="00971813">
            <w:pPr>
              <w:rPr>
                <w:sz w:val="18"/>
                <w:szCs w:val="18"/>
              </w:rPr>
            </w:pPr>
            <w:r w:rsidRPr="00151292">
              <w:rPr>
                <w:sz w:val="18"/>
                <w:szCs w:val="18"/>
              </w:rPr>
              <w:t xml:space="preserve">●VA Medicaid </w:t>
            </w:r>
          </w:p>
          <w:p w:rsidR="00166B52" w:rsidRPr="00151292" w:rsidRDefault="00166B52" w:rsidP="00E703ED">
            <w:pPr>
              <w:rPr>
                <w:sz w:val="18"/>
                <w:szCs w:val="18"/>
              </w:rPr>
            </w:pPr>
            <w:r w:rsidRPr="00151292">
              <w:rPr>
                <w:sz w:val="18"/>
                <w:szCs w:val="18"/>
              </w:rPr>
              <w:t>●Certain private insurance (list online)</w:t>
            </w:r>
          </w:p>
        </w:tc>
        <w:tc>
          <w:tcPr>
            <w:tcW w:w="1080" w:type="dxa"/>
          </w:tcPr>
          <w:p w:rsidR="00166B52" w:rsidRPr="00A46CCF" w:rsidRDefault="00166B52" w:rsidP="00052575">
            <w:pPr>
              <w:rPr>
                <w:sz w:val="18"/>
                <w:szCs w:val="18"/>
              </w:rPr>
            </w:pPr>
            <w:r w:rsidRPr="00A46CCF">
              <w:rPr>
                <w:sz w:val="18"/>
                <w:szCs w:val="18"/>
              </w:rPr>
              <w:t>Co-ed</w:t>
            </w:r>
          </w:p>
        </w:tc>
        <w:tc>
          <w:tcPr>
            <w:tcW w:w="1276" w:type="dxa"/>
          </w:tcPr>
          <w:p w:rsidR="00166B52" w:rsidRPr="00A46CCF" w:rsidRDefault="00166B52" w:rsidP="007B594B">
            <w:pPr>
              <w:rPr>
                <w:sz w:val="18"/>
                <w:szCs w:val="18"/>
                <w:highlight w:val="yellow"/>
              </w:rPr>
            </w:pPr>
            <w:r w:rsidRPr="00151292">
              <w:rPr>
                <w:sz w:val="18"/>
                <w:szCs w:val="18"/>
              </w:rPr>
              <w:t>Residential</w:t>
            </w:r>
          </w:p>
        </w:tc>
        <w:tc>
          <w:tcPr>
            <w:tcW w:w="1620" w:type="dxa"/>
          </w:tcPr>
          <w:p w:rsidR="00166B52" w:rsidRPr="00A46CCF" w:rsidRDefault="00166B52" w:rsidP="006A2905">
            <w:pPr>
              <w:rPr>
                <w:sz w:val="18"/>
                <w:szCs w:val="18"/>
              </w:rPr>
            </w:pPr>
            <w:r w:rsidRPr="00A46CCF">
              <w:rPr>
                <w:sz w:val="18"/>
                <w:szCs w:val="18"/>
              </w:rPr>
              <w:t xml:space="preserve">Approx. </w:t>
            </w:r>
          </w:p>
          <w:p w:rsidR="00166B52" w:rsidRPr="00A46CCF" w:rsidRDefault="00166B52" w:rsidP="00052575">
            <w:pPr>
              <w:rPr>
                <w:sz w:val="18"/>
                <w:szCs w:val="18"/>
              </w:rPr>
            </w:pPr>
            <w:r w:rsidRPr="00A46CCF">
              <w:rPr>
                <w:sz w:val="18"/>
                <w:szCs w:val="18"/>
              </w:rPr>
              <w:t>3 months</w:t>
            </w:r>
          </w:p>
        </w:tc>
        <w:tc>
          <w:tcPr>
            <w:tcW w:w="2070" w:type="dxa"/>
          </w:tcPr>
          <w:p w:rsidR="00166B52" w:rsidRPr="00A46CCF" w:rsidRDefault="00166B52" w:rsidP="006A2905">
            <w:pPr>
              <w:rPr>
                <w:b/>
                <w:sz w:val="18"/>
                <w:szCs w:val="18"/>
              </w:rPr>
            </w:pPr>
            <w:r w:rsidRPr="00A46CCF">
              <w:rPr>
                <w:b/>
                <w:sz w:val="18"/>
                <w:szCs w:val="18"/>
              </w:rPr>
              <w:t>Fairfax County</w:t>
            </w:r>
            <w:r w:rsidR="00BE24F6">
              <w:rPr>
                <w:b/>
                <w:sz w:val="18"/>
                <w:szCs w:val="18"/>
              </w:rPr>
              <w:t>, VA</w:t>
            </w:r>
          </w:p>
          <w:p w:rsidR="00166B52" w:rsidRPr="00A46CCF" w:rsidRDefault="00166B52" w:rsidP="003845AE">
            <w:pPr>
              <w:rPr>
                <w:b/>
                <w:sz w:val="18"/>
                <w:szCs w:val="18"/>
              </w:rPr>
            </w:pPr>
            <w:r w:rsidRPr="00A46CCF">
              <w:rPr>
                <w:sz w:val="18"/>
                <w:szCs w:val="18"/>
              </w:rPr>
              <w:t>(703) 502-7060</w:t>
            </w:r>
          </w:p>
        </w:tc>
        <w:tc>
          <w:tcPr>
            <w:tcW w:w="4654" w:type="dxa"/>
          </w:tcPr>
          <w:p w:rsidR="00166B52" w:rsidRPr="00A46CCF" w:rsidRDefault="00166B52" w:rsidP="006A2905">
            <w:pPr>
              <w:rPr>
                <w:b/>
                <w:sz w:val="18"/>
                <w:szCs w:val="18"/>
              </w:rPr>
            </w:pPr>
            <w:r w:rsidRPr="00A46CCF">
              <w:rPr>
                <w:b/>
                <w:sz w:val="18"/>
                <w:szCs w:val="18"/>
              </w:rPr>
              <w:t>AVAILABLE TO FAIRFAX RESIDENTS ONLY</w:t>
            </w:r>
          </w:p>
          <w:p w:rsidR="00166B52" w:rsidRPr="00A46CCF" w:rsidRDefault="00166B52" w:rsidP="00677DD7">
            <w:pPr>
              <w:rPr>
                <w:sz w:val="18"/>
                <w:szCs w:val="18"/>
              </w:rPr>
            </w:pPr>
            <w:r w:rsidRPr="00A46CCF">
              <w:rPr>
                <w:sz w:val="18"/>
                <w:szCs w:val="18"/>
              </w:rPr>
              <w:t>For those with severe co-occurring MHDs and SUDs</w:t>
            </w:r>
          </w:p>
        </w:tc>
      </w:tr>
      <w:tr w:rsidR="00166B52" w:rsidRPr="00A46CCF" w:rsidTr="000A2A94">
        <w:trPr>
          <w:cnfStyle w:val="000000100000" w:firstRow="0" w:lastRow="0" w:firstColumn="0" w:lastColumn="0" w:oddVBand="0" w:evenVBand="0" w:oddHBand="1" w:evenHBand="0" w:firstRowFirstColumn="0" w:firstRowLastColumn="0" w:lastRowFirstColumn="0" w:lastRowLastColumn="0"/>
          <w:trHeight w:val="1440"/>
          <w:jc w:val="center"/>
        </w:trPr>
        <w:tc>
          <w:tcPr>
            <w:tcW w:w="1800" w:type="dxa"/>
          </w:tcPr>
          <w:p w:rsidR="00166B52" w:rsidRPr="00A46CCF" w:rsidRDefault="00166B52" w:rsidP="00634D1D">
            <w:pPr>
              <w:rPr>
                <w:sz w:val="18"/>
                <w:szCs w:val="18"/>
              </w:rPr>
            </w:pPr>
            <w:r w:rsidRPr="00A46CCF">
              <w:rPr>
                <w:sz w:val="18"/>
                <w:szCs w:val="18"/>
              </w:rPr>
              <w:t>Crisis Stabilization Unit</w:t>
            </w:r>
          </w:p>
          <w:p w:rsidR="00166B52" w:rsidRPr="00A46CCF" w:rsidRDefault="00166B52" w:rsidP="00E703ED">
            <w:pPr>
              <w:rPr>
                <w:sz w:val="18"/>
                <w:szCs w:val="18"/>
              </w:rPr>
            </w:pPr>
            <w:r w:rsidRPr="00A46CCF">
              <w:rPr>
                <w:sz w:val="18"/>
                <w:szCs w:val="18"/>
              </w:rPr>
              <w:t>(A BRBH facility)</w:t>
            </w:r>
          </w:p>
        </w:tc>
        <w:tc>
          <w:tcPr>
            <w:tcW w:w="2880" w:type="dxa"/>
          </w:tcPr>
          <w:p w:rsidR="00166B52" w:rsidRPr="00A46CCF" w:rsidRDefault="00166B52" w:rsidP="00634D1D">
            <w:pPr>
              <w:rPr>
                <w:sz w:val="18"/>
                <w:szCs w:val="18"/>
              </w:rPr>
            </w:pPr>
            <w:r w:rsidRPr="00A46CCF">
              <w:rPr>
                <w:sz w:val="18"/>
                <w:szCs w:val="18"/>
              </w:rPr>
              <w:t xml:space="preserve">●Uninsured </w:t>
            </w:r>
          </w:p>
          <w:p w:rsidR="00166B52" w:rsidRPr="00A46CCF" w:rsidRDefault="00166B52" w:rsidP="00634D1D">
            <w:pPr>
              <w:rPr>
                <w:sz w:val="18"/>
                <w:szCs w:val="18"/>
              </w:rPr>
            </w:pPr>
            <w:r w:rsidRPr="00A46CCF">
              <w:rPr>
                <w:sz w:val="18"/>
                <w:szCs w:val="18"/>
              </w:rPr>
              <w:t xml:space="preserve">●Medicaid </w:t>
            </w:r>
          </w:p>
          <w:p w:rsidR="00166B52" w:rsidRPr="00A46CCF" w:rsidRDefault="00166B52" w:rsidP="00E703ED">
            <w:pPr>
              <w:rPr>
                <w:sz w:val="18"/>
                <w:szCs w:val="18"/>
              </w:rPr>
            </w:pPr>
            <w:r w:rsidRPr="00A46CCF">
              <w:rPr>
                <w:sz w:val="18"/>
                <w:szCs w:val="18"/>
              </w:rPr>
              <w:t>●Private insurance</w:t>
            </w:r>
          </w:p>
        </w:tc>
        <w:tc>
          <w:tcPr>
            <w:tcW w:w="1080" w:type="dxa"/>
          </w:tcPr>
          <w:p w:rsidR="00166B52" w:rsidRPr="00A46CCF" w:rsidRDefault="00166B52" w:rsidP="00052575">
            <w:pPr>
              <w:rPr>
                <w:sz w:val="18"/>
                <w:szCs w:val="18"/>
              </w:rPr>
            </w:pPr>
            <w:r w:rsidRPr="00A46CCF">
              <w:rPr>
                <w:sz w:val="18"/>
                <w:szCs w:val="18"/>
              </w:rPr>
              <w:t>Co-ed</w:t>
            </w:r>
          </w:p>
        </w:tc>
        <w:tc>
          <w:tcPr>
            <w:tcW w:w="1276" w:type="dxa"/>
          </w:tcPr>
          <w:p w:rsidR="00166B52" w:rsidRPr="00A46CCF" w:rsidRDefault="00166B52" w:rsidP="007B594B">
            <w:pPr>
              <w:rPr>
                <w:sz w:val="18"/>
                <w:szCs w:val="18"/>
                <w:highlight w:val="cyan"/>
              </w:rPr>
            </w:pPr>
            <w:r w:rsidRPr="00151292">
              <w:rPr>
                <w:sz w:val="18"/>
                <w:szCs w:val="18"/>
              </w:rPr>
              <w:t>Detox</w:t>
            </w:r>
          </w:p>
        </w:tc>
        <w:tc>
          <w:tcPr>
            <w:tcW w:w="1620" w:type="dxa"/>
          </w:tcPr>
          <w:p w:rsidR="00166B52" w:rsidRPr="00A46CCF" w:rsidRDefault="00166B52" w:rsidP="00634D1D">
            <w:pPr>
              <w:rPr>
                <w:sz w:val="18"/>
                <w:szCs w:val="18"/>
              </w:rPr>
            </w:pPr>
            <w:r w:rsidRPr="00A46CCF">
              <w:rPr>
                <w:sz w:val="18"/>
                <w:szCs w:val="18"/>
              </w:rPr>
              <w:t>Approx.</w:t>
            </w:r>
          </w:p>
          <w:p w:rsidR="00166B52" w:rsidRPr="00A46CCF" w:rsidRDefault="00166B52" w:rsidP="00052575">
            <w:pPr>
              <w:rPr>
                <w:sz w:val="18"/>
                <w:szCs w:val="18"/>
              </w:rPr>
            </w:pPr>
            <w:r w:rsidRPr="00A46CCF">
              <w:rPr>
                <w:sz w:val="18"/>
                <w:szCs w:val="18"/>
              </w:rPr>
              <w:t>7 days</w:t>
            </w:r>
          </w:p>
        </w:tc>
        <w:tc>
          <w:tcPr>
            <w:tcW w:w="2070" w:type="dxa"/>
          </w:tcPr>
          <w:p w:rsidR="00166B52" w:rsidRPr="00A46CCF" w:rsidRDefault="00166B52" w:rsidP="00634D1D">
            <w:pPr>
              <w:rPr>
                <w:b/>
                <w:sz w:val="18"/>
                <w:szCs w:val="18"/>
              </w:rPr>
            </w:pPr>
            <w:r w:rsidRPr="00A46CCF">
              <w:rPr>
                <w:b/>
                <w:sz w:val="18"/>
                <w:szCs w:val="18"/>
              </w:rPr>
              <w:t>Roanoke</w:t>
            </w:r>
            <w:r w:rsidR="00BE24F6">
              <w:rPr>
                <w:b/>
                <w:sz w:val="18"/>
                <w:szCs w:val="18"/>
              </w:rPr>
              <w:t>, VA</w:t>
            </w:r>
          </w:p>
          <w:p w:rsidR="00166B52" w:rsidRPr="00A46CCF" w:rsidRDefault="00364B77" w:rsidP="00634D1D">
            <w:pPr>
              <w:rPr>
                <w:sz w:val="18"/>
                <w:szCs w:val="18"/>
              </w:rPr>
            </w:pPr>
            <w:r>
              <w:rPr>
                <w:sz w:val="18"/>
                <w:szCs w:val="18"/>
              </w:rPr>
              <w:t xml:space="preserve">3003A Hollins Rd. (540)- </w:t>
            </w:r>
            <w:r w:rsidR="0086794C">
              <w:rPr>
                <w:sz w:val="18"/>
                <w:szCs w:val="18"/>
              </w:rPr>
              <w:t>344-6208</w:t>
            </w:r>
            <w:r>
              <w:rPr>
                <w:sz w:val="18"/>
                <w:szCs w:val="18"/>
              </w:rPr>
              <w:t xml:space="preserve"> Bridgett  ext. 4124</w:t>
            </w:r>
          </w:p>
          <w:p w:rsidR="00166B52" w:rsidRPr="00A46CCF" w:rsidRDefault="00166B52" w:rsidP="00634D1D">
            <w:pPr>
              <w:rPr>
                <w:sz w:val="18"/>
                <w:szCs w:val="18"/>
              </w:rPr>
            </w:pPr>
            <w:r w:rsidRPr="00A46CCF">
              <w:rPr>
                <w:sz w:val="18"/>
                <w:szCs w:val="18"/>
              </w:rPr>
              <w:t>Crisis Line:</w:t>
            </w:r>
          </w:p>
          <w:p w:rsidR="00AB09E5" w:rsidRDefault="00166B52" w:rsidP="00677DD7">
            <w:pPr>
              <w:rPr>
                <w:sz w:val="18"/>
                <w:szCs w:val="18"/>
              </w:rPr>
            </w:pPr>
            <w:r w:rsidRPr="00A46CCF">
              <w:rPr>
                <w:sz w:val="18"/>
                <w:szCs w:val="18"/>
              </w:rPr>
              <w:t>981-9351</w:t>
            </w:r>
            <w:r w:rsidR="003175CF">
              <w:rPr>
                <w:sz w:val="18"/>
                <w:szCs w:val="18"/>
              </w:rPr>
              <w:t xml:space="preserve"> </w:t>
            </w:r>
          </w:p>
          <w:p w:rsidR="00166B52" w:rsidRPr="00A46CCF" w:rsidRDefault="003175CF" w:rsidP="00677DD7">
            <w:pPr>
              <w:rPr>
                <w:sz w:val="18"/>
                <w:szCs w:val="18"/>
              </w:rPr>
            </w:pPr>
            <w:r>
              <w:rPr>
                <w:sz w:val="18"/>
                <w:szCs w:val="18"/>
              </w:rPr>
              <w:t>Fax-540-527-4295</w:t>
            </w:r>
          </w:p>
        </w:tc>
        <w:tc>
          <w:tcPr>
            <w:tcW w:w="4654" w:type="dxa"/>
          </w:tcPr>
          <w:p w:rsidR="00D6190E" w:rsidRDefault="00D6190E" w:rsidP="003845AE">
            <w:pPr>
              <w:rPr>
                <w:sz w:val="18"/>
                <w:szCs w:val="18"/>
              </w:rPr>
            </w:pPr>
            <w:r>
              <w:rPr>
                <w:sz w:val="18"/>
                <w:szCs w:val="18"/>
              </w:rPr>
              <w:t>Medically assisted detox</w:t>
            </w:r>
          </w:p>
          <w:p w:rsidR="00D6190E" w:rsidRDefault="00D6190E" w:rsidP="003845AE">
            <w:pPr>
              <w:rPr>
                <w:color w:val="000000" w:themeColor="text1"/>
                <w:sz w:val="18"/>
                <w:szCs w:val="18"/>
              </w:rPr>
            </w:pPr>
            <w:r>
              <w:rPr>
                <w:b/>
                <w:color w:val="000000" w:themeColor="text1"/>
                <w:sz w:val="18"/>
                <w:szCs w:val="18"/>
              </w:rPr>
              <w:t>N</w:t>
            </w:r>
            <w:r w:rsidR="00863B08">
              <w:rPr>
                <w:b/>
                <w:color w:val="000000" w:themeColor="text1"/>
                <w:sz w:val="18"/>
                <w:szCs w:val="18"/>
              </w:rPr>
              <w:t>O SMOKING</w:t>
            </w:r>
          </w:p>
          <w:p w:rsidR="00166B52" w:rsidRPr="00A46CCF" w:rsidRDefault="00D6190E" w:rsidP="003845AE">
            <w:pPr>
              <w:rPr>
                <w:sz w:val="18"/>
                <w:szCs w:val="18"/>
              </w:rPr>
            </w:pPr>
            <w:r>
              <w:rPr>
                <w:sz w:val="18"/>
                <w:szCs w:val="18"/>
              </w:rPr>
              <w:t>L</w:t>
            </w:r>
            <w:r w:rsidR="00166B52" w:rsidRPr="00A46CCF">
              <w:rPr>
                <w:sz w:val="18"/>
                <w:szCs w:val="18"/>
              </w:rPr>
              <w:t>imited beds</w:t>
            </w:r>
          </w:p>
        </w:tc>
      </w:tr>
      <w:tr w:rsidR="00166B52" w:rsidRPr="00151292" w:rsidTr="000A2A94">
        <w:trPr>
          <w:trHeight w:val="1440"/>
          <w:jc w:val="center"/>
        </w:trPr>
        <w:tc>
          <w:tcPr>
            <w:tcW w:w="1800" w:type="dxa"/>
          </w:tcPr>
          <w:p w:rsidR="00166B52" w:rsidRPr="00A46CCF" w:rsidRDefault="00166B52" w:rsidP="00634D1D">
            <w:pPr>
              <w:rPr>
                <w:sz w:val="18"/>
                <w:szCs w:val="18"/>
              </w:rPr>
            </w:pPr>
            <w:r w:rsidRPr="00A46CCF">
              <w:rPr>
                <w:sz w:val="18"/>
                <w:szCs w:val="18"/>
              </w:rPr>
              <w:lastRenderedPageBreak/>
              <w:t>Crossroads</w:t>
            </w:r>
          </w:p>
        </w:tc>
        <w:tc>
          <w:tcPr>
            <w:tcW w:w="2880" w:type="dxa"/>
          </w:tcPr>
          <w:p w:rsidR="00166B52" w:rsidRPr="00A46CCF" w:rsidRDefault="00166B52" w:rsidP="00634D1D">
            <w:pPr>
              <w:rPr>
                <w:sz w:val="18"/>
                <w:szCs w:val="18"/>
              </w:rPr>
            </w:pPr>
            <w:r w:rsidRPr="00A46CCF">
              <w:rPr>
                <w:sz w:val="18"/>
                <w:szCs w:val="18"/>
              </w:rPr>
              <w:t>●No charge for those below the 150% poverty level</w:t>
            </w:r>
          </w:p>
          <w:p w:rsidR="00166B52" w:rsidRPr="00A46CCF" w:rsidRDefault="00166B52" w:rsidP="00634D1D">
            <w:pPr>
              <w:rPr>
                <w:sz w:val="18"/>
                <w:szCs w:val="18"/>
              </w:rPr>
            </w:pPr>
            <w:r w:rsidRPr="00A46CCF">
              <w:rPr>
                <w:sz w:val="18"/>
                <w:szCs w:val="18"/>
              </w:rPr>
              <w:t>●Sliding scale</w:t>
            </w:r>
          </w:p>
          <w:p w:rsidR="00166B52" w:rsidRPr="00A46CCF" w:rsidRDefault="00166B52" w:rsidP="00634D1D">
            <w:pPr>
              <w:rPr>
                <w:sz w:val="18"/>
                <w:szCs w:val="18"/>
              </w:rPr>
            </w:pPr>
            <w:r w:rsidRPr="00A46CCF">
              <w:rPr>
                <w:sz w:val="18"/>
                <w:szCs w:val="18"/>
              </w:rPr>
              <w:t xml:space="preserve">●VA Medicaid </w:t>
            </w:r>
          </w:p>
          <w:p w:rsidR="00166B52" w:rsidRPr="00A46CCF" w:rsidRDefault="00166B52" w:rsidP="00634D1D">
            <w:pPr>
              <w:rPr>
                <w:sz w:val="18"/>
                <w:szCs w:val="18"/>
              </w:rPr>
            </w:pPr>
            <w:r w:rsidRPr="00A46CCF">
              <w:rPr>
                <w:sz w:val="18"/>
                <w:szCs w:val="18"/>
              </w:rPr>
              <w:t>●Certain private insurance (list online)</w:t>
            </w:r>
          </w:p>
        </w:tc>
        <w:tc>
          <w:tcPr>
            <w:tcW w:w="1080" w:type="dxa"/>
          </w:tcPr>
          <w:p w:rsidR="00166B52" w:rsidRPr="00A46CCF" w:rsidRDefault="00166B52" w:rsidP="00634D1D">
            <w:pPr>
              <w:rPr>
                <w:sz w:val="18"/>
                <w:szCs w:val="18"/>
              </w:rPr>
            </w:pPr>
            <w:r w:rsidRPr="00A46CCF">
              <w:rPr>
                <w:sz w:val="18"/>
                <w:szCs w:val="18"/>
              </w:rPr>
              <w:t>Co-ed</w:t>
            </w:r>
          </w:p>
        </w:tc>
        <w:tc>
          <w:tcPr>
            <w:tcW w:w="1276" w:type="dxa"/>
          </w:tcPr>
          <w:p w:rsidR="00166B52" w:rsidRPr="00151292" w:rsidRDefault="00166B52" w:rsidP="00634D1D">
            <w:pPr>
              <w:rPr>
                <w:sz w:val="18"/>
                <w:szCs w:val="18"/>
              </w:rPr>
            </w:pPr>
            <w:r w:rsidRPr="00151292">
              <w:rPr>
                <w:sz w:val="18"/>
                <w:szCs w:val="18"/>
              </w:rPr>
              <w:t>Residential</w:t>
            </w:r>
          </w:p>
        </w:tc>
        <w:tc>
          <w:tcPr>
            <w:tcW w:w="1620" w:type="dxa"/>
          </w:tcPr>
          <w:p w:rsidR="00166B52" w:rsidRPr="00151292" w:rsidRDefault="00166B52" w:rsidP="00634D1D">
            <w:pPr>
              <w:rPr>
                <w:sz w:val="18"/>
                <w:szCs w:val="18"/>
              </w:rPr>
            </w:pPr>
            <w:r w:rsidRPr="00151292">
              <w:rPr>
                <w:sz w:val="18"/>
                <w:szCs w:val="18"/>
              </w:rPr>
              <w:t xml:space="preserve">Approx. </w:t>
            </w:r>
          </w:p>
          <w:p w:rsidR="00166B52" w:rsidRPr="00151292" w:rsidRDefault="00166B52" w:rsidP="00634D1D">
            <w:pPr>
              <w:rPr>
                <w:sz w:val="18"/>
                <w:szCs w:val="18"/>
              </w:rPr>
            </w:pPr>
            <w:r w:rsidRPr="00151292">
              <w:rPr>
                <w:sz w:val="18"/>
                <w:szCs w:val="18"/>
              </w:rPr>
              <w:t>3 months</w:t>
            </w:r>
          </w:p>
        </w:tc>
        <w:tc>
          <w:tcPr>
            <w:tcW w:w="2070" w:type="dxa"/>
          </w:tcPr>
          <w:p w:rsidR="00166B52" w:rsidRPr="00A46CCF" w:rsidRDefault="00166B52" w:rsidP="00634D1D">
            <w:pPr>
              <w:rPr>
                <w:b/>
                <w:sz w:val="18"/>
                <w:szCs w:val="18"/>
              </w:rPr>
            </w:pPr>
            <w:r w:rsidRPr="00A46CCF">
              <w:rPr>
                <w:b/>
                <w:sz w:val="18"/>
                <w:szCs w:val="18"/>
              </w:rPr>
              <w:t>Fairfax County</w:t>
            </w:r>
            <w:r w:rsidR="00C6747D">
              <w:rPr>
                <w:b/>
                <w:sz w:val="18"/>
                <w:szCs w:val="18"/>
              </w:rPr>
              <w:t>, VA</w:t>
            </w:r>
          </w:p>
          <w:p w:rsidR="00166B52" w:rsidRPr="00A46CCF" w:rsidRDefault="00166B52" w:rsidP="00634D1D">
            <w:pPr>
              <w:rPr>
                <w:sz w:val="18"/>
                <w:szCs w:val="18"/>
              </w:rPr>
            </w:pPr>
            <w:r w:rsidRPr="00A46CCF">
              <w:rPr>
                <w:sz w:val="18"/>
                <w:szCs w:val="18"/>
              </w:rPr>
              <w:t>(703) 502-7060</w:t>
            </w:r>
          </w:p>
        </w:tc>
        <w:tc>
          <w:tcPr>
            <w:tcW w:w="4654" w:type="dxa"/>
          </w:tcPr>
          <w:p w:rsidR="00166B52" w:rsidRPr="00A46CCF" w:rsidRDefault="00166B52" w:rsidP="00634D1D">
            <w:pPr>
              <w:rPr>
                <w:b/>
                <w:sz w:val="18"/>
                <w:szCs w:val="18"/>
              </w:rPr>
            </w:pPr>
            <w:r w:rsidRPr="00A46CCF">
              <w:rPr>
                <w:b/>
                <w:sz w:val="18"/>
                <w:szCs w:val="18"/>
              </w:rPr>
              <w:t>AVAILABLE TO FAIRFAX RESIDENTS ONLY</w:t>
            </w:r>
          </w:p>
          <w:p w:rsidR="00166B52" w:rsidRPr="00A46CCF" w:rsidRDefault="00166B52" w:rsidP="00634D1D">
            <w:pPr>
              <w:rPr>
                <w:sz w:val="18"/>
                <w:szCs w:val="18"/>
              </w:rPr>
            </w:pPr>
          </w:p>
        </w:tc>
      </w:tr>
      <w:tr w:rsidR="00166B52" w:rsidRPr="00A46CCF" w:rsidTr="000A2A94">
        <w:trPr>
          <w:cnfStyle w:val="000000100000" w:firstRow="0" w:lastRow="0" w:firstColumn="0" w:lastColumn="0" w:oddVBand="0" w:evenVBand="0" w:oddHBand="1" w:evenHBand="0" w:firstRowFirstColumn="0" w:firstRowLastColumn="0" w:lastRowFirstColumn="0" w:lastRowLastColumn="0"/>
          <w:trHeight w:val="1440"/>
          <w:jc w:val="center"/>
        </w:trPr>
        <w:tc>
          <w:tcPr>
            <w:tcW w:w="1800" w:type="dxa"/>
          </w:tcPr>
          <w:p w:rsidR="00166B52" w:rsidRPr="00A46CCF" w:rsidRDefault="00166B52" w:rsidP="00634D1D">
            <w:pPr>
              <w:rPr>
                <w:sz w:val="18"/>
                <w:szCs w:val="18"/>
              </w:rPr>
            </w:pPr>
            <w:r w:rsidRPr="00A46CCF">
              <w:rPr>
                <w:sz w:val="18"/>
                <w:szCs w:val="18"/>
              </w:rPr>
              <w:t>Dove’s Nest</w:t>
            </w:r>
          </w:p>
          <w:p w:rsidR="00166B52" w:rsidRPr="00A46CCF" w:rsidRDefault="00166B52" w:rsidP="00634D1D">
            <w:pPr>
              <w:rPr>
                <w:sz w:val="18"/>
                <w:szCs w:val="18"/>
              </w:rPr>
            </w:pPr>
            <w:r w:rsidRPr="00A46CCF">
              <w:rPr>
                <w:sz w:val="18"/>
                <w:szCs w:val="18"/>
              </w:rPr>
              <w:t>(A Charlotte Rescue Mission Program)</w:t>
            </w:r>
          </w:p>
        </w:tc>
        <w:tc>
          <w:tcPr>
            <w:tcW w:w="2880" w:type="dxa"/>
          </w:tcPr>
          <w:p w:rsidR="00166B52" w:rsidRPr="00A46CCF" w:rsidRDefault="00166B52" w:rsidP="00634D1D">
            <w:pPr>
              <w:rPr>
                <w:sz w:val="18"/>
                <w:szCs w:val="18"/>
              </w:rPr>
            </w:pPr>
            <w:r w:rsidRPr="00A46CCF">
              <w:rPr>
                <w:sz w:val="18"/>
                <w:szCs w:val="18"/>
              </w:rPr>
              <w:t>No cost</w:t>
            </w:r>
          </w:p>
        </w:tc>
        <w:tc>
          <w:tcPr>
            <w:tcW w:w="1080" w:type="dxa"/>
          </w:tcPr>
          <w:p w:rsidR="00166B52" w:rsidRPr="00A46CCF" w:rsidRDefault="00166B52" w:rsidP="00634D1D">
            <w:pPr>
              <w:rPr>
                <w:sz w:val="18"/>
                <w:szCs w:val="18"/>
                <w:highlight w:val="magenta"/>
              </w:rPr>
            </w:pPr>
            <w:r w:rsidRPr="00A46CCF">
              <w:rPr>
                <w:sz w:val="18"/>
                <w:szCs w:val="18"/>
              </w:rPr>
              <w:t>Women</w:t>
            </w:r>
          </w:p>
        </w:tc>
        <w:tc>
          <w:tcPr>
            <w:tcW w:w="1276" w:type="dxa"/>
          </w:tcPr>
          <w:p w:rsidR="00166B52" w:rsidRPr="00151292" w:rsidRDefault="00166B52" w:rsidP="00634D1D">
            <w:pPr>
              <w:rPr>
                <w:sz w:val="18"/>
                <w:szCs w:val="18"/>
              </w:rPr>
            </w:pPr>
            <w:r w:rsidRPr="00151292">
              <w:rPr>
                <w:sz w:val="18"/>
                <w:szCs w:val="18"/>
              </w:rPr>
              <w:t>Residential</w:t>
            </w:r>
          </w:p>
        </w:tc>
        <w:tc>
          <w:tcPr>
            <w:tcW w:w="1620" w:type="dxa"/>
          </w:tcPr>
          <w:p w:rsidR="00166B52" w:rsidRPr="00A46CCF" w:rsidRDefault="00166B52" w:rsidP="00634D1D">
            <w:pPr>
              <w:rPr>
                <w:sz w:val="18"/>
                <w:szCs w:val="18"/>
              </w:rPr>
            </w:pPr>
            <w:r w:rsidRPr="00A46CCF">
              <w:rPr>
                <w:sz w:val="18"/>
                <w:szCs w:val="18"/>
              </w:rPr>
              <w:t>120 days</w:t>
            </w:r>
          </w:p>
          <w:p w:rsidR="00166B52" w:rsidRPr="00A46CCF" w:rsidRDefault="00166B52" w:rsidP="00634D1D">
            <w:pPr>
              <w:rPr>
                <w:sz w:val="18"/>
                <w:szCs w:val="18"/>
                <w:highlight w:val="magenta"/>
              </w:rPr>
            </w:pPr>
            <w:r w:rsidRPr="00A46CCF">
              <w:rPr>
                <w:sz w:val="18"/>
                <w:szCs w:val="18"/>
              </w:rPr>
              <w:t>with an 8 month extension available</w:t>
            </w:r>
          </w:p>
        </w:tc>
        <w:tc>
          <w:tcPr>
            <w:tcW w:w="2070" w:type="dxa"/>
          </w:tcPr>
          <w:p w:rsidR="00166B52" w:rsidRPr="00A46CCF" w:rsidRDefault="00166B52" w:rsidP="00634D1D">
            <w:pPr>
              <w:rPr>
                <w:b/>
                <w:sz w:val="18"/>
                <w:szCs w:val="18"/>
              </w:rPr>
            </w:pPr>
            <w:r w:rsidRPr="00A46CCF">
              <w:rPr>
                <w:b/>
                <w:sz w:val="18"/>
                <w:szCs w:val="18"/>
              </w:rPr>
              <w:t>Charlotte, NC</w:t>
            </w:r>
          </w:p>
          <w:p w:rsidR="00166B52" w:rsidRPr="00A46CCF" w:rsidRDefault="00C6747D" w:rsidP="00634D1D">
            <w:pPr>
              <w:rPr>
                <w:sz w:val="18"/>
                <w:szCs w:val="18"/>
              </w:rPr>
            </w:pPr>
            <w:r>
              <w:rPr>
                <w:sz w:val="18"/>
                <w:szCs w:val="18"/>
              </w:rPr>
              <w:t>(704)</w:t>
            </w:r>
            <w:r w:rsidR="00166B52" w:rsidRPr="00A46CCF">
              <w:rPr>
                <w:sz w:val="18"/>
                <w:szCs w:val="18"/>
              </w:rPr>
              <w:t xml:space="preserve"> 333-4673</w:t>
            </w:r>
          </w:p>
          <w:p w:rsidR="00166B52" w:rsidRPr="00A46CCF" w:rsidRDefault="00166B52" w:rsidP="00634D1D">
            <w:pPr>
              <w:rPr>
                <w:sz w:val="18"/>
                <w:szCs w:val="18"/>
              </w:rPr>
            </w:pPr>
            <w:r w:rsidRPr="00A46CCF">
              <w:rPr>
                <w:sz w:val="18"/>
                <w:szCs w:val="18"/>
              </w:rPr>
              <w:t xml:space="preserve"> ext. 113 : </w:t>
            </w:r>
          </w:p>
          <w:p w:rsidR="00166B52" w:rsidRPr="00A46CCF" w:rsidRDefault="00166B52" w:rsidP="00634D1D">
            <w:pPr>
              <w:rPr>
                <w:sz w:val="18"/>
                <w:szCs w:val="18"/>
              </w:rPr>
            </w:pPr>
            <w:r w:rsidRPr="00A46CCF">
              <w:rPr>
                <w:sz w:val="18"/>
                <w:szCs w:val="18"/>
              </w:rPr>
              <w:t>Admissions Coordinator</w:t>
            </w:r>
          </w:p>
          <w:p w:rsidR="00166B52" w:rsidRPr="00A46CCF" w:rsidRDefault="00166B52" w:rsidP="00634D1D">
            <w:pPr>
              <w:rPr>
                <w:sz w:val="18"/>
                <w:szCs w:val="18"/>
              </w:rPr>
            </w:pPr>
            <w:r w:rsidRPr="00A46CCF">
              <w:rPr>
                <w:sz w:val="18"/>
                <w:szCs w:val="18"/>
              </w:rPr>
              <w:t>(leave name and # for a call-back)</w:t>
            </w:r>
          </w:p>
          <w:p w:rsidR="00166B52" w:rsidRPr="00A46CCF" w:rsidRDefault="00166B52" w:rsidP="00634D1D">
            <w:pPr>
              <w:rPr>
                <w:b/>
                <w:sz w:val="18"/>
                <w:szCs w:val="18"/>
              </w:rPr>
            </w:pPr>
          </w:p>
        </w:tc>
        <w:tc>
          <w:tcPr>
            <w:tcW w:w="4654" w:type="dxa"/>
          </w:tcPr>
          <w:p w:rsidR="00166B52" w:rsidRPr="00A46CCF" w:rsidRDefault="00166B52" w:rsidP="00634D1D">
            <w:pPr>
              <w:rPr>
                <w:b/>
                <w:sz w:val="18"/>
                <w:szCs w:val="18"/>
              </w:rPr>
            </w:pPr>
            <w:r w:rsidRPr="00A46CCF">
              <w:rPr>
                <w:b/>
                <w:sz w:val="18"/>
                <w:szCs w:val="18"/>
              </w:rPr>
              <w:t xml:space="preserve">Currently on a waitlist, call and leave a message to receive a call within 24-48 </w:t>
            </w:r>
            <w:proofErr w:type="spellStart"/>
            <w:r w:rsidRPr="00A46CCF">
              <w:rPr>
                <w:b/>
                <w:sz w:val="18"/>
                <w:szCs w:val="18"/>
              </w:rPr>
              <w:t>hrs</w:t>
            </w:r>
            <w:proofErr w:type="spellEnd"/>
            <w:r w:rsidR="003175CF">
              <w:rPr>
                <w:b/>
                <w:sz w:val="18"/>
                <w:szCs w:val="18"/>
              </w:rPr>
              <w:t>--</w:t>
            </w:r>
            <w:r w:rsidRPr="00A46CCF">
              <w:rPr>
                <w:b/>
                <w:sz w:val="18"/>
                <w:szCs w:val="18"/>
              </w:rPr>
              <w:t>.</w:t>
            </w:r>
            <w:r w:rsidR="003175CF">
              <w:rPr>
                <w:b/>
                <w:sz w:val="18"/>
                <w:szCs w:val="18"/>
              </w:rPr>
              <w:t>Apply by phone</w:t>
            </w:r>
          </w:p>
          <w:p w:rsidR="00166B52" w:rsidRPr="00A46CCF" w:rsidRDefault="00166B52" w:rsidP="00634D1D">
            <w:pPr>
              <w:rPr>
                <w:sz w:val="18"/>
                <w:szCs w:val="18"/>
              </w:rPr>
            </w:pPr>
            <w:r w:rsidRPr="00A46CCF">
              <w:rPr>
                <w:sz w:val="18"/>
                <w:szCs w:val="18"/>
              </w:rPr>
              <w:t>Will accept pregnant women in some circumstances</w:t>
            </w:r>
          </w:p>
          <w:p w:rsidR="00166B52" w:rsidRPr="00A46CCF" w:rsidRDefault="00166B52" w:rsidP="00634D1D">
            <w:pPr>
              <w:rPr>
                <w:sz w:val="18"/>
                <w:szCs w:val="18"/>
              </w:rPr>
            </w:pPr>
            <w:r w:rsidRPr="00A46CCF">
              <w:rPr>
                <w:sz w:val="18"/>
                <w:szCs w:val="18"/>
              </w:rPr>
              <w:t>12 Step-based Christian Program</w:t>
            </w:r>
          </w:p>
          <w:p w:rsidR="00166B52" w:rsidRPr="00A46CCF" w:rsidRDefault="00166B52" w:rsidP="00634D1D">
            <w:pPr>
              <w:rPr>
                <w:sz w:val="18"/>
                <w:szCs w:val="18"/>
              </w:rPr>
            </w:pPr>
            <w:r w:rsidRPr="00A46CCF">
              <w:rPr>
                <w:sz w:val="18"/>
                <w:szCs w:val="18"/>
              </w:rPr>
              <w:t>Visit website for detailed info about program</w:t>
            </w:r>
          </w:p>
          <w:p w:rsidR="00166B52" w:rsidRPr="00A46CCF" w:rsidRDefault="00863B08" w:rsidP="00634D1D">
            <w:pPr>
              <w:rPr>
                <w:sz w:val="18"/>
                <w:szCs w:val="18"/>
                <w:highlight w:val="magenta"/>
              </w:rPr>
            </w:pPr>
            <w:hyperlink r:id="rId13" w:history="1">
              <w:r w:rsidR="003175CF" w:rsidRPr="005B2E70">
                <w:rPr>
                  <w:rStyle w:val="Hyperlink"/>
                  <w:sz w:val="18"/>
                  <w:szCs w:val="18"/>
                </w:rPr>
                <w:t>http://charlotterescuemission.org/recovery-programs/doves-nest/</w:t>
              </w:r>
            </w:hyperlink>
            <w:r w:rsidR="003175CF">
              <w:rPr>
                <w:sz w:val="18"/>
                <w:szCs w:val="18"/>
              </w:rPr>
              <w:t xml:space="preserve"> NO SMOKING</w:t>
            </w:r>
          </w:p>
        </w:tc>
      </w:tr>
      <w:tr w:rsidR="00166B52" w:rsidRPr="00A46CCF" w:rsidTr="000A2A94">
        <w:trPr>
          <w:trHeight w:val="1440"/>
          <w:jc w:val="center"/>
        </w:trPr>
        <w:tc>
          <w:tcPr>
            <w:tcW w:w="1800" w:type="dxa"/>
          </w:tcPr>
          <w:p w:rsidR="00166B52" w:rsidRPr="00A46CCF" w:rsidRDefault="00166B52" w:rsidP="00634D1D">
            <w:pPr>
              <w:rPr>
                <w:sz w:val="18"/>
                <w:szCs w:val="18"/>
              </w:rPr>
            </w:pPr>
            <w:r w:rsidRPr="00A46CCF">
              <w:rPr>
                <w:sz w:val="18"/>
                <w:szCs w:val="18"/>
              </w:rPr>
              <w:t>Eagle’s Nest</w:t>
            </w:r>
          </w:p>
          <w:p w:rsidR="00166B52" w:rsidRPr="00A46CCF" w:rsidRDefault="00166B52" w:rsidP="00634D1D">
            <w:pPr>
              <w:rPr>
                <w:sz w:val="18"/>
                <w:szCs w:val="18"/>
              </w:rPr>
            </w:pPr>
            <w:r w:rsidRPr="00A46CCF">
              <w:rPr>
                <w:sz w:val="18"/>
                <w:szCs w:val="18"/>
              </w:rPr>
              <w:t>Regeneration</w:t>
            </w:r>
          </w:p>
          <w:p w:rsidR="00166B52" w:rsidRPr="00A46CCF" w:rsidRDefault="00166B52" w:rsidP="00634D1D">
            <w:pPr>
              <w:rPr>
                <w:sz w:val="18"/>
                <w:szCs w:val="18"/>
              </w:rPr>
            </w:pPr>
          </w:p>
        </w:tc>
        <w:tc>
          <w:tcPr>
            <w:tcW w:w="2880" w:type="dxa"/>
          </w:tcPr>
          <w:p w:rsidR="00166B52" w:rsidRPr="00A46CCF" w:rsidRDefault="002A7539" w:rsidP="002A7539">
            <w:pPr>
              <w:rPr>
                <w:sz w:val="18"/>
                <w:szCs w:val="18"/>
              </w:rPr>
            </w:pPr>
            <w:r>
              <w:rPr>
                <w:sz w:val="18"/>
                <w:szCs w:val="18"/>
              </w:rPr>
              <w:t>Takes some ins and charge on a sliding scale .</w:t>
            </w:r>
            <w:r w:rsidR="00166B52" w:rsidRPr="00A46CCF">
              <w:rPr>
                <w:sz w:val="18"/>
                <w:szCs w:val="18"/>
              </w:rPr>
              <w:t>Men work to</w:t>
            </w:r>
            <w:r>
              <w:rPr>
                <w:sz w:val="18"/>
                <w:szCs w:val="18"/>
              </w:rPr>
              <w:t xml:space="preserve"> pay, by the end owe about $6000</w:t>
            </w:r>
            <w:proofErr w:type="gramStart"/>
            <w:r>
              <w:rPr>
                <w:sz w:val="18"/>
                <w:szCs w:val="18"/>
              </w:rPr>
              <w:t>.</w:t>
            </w:r>
            <w:r w:rsidR="00166B52" w:rsidRPr="00A46CCF">
              <w:rPr>
                <w:sz w:val="18"/>
                <w:szCs w:val="18"/>
              </w:rPr>
              <w:t>.</w:t>
            </w:r>
            <w:proofErr w:type="gramEnd"/>
            <w:r w:rsidR="00166B52" w:rsidRPr="00A46CCF">
              <w:rPr>
                <w:sz w:val="18"/>
                <w:szCs w:val="18"/>
              </w:rPr>
              <w:t xml:space="preserve"> Payment plans available once they have secured employment.</w:t>
            </w:r>
          </w:p>
        </w:tc>
        <w:tc>
          <w:tcPr>
            <w:tcW w:w="1080" w:type="dxa"/>
          </w:tcPr>
          <w:p w:rsidR="00166B52" w:rsidRPr="00A46CCF" w:rsidRDefault="00166B52" w:rsidP="00634D1D">
            <w:pPr>
              <w:rPr>
                <w:sz w:val="18"/>
                <w:szCs w:val="18"/>
              </w:rPr>
            </w:pPr>
            <w:r w:rsidRPr="00A46CCF">
              <w:rPr>
                <w:sz w:val="18"/>
                <w:szCs w:val="18"/>
              </w:rPr>
              <w:t>Men</w:t>
            </w:r>
          </w:p>
        </w:tc>
        <w:tc>
          <w:tcPr>
            <w:tcW w:w="1276" w:type="dxa"/>
          </w:tcPr>
          <w:p w:rsidR="00166B52" w:rsidRPr="00151292" w:rsidRDefault="00166B52" w:rsidP="00634D1D">
            <w:pPr>
              <w:rPr>
                <w:sz w:val="18"/>
                <w:szCs w:val="18"/>
              </w:rPr>
            </w:pPr>
            <w:r w:rsidRPr="00151292">
              <w:rPr>
                <w:sz w:val="18"/>
                <w:szCs w:val="18"/>
              </w:rPr>
              <w:t>Residential</w:t>
            </w:r>
          </w:p>
          <w:p w:rsidR="00166B52" w:rsidRPr="00151292" w:rsidRDefault="001D2CB3" w:rsidP="00634D1D">
            <w:pPr>
              <w:rPr>
                <w:sz w:val="18"/>
                <w:szCs w:val="18"/>
              </w:rPr>
            </w:pPr>
            <w:r>
              <w:rPr>
                <w:sz w:val="18"/>
                <w:szCs w:val="18"/>
              </w:rPr>
              <w:t>IOP A</w:t>
            </w:r>
            <w:r w:rsidR="002E2FEF">
              <w:rPr>
                <w:sz w:val="18"/>
                <w:szCs w:val="18"/>
              </w:rPr>
              <w:t>ftercare, T</w:t>
            </w:r>
            <w:r w:rsidR="00166B52" w:rsidRPr="00151292">
              <w:rPr>
                <w:sz w:val="18"/>
                <w:szCs w:val="18"/>
              </w:rPr>
              <w:t>ransitional housing offered</w:t>
            </w:r>
          </w:p>
        </w:tc>
        <w:tc>
          <w:tcPr>
            <w:tcW w:w="1620" w:type="dxa"/>
          </w:tcPr>
          <w:p w:rsidR="00166B52" w:rsidRPr="00A46CCF" w:rsidRDefault="00166B52" w:rsidP="00634D1D">
            <w:pPr>
              <w:rPr>
                <w:sz w:val="18"/>
                <w:szCs w:val="18"/>
              </w:rPr>
            </w:pPr>
            <w:r w:rsidRPr="00A46CCF">
              <w:rPr>
                <w:sz w:val="18"/>
                <w:szCs w:val="18"/>
              </w:rPr>
              <w:t xml:space="preserve">Res: 12 </w:t>
            </w:r>
            <w:proofErr w:type="gramStart"/>
            <w:r w:rsidRPr="00A46CCF">
              <w:rPr>
                <w:sz w:val="18"/>
                <w:szCs w:val="18"/>
              </w:rPr>
              <w:t>mo</w:t>
            </w:r>
            <w:proofErr w:type="gramEnd"/>
            <w:r w:rsidRPr="00A46CCF">
              <w:rPr>
                <w:sz w:val="18"/>
                <w:szCs w:val="18"/>
              </w:rPr>
              <w:t>.</w:t>
            </w:r>
          </w:p>
          <w:p w:rsidR="00166B52" w:rsidRPr="00A46CCF" w:rsidRDefault="00166B52" w:rsidP="00634D1D">
            <w:pPr>
              <w:rPr>
                <w:sz w:val="18"/>
                <w:szCs w:val="18"/>
              </w:rPr>
            </w:pPr>
            <w:r w:rsidRPr="00A46CCF">
              <w:rPr>
                <w:sz w:val="18"/>
                <w:szCs w:val="18"/>
              </w:rPr>
              <w:t>IOP: 5 days/</w:t>
            </w:r>
            <w:proofErr w:type="spellStart"/>
            <w:r w:rsidRPr="00A46CCF">
              <w:rPr>
                <w:sz w:val="18"/>
                <w:szCs w:val="18"/>
              </w:rPr>
              <w:t>wk</w:t>
            </w:r>
            <w:proofErr w:type="spellEnd"/>
          </w:p>
        </w:tc>
        <w:tc>
          <w:tcPr>
            <w:tcW w:w="2070" w:type="dxa"/>
          </w:tcPr>
          <w:p w:rsidR="00166B52" w:rsidRPr="00A46CCF" w:rsidRDefault="00166B52" w:rsidP="00634D1D">
            <w:pPr>
              <w:rPr>
                <w:b/>
                <w:sz w:val="18"/>
                <w:szCs w:val="18"/>
              </w:rPr>
            </w:pPr>
            <w:r w:rsidRPr="00A46CCF">
              <w:rPr>
                <w:b/>
                <w:sz w:val="18"/>
                <w:szCs w:val="18"/>
              </w:rPr>
              <w:t>Floyd</w:t>
            </w:r>
            <w:r w:rsidR="00C6747D">
              <w:rPr>
                <w:b/>
                <w:sz w:val="18"/>
                <w:szCs w:val="18"/>
              </w:rPr>
              <w:t>, VA</w:t>
            </w:r>
          </w:p>
          <w:p w:rsidR="00166B52" w:rsidRDefault="00166B52" w:rsidP="00634D1D">
            <w:pPr>
              <w:rPr>
                <w:sz w:val="18"/>
                <w:szCs w:val="18"/>
              </w:rPr>
            </w:pPr>
            <w:r w:rsidRPr="00A46CCF">
              <w:rPr>
                <w:sz w:val="18"/>
                <w:szCs w:val="18"/>
              </w:rPr>
              <w:t>(540) 745-4001</w:t>
            </w:r>
          </w:p>
          <w:p w:rsidR="00C6747D" w:rsidRDefault="00C6747D" w:rsidP="00634D1D">
            <w:pPr>
              <w:rPr>
                <w:sz w:val="18"/>
                <w:szCs w:val="18"/>
              </w:rPr>
            </w:pPr>
            <w:r>
              <w:rPr>
                <w:sz w:val="18"/>
                <w:szCs w:val="18"/>
              </w:rPr>
              <w:t>4410 Christiansburg Pike NE</w:t>
            </w:r>
          </w:p>
          <w:p w:rsidR="00C6747D" w:rsidRPr="00A46CCF" w:rsidRDefault="00C6747D" w:rsidP="00634D1D">
            <w:pPr>
              <w:rPr>
                <w:sz w:val="18"/>
                <w:szCs w:val="18"/>
              </w:rPr>
            </w:pPr>
            <w:r>
              <w:rPr>
                <w:sz w:val="18"/>
                <w:szCs w:val="18"/>
              </w:rPr>
              <w:t>Floyd, VA 24091</w:t>
            </w:r>
          </w:p>
        </w:tc>
        <w:tc>
          <w:tcPr>
            <w:tcW w:w="4654" w:type="dxa"/>
          </w:tcPr>
          <w:p w:rsidR="00166B52" w:rsidRPr="00A46CCF" w:rsidRDefault="00166B52" w:rsidP="00634D1D">
            <w:pPr>
              <w:rPr>
                <w:sz w:val="18"/>
                <w:szCs w:val="18"/>
              </w:rPr>
            </w:pPr>
            <w:r w:rsidRPr="00A46CCF">
              <w:rPr>
                <w:sz w:val="18"/>
                <w:szCs w:val="18"/>
              </w:rPr>
              <w:t>12 Step-based, Christian program</w:t>
            </w:r>
          </w:p>
          <w:p w:rsidR="00166B52" w:rsidRPr="00A46CCF" w:rsidRDefault="00166B52" w:rsidP="00634D1D">
            <w:pPr>
              <w:rPr>
                <w:sz w:val="18"/>
                <w:szCs w:val="18"/>
              </w:rPr>
            </w:pPr>
            <w:r w:rsidRPr="00A46CCF">
              <w:rPr>
                <w:sz w:val="18"/>
                <w:szCs w:val="18"/>
              </w:rPr>
              <w:t>Peer to peer support, similar to TC</w:t>
            </w:r>
          </w:p>
          <w:p w:rsidR="00166B52" w:rsidRPr="00A46CCF" w:rsidRDefault="00166B52" w:rsidP="00634D1D">
            <w:pPr>
              <w:rPr>
                <w:sz w:val="18"/>
                <w:szCs w:val="18"/>
              </w:rPr>
            </w:pPr>
            <w:r w:rsidRPr="00A46CCF">
              <w:rPr>
                <w:sz w:val="18"/>
                <w:szCs w:val="18"/>
              </w:rPr>
              <w:t>Intensely structured program in 4 stages, about 3 months each</w:t>
            </w:r>
          </w:p>
          <w:p w:rsidR="00166B52" w:rsidRPr="00A46CCF" w:rsidRDefault="00166B52" w:rsidP="00634D1D">
            <w:pPr>
              <w:rPr>
                <w:sz w:val="18"/>
                <w:szCs w:val="18"/>
              </w:rPr>
            </w:pPr>
            <w:r w:rsidRPr="00A46CCF">
              <w:rPr>
                <w:sz w:val="18"/>
                <w:szCs w:val="18"/>
              </w:rPr>
              <w:t>Learn vocation- house painting. Many men use the training to start their own businesses after graduation</w:t>
            </w:r>
          </w:p>
          <w:p w:rsidR="00166B52" w:rsidRDefault="00166B52" w:rsidP="00634D1D">
            <w:pPr>
              <w:rPr>
                <w:sz w:val="18"/>
                <w:szCs w:val="18"/>
              </w:rPr>
            </w:pPr>
            <w:r w:rsidRPr="00A46CCF">
              <w:rPr>
                <w:sz w:val="18"/>
                <w:szCs w:val="18"/>
              </w:rPr>
              <w:t>Help to develop exit plan. Transitional housing offered.</w:t>
            </w:r>
            <w:r w:rsidR="00863B08">
              <w:rPr>
                <w:sz w:val="18"/>
                <w:szCs w:val="18"/>
              </w:rPr>
              <w:t xml:space="preserve"> </w:t>
            </w:r>
          </w:p>
          <w:p w:rsidR="00863B08" w:rsidRDefault="00863B08" w:rsidP="00634D1D">
            <w:pPr>
              <w:rPr>
                <w:sz w:val="18"/>
                <w:szCs w:val="18"/>
              </w:rPr>
            </w:pPr>
            <w:r>
              <w:rPr>
                <w:sz w:val="18"/>
                <w:szCs w:val="18"/>
              </w:rPr>
              <w:t>No Meds</w:t>
            </w:r>
          </w:p>
          <w:p w:rsidR="00863B08" w:rsidRPr="00EC6016" w:rsidRDefault="00EC6016" w:rsidP="00634D1D">
            <w:pPr>
              <w:rPr>
                <w:b/>
                <w:sz w:val="18"/>
                <w:szCs w:val="18"/>
              </w:rPr>
            </w:pPr>
            <w:r w:rsidRPr="00EC6016">
              <w:rPr>
                <w:b/>
                <w:sz w:val="18"/>
                <w:szCs w:val="18"/>
              </w:rPr>
              <w:t>NO SMOKING</w:t>
            </w:r>
          </w:p>
          <w:p w:rsidR="00863B08" w:rsidRPr="00A46CCF" w:rsidRDefault="00863B08" w:rsidP="00634D1D">
            <w:pPr>
              <w:rPr>
                <w:sz w:val="18"/>
                <w:szCs w:val="18"/>
              </w:rPr>
            </w:pPr>
          </w:p>
        </w:tc>
      </w:tr>
      <w:tr w:rsidR="00166B52" w:rsidRPr="00A46CCF" w:rsidTr="000A2A94">
        <w:trPr>
          <w:cnfStyle w:val="000000100000" w:firstRow="0" w:lastRow="0" w:firstColumn="0" w:lastColumn="0" w:oddVBand="0" w:evenVBand="0" w:oddHBand="1" w:evenHBand="0" w:firstRowFirstColumn="0" w:firstRowLastColumn="0" w:lastRowFirstColumn="0" w:lastRowLastColumn="0"/>
          <w:trHeight w:val="1440"/>
          <w:jc w:val="center"/>
        </w:trPr>
        <w:tc>
          <w:tcPr>
            <w:tcW w:w="1800" w:type="dxa"/>
          </w:tcPr>
          <w:p w:rsidR="00166B52" w:rsidRPr="00A46CCF" w:rsidRDefault="00166B52" w:rsidP="00634D1D">
            <w:pPr>
              <w:rPr>
                <w:sz w:val="18"/>
                <w:szCs w:val="18"/>
              </w:rPr>
            </w:pPr>
            <w:r w:rsidRPr="00A46CCF">
              <w:rPr>
                <w:sz w:val="18"/>
                <w:szCs w:val="18"/>
              </w:rPr>
              <w:t>Edgehill Retreat Center</w:t>
            </w:r>
          </w:p>
        </w:tc>
        <w:tc>
          <w:tcPr>
            <w:tcW w:w="2880" w:type="dxa"/>
          </w:tcPr>
          <w:p w:rsidR="00166B52" w:rsidRPr="00A46CCF" w:rsidRDefault="00166B52" w:rsidP="00634D1D">
            <w:pPr>
              <w:rPr>
                <w:sz w:val="18"/>
                <w:szCs w:val="18"/>
              </w:rPr>
            </w:pPr>
            <w:r w:rsidRPr="00A46CCF">
              <w:rPr>
                <w:sz w:val="18"/>
                <w:szCs w:val="18"/>
              </w:rPr>
              <w:t>No insurance accepted:</w:t>
            </w:r>
          </w:p>
          <w:p w:rsidR="00166B52" w:rsidRPr="00A46CCF" w:rsidRDefault="00166B52" w:rsidP="00634D1D">
            <w:pPr>
              <w:rPr>
                <w:sz w:val="18"/>
                <w:szCs w:val="18"/>
              </w:rPr>
            </w:pPr>
            <w:r w:rsidRPr="00A46CCF">
              <w:rPr>
                <w:sz w:val="18"/>
                <w:szCs w:val="18"/>
              </w:rPr>
              <w:t>$3,200</w:t>
            </w:r>
          </w:p>
          <w:p w:rsidR="00166B52" w:rsidRPr="00A46CCF" w:rsidRDefault="00166B52" w:rsidP="00634D1D">
            <w:pPr>
              <w:rPr>
                <w:sz w:val="18"/>
                <w:szCs w:val="18"/>
              </w:rPr>
            </w:pPr>
            <w:r w:rsidRPr="00A46CCF">
              <w:rPr>
                <w:sz w:val="18"/>
                <w:szCs w:val="18"/>
              </w:rPr>
              <w:t>Payment required up front. No payment plans.</w:t>
            </w:r>
          </w:p>
        </w:tc>
        <w:tc>
          <w:tcPr>
            <w:tcW w:w="1080" w:type="dxa"/>
          </w:tcPr>
          <w:p w:rsidR="00166B52" w:rsidRPr="00A46CCF" w:rsidRDefault="00166B52" w:rsidP="00634D1D">
            <w:pPr>
              <w:rPr>
                <w:sz w:val="18"/>
                <w:szCs w:val="18"/>
              </w:rPr>
            </w:pPr>
            <w:r w:rsidRPr="00A46CCF">
              <w:rPr>
                <w:sz w:val="18"/>
                <w:szCs w:val="18"/>
              </w:rPr>
              <w:t>Co-ed</w:t>
            </w:r>
          </w:p>
        </w:tc>
        <w:tc>
          <w:tcPr>
            <w:tcW w:w="1276" w:type="dxa"/>
          </w:tcPr>
          <w:p w:rsidR="00166B52" w:rsidRPr="00151292" w:rsidRDefault="00166B52" w:rsidP="00634D1D">
            <w:pPr>
              <w:rPr>
                <w:sz w:val="18"/>
                <w:szCs w:val="18"/>
              </w:rPr>
            </w:pPr>
            <w:r w:rsidRPr="00151292">
              <w:rPr>
                <w:sz w:val="18"/>
                <w:szCs w:val="18"/>
              </w:rPr>
              <w:t>Residential</w:t>
            </w:r>
          </w:p>
        </w:tc>
        <w:tc>
          <w:tcPr>
            <w:tcW w:w="1620" w:type="dxa"/>
          </w:tcPr>
          <w:p w:rsidR="00166B52" w:rsidRDefault="00166B52" w:rsidP="00634D1D">
            <w:pPr>
              <w:rPr>
                <w:sz w:val="18"/>
                <w:szCs w:val="18"/>
              </w:rPr>
            </w:pPr>
            <w:r w:rsidRPr="00151292">
              <w:rPr>
                <w:sz w:val="18"/>
                <w:szCs w:val="18"/>
              </w:rPr>
              <w:t>30 days</w:t>
            </w:r>
          </w:p>
          <w:p w:rsidR="00C6747D" w:rsidRDefault="00C6747D" w:rsidP="00634D1D">
            <w:pPr>
              <w:rPr>
                <w:sz w:val="18"/>
                <w:szCs w:val="18"/>
              </w:rPr>
            </w:pPr>
            <w:r>
              <w:rPr>
                <w:sz w:val="18"/>
                <w:szCs w:val="18"/>
              </w:rPr>
              <w:t>6 Month Aftercare</w:t>
            </w:r>
          </w:p>
          <w:p w:rsidR="00C6747D" w:rsidRPr="00151292" w:rsidRDefault="00C6747D" w:rsidP="00634D1D">
            <w:pPr>
              <w:rPr>
                <w:sz w:val="18"/>
                <w:szCs w:val="18"/>
              </w:rPr>
            </w:pPr>
            <w:r>
              <w:rPr>
                <w:sz w:val="18"/>
                <w:szCs w:val="18"/>
              </w:rPr>
              <w:t xml:space="preserve">Transitional </w:t>
            </w:r>
            <w:r w:rsidR="008D011B">
              <w:rPr>
                <w:sz w:val="18"/>
                <w:szCs w:val="18"/>
              </w:rPr>
              <w:t>Housing offered</w:t>
            </w:r>
          </w:p>
        </w:tc>
        <w:tc>
          <w:tcPr>
            <w:tcW w:w="2070" w:type="dxa"/>
          </w:tcPr>
          <w:p w:rsidR="00166B52" w:rsidRPr="00A46CCF" w:rsidRDefault="00166B52" w:rsidP="00634D1D">
            <w:pPr>
              <w:rPr>
                <w:b/>
                <w:sz w:val="18"/>
                <w:szCs w:val="18"/>
              </w:rPr>
            </w:pPr>
            <w:r w:rsidRPr="00A46CCF">
              <w:rPr>
                <w:b/>
                <w:sz w:val="18"/>
                <w:szCs w:val="18"/>
              </w:rPr>
              <w:t>Winchester</w:t>
            </w:r>
            <w:r w:rsidR="00C6747D">
              <w:rPr>
                <w:b/>
                <w:sz w:val="18"/>
                <w:szCs w:val="18"/>
              </w:rPr>
              <w:t>, VA</w:t>
            </w:r>
          </w:p>
          <w:p w:rsidR="00166B52" w:rsidRDefault="00166B52" w:rsidP="00634D1D">
            <w:pPr>
              <w:rPr>
                <w:sz w:val="18"/>
                <w:szCs w:val="18"/>
              </w:rPr>
            </w:pPr>
            <w:r w:rsidRPr="00A46CCF">
              <w:rPr>
                <w:sz w:val="18"/>
                <w:szCs w:val="18"/>
              </w:rPr>
              <w:t>(540) 662-8865</w:t>
            </w:r>
          </w:p>
          <w:p w:rsidR="00C6747D" w:rsidRDefault="00C6747D" w:rsidP="00634D1D">
            <w:pPr>
              <w:rPr>
                <w:sz w:val="18"/>
                <w:szCs w:val="18"/>
              </w:rPr>
            </w:pPr>
            <w:r>
              <w:rPr>
                <w:sz w:val="18"/>
                <w:szCs w:val="18"/>
              </w:rPr>
              <w:t>315 East Cork St</w:t>
            </w:r>
          </w:p>
          <w:p w:rsidR="00C6747D" w:rsidRPr="00A46CCF" w:rsidRDefault="00C6747D" w:rsidP="00634D1D">
            <w:pPr>
              <w:rPr>
                <w:sz w:val="18"/>
                <w:szCs w:val="18"/>
              </w:rPr>
            </w:pPr>
            <w:r>
              <w:rPr>
                <w:sz w:val="18"/>
                <w:szCs w:val="18"/>
              </w:rPr>
              <w:t>Winchester, VA 22601</w:t>
            </w:r>
          </w:p>
        </w:tc>
        <w:tc>
          <w:tcPr>
            <w:tcW w:w="4654" w:type="dxa"/>
          </w:tcPr>
          <w:p w:rsidR="00166B52" w:rsidRPr="00A46CCF" w:rsidRDefault="00166B52" w:rsidP="00634D1D">
            <w:pPr>
              <w:rPr>
                <w:sz w:val="18"/>
                <w:szCs w:val="18"/>
              </w:rPr>
            </w:pPr>
            <w:r w:rsidRPr="00A46CCF">
              <w:rPr>
                <w:sz w:val="18"/>
                <w:szCs w:val="18"/>
              </w:rPr>
              <w:t>Do not have to be fully detoxed, but there is not medically assisted detox. Not a medical facility.</w:t>
            </w:r>
          </w:p>
          <w:p w:rsidR="00166B52" w:rsidRPr="00A46CCF" w:rsidRDefault="00166B52" w:rsidP="00634D1D">
            <w:pPr>
              <w:rPr>
                <w:sz w:val="18"/>
                <w:szCs w:val="18"/>
              </w:rPr>
            </w:pPr>
            <w:r w:rsidRPr="00A46CCF">
              <w:rPr>
                <w:sz w:val="18"/>
                <w:szCs w:val="18"/>
              </w:rPr>
              <w:t>Can self-refer.</w:t>
            </w:r>
          </w:p>
          <w:p w:rsidR="008D011B" w:rsidRDefault="00166B52" w:rsidP="00634D1D">
            <w:pPr>
              <w:rPr>
                <w:sz w:val="18"/>
                <w:szCs w:val="18"/>
              </w:rPr>
            </w:pPr>
            <w:r w:rsidRPr="00A46CCF">
              <w:rPr>
                <w:sz w:val="18"/>
                <w:szCs w:val="18"/>
              </w:rPr>
              <w:t>12 Step-based</w:t>
            </w:r>
            <w:r w:rsidR="003175CF">
              <w:rPr>
                <w:sz w:val="18"/>
                <w:szCs w:val="18"/>
              </w:rPr>
              <w:t xml:space="preserve"> </w:t>
            </w:r>
          </w:p>
          <w:p w:rsidR="003175CF" w:rsidRPr="00863B08" w:rsidRDefault="00863B08" w:rsidP="00634D1D">
            <w:pPr>
              <w:rPr>
                <w:b/>
                <w:sz w:val="18"/>
                <w:szCs w:val="18"/>
              </w:rPr>
            </w:pPr>
            <w:r>
              <w:rPr>
                <w:sz w:val="18"/>
                <w:szCs w:val="18"/>
              </w:rPr>
              <w:t xml:space="preserve"> </w:t>
            </w:r>
            <w:r w:rsidRPr="00863B08">
              <w:rPr>
                <w:b/>
                <w:sz w:val="18"/>
                <w:szCs w:val="18"/>
              </w:rPr>
              <w:t>Smoking Allowed</w:t>
            </w:r>
            <w:r w:rsidR="003175CF" w:rsidRPr="00863B08">
              <w:rPr>
                <w:b/>
                <w:sz w:val="18"/>
                <w:szCs w:val="18"/>
              </w:rPr>
              <w:t xml:space="preserve">    </w:t>
            </w:r>
          </w:p>
          <w:p w:rsidR="00166B52" w:rsidRPr="00A46CCF" w:rsidRDefault="003175CF" w:rsidP="00634D1D">
            <w:pPr>
              <w:rPr>
                <w:sz w:val="18"/>
                <w:szCs w:val="18"/>
              </w:rPr>
            </w:pPr>
            <w:r>
              <w:rPr>
                <w:sz w:val="18"/>
                <w:szCs w:val="18"/>
              </w:rPr>
              <w:t xml:space="preserve">                 </w:t>
            </w:r>
          </w:p>
        </w:tc>
      </w:tr>
      <w:tr w:rsidR="00166B52" w:rsidRPr="00A46CCF" w:rsidTr="000A2A94">
        <w:trPr>
          <w:trHeight w:val="1440"/>
          <w:jc w:val="center"/>
        </w:trPr>
        <w:tc>
          <w:tcPr>
            <w:tcW w:w="1800" w:type="dxa"/>
          </w:tcPr>
          <w:p w:rsidR="00166B52" w:rsidRPr="00A46CCF" w:rsidRDefault="00166B52" w:rsidP="00634D1D">
            <w:pPr>
              <w:rPr>
                <w:sz w:val="18"/>
                <w:szCs w:val="18"/>
              </w:rPr>
            </w:pPr>
            <w:proofErr w:type="spellStart"/>
            <w:r w:rsidRPr="00A46CCF">
              <w:rPr>
                <w:sz w:val="18"/>
                <w:szCs w:val="18"/>
              </w:rPr>
              <w:t>Elim</w:t>
            </w:r>
            <w:proofErr w:type="spellEnd"/>
            <w:r w:rsidRPr="00A46CCF">
              <w:rPr>
                <w:sz w:val="18"/>
                <w:szCs w:val="18"/>
              </w:rPr>
              <w:t xml:space="preserve"> Home</w:t>
            </w:r>
          </w:p>
          <w:p w:rsidR="00166B52" w:rsidRPr="00A46CCF" w:rsidRDefault="00166B52" w:rsidP="00634D1D">
            <w:pPr>
              <w:rPr>
                <w:sz w:val="18"/>
                <w:szCs w:val="18"/>
              </w:rPr>
            </w:pPr>
            <w:r w:rsidRPr="00A46CCF">
              <w:rPr>
                <w:sz w:val="18"/>
                <w:szCs w:val="18"/>
              </w:rPr>
              <w:t>(A Thomas Road Baptist Church ministry)</w:t>
            </w:r>
          </w:p>
        </w:tc>
        <w:tc>
          <w:tcPr>
            <w:tcW w:w="2880" w:type="dxa"/>
          </w:tcPr>
          <w:p w:rsidR="005C73FF" w:rsidRDefault="00166B52" w:rsidP="00634D1D">
            <w:pPr>
              <w:rPr>
                <w:sz w:val="18"/>
                <w:szCs w:val="18"/>
              </w:rPr>
            </w:pPr>
            <w:r w:rsidRPr="00A46CCF">
              <w:rPr>
                <w:sz w:val="18"/>
                <w:szCs w:val="18"/>
              </w:rPr>
              <w:t>No cost</w:t>
            </w:r>
            <w:r w:rsidR="003175CF">
              <w:rPr>
                <w:sz w:val="18"/>
                <w:szCs w:val="18"/>
              </w:rPr>
              <w:t xml:space="preserve">     </w:t>
            </w:r>
          </w:p>
          <w:p w:rsidR="005C73FF" w:rsidRDefault="005C73FF" w:rsidP="00634D1D">
            <w:pPr>
              <w:rPr>
                <w:sz w:val="18"/>
                <w:szCs w:val="18"/>
              </w:rPr>
            </w:pPr>
            <w:r>
              <w:rPr>
                <w:sz w:val="18"/>
                <w:szCs w:val="18"/>
              </w:rPr>
              <w:t>Must have an HIV test done</w:t>
            </w:r>
          </w:p>
          <w:p w:rsidR="00166B52" w:rsidRPr="00A46CCF" w:rsidRDefault="003175CF" w:rsidP="00634D1D">
            <w:pPr>
              <w:rPr>
                <w:sz w:val="18"/>
                <w:szCs w:val="18"/>
              </w:rPr>
            </w:pPr>
            <w:r>
              <w:rPr>
                <w:sz w:val="18"/>
                <w:szCs w:val="18"/>
              </w:rPr>
              <w:t>$100 Deposit</w:t>
            </w:r>
            <w:r w:rsidR="005C73FF">
              <w:rPr>
                <w:sz w:val="18"/>
                <w:szCs w:val="18"/>
              </w:rPr>
              <w:t xml:space="preserve"> required</w:t>
            </w:r>
          </w:p>
        </w:tc>
        <w:tc>
          <w:tcPr>
            <w:tcW w:w="1080" w:type="dxa"/>
          </w:tcPr>
          <w:p w:rsidR="00166B52" w:rsidRPr="00A46CCF" w:rsidRDefault="00166B52" w:rsidP="00634D1D">
            <w:pPr>
              <w:rPr>
                <w:sz w:val="18"/>
                <w:szCs w:val="18"/>
              </w:rPr>
            </w:pPr>
            <w:r w:rsidRPr="00A46CCF">
              <w:rPr>
                <w:sz w:val="18"/>
                <w:szCs w:val="18"/>
              </w:rPr>
              <w:t>Men</w:t>
            </w:r>
          </w:p>
        </w:tc>
        <w:tc>
          <w:tcPr>
            <w:tcW w:w="1276" w:type="dxa"/>
          </w:tcPr>
          <w:p w:rsidR="00166B52" w:rsidRPr="00A46CCF" w:rsidRDefault="00166B52" w:rsidP="00634D1D">
            <w:pPr>
              <w:rPr>
                <w:sz w:val="18"/>
                <w:szCs w:val="18"/>
                <w:highlight w:val="darkGreen"/>
              </w:rPr>
            </w:pPr>
            <w:r w:rsidRPr="00151292">
              <w:rPr>
                <w:sz w:val="18"/>
                <w:szCs w:val="18"/>
              </w:rPr>
              <w:t>Residential</w:t>
            </w:r>
          </w:p>
        </w:tc>
        <w:tc>
          <w:tcPr>
            <w:tcW w:w="1620" w:type="dxa"/>
          </w:tcPr>
          <w:p w:rsidR="00166B52" w:rsidRPr="00A46CCF" w:rsidRDefault="00166B52" w:rsidP="00634D1D">
            <w:pPr>
              <w:rPr>
                <w:sz w:val="18"/>
                <w:szCs w:val="18"/>
              </w:rPr>
            </w:pPr>
            <w:r w:rsidRPr="00A46CCF">
              <w:rPr>
                <w:sz w:val="18"/>
                <w:szCs w:val="18"/>
              </w:rPr>
              <w:t>8 weeks</w:t>
            </w:r>
          </w:p>
        </w:tc>
        <w:tc>
          <w:tcPr>
            <w:tcW w:w="2070" w:type="dxa"/>
          </w:tcPr>
          <w:p w:rsidR="00166B52" w:rsidRPr="00A46CCF" w:rsidRDefault="00166B52" w:rsidP="00634D1D">
            <w:pPr>
              <w:rPr>
                <w:b/>
                <w:sz w:val="18"/>
                <w:szCs w:val="18"/>
              </w:rPr>
            </w:pPr>
            <w:r w:rsidRPr="00A46CCF">
              <w:rPr>
                <w:b/>
                <w:sz w:val="18"/>
                <w:szCs w:val="18"/>
              </w:rPr>
              <w:t>Madison Heights</w:t>
            </w:r>
            <w:r w:rsidR="008D011B">
              <w:rPr>
                <w:b/>
                <w:sz w:val="18"/>
                <w:szCs w:val="18"/>
              </w:rPr>
              <w:t>, VA</w:t>
            </w:r>
          </w:p>
          <w:p w:rsidR="00EC6016" w:rsidRPr="00EC6016" w:rsidRDefault="00EC6016" w:rsidP="00634D1D">
            <w:pPr>
              <w:rPr>
                <w:color w:val="000000" w:themeColor="text1"/>
                <w:sz w:val="18"/>
                <w:szCs w:val="18"/>
              </w:rPr>
            </w:pPr>
            <w:r>
              <w:rPr>
                <w:color w:val="000000" w:themeColor="text1"/>
                <w:sz w:val="18"/>
                <w:szCs w:val="18"/>
              </w:rPr>
              <w:t>(434) 592-5629</w:t>
            </w:r>
          </w:p>
          <w:p w:rsidR="00166B52" w:rsidRPr="00A46CCF" w:rsidRDefault="00863B08" w:rsidP="00634D1D">
            <w:pPr>
              <w:rPr>
                <w:b/>
                <w:sz w:val="18"/>
                <w:szCs w:val="18"/>
              </w:rPr>
            </w:pPr>
            <w:hyperlink r:id="rId14" w:history="1">
              <w:r w:rsidR="003175CF" w:rsidRPr="005B2E70">
                <w:rPr>
                  <w:rStyle w:val="Hyperlink"/>
                  <w:rFonts w:cs="Arial"/>
                  <w:sz w:val="18"/>
                  <w:szCs w:val="18"/>
                  <w:shd w:val="clear" w:color="auto" w:fill="FFFFFF"/>
                </w:rPr>
                <w:t>info@elimhome.org</w:t>
              </w:r>
            </w:hyperlink>
            <w:r w:rsidR="003175CF">
              <w:rPr>
                <w:rFonts w:cs="Arial"/>
                <w:color w:val="000000" w:themeColor="text1"/>
                <w:sz w:val="18"/>
                <w:szCs w:val="18"/>
                <w:shd w:val="clear" w:color="auto" w:fill="FFFFFF"/>
              </w:rPr>
              <w:t xml:space="preserve">  client calls for interview</w:t>
            </w:r>
          </w:p>
        </w:tc>
        <w:tc>
          <w:tcPr>
            <w:tcW w:w="4654" w:type="dxa"/>
          </w:tcPr>
          <w:p w:rsidR="00166B52" w:rsidRPr="00A46CCF" w:rsidRDefault="00166B52" w:rsidP="00634D1D">
            <w:pPr>
              <w:rPr>
                <w:sz w:val="18"/>
                <w:szCs w:val="18"/>
              </w:rPr>
            </w:pPr>
            <w:r w:rsidRPr="00A46CCF">
              <w:rPr>
                <w:sz w:val="18"/>
                <w:szCs w:val="18"/>
              </w:rPr>
              <w:t xml:space="preserve">Not for the court-ordered. </w:t>
            </w:r>
          </w:p>
          <w:p w:rsidR="00166B52" w:rsidRPr="00A46CCF" w:rsidRDefault="00166B52" w:rsidP="00634D1D">
            <w:pPr>
              <w:rPr>
                <w:sz w:val="18"/>
                <w:szCs w:val="18"/>
              </w:rPr>
            </w:pPr>
            <w:r w:rsidRPr="00A46CCF">
              <w:rPr>
                <w:b/>
                <w:sz w:val="18"/>
                <w:szCs w:val="18"/>
              </w:rPr>
              <w:t>Does not help with an exit plan.</w:t>
            </w:r>
            <w:r w:rsidRPr="00A46CCF">
              <w:rPr>
                <w:sz w:val="18"/>
                <w:szCs w:val="18"/>
              </w:rPr>
              <w:t xml:space="preserve"> Must have a safe place to go before entering program.</w:t>
            </w:r>
          </w:p>
          <w:p w:rsidR="008D011B" w:rsidRDefault="00166B52" w:rsidP="00634D1D">
            <w:pPr>
              <w:rPr>
                <w:sz w:val="18"/>
                <w:szCs w:val="18"/>
              </w:rPr>
            </w:pPr>
            <w:r w:rsidRPr="00A46CCF">
              <w:rPr>
                <w:sz w:val="18"/>
                <w:szCs w:val="18"/>
              </w:rPr>
              <w:t>Christian program</w:t>
            </w:r>
            <w:r w:rsidR="00DA1D7B">
              <w:rPr>
                <w:sz w:val="18"/>
                <w:szCs w:val="18"/>
              </w:rPr>
              <w:t xml:space="preserve"> </w:t>
            </w:r>
          </w:p>
          <w:p w:rsidR="00166B52" w:rsidRPr="00A46CCF" w:rsidRDefault="00DA1D7B" w:rsidP="00634D1D">
            <w:pPr>
              <w:rPr>
                <w:sz w:val="18"/>
                <w:szCs w:val="18"/>
              </w:rPr>
            </w:pPr>
            <w:r>
              <w:rPr>
                <w:sz w:val="18"/>
                <w:szCs w:val="18"/>
              </w:rPr>
              <w:t xml:space="preserve"> Allows smoking but not vaping!</w:t>
            </w:r>
          </w:p>
        </w:tc>
      </w:tr>
      <w:tr w:rsidR="00166B52" w:rsidRPr="00A46CCF" w:rsidTr="000A2A94">
        <w:trPr>
          <w:cnfStyle w:val="000000100000" w:firstRow="0" w:lastRow="0" w:firstColumn="0" w:lastColumn="0" w:oddVBand="0" w:evenVBand="0" w:oddHBand="1" w:evenHBand="0" w:firstRowFirstColumn="0" w:firstRowLastColumn="0" w:lastRowFirstColumn="0" w:lastRowLastColumn="0"/>
          <w:trHeight w:val="1440"/>
          <w:jc w:val="center"/>
        </w:trPr>
        <w:tc>
          <w:tcPr>
            <w:tcW w:w="1800" w:type="dxa"/>
          </w:tcPr>
          <w:p w:rsidR="00166B52" w:rsidRPr="00A46CCF" w:rsidRDefault="00166B52" w:rsidP="00634D1D">
            <w:pPr>
              <w:rPr>
                <w:sz w:val="18"/>
                <w:szCs w:val="18"/>
              </w:rPr>
            </w:pPr>
            <w:r w:rsidRPr="00A46CCF">
              <w:rPr>
                <w:sz w:val="18"/>
                <w:szCs w:val="18"/>
              </w:rPr>
              <w:lastRenderedPageBreak/>
              <w:t>Fairfax Detoxification</w:t>
            </w:r>
          </w:p>
          <w:p w:rsidR="00166B52" w:rsidRPr="00A46CCF" w:rsidRDefault="00166B52" w:rsidP="00634D1D">
            <w:pPr>
              <w:rPr>
                <w:sz w:val="18"/>
                <w:szCs w:val="18"/>
              </w:rPr>
            </w:pPr>
            <w:r w:rsidRPr="00A46CCF">
              <w:rPr>
                <w:sz w:val="18"/>
                <w:szCs w:val="18"/>
              </w:rPr>
              <w:t>Center</w:t>
            </w:r>
          </w:p>
        </w:tc>
        <w:tc>
          <w:tcPr>
            <w:tcW w:w="2880" w:type="dxa"/>
          </w:tcPr>
          <w:p w:rsidR="00166B52" w:rsidRPr="00A46CCF" w:rsidRDefault="00166B52" w:rsidP="00634D1D">
            <w:pPr>
              <w:rPr>
                <w:sz w:val="18"/>
                <w:szCs w:val="18"/>
              </w:rPr>
            </w:pPr>
            <w:r w:rsidRPr="00A46CCF">
              <w:rPr>
                <w:sz w:val="18"/>
                <w:szCs w:val="18"/>
              </w:rPr>
              <w:t>●No charge for those below the 150% poverty level</w:t>
            </w:r>
          </w:p>
          <w:p w:rsidR="00166B52" w:rsidRPr="00A46CCF" w:rsidRDefault="00166B52" w:rsidP="00634D1D">
            <w:pPr>
              <w:rPr>
                <w:sz w:val="18"/>
                <w:szCs w:val="18"/>
              </w:rPr>
            </w:pPr>
            <w:r w:rsidRPr="00A46CCF">
              <w:rPr>
                <w:sz w:val="18"/>
                <w:szCs w:val="18"/>
              </w:rPr>
              <w:t>●Sliding scale</w:t>
            </w:r>
          </w:p>
          <w:p w:rsidR="00166B52" w:rsidRPr="00A46CCF" w:rsidRDefault="00166B52" w:rsidP="000A2A94">
            <w:pPr>
              <w:rPr>
                <w:sz w:val="18"/>
                <w:szCs w:val="18"/>
              </w:rPr>
            </w:pPr>
            <w:r w:rsidRPr="00A46CCF">
              <w:rPr>
                <w:sz w:val="18"/>
                <w:szCs w:val="18"/>
              </w:rPr>
              <w:t xml:space="preserve">●VA Medicaid </w:t>
            </w:r>
            <w:r w:rsidR="000A2A94">
              <w:rPr>
                <w:sz w:val="18"/>
                <w:szCs w:val="18"/>
              </w:rPr>
              <w:t xml:space="preserve">                 </w:t>
            </w:r>
            <w:r w:rsidRPr="00A46CCF">
              <w:rPr>
                <w:sz w:val="18"/>
                <w:szCs w:val="18"/>
              </w:rPr>
              <w:t xml:space="preserve">●Certain private insurance </w:t>
            </w:r>
          </w:p>
        </w:tc>
        <w:tc>
          <w:tcPr>
            <w:tcW w:w="1080" w:type="dxa"/>
          </w:tcPr>
          <w:p w:rsidR="00166B52" w:rsidRPr="00A46CCF" w:rsidRDefault="00166B52" w:rsidP="00634D1D">
            <w:pPr>
              <w:rPr>
                <w:sz w:val="18"/>
                <w:szCs w:val="18"/>
              </w:rPr>
            </w:pPr>
            <w:r w:rsidRPr="00A46CCF">
              <w:rPr>
                <w:sz w:val="18"/>
                <w:szCs w:val="18"/>
              </w:rPr>
              <w:t>Co-ed</w:t>
            </w:r>
          </w:p>
        </w:tc>
        <w:tc>
          <w:tcPr>
            <w:tcW w:w="1276" w:type="dxa"/>
          </w:tcPr>
          <w:p w:rsidR="00166B52" w:rsidRDefault="001D2CB3" w:rsidP="00634D1D">
            <w:pPr>
              <w:rPr>
                <w:sz w:val="18"/>
                <w:szCs w:val="18"/>
              </w:rPr>
            </w:pPr>
            <w:r>
              <w:rPr>
                <w:sz w:val="18"/>
                <w:szCs w:val="18"/>
              </w:rPr>
              <w:t>Detox</w:t>
            </w:r>
          </w:p>
          <w:p w:rsidR="001D2CB3" w:rsidRPr="00151292" w:rsidRDefault="001D2CB3" w:rsidP="00634D1D">
            <w:pPr>
              <w:rPr>
                <w:sz w:val="18"/>
                <w:szCs w:val="18"/>
              </w:rPr>
            </w:pPr>
            <w:r>
              <w:rPr>
                <w:sz w:val="18"/>
                <w:szCs w:val="18"/>
              </w:rPr>
              <w:t>MAT(</w:t>
            </w:r>
            <w:proofErr w:type="spellStart"/>
            <w:r>
              <w:rPr>
                <w:sz w:val="18"/>
                <w:szCs w:val="18"/>
              </w:rPr>
              <w:t>subox</w:t>
            </w:r>
            <w:proofErr w:type="spellEnd"/>
            <w:r>
              <w:rPr>
                <w:sz w:val="18"/>
                <w:szCs w:val="18"/>
              </w:rPr>
              <w:t>)</w:t>
            </w:r>
          </w:p>
        </w:tc>
        <w:tc>
          <w:tcPr>
            <w:tcW w:w="1620" w:type="dxa"/>
          </w:tcPr>
          <w:p w:rsidR="00166B52" w:rsidRPr="00A46CCF" w:rsidRDefault="00166B52" w:rsidP="00634D1D">
            <w:pPr>
              <w:rPr>
                <w:sz w:val="18"/>
                <w:szCs w:val="18"/>
              </w:rPr>
            </w:pPr>
            <w:r w:rsidRPr="00A46CCF">
              <w:rPr>
                <w:sz w:val="18"/>
                <w:szCs w:val="18"/>
              </w:rPr>
              <w:t>7-10 days</w:t>
            </w:r>
          </w:p>
        </w:tc>
        <w:tc>
          <w:tcPr>
            <w:tcW w:w="2070" w:type="dxa"/>
          </w:tcPr>
          <w:p w:rsidR="00166B52" w:rsidRPr="00A46CCF" w:rsidRDefault="00166B52" w:rsidP="00634D1D">
            <w:pPr>
              <w:rPr>
                <w:b/>
                <w:sz w:val="18"/>
                <w:szCs w:val="18"/>
              </w:rPr>
            </w:pPr>
            <w:r w:rsidRPr="00A46CCF">
              <w:rPr>
                <w:b/>
                <w:sz w:val="18"/>
                <w:szCs w:val="18"/>
              </w:rPr>
              <w:t>Fairfax County</w:t>
            </w:r>
            <w:r w:rsidR="008D011B">
              <w:rPr>
                <w:b/>
                <w:sz w:val="18"/>
                <w:szCs w:val="18"/>
              </w:rPr>
              <w:t>, VA</w:t>
            </w:r>
          </w:p>
          <w:p w:rsidR="00166B52" w:rsidRPr="00A46CCF" w:rsidRDefault="00166B52" w:rsidP="00634D1D">
            <w:pPr>
              <w:rPr>
                <w:sz w:val="18"/>
                <w:szCs w:val="18"/>
              </w:rPr>
            </w:pPr>
            <w:r w:rsidRPr="00A46CCF">
              <w:rPr>
                <w:color w:val="333333"/>
                <w:sz w:val="18"/>
                <w:szCs w:val="18"/>
              </w:rPr>
              <w:t>(703) 502-7000</w:t>
            </w:r>
          </w:p>
        </w:tc>
        <w:tc>
          <w:tcPr>
            <w:tcW w:w="4654" w:type="dxa"/>
          </w:tcPr>
          <w:p w:rsidR="00166B52" w:rsidRPr="00A46CCF" w:rsidRDefault="00166B52" w:rsidP="00634D1D">
            <w:pPr>
              <w:rPr>
                <w:b/>
                <w:sz w:val="18"/>
                <w:szCs w:val="18"/>
              </w:rPr>
            </w:pPr>
            <w:r w:rsidRPr="00A46CCF">
              <w:rPr>
                <w:b/>
                <w:sz w:val="18"/>
                <w:szCs w:val="18"/>
              </w:rPr>
              <w:t>AVAILABLE TO FAIRFAX RESIDENTS ONLY</w:t>
            </w:r>
          </w:p>
          <w:p w:rsidR="00166B52" w:rsidRPr="00A46CCF" w:rsidRDefault="00166B52" w:rsidP="00634D1D">
            <w:pPr>
              <w:rPr>
                <w:sz w:val="18"/>
                <w:szCs w:val="18"/>
              </w:rPr>
            </w:pPr>
            <w:r w:rsidRPr="00A46CCF">
              <w:rPr>
                <w:sz w:val="18"/>
                <w:szCs w:val="18"/>
              </w:rPr>
              <w:t xml:space="preserve">Medically assisted detox, </w:t>
            </w:r>
            <w:proofErr w:type="spellStart"/>
            <w:r w:rsidRPr="00A46CCF">
              <w:rPr>
                <w:sz w:val="18"/>
                <w:szCs w:val="18"/>
              </w:rPr>
              <w:t>Suboxone</w:t>
            </w:r>
            <w:proofErr w:type="spellEnd"/>
            <w:r w:rsidRPr="00A46CCF">
              <w:rPr>
                <w:sz w:val="18"/>
                <w:szCs w:val="18"/>
              </w:rPr>
              <w:t xml:space="preserve"> treat</w:t>
            </w:r>
            <w:r w:rsidR="008D011B">
              <w:rPr>
                <w:sz w:val="18"/>
                <w:szCs w:val="18"/>
              </w:rPr>
              <w:t>ment, I</w:t>
            </w:r>
            <w:r w:rsidRPr="00A46CCF">
              <w:rPr>
                <w:sz w:val="18"/>
                <w:szCs w:val="18"/>
              </w:rPr>
              <w:t>ntroduction to 12 Step programs, addiction education, case management</w:t>
            </w:r>
          </w:p>
        </w:tc>
      </w:tr>
      <w:tr w:rsidR="00166B52" w:rsidRPr="00A46CCF" w:rsidTr="000A2A94">
        <w:trPr>
          <w:trHeight w:val="1440"/>
          <w:jc w:val="center"/>
        </w:trPr>
        <w:tc>
          <w:tcPr>
            <w:tcW w:w="1800" w:type="dxa"/>
          </w:tcPr>
          <w:p w:rsidR="00166B52" w:rsidRDefault="00166B52" w:rsidP="00634D1D">
            <w:pPr>
              <w:rPr>
                <w:sz w:val="18"/>
                <w:szCs w:val="18"/>
              </w:rPr>
            </w:pPr>
            <w:r w:rsidRPr="00A46CCF">
              <w:rPr>
                <w:sz w:val="18"/>
                <w:szCs w:val="18"/>
              </w:rPr>
              <w:t>The Healing Place</w:t>
            </w:r>
          </w:p>
          <w:p w:rsidR="0050539D" w:rsidRDefault="0050539D" w:rsidP="00634D1D">
            <w:pPr>
              <w:rPr>
                <w:sz w:val="18"/>
                <w:szCs w:val="18"/>
              </w:rPr>
            </w:pPr>
          </w:p>
          <w:p w:rsidR="0050539D" w:rsidRDefault="0050539D" w:rsidP="00634D1D">
            <w:pPr>
              <w:rPr>
                <w:sz w:val="18"/>
                <w:szCs w:val="18"/>
              </w:rPr>
            </w:pPr>
          </w:p>
          <w:p w:rsidR="0050539D" w:rsidRDefault="0050539D" w:rsidP="00634D1D">
            <w:pPr>
              <w:rPr>
                <w:sz w:val="18"/>
                <w:szCs w:val="18"/>
              </w:rPr>
            </w:pPr>
          </w:p>
          <w:p w:rsidR="0050539D" w:rsidRPr="00A46CCF" w:rsidRDefault="0050539D" w:rsidP="00634D1D">
            <w:pPr>
              <w:rPr>
                <w:sz w:val="18"/>
                <w:szCs w:val="18"/>
              </w:rPr>
            </w:pPr>
          </w:p>
        </w:tc>
        <w:tc>
          <w:tcPr>
            <w:tcW w:w="2880" w:type="dxa"/>
          </w:tcPr>
          <w:p w:rsidR="00166B52" w:rsidRPr="00A46CCF" w:rsidRDefault="00166B52" w:rsidP="00634D1D">
            <w:pPr>
              <w:rPr>
                <w:sz w:val="18"/>
                <w:szCs w:val="18"/>
              </w:rPr>
            </w:pPr>
            <w:r w:rsidRPr="00A46CCF">
              <w:rPr>
                <w:sz w:val="18"/>
                <w:szCs w:val="18"/>
              </w:rPr>
              <w:t xml:space="preserve">●No cost to Richmond residents, must have proof of residency of min 60 days. </w:t>
            </w:r>
          </w:p>
          <w:p w:rsidR="00166B52" w:rsidRPr="00A46CCF" w:rsidRDefault="00166B52" w:rsidP="00634D1D">
            <w:pPr>
              <w:rPr>
                <w:sz w:val="18"/>
                <w:szCs w:val="18"/>
              </w:rPr>
            </w:pPr>
            <w:r w:rsidRPr="00A46CCF">
              <w:rPr>
                <w:sz w:val="18"/>
                <w:szCs w:val="18"/>
              </w:rPr>
              <w:t>●Non-Richmond residents: $2500- pay up front</w:t>
            </w:r>
          </w:p>
        </w:tc>
        <w:tc>
          <w:tcPr>
            <w:tcW w:w="1080" w:type="dxa"/>
          </w:tcPr>
          <w:p w:rsidR="00166B52" w:rsidRPr="00A46CCF" w:rsidRDefault="00166B52" w:rsidP="00634D1D">
            <w:pPr>
              <w:rPr>
                <w:sz w:val="18"/>
                <w:szCs w:val="18"/>
              </w:rPr>
            </w:pPr>
            <w:r w:rsidRPr="00A46CCF">
              <w:rPr>
                <w:sz w:val="18"/>
                <w:szCs w:val="18"/>
              </w:rPr>
              <w:t>Men</w:t>
            </w:r>
          </w:p>
        </w:tc>
        <w:tc>
          <w:tcPr>
            <w:tcW w:w="1276" w:type="dxa"/>
          </w:tcPr>
          <w:p w:rsidR="00166B52" w:rsidRPr="00A46CCF" w:rsidRDefault="00166B52" w:rsidP="00634D1D">
            <w:pPr>
              <w:rPr>
                <w:sz w:val="18"/>
                <w:szCs w:val="18"/>
                <w:highlight w:val="darkGreen"/>
              </w:rPr>
            </w:pPr>
            <w:r w:rsidRPr="00151292">
              <w:rPr>
                <w:sz w:val="18"/>
                <w:szCs w:val="18"/>
              </w:rPr>
              <w:t>Residential</w:t>
            </w:r>
          </w:p>
        </w:tc>
        <w:tc>
          <w:tcPr>
            <w:tcW w:w="1620" w:type="dxa"/>
          </w:tcPr>
          <w:p w:rsidR="00166B52" w:rsidRPr="00A46CCF" w:rsidRDefault="00166B52" w:rsidP="00634D1D">
            <w:pPr>
              <w:rPr>
                <w:sz w:val="18"/>
                <w:szCs w:val="18"/>
              </w:rPr>
            </w:pPr>
            <w:r w:rsidRPr="00A46CCF">
              <w:rPr>
                <w:sz w:val="18"/>
                <w:szCs w:val="18"/>
              </w:rPr>
              <w:t>Residential program:</w:t>
            </w:r>
          </w:p>
          <w:p w:rsidR="00166B52" w:rsidRPr="00A46CCF" w:rsidRDefault="00166B52" w:rsidP="00634D1D">
            <w:pPr>
              <w:rPr>
                <w:sz w:val="18"/>
                <w:szCs w:val="18"/>
              </w:rPr>
            </w:pPr>
            <w:r w:rsidRPr="00A46CCF">
              <w:rPr>
                <w:sz w:val="18"/>
                <w:szCs w:val="18"/>
              </w:rPr>
              <w:t>12-18 months</w:t>
            </w:r>
          </w:p>
        </w:tc>
        <w:tc>
          <w:tcPr>
            <w:tcW w:w="2070" w:type="dxa"/>
          </w:tcPr>
          <w:p w:rsidR="00166B52" w:rsidRPr="00A46CCF" w:rsidRDefault="00166B52" w:rsidP="00634D1D">
            <w:pPr>
              <w:rPr>
                <w:b/>
                <w:sz w:val="18"/>
                <w:szCs w:val="18"/>
              </w:rPr>
            </w:pPr>
            <w:r w:rsidRPr="00A46CCF">
              <w:rPr>
                <w:b/>
                <w:sz w:val="18"/>
                <w:szCs w:val="18"/>
              </w:rPr>
              <w:t>Richmond</w:t>
            </w:r>
            <w:r w:rsidR="008D011B">
              <w:rPr>
                <w:b/>
                <w:sz w:val="18"/>
                <w:szCs w:val="18"/>
              </w:rPr>
              <w:t>, VA</w:t>
            </w:r>
          </w:p>
          <w:p w:rsidR="00166B52" w:rsidRDefault="00166B52" w:rsidP="00634D1D">
            <w:pPr>
              <w:rPr>
                <w:sz w:val="18"/>
                <w:szCs w:val="18"/>
              </w:rPr>
            </w:pPr>
            <w:r w:rsidRPr="00A46CCF">
              <w:rPr>
                <w:sz w:val="18"/>
                <w:szCs w:val="18"/>
              </w:rPr>
              <w:t>(804) 230-1217</w:t>
            </w:r>
          </w:p>
          <w:p w:rsidR="008D011B" w:rsidRDefault="008D011B" w:rsidP="00634D1D">
            <w:pPr>
              <w:rPr>
                <w:sz w:val="18"/>
                <w:szCs w:val="18"/>
              </w:rPr>
            </w:pPr>
            <w:r>
              <w:rPr>
                <w:sz w:val="18"/>
                <w:szCs w:val="18"/>
              </w:rPr>
              <w:t>700 Dinwiddie Ave</w:t>
            </w:r>
          </w:p>
          <w:p w:rsidR="008D011B" w:rsidRPr="00A46CCF" w:rsidRDefault="008D011B" w:rsidP="00634D1D">
            <w:pPr>
              <w:rPr>
                <w:sz w:val="18"/>
                <w:szCs w:val="18"/>
              </w:rPr>
            </w:pPr>
            <w:r>
              <w:rPr>
                <w:sz w:val="18"/>
                <w:szCs w:val="18"/>
              </w:rPr>
              <w:t>Richmond, VA 23224</w:t>
            </w:r>
          </w:p>
        </w:tc>
        <w:tc>
          <w:tcPr>
            <w:tcW w:w="4654" w:type="dxa"/>
          </w:tcPr>
          <w:p w:rsidR="00166B52" w:rsidRPr="00A46CCF" w:rsidRDefault="00166B52" w:rsidP="00634D1D">
            <w:pPr>
              <w:rPr>
                <w:b/>
                <w:sz w:val="18"/>
                <w:szCs w:val="18"/>
              </w:rPr>
            </w:pPr>
            <w:r w:rsidRPr="00A46CCF">
              <w:rPr>
                <w:b/>
                <w:sz w:val="18"/>
                <w:szCs w:val="18"/>
              </w:rPr>
              <w:t xml:space="preserve">2 options: </w:t>
            </w:r>
          </w:p>
          <w:p w:rsidR="00166B52" w:rsidRPr="00A46CCF" w:rsidRDefault="00166B52" w:rsidP="00634D1D">
            <w:pPr>
              <w:rPr>
                <w:sz w:val="18"/>
                <w:szCs w:val="18"/>
              </w:rPr>
            </w:pPr>
            <w:r w:rsidRPr="00A46CCF">
              <w:rPr>
                <w:b/>
                <w:sz w:val="18"/>
                <w:szCs w:val="18"/>
              </w:rPr>
              <w:t>Shelter</w:t>
            </w:r>
            <w:r w:rsidRPr="00A46CCF">
              <w:rPr>
                <w:sz w:val="18"/>
                <w:szCs w:val="18"/>
              </w:rPr>
              <w:t xml:space="preserve">- </w:t>
            </w:r>
            <w:proofErr w:type="gramStart"/>
            <w:r w:rsidRPr="00A46CCF">
              <w:rPr>
                <w:sz w:val="18"/>
                <w:szCs w:val="18"/>
              </w:rPr>
              <w:t>open</w:t>
            </w:r>
            <w:proofErr w:type="gramEnd"/>
            <w:r w:rsidRPr="00A46CCF">
              <w:rPr>
                <w:sz w:val="18"/>
                <w:szCs w:val="18"/>
              </w:rPr>
              <w:t xml:space="preserve"> to any single man. Does not have to be clean. Can stay up to three nights in a row. Cannot come back to shelter for 30 days. </w:t>
            </w:r>
          </w:p>
          <w:p w:rsidR="00166B52" w:rsidRPr="00A46CCF" w:rsidRDefault="00166B52" w:rsidP="00634D1D">
            <w:pPr>
              <w:rPr>
                <w:sz w:val="18"/>
                <w:szCs w:val="18"/>
              </w:rPr>
            </w:pPr>
            <w:r w:rsidRPr="00A46CCF">
              <w:rPr>
                <w:b/>
                <w:sz w:val="18"/>
                <w:szCs w:val="18"/>
              </w:rPr>
              <w:t>Program</w:t>
            </w:r>
            <w:r w:rsidRPr="00A46CCF">
              <w:rPr>
                <w:sz w:val="18"/>
                <w:szCs w:val="18"/>
              </w:rPr>
              <w:t>- long-term program with phases, 12 Step-based, peer-to-peer support, comprehensive exit planning and alumni privileges. Excellent success rate.</w:t>
            </w:r>
            <w:r w:rsidR="00DA1D7B">
              <w:rPr>
                <w:sz w:val="18"/>
                <w:szCs w:val="18"/>
              </w:rPr>
              <w:t xml:space="preserve"> ALLOWS SMOKING</w:t>
            </w:r>
          </w:p>
          <w:p w:rsidR="00166B52" w:rsidRPr="00A46CCF" w:rsidRDefault="00166B52" w:rsidP="00634D1D">
            <w:pPr>
              <w:rPr>
                <w:sz w:val="18"/>
                <w:szCs w:val="18"/>
              </w:rPr>
            </w:pPr>
            <w:r w:rsidRPr="00A46CCF">
              <w:rPr>
                <w:b/>
                <w:sz w:val="18"/>
                <w:szCs w:val="18"/>
              </w:rPr>
              <w:t>(Non-medical detox is no longer available)</w:t>
            </w:r>
          </w:p>
        </w:tc>
      </w:tr>
      <w:tr w:rsidR="00166B52" w:rsidRPr="00A46CCF" w:rsidTr="000A2A94">
        <w:trPr>
          <w:cnfStyle w:val="000000100000" w:firstRow="0" w:lastRow="0" w:firstColumn="0" w:lastColumn="0" w:oddVBand="0" w:evenVBand="0" w:oddHBand="1" w:evenHBand="0" w:firstRowFirstColumn="0" w:firstRowLastColumn="0" w:lastRowFirstColumn="0" w:lastRowLastColumn="0"/>
          <w:trHeight w:val="1440"/>
          <w:jc w:val="center"/>
        </w:trPr>
        <w:tc>
          <w:tcPr>
            <w:tcW w:w="1800" w:type="dxa"/>
          </w:tcPr>
          <w:p w:rsidR="00166B52" w:rsidRPr="00A46CCF" w:rsidRDefault="00166B52" w:rsidP="00634D1D">
            <w:pPr>
              <w:rPr>
                <w:sz w:val="18"/>
                <w:szCs w:val="18"/>
              </w:rPr>
            </w:pPr>
            <w:r w:rsidRPr="00A46CCF">
              <w:rPr>
                <w:sz w:val="18"/>
                <w:szCs w:val="18"/>
              </w:rPr>
              <w:t>Lewis Gale Pavilion</w:t>
            </w:r>
          </w:p>
        </w:tc>
        <w:tc>
          <w:tcPr>
            <w:tcW w:w="2880" w:type="dxa"/>
          </w:tcPr>
          <w:p w:rsidR="00166B52" w:rsidRPr="00A46CCF" w:rsidRDefault="00166B52" w:rsidP="00634D1D">
            <w:pPr>
              <w:rPr>
                <w:sz w:val="18"/>
                <w:szCs w:val="18"/>
              </w:rPr>
            </w:pPr>
            <w:r w:rsidRPr="00A46CCF">
              <w:rPr>
                <w:sz w:val="18"/>
                <w:szCs w:val="18"/>
              </w:rPr>
              <w:t>●Charity care available for those who qualify</w:t>
            </w:r>
          </w:p>
          <w:p w:rsidR="00166B52" w:rsidRPr="00A46CCF" w:rsidRDefault="00166B52" w:rsidP="00634D1D">
            <w:pPr>
              <w:rPr>
                <w:sz w:val="18"/>
                <w:szCs w:val="18"/>
              </w:rPr>
            </w:pPr>
            <w:r w:rsidRPr="00A46CCF">
              <w:rPr>
                <w:sz w:val="18"/>
                <w:szCs w:val="18"/>
              </w:rPr>
              <w:t xml:space="preserve">●Medicaid </w:t>
            </w:r>
          </w:p>
          <w:p w:rsidR="00166B52" w:rsidRPr="00A46CCF" w:rsidRDefault="00166B52" w:rsidP="00634D1D">
            <w:pPr>
              <w:rPr>
                <w:sz w:val="18"/>
                <w:szCs w:val="18"/>
              </w:rPr>
            </w:pPr>
            <w:r w:rsidRPr="00A46CCF">
              <w:rPr>
                <w:sz w:val="18"/>
                <w:szCs w:val="18"/>
              </w:rPr>
              <w:t>●Private insurance</w:t>
            </w:r>
          </w:p>
        </w:tc>
        <w:tc>
          <w:tcPr>
            <w:tcW w:w="1080" w:type="dxa"/>
          </w:tcPr>
          <w:p w:rsidR="00166B52" w:rsidRPr="00A46CCF" w:rsidRDefault="00166B52" w:rsidP="00634D1D">
            <w:pPr>
              <w:rPr>
                <w:sz w:val="18"/>
                <w:szCs w:val="18"/>
              </w:rPr>
            </w:pPr>
            <w:r w:rsidRPr="00A46CCF">
              <w:rPr>
                <w:sz w:val="18"/>
                <w:szCs w:val="18"/>
              </w:rPr>
              <w:t>Co-ed</w:t>
            </w:r>
          </w:p>
        </w:tc>
        <w:tc>
          <w:tcPr>
            <w:tcW w:w="1276" w:type="dxa"/>
          </w:tcPr>
          <w:p w:rsidR="00166B52" w:rsidRPr="00151292" w:rsidRDefault="00166B52" w:rsidP="00634D1D">
            <w:pPr>
              <w:rPr>
                <w:sz w:val="18"/>
                <w:szCs w:val="18"/>
              </w:rPr>
            </w:pPr>
            <w:r w:rsidRPr="00151292">
              <w:rPr>
                <w:sz w:val="18"/>
                <w:szCs w:val="18"/>
              </w:rPr>
              <w:t xml:space="preserve">Detox, </w:t>
            </w:r>
          </w:p>
          <w:p w:rsidR="00166B52" w:rsidRPr="00151292" w:rsidRDefault="00166B52" w:rsidP="00634D1D">
            <w:pPr>
              <w:rPr>
                <w:sz w:val="18"/>
                <w:szCs w:val="18"/>
              </w:rPr>
            </w:pPr>
            <w:r w:rsidRPr="00151292">
              <w:rPr>
                <w:sz w:val="18"/>
                <w:szCs w:val="18"/>
              </w:rPr>
              <w:t>OP detox,</w:t>
            </w:r>
          </w:p>
          <w:p w:rsidR="00166B52" w:rsidRPr="00151292" w:rsidRDefault="002E2FEF" w:rsidP="00634D1D">
            <w:pPr>
              <w:rPr>
                <w:sz w:val="18"/>
                <w:szCs w:val="18"/>
              </w:rPr>
            </w:pPr>
            <w:r>
              <w:rPr>
                <w:sz w:val="18"/>
                <w:szCs w:val="18"/>
              </w:rPr>
              <w:t>IOP and D</w:t>
            </w:r>
            <w:r w:rsidR="00166B52" w:rsidRPr="00151292">
              <w:rPr>
                <w:sz w:val="18"/>
                <w:szCs w:val="18"/>
              </w:rPr>
              <w:t>ay treatment</w:t>
            </w:r>
          </w:p>
        </w:tc>
        <w:tc>
          <w:tcPr>
            <w:tcW w:w="1620" w:type="dxa"/>
          </w:tcPr>
          <w:p w:rsidR="00166B52" w:rsidRPr="00A46CCF" w:rsidRDefault="00166B52" w:rsidP="00634D1D">
            <w:pPr>
              <w:rPr>
                <w:sz w:val="18"/>
                <w:szCs w:val="18"/>
              </w:rPr>
            </w:pPr>
            <w:r w:rsidRPr="00A46CCF">
              <w:rPr>
                <w:sz w:val="18"/>
                <w:szCs w:val="18"/>
              </w:rPr>
              <w:t>Detox: 3-5 days, may be longer based on need</w:t>
            </w:r>
          </w:p>
          <w:p w:rsidR="00166B52" w:rsidRPr="00A46CCF" w:rsidRDefault="00166B52" w:rsidP="00634D1D">
            <w:pPr>
              <w:rPr>
                <w:sz w:val="18"/>
                <w:szCs w:val="18"/>
              </w:rPr>
            </w:pPr>
            <w:r w:rsidRPr="00A46CCF">
              <w:rPr>
                <w:sz w:val="18"/>
                <w:szCs w:val="18"/>
              </w:rPr>
              <w:t>IOP: varies</w:t>
            </w:r>
          </w:p>
        </w:tc>
        <w:tc>
          <w:tcPr>
            <w:tcW w:w="2070" w:type="dxa"/>
          </w:tcPr>
          <w:p w:rsidR="00166B52" w:rsidRPr="00A46CCF" w:rsidRDefault="00166B52" w:rsidP="00634D1D">
            <w:pPr>
              <w:rPr>
                <w:b/>
                <w:sz w:val="18"/>
                <w:szCs w:val="18"/>
              </w:rPr>
            </w:pPr>
            <w:r w:rsidRPr="00A46CCF">
              <w:rPr>
                <w:b/>
                <w:sz w:val="18"/>
                <w:szCs w:val="18"/>
              </w:rPr>
              <w:t>Salem</w:t>
            </w:r>
            <w:r w:rsidR="008D011B">
              <w:rPr>
                <w:b/>
                <w:sz w:val="18"/>
                <w:szCs w:val="18"/>
              </w:rPr>
              <w:t>, VA</w:t>
            </w:r>
          </w:p>
          <w:p w:rsidR="00166B52" w:rsidRPr="00A46CCF" w:rsidRDefault="008D011B" w:rsidP="00634D1D">
            <w:pPr>
              <w:rPr>
                <w:sz w:val="18"/>
                <w:szCs w:val="18"/>
              </w:rPr>
            </w:pPr>
            <w:r>
              <w:rPr>
                <w:sz w:val="18"/>
                <w:szCs w:val="18"/>
              </w:rPr>
              <w:t>(540) 776-1100</w:t>
            </w:r>
          </w:p>
          <w:p w:rsidR="00166B52" w:rsidRPr="00A46CCF" w:rsidRDefault="006934A1" w:rsidP="00634D1D">
            <w:pPr>
              <w:rPr>
                <w:sz w:val="18"/>
                <w:szCs w:val="18"/>
              </w:rPr>
            </w:pPr>
            <w:r>
              <w:rPr>
                <w:sz w:val="18"/>
                <w:szCs w:val="18"/>
              </w:rPr>
              <w:t>OP D</w:t>
            </w:r>
            <w:r w:rsidR="00166B52" w:rsidRPr="00A46CCF">
              <w:rPr>
                <w:sz w:val="18"/>
                <w:szCs w:val="18"/>
              </w:rPr>
              <w:t>etox:</w:t>
            </w:r>
          </w:p>
          <w:p w:rsidR="00166B52" w:rsidRDefault="00166B52" w:rsidP="00634D1D">
            <w:pPr>
              <w:rPr>
                <w:sz w:val="18"/>
                <w:szCs w:val="18"/>
              </w:rPr>
            </w:pPr>
            <w:r w:rsidRPr="00A46CCF">
              <w:rPr>
                <w:sz w:val="18"/>
                <w:szCs w:val="18"/>
              </w:rPr>
              <w:t>(540) 772-6420</w:t>
            </w:r>
          </w:p>
          <w:p w:rsidR="008D011B" w:rsidRDefault="008D011B" w:rsidP="00634D1D">
            <w:pPr>
              <w:rPr>
                <w:sz w:val="18"/>
                <w:szCs w:val="18"/>
              </w:rPr>
            </w:pPr>
            <w:r>
              <w:rPr>
                <w:sz w:val="18"/>
                <w:szCs w:val="18"/>
              </w:rPr>
              <w:t xml:space="preserve">1902 </w:t>
            </w:r>
            <w:proofErr w:type="spellStart"/>
            <w:r>
              <w:rPr>
                <w:sz w:val="18"/>
                <w:szCs w:val="18"/>
              </w:rPr>
              <w:t>Braeburn</w:t>
            </w:r>
            <w:proofErr w:type="spellEnd"/>
            <w:r>
              <w:rPr>
                <w:sz w:val="18"/>
                <w:szCs w:val="18"/>
              </w:rPr>
              <w:t xml:space="preserve"> </w:t>
            </w:r>
            <w:proofErr w:type="spellStart"/>
            <w:r>
              <w:rPr>
                <w:sz w:val="18"/>
                <w:szCs w:val="18"/>
              </w:rPr>
              <w:t>Dr</w:t>
            </w:r>
            <w:proofErr w:type="spellEnd"/>
          </w:p>
          <w:p w:rsidR="008D011B" w:rsidRPr="00A46CCF" w:rsidRDefault="008D011B" w:rsidP="00634D1D">
            <w:pPr>
              <w:rPr>
                <w:sz w:val="18"/>
                <w:szCs w:val="18"/>
              </w:rPr>
            </w:pPr>
            <w:r>
              <w:rPr>
                <w:sz w:val="18"/>
                <w:szCs w:val="18"/>
              </w:rPr>
              <w:t xml:space="preserve">Salem, VA </w:t>
            </w:r>
            <w:r w:rsidR="006D7279">
              <w:rPr>
                <w:sz w:val="18"/>
                <w:szCs w:val="18"/>
              </w:rPr>
              <w:t>24153</w:t>
            </w:r>
          </w:p>
        </w:tc>
        <w:tc>
          <w:tcPr>
            <w:tcW w:w="4654" w:type="dxa"/>
          </w:tcPr>
          <w:p w:rsidR="00166B52" w:rsidRPr="00A46CCF" w:rsidRDefault="00166B52" w:rsidP="00634D1D">
            <w:pPr>
              <w:rPr>
                <w:sz w:val="18"/>
                <w:szCs w:val="18"/>
              </w:rPr>
            </w:pPr>
            <w:r w:rsidRPr="00A46CCF">
              <w:rPr>
                <w:sz w:val="18"/>
                <w:szCs w:val="18"/>
              </w:rPr>
              <w:t>Detox must be referred by ED, or through Access Response Center if coming from another facility</w:t>
            </w:r>
          </w:p>
          <w:p w:rsidR="00166B52" w:rsidRPr="00A46CCF" w:rsidRDefault="00166B52" w:rsidP="00634D1D">
            <w:pPr>
              <w:rPr>
                <w:sz w:val="18"/>
                <w:szCs w:val="18"/>
              </w:rPr>
            </w:pPr>
            <w:r w:rsidRPr="00A46CCF">
              <w:rPr>
                <w:sz w:val="18"/>
                <w:szCs w:val="18"/>
              </w:rPr>
              <w:t>Detox also for MH stabilization, has group therapy and some 12 Step exposure</w:t>
            </w:r>
          </w:p>
          <w:p w:rsidR="00166B52" w:rsidRPr="00A46CCF" w:rsidRDefault="00166B52" w:rsidP="00634D1D">
            <w:pPr>
              <w:rPr>
                <w:sz w:val="18"/>
                <w:szCs w:val="18"/>
              </w:rPr>
            </w:pPr>
            <w:r w:rsidRPr="00A46CCF">
              <w:rPr>
                <w:sz w:val="18"/>
                <w:szCs w:val="18"/>
              </w:rPr>
              <w:t>IOP and day treatment can be self-referred. Call to set up.</w:t>
            </w:r>
          </w:p>
        </w:tc>
      </w:tr>
      <w:tr w:rsidR="00166B52" w:rsidRPr="00A46CCF" w:rsidTr="000A2A94">
        <w:trPr>
          <w:trHeight w:val="1440"/>
          <w:jc w:val="center"/>
        </w:trPr>
        <w:tc>
          <w:tcPr>
            <w:tcW w:w="1800" w:type="dxa"/>
          </w:tcPr>
          <w:p w:rsidR="00166B52" w:rsidRPr="00A46CCF" w:rsidRDefault="00166B52" w:rsidP="00634D1D">
            <w:pPr>
              <w:rPr>
                <w:sz w:val="18"/>
                <w:szCs w:val="18"/>
              </w:rPr>
            </w:pPr>
            <w:proofErr w:type="spellStart"/>
            <w:r w:rsidRPr="00A46CCF">
              <w:rPr>
                <w:sz w:val="18"/>
                <w:szCs w:val="18"/>
              </w:rPr>
              <w:t>McShin</w:t>
            </w:r>
            <w:proofErr w:type="spellEnd"/>
            <w:r w:rsidRPr="00A46CCF">
              <w:rPr>
                <w:sz w:val="18"/>
                <w:szCs w:val="18"/>
              </w:rPr>
              <w:t xml:space="preserve"> Foundation Recovery Living Center</w:t>
            </w:r>
          </w:p>
        </w:tc>
        <w:tc>
          <w:tcPr>
            <w:tcW w:w="2880" w:type="dxa"/>
          </w:tcPr>
          <w:p w:rsidR="00166B52" w:rsidRPr="00A46CCF" w:rsidRDefault="00166B52" w:rsidP="00634D1D">
            <w:pPr>
              <w:rPr>
                <w:sz w:val="18"/>
                <w:szCs w:val="18"/>
              </w:rPr>
            </w:pPr>
            <w:r w:rsidRPr="00A46CCF">
              <w:rPr>
                <w:sz w:val="18"/>
                <w:szCs w:val="18"/>
              </w:rPr>
              <w:t>●</w:t>
            </w:r>
            <w:proofErr w:type="spellStart"/>
            <w:r w:rsidRPr="00A46CCF">
              <w:rPr>
                <w:sz w:val="18"/>
                <w:szCs w:val="18"/>
              </w:rPr>
              <w:t>Self pay</w:t>
            </w:r>
            <w:proofErr w:type="spellEnd"/>
            <w:r w:rsidRPr="00A46CCF">
              <w:rPr>
                <w:sz w:val="18"/>
                <w:szCs w:val="18"/>
              </w:rPr>
              <w:t>- $135 per week, food not included</w:t>
            </w:r>
          </w:p>
          <w:p w:rsidR="00166B52" w:rsidRDefault="00166B52" w:rsidP="00634D1D">
            <w:pPr>
              <w:rPr>
                <w:sz w:val="18"/>
                <w:szCs w:val="18"/>
              </w:rPr>
            </w:pPr>
            <w:r w:rsidRPr="00A46CCF">
              <w:rPr>
                <w:sz w:val="18"/>
                <w:szCs w:val="18"/>
              </w:rPr>
              <w:t>●Some financial assistance available, call to find out</w:t>
            </w:r>
          </w:p>
          <w:p w:rsidR="002A7539" w:rsidRDefault="002A7539" w:rsidP="00634D1D">
            <w:pPr>
              <w:rPr>
                <w:sz w:val="18"/>
                <w:szCs w:val="18"/>
              </w:rPr>
            </w:pPr>
            <w:r>
              <w:rPr>
                <w:sz w:val="18"/>
                <w:szCs w:val="18"/>
              </w:rPr>
              <w:t>Scholarships available for indigent.</w:t>
            </w:r>
          </w:p>
          <w:p w:rsidR="002A7539" w:rsidRPr="00A46CCF" w:rsidRDefault="002A7539" w:rsidP="00634D1D">
            <w:pPr>
              <w:rPr>
                <w:sz w:val="18"/>
                <w:szCs w:val="18"/>
              </w:rPr>
            </w:pPr>
            <w:r>
              <w:rPr>
                <w:sz w:val="18"/>
                <w:szCs w:val="18"/>
              </w:rPr>
              <w:t>$300 admissions fee</w:t>
            </w:r>
          </w:p>
        </w:tc>
        <w:tc>
          <w:tcPr>
            <w:tcW w:w="1080" w:type="dxa"/>
          </w:tcPr>
          <w:p w:rsidR="00166B52" w:rsidRPr="00A46CCF" w:rsidRDefault="00166B52" w:rsidP="00634D1D">
            <w:pPr>
              <w:rPr>
                <w:sz w:val="18"/>
                <w:szCs w:val="18"/>
              </w:rPr>
            </w:pPr>
            <w:r w:rsidRPr="00A46CCF">
              <w:rPr>
                <w:sz w:val="18"/>
                <w:szCs w:val="18"/>
              </w:rPr>
              <w:t>Co-ed,</w:t>
            </w:r>
          </w:p>
          <w:p w:rsidR="00166B52" w:rsidRPr="00A46CCF" w:rsidRDefault="00166B52" w:rsidP="00634D1D">
            <w:pPr>
              <w:rPr>
                <w:sz w:val="18"/>
                <w:szCs w:val="18"/>
              </w:rPr>
            </w:pPr>
            <w:r w:rsidRPr="00A46CCF">
              <w:rPr>
                <w:sz w:val="18"/>
                <w:szCs w:val="18"/>
              </w:rPr>
              <w:t>Houses are gender specific</w:t>
            </w:r>
          </w:p>
        </w:tc>
        <w:tc>
          <w:tcPr>
            <w:tcW w:w="1276" w:type="dxa"/>
          </w:tcPr>
          <w:p w:rsidR="00166B52" w:rsidRPr="00151292" w:rsidRDefault="00166B52" w:rsidP="00634D1D">
            <w:pPr>
              <w:rPr>
                <w:sz w:val="18"/>
                <w:szCs w:val="18"/>
              </w:rPr>
            </w:pPr>
            <w:r w:rsidRPr="00151292">
              <w:rPr>
                <w:sz w:val="18"/>
                <w:szCs w:val="18"/>
              </w:rPr>
              <w:t>Residential</w:t>
            </w:r>
          </w:p>
          <w:p w:rsidR="00166B52" w:rsidRPr="00151292" w:rsidRDefault="00166B52" w:rsidP="00634D1D">
            <w:pPr>
              <w:rPr>
                <w:sz w:val="18"/>
                <w:szCs w:val="18"/>
              </w:rPr>
            </w:pPr>
            <w:r w:rsidRPr="00151292">
              <w:rPr>
                <w:sz w:val="18"/>
                <w:szCs w:val="18"/>
              </w:rPr>
              <w:t>Transitional</w:t>
            </w:r>
            <w:r w:rsidRPr="00EB5329">
              <w:rPr>
                <w:sz w:val="18"/>
                <w:szCs w:val="18"/>
                <w:highlight w:val="red"/>
              </w:rPr>
              <w:t xml:space="preserve"> </w:t>
            </w:r>
            <w:r w:rsidRPr="00151292">
              <w:rPr>
                <w:sz w:val="18"/>
                <w:szCs w:val="18"/>
              </w:rPr>
              <w:t>housing,</w:t>
            </w:r>
          </w:p>
          <w:p w:rsidR="00166B52" w:rsidRDefault="00166B52" w:rsidP="00634D1D">
            <w:pPr>
              <w:rPr>
                <w:sz w:val="18"/>
                <w:szCs w:val="18"/>
              </w:rPr>
            </w:pPr>
            <w:r w:rsidRPr="00151292">
              <w:rPr>
                <w:sz w:val="18"/>
                <w:szCs w:val="18"/>
              </w:rPr>
              <w:t>Peer support</w:t>
            </w:r>
          </w:p>
          <w:p w:rsidR="006D7279" w:rsidRPr="00A46CCF" w:rsidRDefault="006D7279" w:rsidP="00634D1D">
            <w:pPr>
              <w:rPr>
                <w:sz w:val="18"/>
                <w:szCs w:val="18"/>
              </w:rPr>
            </w:pPr>
            <w:r>
              <w:rPr>
                <w:sz w:val="18"/>
                <w:szCs w:val="18"/>
              </w:rPr>
              <w:t>MAT</w:t>
            </w:r>
          </w:p>
        </w:tc>
        <w:tc>
          <w:tcPr>
            <w:tcW w:w="1620" w:type="dxa"/>
          </w:tcPr>
          <w:p w:rsidR="00166B52" w:rsidRPr="00A46CCF" w:rsidRDefault="00166B52" w:rsidP="00634D1D">
            <w:pPr>
              <w:rPr>
                <w:sz w:val="18"/>
                <w:szCs w:val="18"/>
              </w:rPr>
            </w:pPr>
            <w:r w:rsidRPr="00A46CCF">
              <w:rPr>
                <w:sz w:val="18"/>
                <w:szCs w:val="18"/>
              </w:rPr>
              <w:t>Residential approx. 30 days, for the next months it is similar to sober living house</w:t>
            </w:r>
          </w:p>
        </w:tc>
        <w:tc>
          <w:tcPr>
            <w:tcW w:w="2070" w:type="dxa"/>
          </w:tcPr>
          <w:p w:rsidR="00166B52" w:rsidRPr="00A46CCF" w:rsidRDefault="00166B52" w:rsidP="00634D1D">
            <w:pPr>
              <w:rPr>
                <w:b/>
                <w:sz w:val="18"/>
                <w:szCs w:val="18"/>
              </w:rPr>
            </w:pPr>
            <w:r w:rsidRPr="00A46CCF">
              <w:rPr>
                <w:b/>
                <w:sz w:val="18"/>
                <w:szCs w:val="18"/>
              </w:rPr>
              <w:t>Richmond</w:t>
            </w:r>
            <w:r w:rsidR="006D7279">
              <w:rPr>
                <w:b/>
                <w:sz w:val="18"/>
                <w:szCs w:val="18"/>
              </w:rPr>
              <w:t>, VA</w:t>
            </w:r>
          </w:p>
          <w:p w:rsidR="00166B52" w:rsidRDefault="006D7279" w:rsidP="00634D1D">
            <w:pPr>
              <w:rPr>
                <w:sz w:val="18"/>
                <w:szCs w:val="18"/>
              </w:rPr>
            </w:pPr>
            <w:r>
              <w:rPr>
                <w:sz w:val="18"/>
                <w:szCs w:val="18"/>
              </w:rPr>
              <w:t>(804) 249-1845</w:t>
            </w:r>
          </w:p>
          <w:p w:rsidR="006D7279" w:rsidRDefault="006D7279" w:rsidP="00634D1D">
            <w:pPr>
              <w:rPr>
                <w:sz w:val="18"/>
                <w:szCs w:val="18"/>
              </w:rPr>
            </w:pPr>
            <w:r>
              <w:rPr>
                <w:sz w:val="18"/>
                <w:szCs w:val="18"/>
              </w:rPr>
              <w:t>2300 Dumbarton Rd</w:t>
            </w:r>
          </w:p>
          <w:p w:rsidR="006D7279" w:rsidRPr="00A46CCF" w:rsidRDefault="006D7279" w:rsidP="00634D1D">
            <w:pPr>
              <w:rPr>
                <w:sz w:val="18"/>
                <w:szCs w:val="18"/>
              </w:rPr>
            </w:pPr>
            <w:r>
              <w:rPr>
                <w:sz w:val="18"/>
                <w:szCs w:val="18"/>
              </w:rPr>
              <w:t>Richmond, VA 23228</w:t>
            </w:r>
          </w:p>
          <w:p w:rsidR="00166B52" w:rsidRPr="00A46CCF" w:rsidRDefault="002A7539" w:rsidP="00634D1D">
            <w:pPr>
              <w:rPr>
                <w:sz w:val="18"/>
                <w:szCs w:val="18"/>
              </w:rPr>
            </w:pPr>
            <w:r>
              <w:rPr>
                <w:sz w:val="18"/>
                <w:szCs w:val="18"/>
              </w:rPr>
              <w:t xml:space="preserve">Available 24 </w:t>
            </w:r>
            <w:proofErr w:type="spellStart"/>
            <w:r>
              <w:rPr>
                <w:sz w:val="18"/>
                <w:szCs w:val="18"/>
              </w:rPr>
              <w:t>hrs</w:t>
            </w:r>
            <w:proofErr w:type="spellEnd"/>
            <w:r>
              <w:rPr>
                <w:sz w:val="18"/>
                <w:szCs w:val="18"/>
              </w:rPr>
              <w:t xml:space="preserve"> a day and same day intakes</w:t>
            </w:r>
          </w:p>
        </w:tc>
        <w:tc>
          <w:tcPr>
            <w:tcW w:w="4654" w:type="dxa"/>
          </w:tcPr>
          <w:p w:rsidR="00166B52" w:rsidRPr="00A46CCF" w:rsidRDefault="00166B52" w:rsidP="00634D1D">
            <w:pPr>
              <w:rPr>
                <w:sz w:val="18"/>
                <w:szCs w:val="18"/>
              </w:rPr>
            </w:pPr>
            <w:r w:rsidRPr="00A46CCF">
              <w:rPr>
                <w:sz w:val="18"/>
                <w:szCs w:val="18"/>
              </w:rPr>
              <w:t xml:space="preserve">After 30 days, participants are encouraged to find jobs in the community. They are set up with case management to help receive SNAP benefits, Medicaid, etc., as well as GED classes. </w:t>
            </w:r>
          </w:p>
          <w:p w:rsidR="00166B52" w:rsidRPr="00A46CCF" w:rsidRDefault="00166B52" w:rsidP="00634D1D">
            <w:pPr>
              <w:rPr>
                <w:sz w:val="18"/>
                <w:szCs w:val="18"/>
              </w:rPr>
            </w:pPr>
            <w:r w:rsidRPr="00A46CCF">
              <w:rPr>
                <w:sz w:val="18"/>
                <w:szCs w:val="18"/>
              </w:rPr>
              <w:t>Peer to Peer Recovery Specialist Support</w:t>
            </w:r>
          </w:p>
          <w:p w:rsidR="00166B52" w:rsidRPr="00A46CCF" w:rsidRDefault="00166B52" w:rsidP="00634D1D">
            <w:pPr>
              <w:rPr>
                <w:sz w:val="18"/>
                <w:szCs w:val="18"/>
              </w:rPr>
            </w:pPr>
            <w:r w:rsidRPr="00A46CCF">
              <w:rPr>
                <w:sz w:val="18"/>
                <w:szCs w:val="18"/>
              </w:rPr>
              <w:t>Encourages people to stay 6-12 months</w:t>
            </w:r>
          </w:p>
          <w:p w:rsidR="00166B52" w:rsidRPr="00A46CCF" w:rsidRDefault="00166B52" w:rsidP="00634D1D">
            <w:pPr>
              <w:rPr>
                <w:sz w:val="18"/>
                <w:szCs w:val="18"/>
              </w:rPr>
            </w:pPr>
            <w:r w:rsidRPr="00A46CCF">
              <w:rPr>
                <w:sz w:val="18"/>
                <w:szCs w:val="18"/>
              </w:rPr>
              <w:t xml:space="preserve">Will accept pts on </w:t>
            </w:r>
            <w:proofErr w:type="spellStart"/>
            <w:r w:rsidRPr="00A46CCF">
              <w:rPr>
                <w:sz w:val="18"/>
                <w:szCs w:val="18"/>
              </w:rPr>
              <w:t>Vivitrol</w:t>
            </w:r>
            <w:proofErr w:type="spellEnd"/>
            <w:r w:rsidRPr="00A46CCF">
              <w:rPr>
                <w:sz w:val="18"/>
                <w:szCs w:val="18"/>
              </w:rPr>
              <w:t xml:space="preserve">, must have doctor recommendation to be allowed </w:t>
            </w:r>
            <w:proofErr w:type="spellStart"/>
            <w:r w:rsidRPr="00A46CCF">
              <w:rPr>
                <w:sz w:val="18"/>
                <w:szCs w:val="18"/>
              </w:rPr>
              <w:t>Suboxone</w:t>
            </w:r>
            <w:proofErr w:type="spellEnd"/>
            <w:r w:rsidRPr="00A46CCF">
              <w:rPr>
                <w:sz w:val="18"/>
                <w:szCs w:val="18"/>
              </w:rPr>
              <w:t xml:space="preserve"> and Methadone</w:t>
            </w:r>
            <w:r w:rsidR="00EC6016">
              <w:rPr>
                <w:sz w:val="18"/>
                <w:szCs w:val="18"/>
              </w:rPr>
              <w:t xml:space="preserve">. </w:t>
            </w:r>
            <w:r w:rsidR="00EC6016" w:rsidRPr="00EC6016">
              <w:rPr>
                <w:b/>
                <w:sz w:val="18"/>
                <w:szCs w:val="18"/>
              </w:rPr>
              <w:t>Smoking Allowed</w:t>
            </w:r>
            <w:r w:rsidR="00EC6016">
              <w:rPr>
                <w:sz w:val="18"/>
                <w:szCs w:val="18"/>
              </w:rPr>
              <w:t>.</w:t>
            </w:r>
            <w:r w:rsidR="002A7539">
              <w:rPr>
                <w:sz w:val="18"/>
                <w:szCs w:val="18"/>
              </w:rPr>
              <w:t xml:space="preserve"> Detox meds.</w:t>
            </w:r>
          </w:p>
        </w:tc>
      </w:tr>
      <w:tr w:rsidR="00166B52" w:rsidRPr="00A46CCF" w:rsidTr="000A2A94">
        <w:trPr>
          <w:cnfStyle w:val="000000100000" w:firstRow="0" w:lastRow="0" w:firstColumn="0" w:lastColumn="0" w:oddVBand="0" w:evenVBand="0" w:oddHBand="1" w:evenHBand="0" w:firstRowFirstColumn="0" w:firstRowLastColumn="0" w:lastRowFirstColumn="0" w:lastRowLastColumn="0"/>
          <w:trHeight w:val="1440"/>
          <w:jc w:val="center"/>
        </w:trPr>
        <w:tc>
          <w:tcPr>
            <w:tcW w:w="1800" w:type="dxa"/>
          </w:tcPr>
          <w:p w:rsidR="00166B52" w:rsidRPr="00A46CCF" w:rsidRDefault="00166B52" w:rsidP="00634D1D">
            <w:pPr>
              <w:rPr>
                <w:sz w:val="18"/>
                <w:szCs w:val="18"/>
              </w:rPr>
            </w:pPr>
            <w:r w:rsidRPr="00A46CCF">
              <w:rPr>
                <w:sz w:val="18"/>
                <w:szCs w:val="18"/>
              </w:rPr>
              <w:t>Mental Health America of the Roanoke Valley</w:t>
            </w:r>
          </w:p>
          <w:p w:rsidR="00166B52" w:rsidRPr="00A46CCF" w:rsidRDefault="00166B52" w:rsidP="00634D1D">
            <w:pPr>
              <w:rPr>
                <w:sz w:val="18"/>
                <w:szCs w:val="18"/>
              </w:rPr>
            </w:pPr>
            <w:r w:rsidRPr="00A46CCF">
              <w:rPr>
                <w:sz w:val="18"/>
                <w:szCs w:val="18"/>
              </w:rPr>
              <w:t>(MHARV)</w:t>
            </w:r>
          </w:p>
        </w:tc>
        <w:tc>
          <w:tcPr>
            <w:tcW w:w="2880" w:type="dxa"/>
          </w:tcPr>
          <w:p w:rsidR="00166B52" w:rsidRPr="00A46CCF" w:rsidRDefault="00166B52" w:rsidP="00634D1D">
            <w:pPr>
              <w:rPr>
                <w:sz w:val="18"/>
                <w:szCs w:val="18"/>
              </w:rPr>
            </w:pPr>
            <w:r w:rsidRPr="00A46CCF">
              <w:rPr>
                <w:sz w:val="18"/>
                <w:szCs w:val="18"/>
              </w:rPr>
              <w:t>Uninsured patients ONLY, if employed must qualify (200% poverty level or under)</w:t>
            </w:r>
          </w:p>
        </w:tc>
        <w:tc>
          <w:tcPr>
            <w:tcW w:w="1080" w:type="dxa"/>
          </w:tcPr>
          <w:p w:rsidR="00166B52" w:rsidRPr="00A46CCF" w:rsidRDefault="00166B52" w:rsidP="00634D1D">
            <w:pPr>
              <w:rPr>
                <w:sz w:val="18"/>
                <w:szCs w:val="18"/>
              </w:rPr>
            </w:pPr>
            <w:r w:rsidRPr="00A46CCF">
              <w:rPr>
                <w:sz w:val="18"/>
                <w:szCs w:val="18"/>
              </w:rPr>
              <w:t>Co-ed</w:t>
            </w:r>
          </w:p>
        </w:tc>
        <w:tc>
          <w:tcPr>
            <w:tcW w:w="1276" w:type="dxa"/>
          </w:tcPr>
          <w:p w:rsidR="00166B52" w:rsidRPr="00A46CCF" w:rsidRDefault="00166B52" w:rsidP="00151292">
            <w:pPr>
              <w:jc w:val="center"/>
              <w:rPr>
                <w:sz w:val="18"/>
                <w:szCs w:val="18"/>
                <w:highlight w:val="green"/>
              </w:rPr>
            </w:pPr>
            <w:r w:rsidRPr="00151292">
              <w:rPr>
                <w:sz w:val="18"/>
                <w:szCs w:val="18"/>
              </w:rPr>
              <w:t>Counseling</w:t>
            </w:r>
            <w:r w:rsidR="00151292">
              <w:rPr>
                <w:sz w:val="18"/>
                <w:szCs w:val="18"/>
              </w:rPr>
              <w:t xml:space="preserve"> </w:t>
            </w:r>
            <w:r w:rsidRPr="00151292">
              <w:rPr>
                <w:sz w:val="18"/>
                <w:szCs w:val="18"/>
              </w:rPr>
              <w:t>and</w:t>
            </w:r>
          </w:p>
          <w:p w:rsidR="00166B52" w:rsidRPr="00151292" w:rsidRDefault="002E2FEF" w:rsidP="00151292">
            <w:pPr>
              <w:jc w:val="center"/>
              <w:rPr>
                <w:sz w:val="18"/>
                <w:szCs w:val="18"/>
              </w:rPr>
            </w:pPr>
            <w:r>
              <w:rPr>
                <w:sz w:val="18"/>
                <w:szCs w:val="18"/>
              </w:rPr>
              <w:t>P</w:t>
            </w:r>
            <w:r w:rsidR="00166B52" w:rsidRPr="00151292">
              <w:rPr>
                <w:sz w:val="18"/>
                <w:szCs w:val="18"/>
              </w:rPr>
              <w:t>sych</w:t>
            </w:r>
          </w:p>
          <w:p w:rsidR="00166B52" w:rsidRPr="00A46CCF" w:rsidRDefault="00166B52" w:rsidP="00151292">
            <w:pPr>
              <w:jc w:val="center"/>
              <w:rPr>
                <w:sz w:val="18"/>
                <w:szCs w:val="18"/>
                <w:highlight w:val="yellow"/>
              </w:rPr>
            </w:pPr>
            <w:r w:rsidRPr="00151292">
              <w:rPr>
                <w:sz w:val="18"/>
                <w:szCs w:val="18"/>
              </w:rPr>
              <w:t>Peer support</w:t>
            </w:r>
          </w:p>
        </w:tc>
        <w:tc>
          <w:tcPr>
            <w:tcW w:w="1620" w:type="dxa"/>
          </w:tcPr>
          <w:p w:rsidR="00166B52" w:rsidRPr="00A46CCF" w:rsidRDefault="00166B52" w:rsidP="00634D1D">
            <w:pPr>
              <w:rPr>
                <w:sz w:val="18"/>
                <w:szCs w:val="18"/>
              </w:rPr>
            </w:pPr>
            <w:r w:rsidRPr="00A46CCF">
              <w:rPr>
                <w:sz w:val="18"/>
                <w:szCs w:val="18"/>
              </w:rPr>
              <w:t>Short or long-term care</w:t>
            </w:r>
          </w:p>
        </w:tc>
        <w:tc>
          <w:tcPr>
            <w:tcW w:w="2070" w:type="dxa"/>
          </w:tcPr>
          <w:p w:rsidR="00166B52" w:rsidRPr="00A46CCF" w:rsidRDefault="00166B52" w:rsidP="00634D1D">
            <w:pPr>
              <w:rPr>
                <w:b/>
                <w:sz w:val="18"/>
                <w:szCs w:val="18"/>
              </w:rPr>
            </w:pPr>
            <w:r w:rsidRPr="00A46CCF">
              <w:rPr>
                <w:b/>
                <w:sz w:val="18"/>
                <w:szCs w:val="18"/>
              </w:rPr>
              <w:t>Roanoke</w:t>
            </w:r>
            <w:r w:rsidR="006D7279">
              <w:rPr>
                <w:b/>
                <w:sz w:val="18"/>
                <w:szCs w:val="18"/>
              </w:rPr>
              <w:t>, VA</w:t>
            </w:r>
          </w:p>
          <w:p w:rsidR="00166B52" w:rsidRDefault="00D57BD8" w:rsidP="00634D1D">
            <w:pPr>
              <w:rPr>
                <w:sz w:val="18"/>
                <w:szCs w:val="18"/>
              </w:rPr>
            </w:pPr>
            <w:r>
              <w:rPr>
                <w:sz w:val="18"/>
                <w:szCs w:val="18"/>
              </w:rPr>
              <w:t>(540) 344-0931</w:t>
            </w:r>
          </w:p>
          <w:p w:rsidR="00D57BD8" w:rsidRDefault="00D57BD8" w:rsidP="00634D1D">
            <w:pPr>
              <w:rPr>
                <w:sz w:val="18"/>
                <w:szCs w:val="18"/>
              </w:rPr>
            </w:pPr>
            <w:r>
              <w:rPr>
                <w:sz w:val="18"/>
                <w:szCs w:val="18"/>
              </w:rPr>
              <w:t>10 Church Ave</w:t>
            </w:r>
          </w:p>
          <w:p w:rsidR="00D57BD8" w:rsidRPr="00A46CCF" w:rsidRDefault="00D57BD8" w:rsidP="00634D1D">
            <w:pPr>
              <w:rPr>
                <w:sz w:val="18"/>
                <w:szCs w:val="18"/>
              </w:rPr>
            </w:pPr>
            <w:r>
              <w:rPr>
                <w:sz w:val="18"/>
                <w:szCs w:val="18"/>
              </w:rPr>
              <w:t>Roanoke, VA 24011</w:t>
            </w:r>
          </w:p>
        </w:tc>
        <w:tc>
          <w:tcPr>
            <w:tcW w:w="4654" w:type="dxa"/>
          </w:tcPr>
          <w:p w:rsidR="00166B52" w:rsidRPr="00A46CCF" w:rsidRDefault="00166B52" w:rsidP="00634D1D">
            <w:pPr>
              <w:rPr>
                <w:sz w:val="18"/>
                <w:szCs w:val="18"/>
              </w:rPr>
            </w:pPr>
            <w:r w:rsidRPr="00A46CCF">
              <w:rPr>
                <w:sz w:val="18"/>
                <w:szCs w:val="18"/>
              </w:rPr>
              <w:t>Waiting list is about 1-2 months</w:t>
            </w:r>
          </w:p>
          <w:p w:rsidR="00166B52" w:rsidRPr="00A46CCF" w:rsidRDefault="00166B52" w:rsidP="00634D1D">
            <w:pPr>
              <w:rPr>
                <w:sz w:val="18"/>
                <w:szCs w:val="18"/>
              </w:rPr>
            </w:pPr>
            <w:r w:rsidRPr="00A46CCF">
              <w:rPr>
                <w:sz w:val="18"/>
                <w:szCs w:val="18"/>
              </w:rPr>
              <w:t>Can self-refer</w:t>
            </w:r>
          </w:p>
          <w:p w:rsidR="00166B52" w:rsidRPr="00A46CCF" w:rsidRDefault="00166B52" w:rsidP="00634D1D">
            <w:pPr>
              <w:rPr>
                <w:sz w:val="18"/>
                <w:szCs w:val="18"/>
              </w:rPr>
            </w:pPr>
            <w:r w:rsidRPr="00A46CCF">
              <w:rPr>
                <w:sz w:val="18"/>
                <w:szCs w:val="18"/>
              </w:rPr>
              <w:t>Mostly individual therapy, but are looking at getting more groups such as art therapy</w:t>
            </w:r>
          </w:p>
          <w:p w:rsidR="00166B52" w:rsidRPr="00A46CCF" w:rsidRDefault="00166B52" w:rsidP="00634D1D">
            <w:pPr>
              <w:rPr>
                <w:b/>
                <w:sz w:val="18"/>
                <w:szCs w:val="18"/>
              </w:rPr>
            </w:pPr>
            <w:r w:rsidRPr="00EC6016">
              <w:rPr>
                <w:sz w:val="18"/>
                <w:szCs w:val="18"/>
              </w:rPr>
              <w:t>Have a peer support group open to anyone. Meets</w:t>
            </w:r>
            <w:r w:rsidRPr="00A46CCF">
              <w:rPr>
                <w:b/>
                <w:sz w:val="18"/>
                <w:szCs w:val="18"/>
              </w:rPr>
              <w:t xml:space="preserve"> </w:t>
            </w:r>
            <w:r w:rsidRPr="00EC6016">
              <w:rPr>
                <w:sz w:val="18"/>
                <w:szCs w:val="18"/>
              </w:rPr>
              <w:t>on</w:t>
            </w:r>
            <w:r w:rsidRPr="00A46CCF">
              <w:rPr>
                <w:b/>
                <w:sz w:val="18"/>
                <w:szCs w:val="18"/>
              </w:rPr>
              <w:t xml:space="preserve"> </w:t>
            </w:r>
            <w:r w:rsidRPr="00A46CCF">
              <w:rPr>
                <w:sz w:val="18"/>
                <w:szCs w:val="18"/>
              </w:rPr>
              <w:t>Wednesdays</w:t>
            </w:r>
            <w:r w:rsidRPr="00A46CCF">
              <w:rPr>
                <w:b/>
                <w:sz w:val="18"/>
                <w:szCs w:val="18"/>
              </w:rPr>
              <w:t xml:space="preserve"> </w:t>
            </w:r>
            <w:r w:rsidRPr="00EC6016">
              <w:rPr>
                <w:sz w:val="18"/>
                <w:szCs w:val="18"/>
              </w:rPr>
              <w:t>at 6pm</w:t>
            </w:r>
            <w:r w:rsidRPr="00A46CCF">
              <w:rPr>
                <w:b/>
                <w:sz w:val="18"/>
                <w:szCs w:val="18"/>
              </w:rPr>
              <w:t>.</w:t>
            </w:r>
          </w:p>
        </w:tc>
      </w:tr>
      <w:tr w:rsidR="00166B52" w:rsidRPr="00A46CCF" w:rsidTr="000A2A94">
        <w:trPr>
          <w:trHeight w:val="1440"/>
          <w:jc w:val="center"/>
        </w:trPr>
        <w:tc>
          <w:tcPr>
            <w:tcW w:w="1800" w:type="dxa"/>
          </w:tcPr>
          <w:p w:rsidR="00166B52" w:rsidRPr="00A46CCF" w:rsidRDefault="00166B52" w:rsidP="00634D1D">
            <w:pPr>
              <w:rPr>
                <w:sz w:val="18"/>
                <w:szCs w:val="18"/>
              </w:rPr>
            </w:pPr>
            <w:r w:rsidRPr="00A46CCF">
              <w:rPr>
                <w:sz w:val="18"/>
                <w:szCs w:val="18"/>
              </w:rPr>
              <w:lastRenderedPageBreak/>
              <w:t>A New Beginning</w:t>
            </w:r>
          </w:p>
        </w:tc>
        <w:tc>
          <w:tcPr>
            <w:tcW w:w="2880" w:type="dxa"/>
          </w:tcPr>
          <w:p w:rsidR="00166B52" w:rsidRPr="00A46CCF" w:rsidRDefault="00166B52" w:rsidP="00634D1D">
            <w:pPr>
              <w:rPr>
                <w:sz w:val="18"/>
                <w:szCs w:val="18"/>
              </w:rPr>
            </w:pPr>
            <w:r w:rsidRPr="00A46CCF">
              <w:rPr>
                <w:sz w:val="18"/>
                <w:szCs w:val="18"/>
              </w:rPr>
              <w:t>●No charge for those below the 150% poverty level</w:t>
            </w:r>
          </w:p>
          <w:p w:rsidR="00166B52" w:rsidRPr="00A46CCF" w:rsidRDefault="00166B52" w:rsidP="00634D1D">
            <w:pPr>
              <w:rPr>
                <w:sz w:val="18"/>
                <w:szCs w:val="18"/>
              </w:rPr>
            </w:pPr>
            <w:r w:rsidRPr="00A46CCF">
              <w:rPr>
                <w:sz w:val="18"/>
                <w:szCs w:val="18"/>
              </w:rPr>
              <w:t>●Sliding scale</w:t>
            </w:r>
          </w:p>
          <w:p w:rsidR="00166B52" w:rsidRPr="00A46CCF" w:rsidRDefault="00166B52" w:rsidP="00634D1D">
            <w:pPr>
              <w:rPr>
                <w:sz w:val="18"/>
                <w:szCs w:val="18"/>
              </w:rPr>
            </w:pPr>
            <w:r w:rsidRPr="00A46CCF">
              <w:rPr>
                <w:sz w:val="18"/>
                <w:szCs w:val="18"/>
              </w:rPr>
              <w:t xml:space="preserve">●VA Medicaid </w:t>
            </w:r>
          </w:p>
          <w:p w:rsidR="00166B52" w:rsidRPr="00A46CCF" w:rsidRDefault="00166B52" w:rsidP="00634D1D">
            <w:pPr>
              <w:rPr>
                <w:sz w:val="18"/>
                <w:szCs w:val="18"/>
              </w:rPr>
            </w:pPr>
            <w:r w:rsidRPr="00A46CCF">
              <w:rPr>
                <w:sz w:val="18"/>
                <w:szCs w:val="18"/>
              </w:rPr>
              <w:t>●Certain private insurance (list online)</w:t>
            </w:r>
          </w:p>
        </w:tc>
        <w:tc>
          <w:tcPr>
            <w:tcW w:w="1080" w:type="dxa"/>
          </w:tcPr>
          <w:p w:rsidR="00166B52" w:rsidRPr="00A46CCF" w:rsidRDefault="00166B52" w:rsidP="00634D1D">
            <w:pPr>
              <w:rPr>
                <w:sz w:val="18"/>
                <w:szCs w:val="18"/>
              </w:rPr>
            </w:pPr>
            <w:r w:rsidRPr="00A46CCF">
              <w:rPr>
                <w:sz w:val="18"/>
                <w:szCs w:val="18"/>
              </w:rPr>
              <w:t>Co-ed</w:t>
            </w:r>
          </w:p>
        </w:tc>
        <w:tc>
          <w:tcPr>
            <w:tcW w:w="1276" w:type="dxa"/>
          </w:tcPr>
          <w:p w:rsidR="00166B52" w:rsidRPr="00151292" w:rsidRDefault="00166B52" w:rsidP="00634D1D">
            <w:pPr>
              <w:rPr>
                <w:sz w:val="18"/>
                <w:szCs w:val="18"/>
              </w:rPr>
            </w:pPr>
            <w:r w:rsidRPr="00151292">
              <w:rPr>
                <w:sz w:val="18"/>
                <w:szCs w:val="18"/>
              </w:rPr>
              <w:t>Residential</w:t>
            </w:r>
          </w:p>
        </w:tc>
        <w:tc>
          <w:tcPr>
            <w:tcW w:w="1620" w:type="dxa"/>
          </w:tcPr>
          <w:p w:rsidR="00166B52" w:rsidRPr="00A46CCF" w:rsidRDefault="00166B52" w:rsidP="00634D1D">
            <w:pPr>
              <w:rPr>
                <w:sz w:val="18"/>
                <w:szCs w:val="18"/>
              </w:rPr>
            </w:pPr>
            <w:r w:rsidRPr="00A46CCF">
              <w:rPr>
                <w:sz w:val="18"/>
                <w:szCs w:val="18"/>
              </w:rPr>
              <w:t xml:space="preserve">Approx. </w:t>
            </w:r>
          </w:p>
          <w:p w:rsidR="00166B52" w:rsidRPr="00A46CCF" w:rsidRDefault="00166B52" w:rsidP="00634D1D">
            <w:pPr>
              <w:rPr>
                <w:sz w:val="18"/>
                <w:szCs w:val="18"/>
              </w:rPr>
            </w:pPr>
            <w:r w:rsidRPr="00A46CCF">
              <w:rPr>
                <w:sz w:val="18"/>
                <w:szCs w:val="18"/>
              </w:rPr>
              <w:t>60 days</w:t>
            </w:r>
          </w:p>
        </w:tc>
        <w:tc>
          <w:tcPr>
            <w:tcW w:w="2070" w:type="dxa"/>
          </w:tcPr>
          <w:p w:rsidR="00166B52" w:rsidRPr="00A46CCF" w:rsidRDefault="00166B52" w:rsidP="00634D1D">
            <w:pPr>
              <w:rPr>
                <w:b/>
                <w:sz w:val="18"/>
                <w:szCs w:val="18"/>
              </w:rPr>
            </w:pPr>
            <w:r w:rsidRPr="00A46CCF">
              <w:rPr>
                <w:b/>
                <w:sz w:val="18"/>
                <w:szCs w:val="18"/>
              </w:rPr>
              <w:t>Fairfax County</w:t>
            </w:r>
            <w:r w:rsidR="00D57BD8">
              <w:rPr>
                <w:b/>
                <w:sz w:val="18"/>
                <w:szCs w:val="18"/>
              </w:rPr>
              <w:t>, VA</w:t>
            </w:r>
          </w:p>
          <w:p w:rsidR="00166B52" w:rsidRPr="00A46CCF" w:rsidRDefault="00166B52" w:rsidP="00634D1D">
            <w:pPr>
              <w:rPr>
                <w:sz w:val="18"/>
                <w:szCs w:val="18"/>
              </w:rPr>
            </w:pPr>
            <w:r w:rsidRPr="00A46CCF">
              <w:rPr>
                <w:sz w:val="18"/>
                <w:szCs w:val="18"/>
              </w:rPr>
              <w:t>(703) 502-7060</w:t>
            </w:r>
          </w:p>
        </w:tc>
        <w:tc>
          <w:tcPr>
            <w:tcW w:w="4654" w:type="dxa"/>
          </w:tcPr>
          <w:p w:rsidR="00166B52" w:rsidRPr="00A46CCF" w:rsidRDefault="00166B52" w:rsidP="00634D1D">
            <w:pPr>
              <w:rPr>
                <w:b/>
                <w:sz w:val="18"/>
                <w:szCs w:val="18"/>
              </w:rPr>
            </w:pPr>
            <w:r w:rsidRPr="00A46CCF">
              <w:rPr>
                <w:b/>
                <w:sz w:val="18"/>
                <w:szCs w:val="18"/>
              </w:rPr>
              <w:t>AVAILABLE TO FAIRFAX RESIDENTS ONLY</w:t>
            </w:r>
          </w:p>
          <w:p w:rsidR="00166B52" w:rsidRPr="00A46CCF" w:rsidRDefault="00166B52" w:rsidP="00634D1D">
            <w:pPr>
              <w:rPr>
                <w:sz w:val="18"/>
                <w:szCs w:val="18"/>
              </w:rPr>
            </w:pPr>
            <w:r w:rsidRPr="00A46CCF">
              <w:rPr>
                <w:sz w:val="18"/>
                <w:szCs w:val="18"/>
              </w:rPr>
              <w:t>12 Step-based, highly structured</w:t>
            </w:r>
          </w:p>
        </w:tc>
      </w:tr>
      <w:tr w:rsidR="00166B52" w:rsidRPr="00A46CCF" w:rsidTr="00DA1D7B">
        <w:trPr>
          <w:cnfStyle w:val="000000100000" w:firstRow="0" w:lastRow="0" w:firstColumn="0" w:lastColumn="0" w:oddVBand="0" w:evenVBand="0" w:oddHBand="1" w:evenHBand="0" w:firstRowFirstColumn="0" w:firstRowLastColumn="0" w:lastRowFirstColumn="0" w:lastRowLastColumn="0"/>
          <w:trHeight w:val="1862"/>
          <w:jc w:val="center"/>
        </w:trPr>
        <w:tc>
          <w:tcPr>
            <w:tcW w:w="1800" w:type="dxa"/>
          </w:tcPr>
          <w:p w:rsidR="00166B52" w:rsidRPr="00151292" w:rsidRDefault="00166B52" w:rsidP="00634D1D">
            <w:pPr>
              <w:rPr>
                <w:sz w:val="18"/>
                <w:szCs w:val="18"/>
              </w:rPr>
            </w:pPr>
            <w:r w:rsidRPr="00151292">
              <w:rPr>
                <w:sz w:val="18"/>
                <w:szCs w:val="18"/>
              </w:rPr>
              <w:t>New Generations</w:t>
            </w:r>
          </w:p>
        </w:tc>
        <w:tc>
          <w:tcPr>
            <w:tcW w:w="2880" w:type="dxa"/>
          </w:tcPr>
          <w:p w:rsidR="00166B52" w:rsidRPr="00151292" w:rsidRDefault="00166B52" w:rsidP="00634D1D">
            <w:pPr>
              <w:rPr>
                <w:sz w:val="18"/>
                <w:szCs w:val="18"/>
              </w:rPr>
            </w:pPr>
            <w:r w:rsidRPr="00151292">
              <w:rPr>
                <w:sz w:val="18"/>
                <w:szCs w:val="18"/>
              </w:rPr>
              <w:t>●No charge for those below the 150% poverty level</w:t>
            </w:r>
          </w:p>
          <w:p w:rsidR="00166B52" w:rsidRPr="00151292" w:rsidRDefault="00166B52" w:rsidP="00634D1D">
            <w:pPr>
              <w:rPr>
                <w:sz w:val="18"/>
                <w:szCs w:val="18"/>
              </w:rPr>
            </w:pPr>
            <w:r w:rsidRPr="00151292">
              <w:rPr>
                <w:sz w:val="18"/>
                <w:szCs w:val="18"/>
              </w:rPr>
              <w:t>●Sliding scale</w:t>
            </w:r>
          </w:p>
          <w:p w:rsidR="00166B52" w:rsidRPr="00151292" w:rsidRDefault="00166B52" w:rsidP="00634D1D">
            <w:pPr>
              <w:rPr>
                <w:sz w:val="18"/>
                <w:szCs w:val="18"/>
              </w:rPr>
            </w:pPr>
            <w:r w:rsidRPr="00151292">
              <w:rPr>
                <w:sz w:val="18"/>
                <w:szCs w:val="18"/>
              </w:rPr>
              <w:t xml:space="preserve">●VA Medicaid </w:t>
            </w:r>
          </w:p>
          <w:p w:rsidR="00166B52" w:rsidRPr="00151292" w:rsidRDefault="00166B52" w:rsidP="00634D1D">
            <w:pPr>
              <w:rPr>
                <w:sz w:val="18"/>
                <w:szCs w:val="18"/>
              </w:rPr>
            </w:pPr>
            <w:r w:rsidRPr="00151292">
              <w:rPr>
                <w:sz w:val="18"/>
                <w:szCs w:val="18"/>
              </w:rPr>
              <w:t>●Certain private insurance (list online)</w:t>
            </w:r>
          </w:p>
        </w:tc>
        <w:tc>
          <w:tcPr>
            <w:tcW w:w="1080" w:type="dxa"/>
          </w:tcPr>
          <w:p w:rsidR="00166B52" w:rsidRPr="00A46CCF" w:rsidRDefault="00166B52" w:rsidP="00634D1D">
            <w:pPr>
              <w:rPr>
                <w:sz w:val="18"/>
                <w:szCs w:val="18"/>
              </w:rPr>
            </w:pPr>
            <w:r w:rsidRPr="00A46CCF">
              <w:rPr>
                <w:sz w:val="18"/>
                <w:szCs w:val="18"/>
              </w:rPr>
              <w:t>Women</w:t>
            </w:r>
          </w:p>
        </w:tc>
        <w:tc>
          <w:tcPr>
            <w:tcW w:w="1276" w:type="dxa"/>
          </w:tcPr>
          <w:p w:rsidR="00166B52" w:rsidRPr="00151292" w:rsidRDefault="00166B52" w:rsidP="00634D1D">
            <w:pPr>
              <w:rPr>
                <w:sz w:val="18"/>
                <w:szCs w:val="18"/>
              </w:rPr>
            </w:pPr>
            <w:r w:rsidRPr="00151292">
              <w:rPr>
                <w:color w:val="000000" w:themeColor="text1"/>
                <w:sz w:val="18"/>
                <w:szCs w:val="18"/>
              </w:rPr>
              <w:t>Residential</w:t>
            </w:r>
          </w:p>
        </w:tc>
        <w:tc>
          <w:tcPr>
            <w:tcW w:w="1620" w:type="dxa"/>
          </w:tcPr>
          <w:p w:rsidR="00166B52" w:rsidRPr="00A46CCF" w:rsidRDefault="00166B52" w:rsidP="00634D1D">
            <w:pPr>
              <w:rPr>
                <w:sz w:val="18"/>
                <w:szCs w:val="18"/>
              </w:rPr>
            </w:pPr>
            <w:r w:rsidRPr="00A46CCF">
              <w:rPr>
                <w:sz w:val="18"/>
                <w:szCs w:val="18"/>
              </w:rPr>
              <w:t>Approx.</w:t>
            </w:r>
          </w:p>
          <w:p w:rsidR="00166B52" w:rsidRPr="00A46CCF" w:rsidRDefault="00166B52" w:rsidP="00634D1D">
            <w:pPr>
              <w:rPr>
                <w:sz w:val="18"/>
                <w:szCs w:val="18"/>
              </w:rPr>
            </w:pPr>
            <w:r w:rsidRPr="00A46CCF">
              <w:rPr>
                <w:sz w:val="18"/>
                <w:szCs w:val="18"/>
              </w:rPr>
              <w:t>3 months</w:t>
            </w:r>
          </w:p>
        </w:tc>
        <w:tc>
          <w:tcPr>
            <w:tcW w:w="2070" w:type="dxa"/>
          </w:tcPr>
          <w:p w:rsidR="00166B52" w:rsidRPr="00A46CCF" w:rsidRDefault="00166B52" w:rsidP="00634D1D">
            <w:pPr>
              <w:rPr>
                <w:b/>
                <w:sz w:val="18"/>
                <w:szCs w:val="18"/>
              </w:rPr>
            </w:pPr>
            <w:r w:rsidRPr="00A46CCF">
              <w:rPr>
                <w:b/>
                <w:sz w:val="18"/>
                <w:szCs w:val="18"/>
              </w:rPr>
              <w:t>Fairfax County</w:t>
            </w:r>
            <w:r w:rsidR="00D57BD8">
              <w:rPr>
                <w:b/>
                <w:sz w:val="18"/>
                <w:szCs w:val="18"/>
              </w:rPr>
              <w:t>, VA</w:t>
            </w:r>
          </w:p>
          <w:p w:rsidR="00166B52" w:rsidRPr="00A46CCF" w:rsidRDefault="00166B52" w:rsidP="00634D1D">
            <w:pPr>
              <w:rPr>
                <w:sz w:val="18"/>
                <w:szCs w:val="18"/>
              </w:rPr>
            </w:pPr>
            <w:r w:rsidRPr="00A46CCF">
              <w:rPr>
                <w:sz w:val="18"/>
                <w:szCs w:val="18"/>
              </w:rPr>
              <w:t>(703) 502-7060</w:t>
            </w:r>
          </w:p>
        </w:tc>
        <w:tc>
          <w:tcPr>
            <w:tcW w:w="4654" w:type="dxa"/>
          </w:tcPr>
          <w:p w:rsidR="00166B52" w:rsidRPr="00A46CCF" w:rsidRDefault="00166B52" w:rsidP="00634D1D">
            <w:pPr>
              <w:rPr>
                <w:b/>
                <w:sz w:val="18"/>
                <w:szCs w:val="18"/>
              </w:rPr>
            </w:pPr>
            <w:r w:rsidRPr="00A46CCF">
              <w:rPr>
                <w:b/>
                <w:sz w:val="18"/>
                <w:szCs w:val="18"/>
              </w:rPr>
              <w:t>AVAILABLE TO FAIRFAX RESIDENTS ONLY</w:t>
            </w:r>
          </w:p>
          <w:p w:rsidR="00166B52" w:rsidRPr="00A46CCF" w:rsidRDefault="00166B52" w:rsidP="00634D1D">
            <w:pPr>
              <w:rPr>
                <w:b/>
                <w:sz w:val="18"/>
                <w:szCs w:val="18"/>
              </w:rPr>
            </w:pPr>
            <w:r w:rsidRPr="00A46CCF">
              <w:rPr>
                <w:sz w:val="18"/>
                <w:szCs w:val="18"/>
              </w:rPr>
              <w:t>For women w/o children, pregnant women, in some cases one child can be permitted to stay</w:t>
            </w:r>
          </w:p>
        </w:tc>
      </w:tr>
      <w:tr w:rsidR="00166B52" w:rsidRPr="00A46CCF" w:rsidTr="000A2A94">
        <w:trPr>
          <w:trHeight w:val="1440"/>
          <w:jc w:val="center"/>
        </w:trPr>
        <w:tc>
          <w:tcPr>
            <w:tcW w:w="1800" w:type="dxa"/>
          </w:tcPr>
          <w:p w:rsidR="00166B52" w:rsidRPr="00A46CCF" w:rsidRDefault="00166B52" w:rsidP="00634D1D">
            <w:pPr>
              <w:rPr>
                <w:sz w:val="18"/>
                <w:szCs w:val="18"/>
              </w:rPr>
            </w:pPr>
            <w:r w:rsidRPr="00A46CCF">
              <w:rPr>
                <w:sz w:val="18"/>
                <w:szCs w:val="18"/>
              </w:rPr>
              <w:t>New Life for Youth</w:t>
            </w:r>
          </w:p>
          <w:p w:rsidR="00166B52" w:rsidRPr="00A46CCF" w:rsidRDefault="00166B52" w:rsidP="00634D1D">
            <w:pPr>
              <w:rPr>
                <w:sz w:val="18"/>
                <w:szCs w:val="18"/>
              </w:rPr>
            </w:pPr>
          </w:p>
          <w:p w:rsidR="00166B52" w:rsidRPr="00A46CCF" w:rsidRDefault="00166B52" w:rsidP="00634D1D">
            <w:pPr>
              <w:rPr>
                <w:sz w:val="18"/>
                <w:szCs w:val="18"/>
              </w:rPr>
            </w:pPr>
            <w:r w:rsidRPr="00A46CCF">
              <w:rPr>
                <w:sz w:val="18"/>
                <w:szCs w:val="18"/>
              </w:rPr>
              <w:t>(Women’s program is called Mercy House)</w:t>
            </w:r>
          </w:p>
        </w:tc>
        <w:tc>
          <w:tcPr>
            <w:tcW w:w="2880" w:type="dxa"/>
          </w:tcPr>
          <w:p w:rsidR="00166B52" w:rsidRPr="00A46CCF" w:rsidRDefault="00166B52" w:rsidP="00634D1D">
            <w:pPr>
              <w:rPr>
                <w:sz w:val="18"/>
                <w:szCs w:val="18"/>
              </w:rPr>
            </w:pPr>
            <w:r w:rsidRPr="00A46CCF">
              <w:rPr>
                <w:sz w:val="18"/>
                <w:szCs w:val="18"/>
              </w:rPr>
              <w:t>$1250 induction fee, can set up payment options for the family or receive sponsorship from their church</w:t>
            </w:r>
          </w:p>
          <w:p w:rsidR="00166B52" w:rsidRPr="00A46CCF" w:rsidRDefault="00166B52" w:rsidP="00634D1D">
            <w:pPr>
              <w:rPr>
                <w:sz w:val="18"/>
                <w:szCs w:val="18"/>
              </w:rPr>
            </w:pPr>
          </w:p>
        </w:tc>
        <w:tc>
          <w:tcPr>
            <w:tcW w:w="1080" w:type="dxa"/>
          </w:tcPr>
          <w:p w:rsidR="00166B52" w:rsidRPr="00A46CCF" w:rsidRDefault="00166B52" w:rsidP="00634D1D">
            <w:pPr>
              <w:rPr>
                <w:sz w:val="18"/>
                <w:szCs w:val="18"/>
              </w:rPr>
            </w:pPr>
            <w:r w:rsidRPr="00A46CCF">
              <w:rPr>
                <w:sz w:val="18"/>
                <w:szCs w:val="18"/>
              </w:rPr>
              <w:t>Men/ Women</w:t>
            </w:r>
          </w:p>
        </w:tc>
        <w:tc>
          <w:tcPr>
            <w:tcW w:w="1276" w:type="dxa"/>
          </w:tcPr>
          <w:p w:rsidR="00166B52" w:rsidRPr="00151292" w:rsidRDefault="00166B52" w:rsidP="00634D1D">
            <w:pPr>
              <w:rPr>
                <w:color w:val="000000" w:themeColor="text1"/>
                <w:sz w:val="18"/>
                <w:szCs w:val="18"/>
              </w:rPr>
            </w:pPr>
            <w:r w:rsidRPr="00151292">
              <w:rPr>
                <w:color w:val="000000" w:themeColor="text1"/>
                <w:sz w:val="18"/>
                <w:szCs w:val="18"/>
              </w:rPr>
              <w:t>Residential</w:t>
            </w:r>
          </w:p>
          <w:p w:rsidR="00166B52" w:rsidRPr="00A46CCF" w:rsidRDefault="00166B52" w:rsidP="00634D1D">
            <w:pPr>
              <w:rPr>
                <w:color w:val="000000" w:themeColor="text1"/>
                <w:sz w:val="18"/>
                <w:szCs w:val="18"/>
              </w:rPr>
            </w:pPr>
            <w:r w:rsidRPr="00151292">
              <w:rPr>
                <w:color w:val="000000" w:themeColor="text1"/>
                <w:sz w:val="18"/>
                <w:szCs w:val="18"/>
              </w:rPr>
              <w:t xml:space="preserve">Transitional housing </w:t>
            </w:r>
            <w:r w:rsidRPr="00A46CCF">
              <w:rPr>
                <w:color w:val="000000" w:themeColor="text1"/>
                <w:sz w:val="18"/>
                <w:szCs w:val="18"/>
              </w:rPr>
              <w:t>available for women</w:t>
            </w:r>
          </w:p>
          <w:p w:rsidR="00166B52" w:rsidRPr="00A46CCF" w:rsidRDefault="00166B52" w:rsidP="00634D1D">
            <w:pPr>
              <w:rPr>
                <w:sz w:val="18"/>
                <w:szCs w:val="18"/>
              </w:rPr>
            </w:pPr>
            <w:r w:rsidRPr="00A46CCF">
              <w:rPr>
                <w:color w:val="000000" w:themeColor="text1"/>
                <w:sz w:val="18"/>
                <w:szCs w:val="18"/>
              </w:rPr>
              <w:t>(Mercy Mom’s house)</w:t>
            </w:r>
          </w:p>
        </w:tc>
        <w:tc>
          <w:tcPr>
            <w:tcW w:w="1620" w:type="dxa"/>
          </w:tcPr>
          <w:p w:rsidR="00166B52" w:rsidRPr="00A46CCF" w:rsidRDefault="00166B52" w:rsidP="00634D1D">
            <w:pPr>
              <w:rPr>
                <w:sz w:val="18"/>
                <w:szCs w:val="18"/>
              </w:rPr>
            </w:pPr>
            <w:r w:rsidRPr="00A46CCF">
              <w:rPr>
                <w:sz w:val="18"/>
                <w:szCs w:val="18"/>
              </w:rPr>
              <w:t>1 year,</w:t>
            </w:r>
          </w:p>
          <w:p w:rsidR="00166B52" w:rsidRPr="00A46CCF" w:rsidRDefault="00166B52" w:rsidP="00634D1D">
            <w:pPr>
              <w:rPr>
                <w:sz w:val="18"/>
                <w:szCs w:val="18"/>
              </w:rPr>
            </w:pPr>
            <w:r w:rsidRPr="00A46CCF">
              <w:rPr>
                <w:sz w:val="18"/>
                <w:szCs w:val="18"/>
              </w:rPr>
              <w:t>6 month internship available</w:t>
            </w:r>
          </w:p>
        </w:tc>
        <w:tc>
          <w:tcPr>
            <w:tcW w:w="2070" w:type="dxa"/>
          </w:tcPr>
          <w:p w:rsidR="00166B52" w:rsidRPr="00A46CCF" w:rsidRDefault="00166B52" w:rsidP="00634D1D">
            <w:pPr>
              <w:rPr>
                <w:b/>
                <w:sz w:val="18"/>
                <w:szCs w:val="18"/>
              </w:rPr>
            </w:pPr>
            <w:r w:rsidRPr="00A46CCF">
              <w:rPr>
                <w:b/>
                <w:sz w:val="18"/>
                <w:szCs w:val="18"/>
              </w:rPr>
              <w:t>Richmond</w:t>
            </w:r>
            <w:r w:rsidR="00B01063">
              <w:rPr>
                <w:b/>
                <w:sz w:val="18"/>
                <w:szCs w:val="18"/>
              </w:rPr>
              <w:t>, VA</w:t>
            </w:r>
          </w:p>
          <w:p w:rsidR="00166B52" w:rsidRPr="00A46CCF" w:rsidRDefault="00DA1D7B" w:rsidP="00634D1D">
            <w:pPr>
              <w:rPr>
                <w:sz w:val="18"/>
                <w:szCs w:val="18"/>
              </w:rPr>
            </w:pPr>
            <w:r>
              <w:rPr>
                <w:sz w:val="18"/>
                <w:szCs w:val="18"/>
              </w:rPr>
              <w:t>Men: (</w:t>
            </w:r>
            <w:r w:rsidR="00166B52" w:rsidRPr="00A46CCF">
              <w:rPr>
                <w:sz w:val="18"/>
                <w:szCs w:val="18"/>
              </w:rPr>
              <w:t xml:space="preserve">: </w:t>
            </w:r>
            <w:r>
              <w:rPr>
                <w:sz w:val="18"/>
                <w:szCs w:val="18"/>
              </w:rPr>
              <w:t xml:space="preserve">804)-432-5896 </w:t>
            </w:r>
            <w:proofErr w:type="spellStart"/>
            <w:r>
              <w:rPr>
                <w:sz w:val="18"/>
                <w:szCs w:val="18"/>
              </w:rPr>
              <w:t>o</w:t>
            </w:r>
            <w:proofErr w:type="spellEnd"/>
            <w:r>
              <w:rPr>
                <w:sz w:val="18"/>
                <w:szCs w:val="18"/>
              </w:rPr>
              <w:t>( 804)-448-2750</w:t>
            </w:r>
          </w:p>
          <w:p w:rsidR="00166B52" w:rsidRPr="00A46CCF" w:rsidRDefault="00166B52" w:rsidP="00634D1D">
            <w:pPr>
              <w:rPr>
                <w:rFonts w:cs="Tahoma"/>
                <w:sz w:val="18"/>
                <w:szCs w:val="18"/>
              </w:rPr>
            </w:pPr>
            <w:r w:rsidRPr="00A46CCF">
              <w:rPr>
                <w:rFonts w:cs="Tahoma"/>
                <w:sz w:val="18"/>
                <w:szCs w:val="18"/>
              </w:rPr>
              <w:t xml:space="preserve">Women: </w:t>
            </w:r>
          </w:p>
          <w:p w:rsidR="00166B52" w:rsidRPr="00A46CCF" w:rsidRDefault="00166B52" w:rsidP="00634D1D">
            <w:pPr>
              <w:rPr>
                <w:sz w:val="18"/>
                <w:szCs w:val="18"/>
              </w:rPr>
            </w:pPr>
            <w:r w:rsidRPr="00A46CCF">
              <w:rPr>
                <w:rFonts w:cs="Tahoma"/>
                <w:sz w:val="18"/>
                <w:szCs w:val="18"/>
              </w:rPr>
              <w:t>(804) 230-4485</w:t>
            </w:r>
            <w:r w:rsidR="00DA1D7B">
              <w:rPr>
                <w:rFonts w:cs="Tahoma"/>
                <w:sz w:val="18"/>
                <w:szCs w:val="18"/>
              </w:rPr>
              <w:t xml:space="preserve"> or( 804-380-3009</w:t>
            </w:r>
          </w:p>
        </w:tc>
        <w:tc>
          <w:tcPr>
            <w:tcW w:w="4654" w:type="dxa"/>
          </w:tcPr>
          <w:p w:rsidR="00FE2C65" w:rsidRDefault="00B01063" w:rsidP="00FE2C65">
            <w:pPr>
              <w:rPr>
                <w:sz w:val="18"/>
                <w:szCs w:val="18"/>
              </w:rPr>
            </w:pPr>
            <w:r>
              <w:rPr>
                <w:sz w:val="18"/>
                <w:szCs w:val="18"/>
              </w:rPr>
              <w:t>CSB</w:t>
            </w:r>
            <w:r w:rsidR="00DA1D7B">
              <w:rPr>
                <w:sz w:val="18"/>
                <w:szCs w:val="18"/>
              </w:rPr>
              <w:t xml:space="preserve"> operated</w:t>
            </w:r>
            <w:r w:rsidR="005C73FF">
              <w:rPr>
                <w:sz w:val="18"/>
                <w:szCs w:val="18"/>
              </w:rPr>
              <w:t xml:space="preserve"> , C</w:t>
            </w:r>
            <w:r w:rsidR="00FE2C65">
              <w:rPr>
                <w:sz w:val="18"/>
                <w:szCs w:val="18"/>
              </w:rPr>
              <w:t xml:space="preserve">an self-refer                            </w:t>
            </w:r>
          </w:p>
          <w:p w:rsidR="00166B52" w:rsidRDefault="00FE2C65" w:rsidP="00FE2C65">
            <w:pPr>
              <w:rPr>
                <w:sz w:val="18"/>
                <w:szCs w:val="18"/>
              </w:rPr>
            </w:pPr>
            <w:r>
              <w:rPr>
                <w:sz w:val="18"/>
                <w:szCs w:val="18"/>
              </w:rPr>
              <w:t>Group</w:t>
            </w:r>
            <w:r w:rsidR="00DA1D7B">
              <w:rPr>
                <w:sz w:val="18"/>
                <w:szCs w:val="18"/>
              </w:rPr>
              <w:t xml:space="preserve">  </w:t>
            </w:r>
            <w:r>
              <w:rPr>
                <w:sz w:val="18"/>
                <w:szCs w:val="18"/>
              </w:rPr>
              <w:t>and individual therapy, AA and NA meetings attended</w:t>
            </w:r>
          </w:p>
          <w:p w:rsidR="00FE2C65" w:rsidRDefault="00905152" w:rsidP="00FE2C65">
            <w:pPr>
              <w:rPr>
                <w:sz w:val="18"/>
                <w:szCs w:val="18"/>
              </w:rPr>
            </w:pPr>
            <w:r w:rsidRPr="00905152">
              <w:rPr>
                <w:b/>
                <w:sz w:val="18"/>
                <w:szCs w:val="18"/>
              </w:rPr>
              <w:t>Non-medical facility</w:t>
            </w:r>
            <w:r w:rsidR="00FE2C65">
              <w:rPr>
                <w:sz w:val="18"/>
                <w:szCs w:val="18"/>
              </w:rPr>
              <w:t>. No doctors to prescribe meds or psych meds.</w:t>
            </w:r>
            <w:r w:rsidR="005C73FF">
              <w:rPr>
                <w:sz w:val="18"/>
                <w:szCs w:val="18"/>
              </w:rPr>
              <w:t xml:space="preserve"> Would have to see outside doctors</w:t>
            </w:r>
          </w:p>
          <w:p w:rsidR="00FE2C65" w:rsidRPr="00905152" w:rsidRDefault="00EC6016" w:rsidP="00FE2C65">
            <w:pPr>
              <w:rPr>
                <w:sz w:val="18"/>
                <w:szCs w:val="18"/>
              </w:rPr>
            </w:pPr>
            <w:r w:rsidRPr="00905152">
              <w:rPr>
                <w:b/>
                <w:sz w:val="18"/>
                <w:szCs w:val="18"/>
              </w:rPr>
              <w:t>Must be fully detoxed to enter</w:t>
            </w:r>
          </w:p>
          <w:p w:rsidR="00FE2C65" w:rsidRPr="00A46CCF" w:rsidRDefault="00FE2C65" w:rsidP="00FE2C65">
            <w:pPr>
              <w:rPr>
                <w:sz w:val="18"/>
                <w:szCs w:val="18"/>
              </w:rPr>
            </w:pPr>
          </w:p>
        </w:tc>
      </w:tr>
      <w:tr w:rsidR="00166B52" w:rsidRPr="00A46CCF" w:rsidTr="000A2A94">
        <w:trPr>
          <w:cnfStyle w:val="000000100000" w:firstRow="0" w:lastRow="0" w:firstColumn="0" w:lastColumn="0" w:oddVBand="0" w:evenVBand="0" w:oddHBand="1" w:evenHBand="0" w:firstRowFirstColumn="0" w:firstRowLastColumn="0" w:lastRowFirstColumn="0" w:lastRowLastColumn="0"/>
          <w:trHeight w:val="1440"/>
          <w:jc w:val="center"/>
        </w:trPr>
        <w:tc>
          <w:tcPr>
            <w:tcW w:w="1800" w:type="dxa"/>
          </w:tcPr>
          <w:p w:rsidR="00166B52" w:rsidRPr="00A46CCF" w:rsidRDefault="00166B52" w:rsidP="00634D1D">
            <w:pPr>
              <w:rPr>
                <w:sz w:val="18"/>
                <w:szCs w:val="18"/>
              </w:rPr>
            </w:pPr>
            <w:r w:rsidRPr="00A46CCF">
              <w:rPr>
                <w:sz w:val="18"/>
                <w:szCs w:val="18"/>
              </w:rPr>
              <w:t>New Life Recovery Center</w:t>
            </w:r>
          </w:p>
        </w:tc>
        <w:tc>
          <w:tcPr>
            <w:tcW w:w="2880" w:type="dxa"/>
          </w:tcPr>
          <w:p w:rsidR="00166B52" w:rsidRPr="00A46CCF" w:rsidRDefault="00166B52" w:rsidP="00634D1D">
            <w:pPr>
              <w:rPr>
                <w:sz w:val="18"/>
                <w:szCs w:val="18"/>
              </w:rPr>
            </w:pPr>
            <w:r w:rsidRPr="00A46CCF">
              <w:rPr>
                <w:sz w:val="18"/>
                <w:szCs w:val="18"/>
              </w:rPr>
              <w:t>●Payment options: $500 for New River Valley resi</w:t>
            </w:r>
            <w:r w:rsidR="00B01063">
              <w:rPr>
                <w:sz w:val="18"/>
                <w:szCs w:val="18"/>
              </w:rPr>
              <w:t>dents, $5000</w:t>
            </w:r>
            <w:r w:rsidRPr="00A46CCF">
              <w:rPr>
                <w:sz w:val="18"/>
                <w:szCs w:val="18"/>
              </w:rPr>
              <w:t xml:space="preserve"> for those out of the area </w:t>
            </w:r>
          </w:p>
          <w:p w:rsidR="00166B52" w:rsidRPr="00A46CCF" w:rsidRDefault="00166B52" w:rsidP="00634D1D">
            <w:pPr>
              <w:rPr>
                <w:sz w:val="18"/>
                <w:szCs w:val="18"/>
              </w:rPr>
            </w:pPr>
            <w:r w:rsidRPr="00A46CCF">
              <w:rPr>
                <w:sz w:val="18"/>
                <w:szCs w:val="18"/>
              </w:rPr>
              <w:t>●Medicaid</w:t>
            </w:r>
          </w:p>
          <w:p w:rsidR="00166B52" w:rsidRDefault="00B01063" w:rsidP="00634D1D">
            <w:pPr>
              <w:rPr>
                <w:sz w:val="18"/>
                <w:szCs w:val="18"/>
              </w:rPr>
            </w:pPr>
            <w:r>
              <w:rPr>
                <w:sz w:val="18"/>
                <w:szCs w:val="18"/>
              </w:rPr>
              <w:t>-Accepts GAP</w:t>
            </w:r>
          </w:p>
          <w:p w:rsidR="00B01063" w:rsidRPr="00A46CCF" w:rsidRDefault="00B01063" w:rsidP="00634D1D">
            <w:pPr>
              <w:rPr>
                <w:sz w:val="18"/>
                <w:szCs w:val="18"/>
              </w:rPr>
            </w:pPr>
            <w:r>
              <w:rPr>
                <w:sz w:val="18"/>
                <w:szCs w:val="18"/>
              </w:rPr>
              <w:t>-Most private Insurance</w:t>
            </w:r>
          </w:p>
          <w:p w:rsidR="00166B52" w:rsidRPr="00A46CCF" w:rsidRDefault="00166B52" w:rsidP="00634D1D">
            <w:pPr>
              <w:rPr>
                <w:sz w:val="18"/>
                <w:szCs w:val="18"/>
              </w:rPr>
            </w:pPr>
          </w:p>
        </w:tc>
        <w:tc>
          <w:tcPr>
            <w:tcW w:w="1080" w:type="dxa"/>
          </w:tcPr>
          <w:p w:rsidR="00166B52" w:rsidRPr="00151292" w:rsidRDefault="00166B52" w:rsidP="00634D1D">
            <w:pPr>
              <w:rPr>
                <w:sz w:val="18"/>
                <w:szCs w:val="18"/>
              </w:rPr>
            </w:pPr>
            <w:r w:rsidRPr="00151292">
              <w:rPr>
                <w:sz w:val="18"/>
                <w:szCs w:val="18"/>
              </w:rPr>
              <w:t>Co-ed</w:t>
            </w:r>
          </w:p>
        </w:tc>
        <w:tc>
          <w:tcPr>
            <w:tcW w:w="1276" w:type="dxa"/>
          </w:tcPr>
          <w:p w:rsidR="00166B52" w:rsidRPr="00151292" w:rsidRDefault="00166B52" w:rsidP="00634D1D">
            <w:pPr>
              <w:rPr>
                <w:sz w:val="18"/>
                <w:szCs w:val="18"/>
              </w:rPr>
            </w:pPr>
            <w:r w:rsidRPr="00151292">
              <w:rPr>
                <w:sz w:val="18"/>
                <w:szCs w:val="18"/>
              </w:rPr>
              <w:t>Residential</w:t>
            </w:r>
          </w:p>
          <w:p w:rsidR="001D2CB3" w:rsidRDefault="001D2CB3" w:rsidP="00634D1D">
            <w:pPr>
              <w:rPr>
                <w:sz w:val="18"/>
                <w:szCs w:val="18"/>
              </w:rPr>
            </w:pPr>
            <w:r>
              <w:rPr>
                <w:sz w:val="18"/>
                <w:szCs w:val="18"/>
              </w:rPr>
              <w:t xml:space="preserve">with IOP or Day </w:t>
            </w:r>
            <w:proofErr w:type="spellStart"/>
            <w:r>
              <w:rPr>
                <w:sz w:val="18"/>
                <w:szCs w:val="18"/>
              </w:rPr>
              <w:t>Tx</w:t>
            </w:r>
            <w:proofErr w:type="spellEnd"/>
          </w:p>
          <w:p w:rsidR="00166B52" w:rsidRPr="00151292" w:rsidRDefault="001D2CB3" w:rsidP="00634D1D">
            <w:pPr>
              <w:rPr>
                <w:sz w:val="18"/>
                <w:szCs w:val="18"/>
              </w:rPr>
            </w:pPr>
            <w:r>
              <w:rPr>
                <w:sz w:val="18"/>
                <w:szCs w:val="18"/>
              </w:rPr>
              <w:t>A</w:t>
            </w:r>
            <w:r w:rsidR="00166B52" w:rsidRPr="00151292">
              <w:rPr>
                <w:sz w:val="18"/>
                <w:szCs w:val="18"/>
              </w:rPr>
              <w:t>ftercare</w:t>
            </w:r>
          </w:p>
        </w:tc>
        <w:tc>
          <w:tcPr>
            <w:tcW w:w="1620" w:type="dxa"/>
          </w:tcPr>
          <w:p w:rsidR="00166B52" w:rsidRPr="00A46CCF" w:rsidRDefault="00B01063" w:rsidP="00634D1D">
            <w:pPr>
              <w:rPr>
                <w:sz w:val="18"/>
                <w:szCs w:val="18"/>
              </w:rPr>
            </w:pPr>
            <w:r>
              <w:rPr>
                <w:sz w:val="18"/>
                <w:szCs w:val="18"/>
              </w:rPr>
              <w:t>Approx. 45</w:t>
            </w:r>
            <w:r w:rsidR="00166B52" w:rsidRPr="00A46CCF">
              <w:rPr>
                <w:sz w:val="18"/>
                <w:szCs w:val="18"/>
              </w:rPr>
              <w:t xml:space="preserve"> days, can be longer if needed</w:t>
            </w:r>
          </w:p>
        </w:tc>
        <w:tc>
          <w:tcPr>
            <w:tcW w:w="2070" w:type="dxa"/>
          </w:tcPr>
          <w:p w:rsidR="00166B52" w:rsidRPr="00A46CCF" w:rsidRDefault="00166B52" w:rsidP="00634D1D">
            <w:pPr>
              <w:rPr>
                <w:b/>
                <w:sz w:val="18"/>
                <w:szCs w:val="18"/>
              </w:rPr>
            </w:pPr>
            <w:proofErr w:type="spellStart"/>
            <w:r w:rsidRPr="00A46CCF">
              <w:rPr>
                <w:b/>
                <w:sz w:val="18"/>
                <w:szCs w:val="18"/>
              </w:rPr>
              <w:t>Radford</w:t>
            </w:r>
            <w:r w:rsidR="00B01063">
              <w:rPr>
                <w:b/>
                <w:sz w:val="18"/>
                <w:szCs w:val="18"/>
              </w:rPr>
              <w:t>,VA</w:t>
            </w:r>
            <w:proofErr w:type="spellEnd"/>
          </w:p>
          <w:p w:rsidR="00166B52" w:rsidRDefault="00166B52" w:rsidP="00634D1D">
            <w:pPr>
              <w:rPr>
                <w:sz w:val="18"/>
                <w:szCs w:val="18"/>
              </w:rPr>
            </w:pPr>
            <w:r w:rsidRPr="00A46CCF">
              <w:rPr>
                <w:sz w:val="18"/>
                <w:szCs w:val="18"/>
              </w:rPr>
              <w:t>(540) 831-4000</w:t>
            </w:r>
          </w:p>
          <w:p w:rsidR="00B01063" w:rsidRDefault="00B01063" w:rsidP="00634D1D">
            <w:pPr>
              <w:rPr>
                <w:sz w:val="18"/>
                <w:szCs w:val="18"/>
              </w:rPr>
            </w:pPr>
            <w:r>
              <w:rPr>
                <w:sz w:val="18"/>
                <w:szCs w:val="18"/>
              </w:rPr>
              <w:t>7193 Warden Court</w:t>
            </w:r>
          </w:p>
          <w:p w:rsidR="00B01063" w:rsidRDefault="00B01063" w:rsidP="00634D1D">
            <w:pPr>
              <w:rPr>
                <w:sz w:val="18"/>
                <w:szCs w:val="18"/>
              </w:rPr>
            </w:pPr>
            <w:r>
              <w:rPr>
                <w:sz w:val="18"/>
                <w:szCs w:val="18"/>
              </w:rPr>
              <w:t>Radford, VA  24141</w:t>
            </w:r>
          </w:p>
          <w:p w:rsidR="000D1285" w:rsidRPr="00A46CCF" w:rsidRDefault="000D1285" w:rsidP="00634D1D">
            <w:pPr>
              <w:rPr>
                <w:sz w:val="18"/>
                <w:szCs w:val="18"/>
              </w:rPr>
            </w:pPr>
            <w:r>
              <w:rPr>
                <w:sz w:val="18"/>
                <w:szCs w:val="18"/>
              </w:rPr>
              <w:t>P.O.C- Cathy or Elizabeth</w:t>
            </w:r>
          </w:p>
        </w:tc>
        <w:tc>
          <w:tcPr>
            <w:tcW w:w="4654" w:type="dxa"/>
          </w:tcPr>
          <w:p w:rsidR="00166B52" w:rsidRPr="00A46CCF" w:rsidRDefault="00166B52" w:rsidP="00634D1D">
            <w:pPr>
              <w:rPr>
                <w:sz w:val="18"/>
                <w:szCs w:val="18"/>
              </w:rPr>
            </w:pPr>
            <w:r w:rsidRPr="00A46CCF">
              <w:rPr>
                <w:sz w:val="18"/>
                <w:szCs w:val="18"/>
              </w:rPr>
              <w:t>CSB operated</w:t>
            </w:r>
          </w:p>
          <w:p w:rsidR="00166B52" w:rsidRPr="00A46CCF" w:rsidRDefault="00166B52" w:rsidP="00634D1D">
            <w:pPr>
              <w:rPr>
                <w:sz w:val="18"/>
                <w:szCs w:val="18"/>
              </w:rPr>
            </w:pPr>
            <w:r w:rsidRPr="00A46CCF">
              <w:rPr>
                <w:sz w:val="18"/>
                <w:szCs w:val="18"/>
              </w:rPr>
              <w:t>Can self-refer</w:t>
            </w:r>
            <w:r w:rsidR="002A7539">
              <w:rPr>
                <w:sz w:val="18"/>
                <w:szCs w:val="18"/>
              </w:rPr>
              <w:t>. Nic</w:t>
            </w:r>
            <w:r w:rsidR="0060547A">
              <w:rPr>
                <w:sz w:val="18"/>
                <w:szCs w:val="18"/>
              </w:rPr>
              <w:t>oti</w:t>
            </w:r>
            <w:r w:rsidR="002A7539">
              <w:rPr>
                <w:sz w:val="18"/>
                <w:szCs w:val="18"/>
              </w:rPr>
              <w:t>ne patches allowed</w:t>
            </w:r>
            <w:r w:rsidR="0060547A">
              <w:rPr>
                <w:sz w:val="18"/>
                <w:szCs w:val="18"/>
              </w:rPr>
              <w:t>.</w:t>
            </w:r>
          </w:p>
          <w:p w:rsidR="00166B52" w:rsidRPr="00A46CCF" w:rsidRDefault="00166B52" w:rsidP="00634D1D">
            <w:pPr>
              <w:rPr>
                <w:sz w:val="18"/>
                <w:szCs w:val="18"/>
              </w:rPr>
            </w:pPr>
            <w:r w:rsidRPr="00A46CCF">
              <w:rPr>
                <w:sz w:val="18"/>
                <w:szCs w:val="18"/>
              </w:rPr>
              <w:t>Group and individual therapy, AA and NA meetings attended</w:t>
            </w:r>
          </w:p>
          <w:p w:rsidR="00166B52" w:rsidRPr="00A46CCF" w:rsidRDefault="00166B52" w:rsidP="00634D1D">
            <w:pPr>
              <w:rPr>
                <w:sz w:val="18"/>
                <w:szCs w:val="18"/>
              </w:rPr>
            </w:pPr>
            <w:r w:rsidRPr="00A46CCF">
              <w:rPr>
                <w:b/>
                <w:sz w:val="18"/>
                <w:szCs w:val="18"/>
              </w:rPr>
              <w:t xml:space="preserve">Non-medical facility. </w:t>
            </w:r>
            <w:r w:rsidRPr="00A46CCF">
              <w:rPr>
                <w:sz w:val="18"/>
                <w:szCs w:val="18"/>
              </w:rPr>
              <w:t>No doctors to prescribe meds or psych meds. Would have to see outside doctors.</w:t>
            </w:r>
          </w:p>
          <w:p w:rsidR="00166B52" w:rsidRPr="00A46CCF" w:rsidRDefault="00166B52" w:rsidP="00634D1D">
            <w:pPr>
              <w:rPr>
                <w:sz w:val="18"/>
                <w:szCs w:val="18"/>
              </w:rPr>
            </w:pPr>
            <w:r w:rsidRPr="00A46CCF">
              <w:rPr>
                <w:b/>
                <w:sz w:val="18"/>
                <w:szCs w:val="18"/>
              </w:rPr>
              <w:t>Must be fully detoxed to enter.</w:t>
            </w:r>
          </w:p>
        </w:tc>
      </w:tr>
      <w:tr w:rsidR="00166B52" w:rsidRPr="00A46CCF" w:rsidTr="000A2A94">
        <w:trPr>
          <w:trHeight w:val="1440"/>
          <w:jc w:val="center"/>
        </w:trPr>
        <w:tc>
          <w:tcPr>
            <w:tcW w:w="1800" w:type="dxa"/>
          </w:tcPr>
          <w:p w:rsidR="00166B52" w:rsidRPr="00A46CCF" w:rsidRDefault="00166B52" w:rsidP="00634D1D">
            <w:pPr>
              <w:rPr>
                <w:sz w:val="18"/>
                <w:szCs w:val="18"/>
              </w:rPr>
            </w:pPr>
            <w:r w:rsidRPr="00A46CCF">
              <w:rPr>
                <w:sz w:val="18"/>
                <w:szCs w:val="18"/>
              </w:rPr>
              <w:t>Oxford House</w:t>
            </w:r>
          </w:p>
        </w:tc>
        <w:tc>
          <w:tcPr>
            <w:tcW w:w="2880" w:type="dxa"/>
          </w:tcPr>
          <w:p w:rsidR="00166B52" w:rsidRPr="00A46CCF" w:rsidRDefault="00166B52" w:rsidP="00634D1D">
            <w:pPr>
              <w:rPr>
                <w:sz w:val="18"/>
                <w:szCs w:val="18"/>
              </w:rPr>
            </w:pPr>
            <w:r w:rsidRPr="00A46CCF">
              <w:rPr>
                <w:sz w:val="18"/>
                <w:szCs w:val="18"/>
              </w:rPr>
              <w:t>$100-$120 per week, plus $100 deposit</w:t>
            </w:r>
          </w:p>
          <w:p w:rsidR="00166B52" w:rsidRPr="00A46CCF" w:rsidRDefault="00166B52" w:rsidP="00634D1D">
            <w:pPr>
              <w:rPr>
                <w:sz w:val="18"/>
                <w:szCs w:val="18"/>
              </w:rPr>
            </w:pPr>
            <w:r w:rsidRPr="00A46CCF">
              <w:rPr>
                <w:sz w:val="18"/>
                <w:szCs w:val="18"/>
              </w:rPr>
              <w:t>BRBH may be able to help pay for deposit and first couple weeks</w:t>
            </w:r>
          </w:p>
        </w:tc>
        <w:tc>
          <w:tcPr>
            <w:tcW w:w="1080" w:type="dxa"/>
          </w:tcPr>
          <w:p w:rsidR="00166B52" w:rsidRPr="00EB5329" w:rsidRDefault="00166B52" w:rsidP="00634D1D">
            <w:pPr>
              <w:rPr>
                <w:sz w:val="18"/>
                <w:szCs w:val="18"/>
              </w:rPr>
            </w:pPr>
            <w:r w:rsidRPr="00EB5329">
              <w:rPr>
                <w:sz w:val="18"/>
                <w:szCs w:val="18"/>
              </w:rPr>
              <w:t>Men/</w:t>
            </w:r>
          </w:p>
          <w:p w:rsidR="00166B52" w:rsidRPr="00A46CCF" w:rsidRDefault="00166B52" w:rsidP="00634D1D">
            <w:pPr>
              <w:rPr>
                <w:sz w:val="18"/>
                <w:szCs w:val="18"/>
              </w:rPr>
            </w:pPr>
            <w:r w:rsidRPr="00EB5329">
              <w:rPr>
                <w:sz w:val="18"/>
                <w:szCs w:val="18"/>
              </w:rPr>
              <w:t>Women</w:t>
            </w:r>
          </w:p>
        </w:tc>
        <w:tc>
          <w:tcPr>
            <w:tcW w:w="1276" w:type="dxa"/>
          </w:tcPr>
          <w:p w:rsidR="00166B52" w:rsidRPr="00A46CCF" w:rsidRDefault="005C73FF" w:rsidP="00634D1D">
            <w:pPr>
              <w:rPr>
                <w:sz w:val="18"/>
                <w:szCs w:val="18"/>
              </w:rPr>
            </w:pPr>
            <w:r>
              <w:rPr>
                <w:sz w:val="18"/>
                <w:szCs w:val="18"/>
              </w:rPr>
              <w:t>Transitional H</w:t>
            </w:r>
            <w:r w:rsidR="00166B52" w:rsidRPr="00151292">
              <w:rPr>
                <w:sz w:val="18"/>
                <w:szCs w:val="18"/>
              </w:rPr>
              <w:t>ousing</w:t>
            </w:r>
          </w:p>
        </w:tc>
        <w:tc>
          <w:tcPr>
            <w:tcW w:w="1620" w:type="dxa"/>
          </w:tcPr>
          <w:p w:rsidR="00166B52" w:rsidRPr="00A46CCF" w:rsidRDefault="00166B52" w:rsidP="00634D1D">
            <w:pPr>
              <w:rPr>
                <w:sz w:val="18"/>
                <w:szCs w:val="18"/>
              </w:rPr>
            </w:pPr>
            <w:r w:rsidRPr="00A46CCF">
              <w:rPr>
                <w:sz w:val="18"/>
                <w:szCs w:val="18"/>
              </w:rPr>
              <w:t>As long as needed</w:t>
            </w:r>
          </w:p>
        </w:tc>
        <w:tc>
          <w:tcPr>
            <w:tcW w:w="2070" w:type="dxa"/>
          </w:tcPr>
          <w:p w:rsidR="00166B52" w:rsidRPr="00A46CCF" w:rsidRDefault="00166B52" w:rsidP="00634D1D">
            <w:pPr>
              <w:rPr>
                <w:b/>
                <w:sz w:val="18"/>
                <w:szCs w:val="18"/>
              </w:rPr>
            </w:pPr>
            <w:r w:rsidRPr="00A46CCF">
              <w:rPr>
                <w:b/>
                <w:sz w:val="18"/>
                <w:szCs w:val="18"/>
              </w:rPr>
              <w:t>Roanoke</w:t>
            </w:r>
            <w:r w:rsidR="000D1285">
              <w:rPr>
                <w:b/>
                <w:sz w:val="18"/>
                <w:szCs w:val="18"/>
              </w:rPr>
              <w:t>, VA</w:t>
            </w:r>
          </w:p>
          <w:p w:rsidR="00166B52" w:rsidRPr="00A46CCF" w:rsidRDefault="00863B08" w:rsidP="00634D1D">
            <w:pPr>
              <w:rPr>
                <w:sz w:val="18"/>
                <w:szCs w:val="18"/>
              </w:rPr>
            </w:pPr>
            <w:hyperlink r:id="rId15" w:history="1">
              <w:r w:rsidR="00166B52" w:rsidRPr="00A46CCF">
                <w:rPr>
                  <w:rStyle w:val="Hyperlink"/>
                  <w:color w:val="auto"/>
                  <w:sz w:val="18"/>
                  <w:szCs w:val="18"/>
                </w:rPr>
                <w:t>http://www.oxfordhouse.org/directory_listing.php?state=va</w:t>
              </w:r>
            </w:hyperlink>
            <w:r w:rsidR="00166B52" w:rsidRPr="00A46CCF">
              <w:rPr>
                <w:sz w:val="18"/>
                <w:szCs w:val="18"/>
              </w:rPr>
              <w:t xml:space="preserve"> </w:t>
            </w:r>
          </w:p>
        </w:tc>
        <w:tc>
          <w:tcPr>
            <w:tcW w:w="4654" w:type="dxa"/>
          </w:tcPr>
          <w:p w:rsidR="00166B52" w:rsidRPr="00A46CCF" w:rsidRDefault="00166B52" w:rsidP="00634D1D">
            <w:pPr>
              <w:rPr>
                <w:sz w:val="18"/>
                <w:szCs w:val="18"/>
              </w:rPr>
            </w:pPr>
            <w:r w:rsidRPr="00A46CCF">
              <w:rPr>
                <w:sz w:val="18"/>
                <w:szCs w:val="18"/>
              </w:rPr>
              <w:t>Peer-run sober living houses</w:t>
            </w:r>
          </w:p>
          <w:p w:rsidR="00166B52" w:rsidRPr="00A46CCF" w:rsidRDefault="00166B52" w:rsidP="00634D1D">
            <w:pPr>
              <w:rPr>
                <w:sz w:val="18"/>
                <w:szCs w:val="18"/>
              </w:rPr>
            </w:pPr>
            <w:r w:rsidRPr="00A46CCF">
              <w:rPr>
                <w:sz w:val="18"/>
                <w:szCs w:val="18"/>
              </w:rPr>
              <w:t xml:space="preserve">A house for mothers with children may be available. </w:t>
            </w:r>
          </w:p>
          <w:p w:rsidR="00166B52" w:rsidRPr="00A46CCF" w:rsidRDefault="00166B52" w:rsidP="00634D1D">
            <w:pPr>
              <w:rPr>
                <w:sz w:val="18"/>
                <w:szCs w:val="18"/>
              </w:rPr>
            </w:pPr>
            <w:r w:rsidRPr="00A46CCF">
              <w:rPr>
                <w:sz w:val="18"/>
                <w:szCs w:val="18"/>
              </w:rPr>
              <w:t>Check website for vacancies and phone numbers for houses.</w:t>
            </w:r>
          </w:p>
          <w:p w:rsidR="00166B52" w:rsidRPr="00A46CCF" w:rsidRDefault="00166B52" w:rsidP="00634D1D">
            <w:pPr>
              <w:rPr>
                <w:sz w:val="18"/>
                <w:szCs w:val="18"/>
              </w:rPr>
            </w:pPr>
            <w:r w:rsidRPr="00A46CCF">
              <w:rPr>
                <w:sz w:val="18"/>
                <w:szCs w:val="18"/>
              </w:rPr>
              <w:t>Must apply and schedule an interview over the phone or in person.</w:t>
            </w:r>
          </w:p>
        </w:tc>
      </w:tr>
      <w:tr w:rsidR="00166B52" w:rsidRPr="00A46CCF" w:rsidTr="000A2A94">
        <w:trPr>
          <w:cnfStyle w:val="000000100000" w:firstRow="0" w:lastRow="0" w:firstColumn="0" w:lastColumn="0" w:oddVBand="0" w:evenVBand="0" w:oddHBand="1" w:evenHBand="0" w:firstRowFirstColumn="0" w:firstRowLastColumn="0" w:lastRowFirstColumn="0" w:lastRowLastColumn="0"/>
          <w:trHeight w:val="1440"/>
          <w:jc w:val="center"/>
        </w:trPr>
        <w:tc>
          <w:tcPr>
            <w:tcW w:w="1800" w:type="dxa"/>
          </w:tcPr>
          <w:p w:rsidR="00166B52" w:rsidRPr="00A46CCF" w:rsidRDefault="00166B52" w:rsidP="00634D1D">
            <w:pPr>
              <w:rPr>
                <w:sz w:val="18"/>
                <w:szCs w:val="18"/>
              </w:rPr>
            </w:pPr>
            <w:r w:rsidRPr="00A46CCF">
              <w:rPr>
                <w:sz w:val="18"/>
                <w:szCs w:val="18"/>
              </w:rPr>
              <w:lastRenderedPageBreak/>
              <w:t>Project Link</w:t>
            </w:r>
          </w:p>
          <w:p w:rsidR="00166B52" w:rsidRPr="00A46CCF" w:rsidRDefault="00166B52" w:rsidP="00634D1D">
            <w:pPr>
              <w:rPr>
                <w:sz w:val="18"/>
                <w:szCs w:val="18"/>
              </w:rPr>
            </w:pPr>
            <w:r w:rsidRPr="00A46CCF">
              <w:rPr>
                <w:sz w:val="18"/>
                <w:szCs w:val="18"/>
              </w:rPr>
              <w:t>(A BRBH program)</w:t>
            </w:r>
          </w:p>
        </w:tc>
        <w:tc>
          <w:tcPr>
            <w:tcW w:w="2880" w:type="dxa"/>
          </w:tcPr>
          <w:p w:rsidR="00166B52" w:rsidRPr="00A46CCF" w:rsidRDefault="00166B52" w:rsidP="00634D1D">
            <w:pPr>
              <w:rPr>
                <w:sz w:val="18"/>
                <w:szCs w:val="18"/>
              </w:rPr>
            </w:pPr>
            <w:r w:rsidRPr="00A46CCF">
              <w:rPr>
                <w:sz w:val="18"/>
                <w:szCs w:val="18"/>
              </w:rPr>
              <w:t>●Uninsured</w:t>
            </w:r>
          </w:p>
          <w:p w:rsidR="00166B52" w:rsidRPr="00A46CCF" w:rsidRDefault="00166B52" w:rsidP="00634D1D">
            <w:pPr>
              <w:rPr>
                <w:sz w:val="18"/>
                <w:szCs w:val="18"/>
              </w:rPr>
            </w:pPr>
            <w:r w:rsidRPr="00A46CCF">
              <w:rPr>
                <w:sz w:val="18"/>
                <w:szCs w:val="18"/>
              </w:rPr>
              <w:t>●Medicaid</w:t>
            </w:r>
          </w:p>
          <w:p w:rsidR="00166B52" w:rsidRPr="00A46CCF" w:rsidRDefault="00166B52" w:rsidP="00634D1D">
            <w:pPr>
              <w:rPr>
                <w:sz w:val="18"/>
                <w:szCs w:val="18"/>
              </w:rPr>
            </w:pPr>
            <w:r w:rsidRPr="00A46CCF">
              <w:rPr>
                <w:sz w:val="18"/>
                <w:szCs w:val="18"/>
              </w:rPr>
              <w:t>●Private insurance</w:t>
            </w:r>
          </w:p>
        </w:tc>
        <w:tc>
          <w:tcPr>
            <w:tcW w:w="1080" w:type="dxa"/>
          </w:tcPr>
          <w:p w:rsidR="00166B52" w:rsidRPr="00151292" w:rsidRDefault="00166B52" w:rsidP="00634D1D">
            <w:pPr>
              <w:rPr>
                <w:sz w:val="18"/>
                <w:szCs w:val="18"/>
              </w:rPr>
            </w:pPr>
            <w:r w:rsidRPr="00151292">
              <w:rPr>
                <w:sz w:val="18"/>
                <w:szCs w:val="18"/>
              </w:rPr>
              <w:t>Women</w:t>
            </w:r>
          </w:p>
        </w:tc>
        <w:tc>
          <w:tcPr>
            <w:tcW w:w="1276" w:type="dxa"/>
          </w:tcPr>
          <w:p w:rsidR="00166B52" w:rsidRPr="00151292" w:rsidRDefault="00166B52" w:rsidP="00634D1D">
            <w:pPr>
              <w:rPr>
                <w:color w:val="000000" w:themeColor="text1"/>
                <w:sz w:val="18"/>
                <w:szCs w:val="18"/>
              </w:rPr>
            </w:pPr>
            <w:r w:rsidRPr="00151292">
              <w:rPr>
                <w:sz w:val="18"/>
                <w:szCs w:val="18"/>
              </w:rPr>
              <w:t>IOP</w:t>
            </w:r>
          </w:p>
        </w:tc>
        <w:tc>
          <w:tcPr>
            <w:tcW w:w="1620" w:type="dxa"/>
          </w:tcPr>
          <w:p w:rsidR="00166B52" w:rsidRPr="00A46CCF" w:rsidRDefault="00166B52" w:rsidP="00634D1D">
            <w:pPr>
              <w:rPr>
                <w:sz w:val="18"/>
                <w:szCs w:val="18"/>
              </w:rPr>
            </w:pPr>
            <w:r w:rsidRPr="00A46CCF">
              <w:rPr>
                <w:sz w:val="18"/>
                <w:szCs w:val="18"/>
              </w:rPr>
              <w:t>Varies</w:t>
            </w:r>
          </w:p>
        </w:tc>
        <w:tc>
          <w:tcPr>
            <w:tcW w:w="2070" w:type="dxa"/>
          </w:tcPr>
          <w:p w:rsidR="00166B52" w:rsidRPr="00A46CCF" w:rsidRDefault="00166B52" w:rsidP="00634D1D">
            <w:pPr>
              <w:rPr>
                <w:b/>
                <w:sz w:val="18"/>
                <w:szCs w:val="18"/>
              </w:rPr>
            </w:pPr>
            <w:r w:rsidRPr="00A46CCF">
              <w:rPr>
                <w:b/>
                <w:sz w:val="18"/>
                <w:szCs w:val="18"/>
              </w:rPr>
              <w:t>Roanoke</w:t>
            </w:r>
            <w:r w:rsidR="000D1285">
              <w:rPr>
                <w:b/>
                <w:sz w:val="18"/>
                <w:szCs w:val="18"/>
              </w:rPr>
              <w:t>, VA</w:t>
            </w:r>
          </w:p>
          <w:p w:rsidR="00166B52" w:rsidRPr="00A46CCF" w:rsidRDefault="00166B52" w:rsidP="00634D1D">
            <w:pPr>
              <w:rPr>
                <w:sz w:val="18"/>
                <w:szCs w:val="18"/>
              </w:rPr>
            </w:pPr>
            <w:r w:rsidRPr="00A46CCF">
              <w:rPr>
                <w:sz w:val="18"/>
                <w:szCs w:val="18"/>
              </w:rPr>
              <w:t>Burrell Center</w:t>
            </w:r>
          </w:p>
          <w:p w:rsidR="00166B52" w:rsidRDefault="000D1285" w:rsidP="00634D1D">
            <w:pPr>
              <w:rPr>
                <w:sz w:val="18"/>
                <w:szCs w:val="18"/>
              </w:rPr>
            </w:pPr>
            <w:r>
              <w:rPr>
                <w:sz w:val="18"/>
                <w:szCs w:val="18"/>
              </w:rPr>
              <w:t>(540) 266-9200</w:t>
            </w:r>
          </w:p>
          <w:p w:rsidR="000D1285" w:rsidRDefault="000D1285" w:rsidP="00634D1D">
            <w:pPr>
              <w:rPr>
                <w:sz w:val="18"/>
                <w:szCs w:val="18"/>
              </w:rPr>
            </w:pPr>
            <w:r>
              <w:rPr>
                <w:sz w:val="18"/>
                <w:szCs w:val="18"/>
              </w:rPr>
              <w:t>611 McDowell Ave</w:t>
            </w:r>
          </w:p>
          <w:p w:rsidR="000D1285" w:rsidRPr="00A46CCF" w:rsidRDefault="000D1285" w:rsidP="00634D1D">
            <w:pPr>
              <w:rPr>
                <w:sz w:val="18"/>
                <w:szCs w:val="18"/>
              </w:rPr>
            </w:pPr>
            <w:r>
              <w:rPr>
                <w:sz w:val="18"/>
                <w:szCs w:val="18"/>
              </w:rPr>
              <w:t>Roanoke, VA 24016</w:t>
            </w:r>
          </w:p>
        </w:tc>
        <w:tc>
          <w:tcPr>
            <w:tcW w:w="4654" w:type="dxa"/>
          </w:tcPr>
          <w:p w:rsidR="00166B52" w:rsidRPr="00A46CCF" w:rsidRDefault="00166B52" w:rsidP="00634D1D">
            <w:pPr>
              <w:rPr>
                <w:b/>
                <w:sz w:val="18"/>
                <w:szCs w:val="18"/>
              </w:rPr>
            </w:pPr>
            <w:r w:rsidRPr="00A46CCF">
              <w:rPr>
                <w:sz w:val="18"/>
                <w:szCs w:val="18"/>
              </w:rPr>
              <w:t>For pregnant women, new mothers, and women of childbearing age</w:t>
            </w:r>
          </w:p>
        </w:tc>
      </w:tr>
      <w:tr w:rsidR="00166B52" w:rsidRPr="00A46CCF" w:rsidTr="000A2A94">
        <w:trPr>
          <w:trHeight w:val="1440"/>
          <w:jc w:val="center"/>
        </w:trPr>
        <w:tc>
          <w:tcPr>
            <w:tcW w:w="1800" w:type="dxa"/>
          </w:tcPr>
          <w:p w:rsidR="00166B52" w:rsidRPr="00A46CCF" w:rsidRDefault="00166B52" w:rsidP="00634D1D">
            <w:pPr>
              <w:rPr>
                <w:sz w:val="18"/>
                <w:szCs w:val="18"/>
              </w:rPr>
            </w:pPr>
            <w:r w:rsidRPr="00A46CCF">
              <w:rPr>
                <w:sz w:val="18"/>
                <w:szCs w:val="18"/>
              </w:rPr>
              <w:t>Rebound</w:t>
            </w:r>
          </w:p>
          <w:p w:rsidR="00166B52" w:rsidRPr="00A46CCF" w:rsidRDefault="00166B52" w:rsidP="00634D1D">
            <w:pPr>
              <w:rPr>
                <w:sz w:val="18"/>
                <w:szCs w:val="18"/>
              </w:rPr>
            </w:pPr>
            <w:r w:rsidRPr="00A46CCF">
              <w:rPr>
                <w:sz w:val="18"/>
                <w:szCs w:val="18"/>
              </w:rPr>
              <w:t>(A Charlotte Rescue Mission Program)</w:t>
            </w:r>
          </w:p>
        </w:tc>
        <w:tc>
          <w:tcPr>
            <w:tcW w:w="2880" w:type="dxa"/>
          </w:tcPr>
          <w:p w:rsidR="00166B52" w:rsidRPr="00A46CCF" w:rsidRDefault="00166B52" w:rsidP="00634D1D">
            <w:pPr>
              <w:rPr>
                <w:sz w:val="18"/>
                <w:szCs w:val="18"/>
              </w:rPr>
            </w:pPr>
            <w:r w:rsidRPr="00A46CCF">
              <w:rPr>
                <w:sz w:val="18"/>
                <w:szCs w:val="18"/>
              </w:rPr>
              <w:t>No cost</w:t>
            </w:r>
          </w:p>
        </w:tc>
        <w:tc>
          <w:tcPr>
            <w:tcW w:w="1080" w:type="dxa"/>
          </w:tcPr>
          <w:p w:rsidR="00166B52" w:rsidRPr="00A46CCF" w:rsidRDefault="00166B52" w:rsidP="00634D1D">
            <w:pPr>
              <w:rPr>
                <w:sz w:val="18"/>
                <w:szCs w:val="18"/>
                <w:highlight w:val="magenta"/>
              </w:rPr>
            </w:pPr>
            <w:r w:rsidRPr="00A46CCF">
              <w:rPr>
                <w:sz w:val="18"/>
                <w:szCs w:val="18"/>
              </w:rPr>
              <w:t>Men</w:t>
            </w:r>
          </w:p>
        </w:tc>
        <w:tc>
          <w:tcPr>
            <w:tcW w:w="1276" w:type="dxa"/>
          </w:tcPr>
          <w:p w:rsidR="00166B52" w:rsidRPr="00A46CCF" w:rsidRDefault="00166B52" w:rsidP="00634D1D">
            <w:pPr>
              <w:rPr>
                <w:sz w:val="18"/>
                <w:szCs w:val="18"/>
                <w:highlight w:val="magenta"/>
              </w:rPr>
            </w:pPr>
            <w:r w:rsidRPr="00151292">
              <w:rPr>
                <w:sz w:val="18"/>
                <w:szCs w:val="18"/>
              </w:rPr>
              <w:t>Residential</w:t>
            </w:r>
          </w:p>
        </w:tc>
        <w:tc>
          <w:tcPr>
            <w:tcW w:w="1620" w:type="dxa"/>
          </w:tcPr>
          <w:p w:rsidR="00166B52" w:rsidRPr="00A46CCF" w:rsidRDefault="00166B52" w:rsidP="00634D1D">
            <w:pPr>
              <w:rPr>
                <w:sz w:val="18"/>
                <w:szCs w:val="18"/>
                <w:highlight w:val="magenta"/>
              </w:rPr>
            </w:pPr>
            <w:r w:rsidRPr="00A46CCF">
              <w:rPr>
                <w:sz w:val="18"/>
                <w:szCs w:val="18"/>
              </w:rPr>
              <w:t>120 days</w:t>
            </w:r>
          </w:p>
        </w:tc>
        <w:tc>
          <w:tcPr>
            <w:tcW w:w="2070" w:type="dxa"/>
          </w:tcPr>
          <w:p w:rsidR="00166B52" w:rsidRPr="00A46CCF" w:rsidRDefault="00166B52" w:rsidP="00634D1D">
            <w:pPr>
              <w:rPr>
                <w:b/>
                <w:sz w:val="18"/>
                <w:szCs w:val="18"/>
              </w:rPr>
            </w:pPr>
            <w:r w:rsidRPr="00A46CCF">
              <w:rPr>
                <w:b/>
                <w:sz w:val="18"/>
                <w:szCs w:val="18"/>
              </w:rPr>
              <w:t>Charlotte, NC</w:t>
            </w:r>
          </w:p>
          <w:p w:rsidR="00166B52" w:rsidRPr="00A46CCF" w:rsidRDefault="00FE2C65" w:rsidP="00634D1D">
            <w:pPr>
              <w:rPr>
                <w:sz w:val="18"/>
                <w:szCs w:val="18"/>
              </w:rPr>
            </w:pPr>
            <w:r>
              <w:rPr>
                <w:sz w:val="18"/>
                <w:szCs w:val="18"/>
              </w:rPr>
              <w:t>(704</w:t>
            </w:r>
            <w:r w:rsidR="00166B52" w:rsidRPr="00A46CCF">
              <w:rPr>
                <w:sz w:val="18"/>
                <w:szCs w:val="18"/>
              </w:rPr>
              <w:t>) 333-4673</w:t>
            </w:r>
          </w:p>
          <w:p w:rsidR="00166B52" w:rsidRDefault="00166B52" w:rsidP="00634D1D">
            <w:pPr>
              <w:rPr>
                <w:sz w:val="18"/>
                <w:szCs w:val="18"/>
              </w:rPr>
            </w:pPr>
            <w:r w:rsidRPr="00A46CCF">
              <w:rPr>
                <w:sz w:val="18"/>
                <w:szCs w:val="18"/>
              </w:rPr>
              <w:t xml:space="preserve"> ext. 501</w:t>
            </w:r>
          </w:p>
          <w:p w:rsidR="000D1285" w:rsidRDefault="000D1285" w:rsidP="00634D1D">
            <w:pPr>
              <w:rPr>
                <w:sz w:val="18"/>
                <w:szCs w:val="18"/>
              </w:rPr>
            </w:pPr>
            <w:r>
              <w:rPr>
                <w:sz w:val="18"/>
                <w:szCs w:val="18"/>
              </w:rPr>
              <w:t>907 West 1</w:t>
            </w:r>
            <w:r w:rsidRPr="000D1285">
              <w:rPr>
                <w:sz w:val="18"/>
                <w:szCs w:val="18"/>
                <w:vertAlign w:val="superscript"/>
              </w:rPr>
              <w:t>st</w:t>
            </w:r>
            <w:r>
              <w:rPr>
                <w:sz w:val="18"/>
                <w:szCs w:val="18"/>
              </w:rPr>
              <w:t xml:space="preserve"> St</w:t>
            </w:r>
          </w:p>
          <w:p w:rsidR="000D1285" w:rsidRPr="00A46CCF" w:rsidRDefault="000D1285" w:rsidP="00634D1D">
            <w:pPr>
              <w:rPr>
                <w:sz w:val="18"/>
                <w:szCs w:val="18"/>
                <w:highlight w:val="magenta"/>
              </w:rPr>
            </w:pPr>
            <w:r>
              <w:rPr>
                <w:sz w:val="18"/>
                <w:szCs w:val="18"/>
              </w:rPr>
              <w:t>Charlotte, NC 28202</w:t>
            </w:r>
          </w:p>
        </w:tc>
        <w:tc>
          <w:tcPr>
            <w:tcW w:w="4654" w:type="dxa"/>
          </w:tcPr>
          <w:p w:rsidR="00166B52" w:rsidRPr="00A46CCF" w:rsidRDefault="00166B52" w:rsidP="00634D1D">
            <w:pPr>
              <w:rPr>
                <w:b/>
                <w:sz w:val="18"/>
                <w:szCs w:val="18"/>
              </w:rPr>
            </w:pPr>
            <w:r w:rsidRPr="00A46CCF">
              <w:rPr>
                <w:b/>
                <w:sz w:val="18"/>
                <w:szCs w:val="18"/>
              </w:rPr>
              <w:t xml:space="preserve">Must call </w:t>
            </w:r>
            <w:r w:rsidRPr="00A46CCF">
              <w:rPr>
                <w:b/>
                <w:sz w:val="18"/>
                <w:szCs w:val="18"/>
                <w:u w:val="single"/>
              </w:rPr>
              <w:t>himself</w:t>
            </w:r>
            <w:r w:rsidRPr="00A46CCF">
              <w:rPr>
                <w:b/>
                <w:sz w:val="18"/>
                <w:szCs w:val="18"/>
              </w:rPr>
              <w:t xml:space="preserve"> and participate in a phone screening</w:t>
            </w:r>
          </w:p>
          <w:p w:rsidR="00166B52" w:rsidRPr="00A46CCF" w:rsidRDefault="00166B52" w:rsidP="00634D1D">
            <w:pPr>
              <w:rPr>
                <w:b/>
                <w:sz w:val="18"/>
                <w:szCs w:val="18"/>
              </w:rPr>
            </w:pPr>
            <w:r w:rsidRPr="00A46CCF">
              <w:rPr>
                <w:b/>
                <w:sz w:val="18"/>
                <w:szCs w:val="18"/>
              </w:rPr>
              <w:t>Must be clean upon admission</w:t>
            </w:r>
          </w:p>
          <w:p w:rsidR="00166B52" w:rsidRPr="00A46CCF" w:rsidRDefault="00166B52" w:rsidP="00634D1D">
            <w:pPr>
              <w:rPr>
                <w:sz w:val="18"/>
                <w:szCs w:val="18"/>
              </w:rPr>
            </w:pPr>
            <w:r w:rsidRPr="00A46CCF">
              <w:rPr>
                <w:sz w:val="18"/>
                <w:szCs w:val="18"/>
              </w:rPr>
              <w:t>12 Step-based Christian program</w:t>
            </w:r>
          </w:p>
          <w:p w:rsidR="00166B52" w:rsidRPr="00A46CCF" w:rsidRDefault="00166B52" w:rsidP="00634D1D">
            <w:pPr>
              <w:rPr>
                <w:sz w:val="18"/>
                <w:szCs w:val="18"/>
              </w:rPr>
            </w:pPr>
            <w:r w:rsidRPr="00A46CCF">
              <w:rPr>
                <w:sz w:val="18"/>
                <w:szCs w:val="18"/>
              </w:rPr>
              <w:t>Visit website for detailed information about the program:</w:t>
            </w:r>
          </w:p>
          <w:p w:rsidR="00166B52" w:rsidRPr="00A46CCF" w:rsidRDefault="00166B52" w:rsidP="00634D1D">
            <w:pPr>
              <w:rPr>
                <w:sz w:val="18"/>
                <w:szCs w:val="18"/>
              </w:rPr>
            </w:pPr>
            <w:r w:rsidRPr="00A46CCF">
              <w:rPr>
                <w:sz w:val="18"/>
                <w:szCs w:val="18"/>
              </w:rPr>
              <w:t>http://charlotterescuemission.org/recovery-programs/rebound/</w:t>
            </w:r>
          </w:p>
        </w:tc>
      </w:tr>
      <w:tr w:rsidR="00166B52" w:rsidRPr="00A46CCF" w:rsidTr="00151292">
        <w:trPr>
          <w:cnfStyle w:val="000000100000" w:firstRow="0" w:lastRow="0" w:firstColumn="0" w:lastColumn="0" w:oddVBand="0" w:evenVBand="0" w:oddHBand="1" w:evenHBand="0" w:firstRowFirstColumn="0" w:firstRowLastColumn="0" w:lastRowFirstColumn="0" w:lastRowLastColumn="0"/>
          <w:trHeight w:val="2555"/>
          <w:jc w:val="center"/>
        </w:trPr>
        <w:tc>
          <w:tcPr>
            <w:tcW w:w="1800" w:type="dxa"/>
          </w:tcPr>
          <w:p w:rsidR="00166B52" w:rsidRPr="00A46CCF" w:rsidRDefault="00166B52" w:rsidP="00634D1D">
            <w:pPr>
              <w:rPr>
                <w:sz w:val="18"/>
                <w:szCs w:val="18"/>
              </w:rPr>
            </w:pPr>
            <w:r w:rsidRPr="00A46CCF">
              <w:rPr>
                <w:sz w:val="18"/>
                <w:szCs w:val="18"/>
              </w:rPr>
              <w:t>Recovery Ventures</w:t>
            </w:r>
          </w:p>
        </w:tc>
        <w:tc>
          <w:tcPr>
            <w:tcW w:w="2880" w:type="dxa"/>
          </w:tcPr>
          <w:p w:rsidR="00166B52" w:rsidRDefault="008B7025" w:rsidP="00634D1D">
            <w:pPr>
              <w:rPr>
                <w:sz w:val="18"/>
                <w:szCs w:val="18"/>
              </w:rPr>
            </w:pPr>
            <w:r>
              <w:rPr>
                <w:sz w:val="18"/>
                <w:szCs w:val="18"/>
              </w:rPr>
              <w:t>$300 admission fee</w:t>
            </w:r>
            <w:r w:rsidR="00166B52" w:rsidRPr="00A46CCF">
              <w:rPr>
                <w:sz w:val="18"/>
                <w:szCs w:val="18"/>
              </w:rPr>
              <w:t>- men and women participate in job assignments that pay for treatment center operations</w:t>
            </w:r>
          </w:p>
          <w:p w:rsidR="008B7025" w:rsidRDefault="008B7025" w:rsidP="00634D1D">
            <w:pPr>
              <w:rPr>
                <w:sz w:val="18"/>
                <w:szCs w:val="18"/>
              </w:rPr>
            </w:pPr>
            <w:r>
              <w:rPr>
                <w:sz w:val="18"/>
                <w:szCs w:val="18"/>
              </w:rPr>
              <w:t>Scholarship available</w:t>
            </w:r>
          </w:p>
          <w:p w:rsidR="008B7025" w:rsidRPr="00A46CCF" w:rsidRDefault="008B7025" w:rsidP="00634D1D">
            <w:pPr>
              <w:rPr>
                <w:sz w:val="18"/>
                <w:szCs w:val="18"/>
              </w:rPr>
            </w:pPr>
          </w:p>
        </w:tc>
        <w:tc>
          <w:tcPr>
            <w:tcW w:w="1080" w:type="dxa"/>
          </w:tcPr>
          <w:p w:rsidR="00166B52" w:rsidRPr="00A46CCF" w:rsidRDefault="00166B52" w:rsidP="00634D1D">
            <w:pPr>
              <w:rPr>
                <w:sz w:val="18"/>
                <w:szCs w:val="18"/>
              </w:rPr>
            </w:pPr>
            <w:r w:rsidRPr="00A46CCF">
              <w:rPr>
                <w:sz w:val="18"/>
                <w:szCs w:val="18"/>
              </w:rPr>
              <w:t>Men/</w:t>
            </w:r>
          </w:p>
          <w:p w:rsidR="00166B52" w:rsidRPr="00A46CCF" w:rsidRDefault="00166B52" w:rsidP="00634D1D">
            <w:pPr>
              <w:rPr>
                <w:sz w:val="18"/>
                <w:szCs w:val="18"/>
              </w:rPr>
            </w:pPr>
            <w:r w:rsidRPr="00A46CCF">
              <w:rPr>
                <w:sz w:val="18"/>
                <w:szCs w:val="18"/>
              </w:rPr>
              <w:t>Women</w:t>
            </w:r>
          </w:p>
        </w:tc>
        <w:tc>
          <w:tcPr>
            <w:tcW w:w="1276" w:type="dxa"/>
          </w:tcPr>
          <w:p w:rsidR="00166B52" w:rsidRPr="00A46CCF" w:rsidRDefault="00166B52" w:rsidP="00634D1D">
            <w:pPr>
              <w:rPr>
                <w:color w:val="000000" w:themeColor="text1"/>
                <w:sz w:val="18"/>
                <w:szCs w:val="18"/>
                <w:highlight w:val="darkGreen"/>
              </w:rPr>
            </w:pPr>
            <w:r w:rsidRPr="00151292">
              <w:rPr>
                <w:sz w:val="18"/>
                <w:szCs w:val="18"/>
              </w:rPr>
              <w:t>Residential</w:t>
            </w:r>
          </w:p>
        </w:tc>
        <w:tc>
          <w:tcPr>
            <w:tcW w:w="1620" w:type="dxa"/>
          </w:tcPr>
          <w:p w:rsidR="00166B52" w:rsidRPr="00A46CCF" w:rsidRDefault="00166B52" w:rsidP="00634D1D">
            <w:pPr>
              <w:rPr>
                <w:sz w:val="18"/>
                <w:szCs w:val="18"/>
              </w:rPr>
            </w:pPr>
            <w:r w:rsidRPr="00A46CCF">
              <w:rPr>
                <w:sz w:val="18"/>
                <w:szCs w:val="18"/>
              </w:rPr>
              <w:t>2 years</w:t>
            </w:r>
          </w:p>
        </w:tc>
        <w:tc>
          <w:tcPr>
            <w:tcW w:w="2070" w:type="dxa"/>
          </w:tcPr>
          <w:p w:rsidR="00166B52" w:rsidRPr="00A46CCF" w:rsidRDefault="00166B52" w:rsidP="00634D1D">
            <w:pPr>
              <w:rPr>
                <w:sz w:val="18"/>
                <w:szCs w:val="18"/>
              </w:rPr>
            </w:pPr>
            <w:r w:rsidRPr="00A46CCF">
              <w:rPr>
                <w:b/>
                <w:sz w:val="18"/>
                <w:szCs w:val="18"/>
              </w:rPr>
              <w:t>Black Mountain, NC</w:t>
            </w:r>
          </w:p>
          <w:p w:rsidR="00166B52" w:rsidRDefault="00166B52" w:rsidP="00634D1D">
            <w:pPr>
              <w:rPr>
                <w:sz w:val="18"/>
                <w:szCs w:val="18"/>
              </w:rPr>
            </w:pPr>
            <w:r w:rsidRPr="00A46CCF">
              <w:rPr>
                <w:sz w:val="18"/>
                <w:szCs w:val="18"/>
              </w:rPr>
              <w:t>(828) 686-0354 </w:t>
            </w:r>
          </w:p>
          <w:p w:rsidR="004C6703" w:rsidRDefault="004C6703" w:rsidP="00634D1D">
            <w:pPr>
              <w:rPr>
                <w:sz w:val="18"/>
                <w:szCs w:val="18"/>
              </w:rPr>
            </w:pPr>
            <w:r>
              <w:rPr>
                <w:sz w:val="18"/>
                <w:szCs w:val="18"/>
              </w:rPr>
              <w:t>118 Cherry St</w:t>
            </w:r>
          </w:p>
          <w:p w:rsidR="004C6703" w:rsidRDefault="004C6703" w:rsidP="00634D1D">
            <w:pPr>
              <w:rPr>
                <w:sz w:val="18"/>
                <w:szCs w:val="18"/>
              </w:rPr>
            </w:pPr>
            <w:r>
              <w:rPr>
                <w:sz w:val="18"/>
                <w:szCs w:val="18"/>
              </w:rPr>
              <w:t xml:space="preserve">Black </w:t>
            </w:r>
            <w:proofErr w:type="spellStart"/>
            <w:r>
              <w:rPr>
                <w:sz w:val="18"/>
                <w:szCs w:val="18"/>
              </w:rPr>
              <w:t>Mtn</w:t>
            </w:r>
            <w:proofErr w:type="spellEnd"/>
            <w:r>
              <w:rPr>
                <w:sz w:val="18"/>
                <w:szCs w:val="18"/>
              </w:rPr>
              <w:t>, NC 28711</w:t>
            </w:r>
          </w:p>
          <w:p w:rsidR="004C6703" w:rsidRPr="00A46CCF" w:rsidRDefault="004C6703" w:rsidP="00634D1D">
            <w:pPr>
              <w:rPr>
                <w:sz w:val="18"/>
                <w:szCs w:val="18"/>
              </w:rPr>
            </w:pPr>
          </w:p>
          <w:p w:rsidR="00166B52" w:rsidRPr="00A46CCF" w:rsidRDefault="00863B08" w:rsidP="00634D1D">
            <w:pPr>
              <w:rPr>
                <w:b/>
                <w:sz w:val="18"/>
                <w:szCs w:val="18"/>
              </w:rPr>
            </w:pPr>
            <w:hyperlink r:id="rId16" w:history="1">
              <w:r w:rsidR="00166B52" w:rsidRPr="00A46CCF">
                <w:rPr>
                  <w:rStyle w:val="Hyperlink"/>
                  <w:rFonts w:cs="Arial"/>
                  <w:bCs/>
                  <w:iCs/>
                  <w:color w:val="auto"/>
                  <w:sz w:val="18"/>
                  <w:szCs w:val="18"/>
                </w:rPr>
                <w:t>info@recoveryventurescorp.org</w:t>
              </w:r>
            </w:hyperlink>
          </w:p>
        </w:tc>
        <w:tc>
          <w:tcPr>
            <w:tcW w:w="4654" w:type="dxa"/>
          </w:tcPr>
          <w:p w:rsidR="00166B52" w:rsidRPr="00A46CCF" w:rsidRDefault="00166B52" w:rsidP="00634D1D">
            <w:pPr>
              <w:rPr>
                <w:sz w:val="18"/>
                <w:szCs w:val="18"/>
              </w:rPr>
            </w:pPr>
            <w:r w:rsidRPr="00A46CCF">
              <w:rPr>
                <w:sz w:val="18"/>
                <w:szCs w:val="18"/>
              </w:rPr>
              <w:t>Men and women’s programs are separate</w:t>
            </w:r>
          </w:p>
          <w:p w:rsidR="004C6703" w:rsidRDefault="00166B52" w:rsidP="00634D1D">
            <w:pPr>
              <w:rPr>
                <w:sz w:val="18"/>
                <w:szCs w:val="18"/>
              </w:rPr>
            </w:pPr>
            <w:r w:rsidRPr="00A46CCF">
              <w:rPr>
                <w:sz w:val="18"/>
                <w:szCs w:val="18"/>
              </w:rPr>
              <w:t>Offers a structured program with individual and group therapy, peer to peer support, and job assignments</w:t>
            </w:r>
            <w:r w:rsidR="00905152">
              <w:rPr>
                <w:sz w:val="18"/>
                <w:szCs w:val="18"/>
              </w:rPr>
              <w:t xml:space="preserve"> , </w:t>
            </w:r>
            <w:r w:rsidR="00905152" w:rsidRPr="00905152">
              <w:rPr>
                <w:b/>
                <w:sz w:val="18"/>
                <w:szCs w:val="18"/>
              </w:rPr>
              <w:t>Smoking Allowed</w:t>
            </w:r>
          </w:p>
          <w:p w:rsidR="00166B52" w:rsidRPr="00A46CCF" w:rsidRDefault="004C6703" w:rsidP="00634D1D">
            <w:pPr>
              <w:rPr>
                <w:sz w:val="18"/>
                <w:szCs w:val="18"/>
              </w:rPr>
            </w:pPr>
            <w:r>
              <w:rPr>
                <w:sz w:val="18"/>
                <w:szCs w:val="18"/>
              </w:rPr>
              <w:t xml:space="preserve"> H</w:t>
            </w:r>
            <w:r w:rsidR="00166B52" w:rsidRPr="00A46CCF">
              <w:rPr>
                <w:sz w:val="18"/>
                <w:szCs w:val="18"/>
              </w:rPr>
              <w:t>elp with an exit plan including transitional housing and employment</w:t>
            </w:r>
          </w:p>
          <w:p w:rsidR="00166B52" w:rsidRPr="00A46CCF" w:rsidRDefault="00166B52" w:rsidP="00634D1D">
            <w:pPr>
              <w:rPr>
                <w:sz w:val="18"/>
                <w:szCs w:val="18"/>
              </w:rPr>
            </w:pPr>
            <w:r w:rsidRPr="00A46CCF">
              <w:rPr>
                <w:sz w:val="18"/>
                <w:szCs w:val="18"/>
              </w:rPr>
              <w:t>Aftercare is available for graduates</w:t>
            </w:r>
          </w:p>
          <w:p w:rsidR="00166B52" w:rsidRPr="00A46CCF" w:rsidRDefault="00166B52" w:rsidP="00634D1D">
            <w:pPr>
              <w:rPr>
                <w:b/>
                <w:sz w:val="18"/>
                <w:szCs w:val="18"/>
              </w:rPr>
            </w:pPr>
            <w:r w:rsidRPr="00A46CCF">
              <w:rPr>
                <w:b/>
                <w:sz w:val="18"/>
                <w:szCs w:val="18"/>
              </w:rPr>
              <w:t>Application process takes time and includes a 3 page autobiography and phone interview</w:t>
            </w:r>
          </w:p>
        </w:tc>
      </w:tr>
      <w:tr w:rsidR="00166B52" w:rsidRPr="00A46CCF" w:rsidTr="000A2A94">
        <w:trPr>
          <w:trHeight w:val="1440"/>
          <w:jc w:val="center"/>
        </w:trPr>
        <w:tc>
          <w:tcPr>
            <w:tcW w:w="1800" w:type="dxa"/>
          </w:tcPr>
          <w:p w:rsidR="00166B52" w:rsidRPr="00A46CCF" w:rsidRDefault="00166B52" w:rsidP="00634D1D">
            <w:pPr>
              <w:rPr>
                <w:sz w:val="18"/>
                <w:szCs w:val="18"/>
              </w:rPr>
            </w:pPr>
            <w:r w:rsidRPr="00A46CCF">
              <w:rPr>
                <w:sz w:val="18"/>
                <w:szCs w:val="18"/>
              </w:rPr>
              <w:t>Refuge Recovery</w:t>
            </w:r>
          </w:p>
        </w:tc>
        <w:tc>
          <w:tcPr>
            <w:tcW w:w="2880" w:type="dxa"/>
          </w:tcPr>
          <w:p w:rsidR="00166B52" w:rsidRPr="00A46CCF" w:rsidRDefault="00166B52" w:rsidP="00634D1D">
            <w:pPr>
              <w:rPr>
                <w:sz w:val="18"/>
                <w:szCs w:val="18"/>
              </w:rPr>
            </w:pPr>
            <w:r w:rsidRPr="00A46CCF">
              <w:rPr>
                <w:sz w:val="18"/>
                <w:szCs w:val="18"/>
              </w:rPr>
              <w:t>No cost</w:t>
            </w:r>
          </w:p>
        </w:tc>
        <w:tc>
          <w:tcPr>
            <w:tcW w:w="1080" w:type="dxa"/>
          </w:tcPr>
          <w:p w:rsidR="00166B52" w:rsidRPr="00A46CCF" w:rsidRDefault="00166B52" w:rsidP="00634D1D">
            <w:pPr>
              <w:rPr>
                <w:sz w:val="18"/>
                <w:szCs w:val="18"/>
              </w:rPr>
            </w:pPr>
            <w:r w:rsidRPr="00A46CCF">
              <w:rPr>
                <w:sz w:val="18"/>
                <w:szCs w:val="18"/>
              </w:rPr>
              <w:t>Co-ed</w:t>
            </w:r>
          </w:p>
        </w:tc>
        <w:tc>
          <w:tcPr>
            <w:tcW w:w="1276" w:type="dxa"/>
          </w:tcPr>
          <w:p w:rsidR="00166B52" w:rsidRPr="00151292" w:rsidRDefault="00166B52" w:rsidP="00634D1D">
            <w:pPr>
              <w:rPr>
                <w:sz w:val="18"/>
                <w:szCs w:val="18"/>
              </w:rPr>
            </w:pPr>
            <w:r w:rsidRPr="00151292">
              <w:rPr>
                <w:sz w:val="18"/>
                <w:szCs w:val="18"/>
              </w:rPr>
              <w:t>Peer support</w:t>
            </w:r>
          </w:p>
        </w:tc>
        <w:tc>
          <w:tcPr>
            <w:tcW w:w="1620" w:type="dxa"/>
          </w:tcPr>
          <w:p w:rsidR="00166B52" w:rsidRPr="00A46CCF" w:rsidRDefault="00166B52" w:rsidP="00634D1D">
            <w:pPr>
              <w:rPr>
                <w:sz w:val="18"/>
                <w:szCs w:val="18"/>
              </w:rPr>
            </w:pPr>
            <w:r w:rsidRPr="00A46CCF">
              <w:rPr>
                <w:sz w:val="18"/>
                <w:szCs w:val="18"/>
              </w:rPr>
              <w:t xml:space="preserve">1 </w:t>
            </w:r>
            <w:proofErr w:type="spellStart"/>
            <w:r w:rsidRPr="00A46CCF">
              <w:rPr>
                <w:sz w:val="18"/>
                <w:szCs w:val="18"/>
              </w:rPr>
              <w:t>hr</w:t>
            </w:r>
            <w:proofErr w:type="spellEnd"/>
            <w:r w:rsidRPr="00A46CCF">
              <w:rPr>
                <w:sz w:val="18"/>
                <w:szCs w:val="18"/>
              </w:rPr>
              <w:t xml:space="preserve">-long group, </w:t>
            </w:r>
          </w:p>
          <w:p w:rsidR="00166B52" w:rsidRPr="00A46CCF" w:rsidRDefault="00166B52" w:rsidP="00634D1D">
            <w:pPr>
              <w:rPr>
                <w:sz w:val="18"/>
                <w:szCs w:val="18"/>
              </w:rPr>
            </w:pPr>
            <w:r w:rsidRPr="00A46CCF">
              <w:rPr>
                <w:sz w:val="18"/>
                <w:szCs w:val="18"/>
              </w:rPr>
              <w:t>6pm on Thursday nights</w:t>
            </w:r>
          </w:p>
        </w:tc>
        <w:tc>
          <w:tcPr>
            <w:tcW w:w="2070" w:type="dxa"/>
          </w:tcPr>
          <w:p w:rsidR="00166B52" w:rsidRPr="00A46CCF" w:rsidRDefault="00166B52" w:rsidP="00634D1D">
            <w:pPr>
              <w:rPr>
                <w:b/>
                <w:sz w:val="18"/>
                <w:szCs w:val="18"/>
              </w:rPr>
            </w:pPr>
            <w:r w:rsidRPr="00A46CCF">
              <w:rPr>
                <w:b/>
                <w:sz w:val="18"/>
                <w:szCs w:val="18"/>
              </w:rPr>
              <w:t>Roanoke</w:t>
            </w:r>
            <w:r w:rsidR="004C6703">
              <w:rPr>
                <w:b/>
                <w:sz w:val="18"/>
                <w:szCs w:val="18"/>
              </w:rPr>
              <w:t>, VA</w:t>
            </w:r>
          </w:p>
          <w:p w:rsidR="00166B52" w:rsidRPr="00A46CCF" w:rsidRDefault="00166B52" w:rsidP="00634D1D">
            <w:pPr>
              <w:rPr>
                <w:sz w:val="18"/>
                <w:szCs w:val="18"/>
              </w:rPr>
            </w:pPr>
            <w:r w:rsidRPr="00A46CCF">
              <w:rPr>
                <w:sz w:val="18"/>
                <w:szCs w:val="18"/>
              </w:rPr>
              <w:t>Cave Spring Wellness Center</w:t>
            </w:r>
          </w:p>
          <w:p w:rsidR="00166B52" w:rsidRPr="00A46CCF" w:rsidRDefault="00166B52" w:rsidP="00634D1D">
            <w:pPr>
              <w:rPr>
                <w:sz w:val="18"/>
                <w:szCs w:val="18"/>
              </w:rPr>
            </w:pPr>
            <w:r w:rsidRPr="00A46CCF">
              <w:rPr>
                <w:sz w:val="18"/>
                <w:szCs w:val="18"/>
              </w:rPr>
              <w:t>4309 Old Cave Spring Rd</w:t>
            </w:r>
          </w:p>
        </w:tc>
        <w:tc>
          <w:tcPr>
            <w:tcW w:w="4654" w:type="dxa"/>
          </w:tcPr>
          <w:p w:rsidR="00166B52" w:rsidRPr="00A46CCF" w:rsidRDefault="00166B52" w:rsidP="00634D1D">
            <w:pPr>
              <w:rPr>
                <w:sz w:val="18"/>
                <w:szCs w:val="18"/>
              </w:rPr>
            </w:pPr>
            <w:r w:rsidRPr="00A46CCF">
              <w:rPr>
                <w:sz w:val="18"/>
                <w:szCs w:val="18"/>
              </w:rPr>
              <w:t>Recovery group based on mindfulness, meditation, and the Buddhist 8-Fold Path</w:t>
            </w:r>
          </w:p>
          <w:p w:rsidR="00166B52" w:rsidRPr="00A46CCF" w:rsidRDefault="00166B52" w:rsidP="00634D1D">
            <w:pPr>
              <w:rPr>
                <w:sz w:val="18"/>
                <w:szCs w:val="18"/>
              </w:rPr>
            </w:pPr>
            <w:r w:rsidRPr="00A46CCF">
              <w:rPr>
                <w:sz w:val="18"/>
                <w:szCs w:val="18"/>
              </w:rPr>
              <w:t>Open to all</w:t>
            </w:r>
          </w:p>
          <w:p w:rsidR="00166B52" w:rsidRPr="00A46CCF" w:rsidRDefault="00166B52" w:rsidP="00634D1D">
            <w:pPr>
              <w:rPr>
                <w:sz w:val="18"/>
                <w:szCs w:val="18"/>
              </w:rPr>
            </w:pPr>
          </w:p>
        </w:tc>
      </w:tr>
      <w:tr w:rsidR="00166B52" w:rsidRPr="00A46CCF" w:rsidTr="000A2A94">
        <w:trPr>
          <w:cnfStyle w:val="000000100000" w:firstRow="0" w:lastRow="0" w:firstColumn="0" w:lastColumn="0" w:oddVBand="0" w:evenVBand="0" w:oddHBand="1" w:evenHBand="0" w:firstRowFirstColumn="0" w:firstRowLastColumn="0" w:lastRowFirstColumn="0" w:lastRowLastColumn="0"/>
          <w:trHeight w:val="1440"/>
          <w:jc w:val="center"/>
        </w:trPr>
        <w:tc>
          <w:tcPr>
            <w:tcW w:w="1800" w:type="dxa"/>
          </w:tcPr>
          <w:p w:rsidR="00166B52" w:rsidRDefault="00166B52" w:rsidP="00634D1D">
            <w:pPr>
              <w:rPr>
                <w:sz w:val="18"/>
                <w:szCs w:val="18"/>
              </w:rPr>
            </w:pPr>
            <w:r w:rsidRPr="00A46CCF">
              <w:rPr>
                <w:sz w:val="18"/>
                <w:szCs w:val="18"/>
              </w:rPr>
              <w:t>Rescue Mission Recovery Program</w:t>
            </w:r>
          </w:p>
          <w:p w:rsidR="00D6190E" w:rsidRPr="001D2CB3" w:rsidRDefault="00D6190E" w:rsidP="00634D1D">
            <w:pPr>
              <w:rPr>
                <w:b/>
                <w:sz w:val="18"/>
                <w:szCs w:val="18"/>
              </w:rPr>
            </w:pPr>
            <w:r w:rsidRPr="001D2CB3">
              <w:rPr>
                <w:b/>
                <w:sz w:val="18"/>
                <w:szCs w:val="18"/>
              </w:rPr>
              <w:t>(SEE NEXT PAGE FOR MORE INFO)</w:t>
            </w:r>
          </w:p>
        </w:tc>
        <w:tc>
          <w:tcPr>
            <w:tcW w:w="2880" w:type="dxa"/>
          </w:tcPr>
          <w:p w:rsidR="00166B52" w:rsidRPr="00A46CCF" w:rsidRDefault="00166B52" w:rsidP="00634D1D">
            <w:pPr>
              <w:rPr>
                <w:sz w:val="18"/>
                <w:szCs w:val="18"/>
              </w:rPr>
            </w:pPr>
            <w:r w:rsidRPr="00A46CCF">
              <w:rPr>
                <w:sz w:val="18"/>
                <w:szCs w:val="18"/>
              </w:rPr>
              <w:t>No cost</w:t>
            </w:r>
          </w:p>
        </w:tc>
        <w:tc>
          <w:tcPr>
            <w:tcW w:w="1080" w:type="dxa"/>
          </w:tcPr>
          <w:p w:rsidR="00166B52" w:rsidRPr="00A46CCF" w:rsidRDefault="00166B52" w:rsidP="00634D1D">
            <w:pPr>
              <w:rPr>
                <w:sz w:val="18"/>
                <w:szCs w:val="18"/>
              </w:rPr>
            </w:pPr>
            <w:r w:rsidRPr="00A46CCF">
              <w:rPr>
                <w:sz w:val="18"/>
                <w:szCs w:val="18"/>
              </w:rPr>
              <w:t>Men/</w:t>
            </w:r>
          </w:p>
          <w:p w:rsidR="00166B52" w:rsidRPr="00A46CCF" w:rsidRDefault="00166B52" w:rsidP="00634D1D">
            <w:pPr>
              <w:rPr>
                <w:sz w:val="18"/>
                <w:szCs w:val="18"/>
              </w:rPr>
            </w:pPr>
            <w:r w:rsidRPr="00A46CCF">
              <w:rPr>
                <w:sz w:val="18"/>
                <w:szCs w:val="18"/>
              </w:rPr>
              <w:t>Women</w:t>
            </w:r>
          </w:p>
        </w:tc>
        <w:tc>
          <w:tcPr>
            <w:tcW w:w="1276" w:type="dxa"/>
          </w:tcPr>
          <w:p w:rsidR="00166B52" w:rsidRPr="00151292" w:rsidRDefault="00166B52" w:rsidP="00634D1D">
            <w:pPr>
              <w:rPr>
                <w:sz w:val="18"/>
                <w:szCs w:val="18"/>
              </w:rPr>
            </w:pPr>
            <w:r w:rsidRPr="00151292">
              <w:rPr>
                <w:sz w:val="18"/>
                <w:szCs w:val="18"/>
              </w:rPr>
              <w:t>Residential</w:t>
            </w:r>
          </w:p>
        </w:tc>
        <w:tc>
          <w:tcPr>
            <w:tcW w:w="1620" w:type="dxa"/>
          </w:tcPr>
          <w:p w:rsidR="00166B52" w:rsidRPr="00A46CCF" w:rsidRDefault="00166B52" w:rsidP="00634D1D">
            <w:pPr>
              <w:rPr>
                <w:sz w:val="18"/>
                <w:szCs w:val="18"/>
              </w:rPr>
            </w:pPr>
            <w:r w:rsidRPr="00A46CCF">
              <w:rPr>
                <w:sz w:val="18"/>
                <w:szCs w:val="18"/>
              </w:rPr>
              <w:t>13-18 months</w:t>
            </w:r>
          </w:p>
        </w:tc>
        <w:tc>
          <w:tcPr>
            <w:tcW w:w="2070" w:type="dxa"/>
          </w:tcPr>
          <w:p w:rsidR="00166B52" w:rsidRPr="00A46CCF" w:rsidRDefault="00166B52" w:rsidP="00634D1D">
            <w:pPr>
              <w:rPr>
                <w:b/>
                <w:sz w:val="18"/>
                <w:szCs w:val="18"/>
              </w:rPr>
            </w:pPr>
            <w:r w:rsidRPr="00A46CCF">
              <w:rPr>
                <w:b/>
                <w:sz w:val="18"/>
                <w:szCs w:val="18"/>
              </w:rPr>
              <w:t>Roanoke</w:t>
            </w:r>
            <w:r w:rsidR="000C3A59">
              <w:rPr>
                <w:b/>
                <w:sz w:val="18"/>
                <w:szCs w:val="18"/>
              </w:rPr>
              <w:t>, VA</w:t>
            </w:r>
          </w:p>
          <w:p w:rsidR="00166B52" w:rsidRDefault="004C6703" w:rsidP="00634D1D">
            <w:pPr>
              <w:rPr>
                <w:sz w:val="18"/>
                <w:szCs w:val="18"/>
              </w:rPr>
            </w:pPr>
            <w:r>
              <w:rPr>
                <w:sz w:val="18"/>
                <w:szCs w:val="18"/>
              </w:rPr>
              <w:t>(540) 777-7665</w:t>
            </w:r>
          </w:p>
          <w:p w:rsidR="004C6703" w:rsidRDefault="004C6703" w:rsidP="00634D1D">
            <w:pPr>
              <w:rPr>
                <w:sz w:val="18"/>
                <w:szCs w:val="18"/>
              </w:rPr>
            </w:pPr>
            <w:r>
              <w:rPr>
                <w:sz w:val="18"/>
                <w:szCs w:val="18"/>
              </w:rPr>
              <w:t>402 4</w:t>
            </w:r>
            <w:r w:rsidRPr="004C6703">
              <w:rPr>
                <w:sz w:val="18"/>
                <w:szCs w:val="18"/>
                <w:vertAlign w:val="superscript"/>
              </w:rPr>
              <w:t>th</w:t>
            </w:r>
            <w:r>
              <w:rPr>
                <w:sz w:val="18"/>
                <w:szCs w:val="18"/>
              </w:rPr>
              <w:t xml:space="preserve"> St SE</w:t>
            </w:r>
          </w:p>
          <w:p w:rsidR="004C6703" w:rsidRPr="00A46CCF" w:rsidRDefault="004C6703" w:rsidP="00634D1D">
            <w:pPr>
              <w:rPr>
                <w:sz w:val="18"/>
                <w:szCs w:val="18"/>
              </w:rPr>
            </w:pPr>
            <w:r>
              <w:rPr>
                <w:sz w:val="18"/>
                <w:szCs w:val="18"/>
              </w:rPr>
              <w:t xml:space="preserve">Roanoke, VA </w:t>
            </w:r>
            <w:r w:rsidR="000C3A59">
              <w:rPr>
                <w:sz w:val="18"/>
                <w:szCs w:val="18"/>
              </w:rPr>
              <w:t>24013</w:t>
            </w:r>
          </w:p>
          <w:p w:rsidR="00166B52" w:rsidRDefault="00863B08" w:rsidP="00634D1D">
            <w:pPr>
              <w:rPr>
                <w:sz w:val="18"/>
                <w:szCs w:val="18"/>
              </w:rPr>
            </w:pPr>
            <w:hyperlink r:id="rId17" w:history="1">
              <w:r w:rsidR="00166B52" w:rsidRPr="00A46CCF">
                <w:rPr>
                  <w:rStyle w:val="Hyperlink"/>
                  <w:color w:val="auto"/>
                  <w:sz w:val="18"/>
                  <w:szCs w:val="18"/>
                </w:rPr>
                <w:t>Melissa.neal@rescuemission.net</w:t>
              </w:r>
            </w:hyperlink>
            <w:r w:rsidR="00166B52" w:rsidRPr="00A46CCF">
              <w:rPr>
                <w:sz w:val="18"/>
                <w:szCs w:val="18"/>
              </w:rPr>
              <w:t xml:space="preserve"> </w:t>
            </w:r>
          </w:p>
          <w:p w:rsidR="00D6190E" w:rsidRDefault="00D6190E" w:rsidP="00634D1D">
            <w:pPr>
              <w:rPr>
                <w:sz w:val="18"/>
                <w:szCs w:val="18"/>
              </w:rPr>
            </w:pPr>
          </w:p>
          <w:p w:rsidR="00D6190E" w:rsidRDefault="00D6190E" w:rsidP="00634D1D">
            <w:pPr>
              <w:rPr>
                <w:sz w:val="18"/>
                <w:szCs w:val="18"/>
              </w:rPr>
            </w:pPr>
          </w:p>
          <w:p w:rsidR="00D6190E" w:rsidRDefault="00D6190E" w:rsidP="00634D1D">
            <w:pPr>
              <w:rPr>
                <w:sz w:val="18"/>
                <w:szCs w:val="18"/>
              </w:rPr>
            </w:pPr>
          </w:p>
          <w:p w:rsidR="00D6190E" w:rsidRDefault="00D6190E" w:rsidP="00634D1D">
            <w:pPr>
              <w:rPr>
                <w:sz w:val="18"/>
                <w:szCs w:val="18"/>
              </w:rPr>
            </w:pPr>
          </w:p>
          <w:p w:rsidR="00D6190E" w:rsidRPr="00A46CCF" w:rsidRDefault="00D6190E" w:rsidP="00634D1D">
            <w:pPr>
              <w:rPr>
                <w:sz w:val="18"/>
                <w:szCs w:val="18"/>
              </w:rPr>
            </w:pPr>
          </w:p>
        </w:tc>
        <w:tc>
          <w:tcPr>
            <w:tcW w:w="4654" w:type="dxa"/>
          </w:tcPr>
          <w:p w:rsidR="00166B52" w:rsidRPr="00A46CCF" w:rsidRDefault="00166B52" w:rsidP="00634D1D">
            <w:pPr>
              <w:rPr>
                <w:b/>
                <w:sz w:val="18"/>
                <w:szCs w:val="18"/>
              </w:rPr>
            </w:pPr>
            <w:r w:rsidRPr="00A46CCF">
              <w:rPr>
                <w:b/>
                <w:sz w:val="18"/>
                <w:szCs w:val="18"/>
              </w:rPr>
              <w:lastRenderedPageBreak/>
              <w:t>Must be clean from alcohol, d</w:t>
            </w:r>
            <w:r w:rsidR="008B7025">
              <w:rPr>
                <w:b/>
                <w:sz w:val="18"/>
                <w:szCs w:val="18"/>
              </w:rPr>
              <w:t>rugs and nicotine upon entry; NO</w:t>
            </w:r>
            <w:r w:rsidR="00905152">
              <w:rPr>
                <w:b/>
                <w:sz w:val="18"/>
                <w:szCs w:val="18"/>
              </w:rPr>
              <w:t xml:space="preserve"> SMOKING</w:t>
            </w:r>
          </w:p>
          <w:p w:rsidR="00166B52" w:rsidRPr="00A46CCF" w:rsidRDefault="00166B52" w:rsidP="00634D1D">
            <w:pPr>
              <w:rPr>
                <w:sz w:val="18"/>
                <w:szCs w:val="18"/>
              </w:rPr>
            </w:pPr>
            <w:r w:rsidRPr="00A46CCF">
              <w:rPr>
                <w:sz w:val="18"/>
                <w:szCs w:val="18"/>
              </w:rPr>
              <w:t>Men and women’s programs are separate</w:t>
            </w:r>
          </w:p>
          <w:p w:rsidR="00166B52" w:rsidRPr="00A46CCF" w:rsidRDefault="00166B52" w:rsidP="00634D1D">
            <w:pPr>
              <w:rPr>
                <w:sz w:val="18"/>
                <w:szCs w:val="18"/>
              </w:rPr>
            </w:pPr>
            <w:r w:rsidRPr="00A46CCF">
              <w:rPr>
                <w:sz w:val="18"/>
                <w:szCs w:val="18"/>
              </w:rPr>
              <w:t>12 Step-based Christian program</w:t>
            </w:r>
          </w:p>
          <w:p w:rsidR="00166B52" w:rsidRPr="00A46CCF" w:rsidRDefault="00166B52" w:rsidP="00634D1D">
            <w:pPr>
              <w:rPr>
                <w:sz w:val="18"/>
                <w:szCs w:val="18"/>
              </w:rPr>
            </w:pPr>
            <w:r w:rsidRPr="00A46CCF">
              <w:rPr>
                <w:sz w:val="18"/>
                <w:szCs w:val="18"/>
              </w:rPr>
              <w:t>Individual counseling and group therapy</w:t>
            </w:r>
          </w:p>
          <w:p w:rsidR="00166B52" w:rsidRPr="00A46CCF" w:rsidRDefault="00166B52" w:rsidP="00634D1D">
            <w:pPr>
              <w:rPr>
                <w:sz w:val="18"/>
                <w:szCs w:val="18"/>
              </w:rPr>
            </w:pPr>
            <w:r w:rsidRPr="00A46CCF">
              <w:rPr>
                <w:sz w:val="18"/>
                <w:szCs w:val="18"/>
              </w:rPr>
              <w:t>Provides all food, clothing, shelter, medical, psych, counseling, dental needs, and more</w:t>
            </w:r>
          </w:p>
          <w:p w:rsidR="00166B52" w:rsidRPr="00A46CCF" w:rsidRDefault="00166B52" w:rsidP="00634D1D">
            <w:pPr>
              <w:rPr>
                <w:sz w:val="18"/>
                <w:szCs w:val="18"/>
              </w:rPr>
            </w:pPr>
            <w:r w:rsidRPr="00A46CCF">
              <w:rPr>
                <w:sz w:val="18"/>
                <w:szCs w:val="18"/>
              </w:rPr>
              <w:t>GED and other educational classes available, case management, will help with exit plan (employment, school, housing)</w:t>
            </w:r>
          </w:p>
          <w:p w:rsidR="00166B52" w:rsidRPr="00A46CCF" w:rsidRDefault="00166B52" w:rsidP="00634D1D">
            <w:pPr>
              <w:rPr>
                <w:sz w:val="18"/>
                <w:szCs w:val="18"/>
              </w:rPr>
            </w:pPr>
            <w:r w:rsidRPr="00A46CCF">
              <w:rPr>
                <w:sz w:val="18"/>
                <w:szCs w:val="18"/>
              </w:rPr>
              <w:t xml:space="preserve">Physical requirement to program (must be able to </w:t>
            </w:r>
            <w:r w:rsidRPr="00A46CCF">
              <w:rPr>
                <w:sz w:val="18"/>
                <w:szCs w:val="18"/>
              </w:rPr>
              <w:lastRenderedPageBreak/>
              <w:t>walk to 12 Step meetings and work 5-6 hours a day)</w:t>
            </w:r>
          </w:p>
        </w:tc>
      </w:tr>
      <w:tr w:rsidR="00166B52" w:rsidRPr="00A46CCF" w:rsidTr="000A2A94">
        <w:trPr>
          <w:trHeight w:val="1440"/>
          <w:jc w:val="center"/>
        </w:trPr>
        <w:tc>
          <w:tcPr>
            <w:tcW w:w="1800" w:type="dxa"/>
          </w:tcPr>
          <w:p w:rsidR="00166B52" w:rsidRDefault="00166B52" w:rsidP="00634D1D">
            <w:pPr>
              <w:rPr>
                <w:sz w:val="18"/>
                <w:szCs w:val="18"/>
              </w:rPr>
            </w:pPr>
            <w:r w:rsidRPr="00A46CCF">
              <w:rPr>
                <w:sz w:val="18"/>
                <w:szCs w:val="18"/>
              </w:rPr>
              <w:lastRenderedPageBreak/>
              <w:t>Roads to Recovery</w:t>
            </w:r>
          </w:p>
          <w:p w:rsidR="0050539D" w:rsidRDefault="0050539D" w:rsidP="00634D1D">
            <w:pPr>
              <w:rPr>
                <w:sz w:val="18"/>
                <w:szCs w:val="18"/>
              </w:rPr>
            </w:pPr>
          </w:p>
          <w:p w:rsidR="0050539D" w:rsidRDefault="0050539D" w:rsidP="00634D1D">
            <w:pPr>
              <w:rPr>
                <w:sz w:val="18"/>
                <w:szCs w:val="18"/>
              </w:rPr>
            </w:pPr>
          </w:p>
          <w:p w:rsidR="0050539D" w:rsidRDefault="0050539D" w:rsidP="00634D1D">
            <w:pPr>
              <w:rPr>
                <w:sz w:val="18"/>
                <w:szCs w:val="18"/>
              </w:rPr>
            </w:pPr>
          </w:p>
          <w:p w:rsidR="0050539D" w:rsidRDefault="0050539D" w:rsidP="00634D1D">
            <w:pPr>
              <w:rPr>
                <w:sz w:val="18"/>
                <w:szCs w:val="18"/>
              </w:rPr>
            </w:pPr>
          </w:p>
          <w:p w:rsidR="0050539D" w:rsidRDefault="0050539D" w:rsidP="00634D1D">
            <w:pPr>
              <w:rPr>
                <w:sz w:val="18"/>
                <w:szCs w:val="18"/>
              </w:rPr>
            </w:pPr>
          </w:p>
          <w:p w:rsidR="0050539D" w:rsidRDefault="0050539D" w:rsidP="00634D1D">
            <w:pPr>
              <w:rPr>
                <w:sz w:val="18"/>
                <w:szCs w:val="18"/>
              </w:rPr>
            </w:pPr>
          </w:p>
          <w:p w:rsidR="0050539D" w:rsidRDefault="0050539D" w:rsidP="00634D1D">
            <w:pPr>
              <w:rPr>
                <w:sz w:val="18"/>
                <w:szCs w:val="18"/>
              </w:rPr>
            </w:pPr>
          </w:p>
          <w:p w:rsidR="0050539D" w:rsidRDefault="0050539D" w:rsidP="00634D1D">
            <w:pPr>
              <w:rPr>
                <w:sz w:val="18"/>
                <w:szCs w:val="18"/>
              </w:rPr>
            </w:pPr>
          </w:p>
          <w:p w:rsidR="0050539D" w:rsidRDefault="0050539D" w:rsidP="00634D1D">
            <w:pPr>
              <w:rPr>
                <w:sz w:val="18"/>
                <w:szCs w:val="18"/>
              </w:rPr>
            </w:pPr>
          </w:p>
          <w:p w:rsidR="0050539D" w:rsidRDefault="0050539D" w:rsidP="00634D1D">
            <w:pPr>
              <w:rPr>
                <w:sz w:val="18"/>
                <w:szCs w:val="18"/>
              </w:rPr>
            </w:pPr>
          </w:p>
          <w:p w:rsidR="0050539D" w:rsidRDefault="0050539D" w:rsidP="00634D1D">
            <w:pPr>
              <w:rPr>
                <w:sz w:val="18"/>
                <w:szCs w:val="18"/>
              </w:rPr>
            </w:pPr>
          </w:p>
          <w:p w:rsidR="0050539D" w:rsidRPr="00A46CCF" w:rsidRDefault="0050539D" w:rsidP="00634D1D">
            <w:pPr>
              <w:rPr>
                <w:sz w:val="18"/>
                <w:szCs w:val="18"/>
              </w:rPr>
            </w:pPr>
          </w:p>
        </w:tc>
        <w:tc>
          <w:tcPr>
            <w:tcW w:w="2880" w:type="dxa"/>
          </w:tcPr>
          <w:p w:rsidR="00166B52" w:rsidRPr="00A46CCF" w:rsidRDefault="00166B52" w:rsidP="00634D1D">
            <w:pPr>
              <w:rPr>
                <w:sz w:val="18"/>
                <w:szCs w:val="18"/>
              </w:rPr>
            </w:pPr>
            <w:r w:rsidRPr="00A46CCF">
              <w:rPr>
                <w:sz w:val="18"/>
                <w:szCs w:val="18"/>
              </w:rPr>
              <w:t>Self-pay: $135/</w:t>
            </w:r>
            <w:proofErr w:type="spellStart"/>
            <w:r w:rsidRPr="00A46CCF">
              <w:rPr>
                <w:sz w:val="18"/>
                <w:szCs w:val="18"/>
              </w:rPr>
              <w:t>wk</w:t>
            </w:r>
            <w:proofErr w:type="spellEnd"/>
            <w:r w:rsidRPr="00A46CCF">
              <w:rPr>
                <w:sz w:val="18"/>
                <w:szCs w:val="18"/>
              </w:rPr>
              <w:t>, $275 admission fee (taken on a case by case basis)</w:t>
            </w:r>
          </w:p>
        </w:tc>
        <w:tc>
          <w:tcPr>
            <w:tcW w:w="1080" w:type="dxa"/>
          </w:tcPr>
          <w:p w:rsidR="00166B52" w:rsidRPr="00A46CCF" w:rsidRDefault="00166B52" w:rsidP="00634D1D">
            <w:pPr>
              <w:rPr>
                <w:sz w:val="18"/>
                <w:szCs w:val="18"/>
              </w:rPr>
            </w:pPr>
            <w:r w:rsidRPr="00A46CCF">
              <w:rPr>
                <w:sz w:val="18"/>
                <w:szCs w:val="18"/>
              </w:rPr>
              <w:t>Men/</w:t>
            </w:r>
          </w:p>
          <w:p w:rsidR="00166B52" w:rsidRPr="00A46CCF" w:rsidRDefault="00166B52" w:rsidP="00634D1D">
            <w:pPr>
              <w:rPr>
                <w:b/>
                <w:sz w:val="18"/>
                <w:szCs w:val="18"/>
              </w:rPr>
            </w:pPr>
            <w:r w:rsidRPr="00A46CCF">
              <w:rPr>
                <w:b/>
                <w:sz w:val="18"/>
                <w:szCs w:val="18"/>
              </w:rPr>
              <w:t xml:space="preserve">Pregnant </w:t>
            </w:r>
          </w:p>
          <w:p w:rsidR="00166B52" w:rsidRPr="00A46CCF" w:rsidRDefault="00166B52" w:rsidP="00634D1D">
            <w:pPr>
              <w:rPr>
                <w:sz w:val="18"/>
                <w:szCs w:val="18"/>
              </w:rPr>
            </w:pPr>
            <w:r w:rsidRPr="00A46CCF">
              <w:rPr>
                <w:sz w:val="18"/>
                <w:szCs w:val="18"/>
              </w:rPr>
              <w:t>Women</w:t>
            </w:r>
          </w:p>
        </w:tc>
        <w:tc>
          <w:tcPr>
            <w:tcW w:w="1276" w:type="dxa"/>
          </w:tcPr>
          <w:p w:rsidR="00166B52" w:rsidRPr="00151292" w:rsidRDefault="00166B52" w:rsidP="00634D1D">
            <w:pPr>
              <w:rPr>
                <w:sz w:val="18"/>
                <w:szCs w:val="18"/>
              </w:rPr>
            </w:pPr>
            <w:r w:rsidRPr="00151292">
              <w:rPr>
                <w:sz w:val="18"/>
                <w:szCs w:val="18"/>
              </w:rPr>
              <w:t>Transitional housing/</w:t>
            </w:r>
          </w:p>
          <w:p w:rsidR="00166B52" w:rsidRPr="00151292" w:rsidRDefault="00166B52" w:rsidP="00634D1D">
            <w:pPr>
              <w:rPr>
                <w:sz w:val="18"/>
                <w:szCs w:val="18"/>
              </w:rPr>
            </w:pPr>
            <w:r w:rsidRPr="00151292">
              <w:rPr>
                <w:sz w:val="18"/>
                <w:szCs w:val="18"/>
              </w:rPr>
              <w:t>Sober living,</w:t>
            </w:r>
          </w:p>
          <w:p w:rsidR="00166B52" w:rsidRPr="00151292" w:rsidRDefault="00166B52" w:rsidP="00634D1D">
            <w:pPr>
              <w:rPr>
                <w:sz w:val="18"/>
                <w:szCs w:val="18"/>
              </w:rPr>
            </w:pPr>
            <w:r w:rsidRPr="00151292">
              <w:rPr>
                <w:sz w:val="18"/>
                <w:szCs w:val="18"/>
              </w:rPr>
              <w:t>Peer support and family support</w:t>
            </w:r>
          </w:p>
        </w:tc>
        <w:tc>
          <w:tcPr>
            <w:tcW w:w="1620" w:type="dxa"/>
          </w:tcPr>
          <w:p w:rsidR="00166B52" w:rsidRPr="00A46CCF" w:rsidRDefault="00166B52" w:rsidP="00634D1D">
            <w:pPr>
              <w:rPr>
                <w:sz w:val="18"/>
                <w:szCs w:val="18"/>
              </w:rPr>
            </w:pPr>
            <w:r w:rsidRPr="00A46CCF">
              <w:rPr>
                <w:sz w:val="18"/>
                <w:szCs w:val="18"/>
              </w:rPr>
              <w:t>6 month commitment, may stay longer if desired</w:t>
            </w:r>
          </w:p>
        </w:tc>
        <w:tc>
          <w:tcPr>
            <w:tcW w:w="2070" w:type="dxa"/>
          </w:tcPr>
          <w:p w:rsidR="00166B52" w:rsidRPr="00A46CCF" w:rsidRDefault="00166B52" w:rsidP="00634D1D">
            <w:pPr>
              <w:rPr>
                <w:b/>
                <w:sz w:val="18"/>
                <w:szCs w:val="18"/>
              </w:rPr>
            </w:pPr>
            <w:r w:rsidRPr="00A46CCF">
              <w:rPr>
                <w:b/>
                <w:sz w:val="18"/>
                <w:szCs w:val="18"/>
              </w:rPr>
              <w:t>Lynchburg</w:t>
            </w:r>
            <w:r w:rsidR="000C3A59">
              <w:rPr>
                <w:b/>
                <w:sz w:val="18"/>
                <w:szCs w:val="18"/>
              </w:rPr>
              <w:t>, VA</w:t>
            </w:r>
          </w:p>
          <w:p w:rsidR="00166B52" w:rsidRDefault="008B7025" w:rsidP="00634D1D">
            <w:pPr>
              <w:rPr>
                <w:sz w:val="18"/>
                <w:szCs w:val="18"/>
              </w:rPr>
            </w:pPr>
            <w:r>
              <w:rPr>
                <w:sz w:val="18"/>
                <w:szCs w:val="18"/>
              </w:rPr>
              <w:t>(434) 455-0053</w:t>
            </w:r>
          </w:p>
          <w:p w:rsidR="000C3A59" w:rsidRDefault="000C3A59" w:rsidP="00634D1D">
            <w:pPr>
              <w:rPr>
                <w:sz w:val="18"/>
                <w:szCs w:val="18"/>
              </w:rPr>
            </w:pPr>
            <w:r>
              <w:rPr>
                <w:sz w:val="18"/>
                <w:szCs w:val="18"/>
              </w:rPr>
              <w:t>2600 Memorial Ave</w:t>
            </w:r>
          </w:p>
          <w:p w:rsidR="000C3A59" w:rsidRDefault="000C3A59" w:rsidP="00634D1D">
            <w:pPr>
              <w:rPr>
                <w:sz w:val="18"/>
                <w:szCs w:val="18"/>
              </w:rPr>
            </w:pPr>
            <w:r>
              <w:rPr>
                <w:sz w:val="18"/>
                <w:szCs w:val="18"/>
              </w:rPr>
              <w:t>Suite 107</w:t>
            </w:r>
          </w:p>
          <w:p w:rsidR="000C3A59" w:rsidRPr="00A46CCF" w:rsidRDefault="000C3A59" w:rsidP="00634D1D">
            <w:pPr>
              <w:rPr>
                <w:sz w:val="18"/>
                <w:szCs w:val="18"/>
              </w:rPr>
            </w:pPr>
            <w:r>
              <w:rPr>
                <w:sz w:val="18"/>
                <w:szCs w:val="18"/>
              </w:rPr>
              <w:t>Lynchburg, VA 24501</w:t>
            </w:r>
          </w:p>
        </w:tc>
        <w:tc>
          <w:tcPr>
            <w:tcW w:w="4654" w:type="dxa"/>
          </w:tcPr>
          <w:p w:rsidR="00166B52" w:rsidRPr="00A46CCF" w:rsidRDefault="00166B52" w:rsidP="00634D1D">
            <w:pPr>
              <w:rPr>
                <w:b/>
                <w:sz w:val="18"/>
                <w:szCs w:val="18"/>
              </w:rPr>
            </w:pPr>
            <w:r w:rsidRPr="00A46CCF">
              <w:rPr>
                <w:b/>
                <w:sz w:val="18"/>
                <w:szCs w:val="18"/>
              </w:rPr>
              <w:t>Houses for men and pregnant women.</w:t>
            </w:r>
          </w:p>
          <w:p w:rsidR="00166B52" w:rsidRPr="00A46CCF" w:rsidRDefault="00166B52" w:rsidP="00634D1D">
            <w:pPr>
              <w:rPr>
                <w:sz w:val="18"/>
                <w:szCs w:val="18"/>
              </w:rPr>
            </w:pPr>
            <w:r w:rsidRPr="00A46CCF">
              <w:rPr>
                <w:sz w:val="18"/>
                <w:szCs w:val="18"/>
              </w:rPr>
              <w:t>Must attend group therapy, AA, NA or other peer support groups.</w:t>
            </w:r>
          </w:p>
          <w:p w:rsidR="00166B52" w:rsidRPr="00A46CCF" w:rsidRDefault="00166B52" w:rsidP="00634D1D">
            <w:pPr>
              <w:rPr>
                <w:sz w:val="18"/>
                <w:szCs w:val="18"/>
              </w:rPr>
            </w:pPr>
            <w:r w:rsidRPr="00A46CCF">
              <w:rPr>
                <w:sz w:val="18"/>
                <w:szCs w:val="18"/>
              </w:rPr>
              <w:t>Referred to free clinic in the area, and receive preferential treatment.</w:t>
            </w:r>
          </w:p>
          <w:p w:rsidR="00166B52" w:rsidRPr="00A46CCF" w:rsidRDefault="00166B52" w:rsidP="00634D1D">
            <w:pPr>
              <w:rPr>
                <w:sz w:val="18"/>
                <w:szCs w:val="18"/>
              </w:rPr>
            </w:pPr>
            <w:r w:rsidRPr="00A46CCF">
              <w:rPr>
                <w:sz w:val="18"/>
                <w:szCs w:val="18"/>
              </w:rPr>
              <w:t>Program provides some food, but they are encouraged to buy own or get SNAP benefits.</w:t>
            </w:r>
          </w:p>
          <w:p w:rsidR="00166B52" w:rsidRPr="00A46CCF" w:rsidRDefault="00166B52" w:rsidP="00634D1D">
            <w:pPr>
              <w:rPr>
                <w:b/>
                <w:sz w:val="18"/>
                <w:szCs w:val="18"/>
              </w:rPr>
            </w:pPr>
            <w:r w:rsidRPr="00A46CCF">
              <w:rPr>
                <w:b/>
                <w:sz w:val="18"/>
                <w:szCs w:val="18"/>
              </w:rPr>
              <w:t>Must be fully detoxed upon entry.</w:t>
            </w:r>
          </w:p>
          <w:p w:rsidR="00166B52" w:rsidRPr="00A46CCF" w:rsidRDefault="00166B52" w:rsidP="00634D1D">
            <w:pPr>
              <w:rPr>
                <w:sz w:val="18"/>
                <w:szCs w:val="18"/>
              </w:rPr>
            </w:pPr>
            <w:r w:rsidRPr="00A46CCF">
              <w:rPr>
                <w:sz w:val="18"/>
                <w:szCs w:val="18"/>
              </w:rPr>
              <w:t>Encouraged to get a job to pay for services. Financial arrangements can be made on a case by case basis.</w:t>
            </w:r>
          </w:p>
          <w:p w:rsidR="00166B52" w:rsidRPr="00A46CCF" w:rsidRDefault="00166B52" w:rsidP="00634D1D">
            <w:pPr>
              <w:rPr>
                <w:sz w:val="18"/>
                <w:szCs w:val="18"/>
              </w:rPr>
            </w:pPr>
            <w:r w:rsidRPr="00A46CCF">
              <w:rPr>
                <w:sz w:val="18"/>
                <w:szCs w:val="18"/>
              </w:rPr>
              <w:t>MAT patients accepted, case by case.</w:t>
            </w:r>
          </w:p>
          <w:p w:rsidR="00166B52" w:rsidRPr="00A46CCF" w:rsidRDefault="00166B52" w:rsidP="00634D1D">
            <w:pPr>
              <w:rPr>
                <w:b/>
                <w:sz w:val="18"/>
                <w:szCs w:val="18"/>
              </w:rPr>
            </w:pPr>
            <w:r w:rsidRPr="00A46CCF">
              <w:rPr>
                <w:sz w:val="18"/>
                <w:szCs w:val="18"/>
              </w:rPr>
              <w:t>Family support and peer support provided as OP: no one turned away for lack of pay.</w:t>
            </w:r>
          </w:p>
        </w:tc>
      </w:tr>
      <w:tr w:rsidR="00166B52" w:rsidRPr="00A46CCF" w:rsidTr="000A2A94">
        <w:trPr>
          <w:cnfStyle w:val="000000100000" w:firstRow="0" w:lastRow="0" w:firstColumn="0" w:lastColumn="0" w:oddVBand="0" w:evenVBand="0" w:oddHBand="1" w:evenHBand="0" w:firstRowFirstColumn="0" w:firstRowLastColumn="0" w:lastRowFirstColumn="0" w:lastRowLastColumn="0"/>
          <w:trHeight w:val="1440"/>
          <w:jc w:val="center"/>
        </w:trPr>
        <w:tc>
          <w:tcPr>
            <w:tcW w:w="1800" w:type="dxa"/>
          </w:tcPr>
          <w:p w:rsidR="00166B52" w:rsidRPr="00A46CCF" w:rsidRDefault="00166B52" w:rsidP="00634D1D">
            <w:pPr>
              <w:rPr>
                <w:sz w:val="18"/>
                <w:szCs w:val="18"/>
              </w:rPr>
            </w:pPr>
            <w:r w:rsidRPr="00A46CCF">
              <w:rPr>
                <w:sz w:val="18"/>
                <w:szCs w:val="18"/>
              </w:rPr>
              <w:t>Roanoke Comprehensive Treatment Center</w:t>
            </w:r>
          </w:p>
        </w:tc>
        <w:tc>
          <w:tcPr>
            <w:tcW w:w="2880" w:type="dxa"/>
          </w:tcPr>
          <w:p w:rsidR="00166B52" w:rsidRPr="00A46CCF" w:rsidRDefault="00D36ED8" w:rsidP="00634D1D">
            <w:pPr>
              <w:rPr>
                <w:sz w:val="18"/>
                <w:szCs w:val="18"/>
              </w:rPr>
            </w:pPr>
            <w:r>
              <w:rPr>
                <w:sz w:val="18"/>
                <w:szCs w:val="18"/>
              </w:rPr>
              <w:t>●Self-pay: $15.50/day for methadone, $20/day</w:t>
            </w:r>
            <w:r w:rsidR="00166B52" w:rsidRPr="00A46CCF">
              <w:rPr>
                <w:sz w:val="18"/>
                <w:szCs w:val="18"/>
              </w:rPr>
              <w:t xml:space="preserve"> for </w:t>
            </w:r>
            <w:proofErr w:type="spellStart"/>
            <w:r w:rsidR="00166B52" w:rsidRPr="00A46CCF">
              <w:rPr>
                <w:sz w:val="18"/>
                <w:szCs w:val="18"/>
              </w:rPr>
              <w:t>suboxone</w:t>
            </w:r>
            <w:proofErr w:type="spellEnd"/>
            <w:r w:rsidR="00166B52" w:rsidRPr="00A46CCF">
              <w:rPr>
                <w:sz w:val="18"/>
                <w:szCs w:val="18"/>
              </w:rPr>
              <w:t xml:space="preserve"> and </w:t>
            </w:r>
            <w:proofErr w:type="spellStart"/>
            <w:r w:rsidR="00166B52" w:rsidRPr="00A46CCF">
              <w:rPr>
                <w:sz w:val="18"/>
                <w:szCs w:val="18"/>
              </w:rPr>
              <w:t>subutex</w:t>
            </w:r>
            <w:proofErr w:type="spellEnd"/>
            <w:r w:rsidR="00166B52" w:rsidRPr="00A46CCF">
              <w:rPr>
                <w:sz w:val="18"/>
                <w:szCs w:val="18"/>
              </w:rPr>
              <w:t xml:space="preserve"> </w:t>
            </w:r>
            <w:r w:rsidR="00166B52" w:rsidRPr="00151292">
              <w:rPr>
                <w:sz w:val="18"/>
                <w:szCs w:val="18"/>
              </w:rPr>
              <w:t>VERIFY</w:t>
            </w:r>
          </w:p>
          <w:p w:rsidR="00166B52" w:rsidRPr="00A46CCF" w:rsidRDefault="00166B52" w:rsidP="00634D1D">
            <w:pPr>
              <w:rPr>
                <w:sz w:val="18"/>
                <w:szCs w:val="18"/>
              </w:rPr>
            </w:pPr>
            <w:r w:rsidRPr="00A46CCF">
              <w:rPr>
                <w:sz w:val="18"/>
                <w:szCs w:val="18"/>
              </w:rPr>
              <w:t>●Medicaid</w:t>
            </w:r>
          </w:p>
          <w:p w:rsidR="00166B52" w:rsidRPr="00A46CCF" w:rsidRDefault="00166B52" w:rsidP="00634D1D">
            <w:pPr>
              <w:rPr>
                <w:sz w:val="18"/>
                <w:szCs w:val="18"/>
              </w:rPr>
            </w:pPr>
            <w:r w:rsidRPr="00A46CCF">
              <w:rPr>
                <w:sz w:val="18"/>
                <w:szCs w:val="18"/>
              </w:rPr>
              <w:t>●Private insurance</w:t>
            </w:r>
          </w:p>
        </w:tc>
        <w:tc>
          <w:tcPr>
            <w:tcW w:w="1080" w:type="dxa"/>
          </w:tcPr>
          <w:p w:rsidR="00166B52" w:rsidRPr="00A46CCF" w:rsidRDefault="00166B52" w:rsidP="00634D1D">
            <w:pPr>
              <w:rPr>
                <w:sz w:val="18"/>
                <w:szCs w:val="18"/>
              </w:rPr>
            </w:pPr>
            <w:r w:rsidRPr="00A46CCF">
              <w:rPr>
                <w:sz w:val="18"/>
                <w:szCs w:val="18"/>
              </w:rPr>
              <w:t>Co-ed</w:t>
            </w:r>
          </w:p>
        </w:tc>
        <w:tc>
          <w:tcPr>
            <w:tcW w:w="1276" w:type="dxa"/>
          </w:tcPr>
          <w:p w:rsidR="00166B52" w:rsidRPr="00151292" w:rsidRDefault="00166B52" w:rsidP="00634D1D">
            <w:pPr>
              <w:rPr>
                <w:sz w:val="18"/>
                <w:szCs w:val="18"/>
              </w:rPr>
            </w:pPr>
            <w:r w:rsidRPr="00151292">
              <w:rPr>
                <w:sz w:val="18"/>
                <w:szCs w:val="18"/>
              </w:rPr>
              <w:t>MAT</w:t>
            </w:r>
          </w:p>
        </w:tc>
        <w:tc>
          <w:tcPr>
            <w:tcW w:w="1620" w:type="dxa"/>
          </w:tcPr>
          <w:p w:rsidR="00166B52" w:rsidRPr="00A46CCF" w:rsidRDefault="00166B52" w:rsidP="00634D1D">
            <w:pPr>
              <w:rPr>
                <w:sz w:val="18"/>
                <w:szCs w:val="18"/>
              </w:rPr>
            </w:pPr>
            <w:r w:rsidRPr="00A46CCF">
              <w:rPr>
                <w:sz w:val="18"/>
                <w:szCs w:val="18"/>
              </w:rPr>
              <w:t>Generally 1 year or longer</w:t>
            </w:r>
          </w:p>
        </w:tc>
        <w:tc>
          <w:tcPr>
            <w:tcW w:w="2070" w:type="dxa"/>
          </w:tcPr>
          <w:p w:rsidR="00166B52" w:rsidRPr="00A46CCF" w:rsidRDefault="00166B52" w:rsidP="00634D1D">
            <w:pPr>
              <w:rPr>
                <w:b/>
                <w:sz w:val="18"/>
                <w:szCs w:val="18"/>
              </w:rPr>
            </w:pPr>
            <w:r w:rsidRPr="00A46CCF">
              <w:rPr>
                <w:b/>
                <w:sz w:val="18"/>
                <w:szCs w:val="18"/>
              </w:rPr>
              <w:t>Roanoke</w:t>
            </w:r>
            <w:r w:rsidR="000C3A59">
              <w:rPr>
                <w:b/>
                <w:sz w:val="18"/>
                <w:szCs w:val="18"/>
              </w:rPr>
              <w:t>, VA</w:t>
            </w:r>
          </w:p>
          <w:p w:rsidR="00166B52" w:rsidRDefault="000C3A59" w:rsidP="00634D1D">
            <w:pPr>
              <w:rPr>
                <w:sz w:val="18"/>
                <w:szCs w:val="18"/>
              </w:rPr>
            </w:pPr>
            <w:r>
              <w:rPr>
                <w:sz w:val="18"/>
                <w:szCs w:val="18"/>
              </w:rPr>
              <w:t>(540) 227-8426</w:t>
            </w:r>
          </w:p>
          <w:p w:rsidR="000C3A59" w:rsidRDefault="000C3A59" w:rsidP="00634D1D">
            <w:pPr>
              <w:rPr>
                <w:sz w:val="18"/>
                <w:szCs w:val="18"/>
              </w:rPr>
            </w:pPr>
            <w:r>
              <w:rPr>
                <w:sz w:val="18"/>
                <w:szCs w:val="18"/>
              </w:rPr>
              <w:t>24hr: 1(844) 558-7579</w:t>
            </w:r>
          </w:p>
          <w:p w:rsidR="000C3A59" w:rsidRDefault="000C3A59" w:rsidP="00634D1D">
            <w:pPr>
              <w:rPr>
                <w:sz w:val="18"/>
                <w:szCs w:val="18"/>
              </w:rPr>
            </w:pPr>
            <w:r>
              <w:rPr>
                <w:sz w:val="18"/>
                <w:szCs w:val="18"/>
              </w:rPr>
              <w:t>3208 Hershberger Rd</w:t>
            </w:r>
          </w:p>
          <w:p w:rsidR="000C3A59" w:rsidRPr="00A46CCF" w:rsidRDefault="000C3A59" w:rsidP="00634D1D">
            <w:pPr>
              <w:rPr>
                <w:sz w:val="18"/>
                <w:szCs w:val="18"/>
              </w:rPr>
            </w:pPr>
            <w:r>
              <w:rPr>
                <w:sz w:val="18"/>
                <w:szCs w:val="18"/>
              </w:rPr>
              <w:t>Roanoke, VA 24017</w:t>
            </w:r>
          </w:p>
        </w:tc>
        <w:tc>
          <w:tcPr>
            <w:tcW w:w="4654" w:type="dxa"/>
          </w:tcPr>
          <w:p w:rsidR="00166B52" w:rsidRPr="00A46CCF" w:rsidRDefault="00166B52" w:rsidP="00634D1D">
            <w:pPr>
              <w:rPr>
                <w:sz w:val="18"/>
                <w:szCs w:val="18"/>
              </w:rPr>
            </w:pPr>
            <w:r w:rsidRPr="00A46CCF">
              <w:rPr>
                <w:sz w:val="18"/>
                <w:szCs w:val="18"/>
              </w:rPr>
              <w:t>Required to attend 2 group sessions and 2 individual counseling sessions per month</w:t>
            </w:r>
            <w:r w:rsidRPr="00A46CCF">
              <w:rPr>
                <w:b/>
                <w:sz w:val="18"/>
                <w:szCs w:val="18"/>
              </w:rPr>
              <w:t>.</w:t>
            </w:r>
          </w:p>
        </w:tc>
      </w:tr>
      <w:tr w:rsidR="00166B52" w:rsidRPr="00A46CCF" w:rsidTr="000A2A94">
        <w:trPr>
          <w:trHeight w:val="1440"/>
          <w:jc w:val="center"/>
        </w:trPr>
        <w:tc>
          <w:tcPr>
            <w:tcW w:w="1800" w:type="dxa"/>
          </w:tcPr>
          <w:p w:rsidR="00166B52" w:rsidRPr="00A46CCF" w:rsidRDefault="00166B52" w:rsidP="00634D1D">
            <w:pPr>
              <w:rPr>
                <w:sz w:val="18"/>
                <w:szCs w:val="18"/>
              </w:rPr>
            </w:pPr>
            <w:r w:rsidRPr="00A46CCF">
              <w:rPr>
                <w:sz w:val="18"/>
                <w:szCs w:val="18"/>
              </w:rPr>
              <w:t>St. Alban’s Hospital</w:t>
            </w:r>
          </w:p>
          <w:p w:rsidR="00166B52" w:rsidRPr="00A46CCF" w:rsidRDefault="00166B52" w:rsidP="00634D1D">
            <w:pPr>
              <w:rPr>
                <w:sz w:val="18"/>
                <w:szCs w:val="18"/>
              </w:rPr>
            </w:pPr>
            <w:r w:rsidRPr="00A46CCF">
              <w:rPr>
                <w:sz w:val="18"/>
                <w:szCs w:val="18"/>
              </w:rPr>
              <w:t xml:space="preserve">(A </w:t>
            </w:r>
            <w:proofErr w:type="spellStart"/>
            <w:r w:rsidRPr="00A46CCF">
              <w:rPr>
                <w:sz w:val="18"/>
                <w:szCs w:val="18"/>
              </w:rPr>
              <w:t>Carilion</w:t>
            </w:r>
            <w:proofErr w:type="spellEnd"/>
            <w:r w:rsidRPr="00A46CCF">
              <w:rPr>
                <w:sz w:val="18"/>
                <w:szCs w:val="18"/>
              </w:rPr>
              <w:t xml:space="preserve"> facility)</w:t>
            </w:r>
          </w:p>
        </w:tc>
        <w:tc>
          <w:tcPr>
            <w:tcW w:w="2880" w:type="dxa"/>
          </w:tcPr>
          <w:p w:rsidR="00166B52" w:rsidRPr="00A46CCF" w:rsidRDefault="00166B52" w:rsidP="00634D1D">
            <w:pPr>
              <w:rPr>
                <w:sz w:val="18"/>
                <w:szCs w:val="18"/>
              </w:rPr>
            </w:pPr>
            <w:r w:rsidRPr="00A46CCF">
              <w:rPr>
                <w:sz w:val="18"/>
                <w:szCs w:val="18"/>
              </w:rPr>
              <w:t>●Charity care for the uninsured (must apply and qualify)</w:t>
            </w:r>
          </w:p>
          <w:p w:rsidR="00166B52" w:rsidRPr="00A46CCF" w:rsidRDefault="00166B52" w:rsidP="00634D1D">
            <w:pPr>
              <w:rPr>
                <w:sz w:val="18"/>
                <w:szCs w:val="18"/>
              </w:rPr>
            </w:pPr>
            <w:r w:rsidRPr="00A46CCF">
              <w:rPr>
                <w:sz w:val="18"/>
                <w:szCs w:val="18"/>
              </w:rPr>
              <w:t>●Medicaid</w:t>
            </w:r>
          </w:p>
          <w:p w:rsidR="00166B52" w:rsidRPr="00A46CCF" w:rsidRDefault="00166B52" w:rsidP="00634D1D">
            <w:pPr>
              <w:rPr>
                <w:sz w:val="18"/>
                <w:szCs w:val="18"/>
              </w:rPr>
            </w:pPr>
            <w:r w:rsidRPr="00A46CCF">
              <w:rPr>
                <w:sz w:val="18"/>
                <w:szCs w:val="18"/>
              </w:rPr>
              <w:t>●Private insurance</w:t>
            </w:r>
          </w:p>
        </w:tc>
        <w:tc>
          <w:tcPr>
            <w:tcW w:w="1080" w:type="dxa"/>
          </w:tcPr>
          <w:p w:rsidR="00166B52" w:rsidRPr="00A46CCF" w:rsidRDefault="00166B52" w:rsidP="00634D1D">
            <w:pPr>
              <w:rPr>
                <w:sz w:val="18"/>
                <w:szCs w:val="18"/>
              </w:rPr>
            </w:pPr>
            <w:r w:rsidRPr="00A46CCF">
              <w:rPr>
                <w:sz w:val="18"/>
                <w:szCs w:val="18"/>
              </w:rPr>
              <w:t>Co-ed</w:t>
            </w:r>
          </w:p>
        </w:tc>
        <w:tc>
          <w:tcPr>
            <w:tcW w:w="1276" w:type="dxa"/>
          </w:tcPr>
          <w:p w:rsidR="00166B52" w:rsidRPr="00A46CCF" w:rsidRDefault="00166B52" w:rsidP="00634D1D">
            <w:pPr>
              <w:rPr>
                <w:sz w:val="18"/>
                <w:szCs w:val="18"/>
                <w:highlight w:val="darkGray"/>
              </w:rPr>
            </w:pPr>
            <w:r w:rsidRPr="005D4C3B">
              <w:rPr>
                <w:sz w:val="18"/>
                <w:szCs w:val="18"/>
              </w:rPr>
              <w:t>Detox, MAT</w:t>
            </w:r>
            <w:r w:rsidRPr="00A46CCF">
              <w:rPr>
                <w:sz w:val="18"/>
                <w:szCs w:val="18"/>
                <w:highlight w:val="darkGray"/>
              </w:rPr>
              <w:t>,</w:t>
            </w:r>
          </w:p>
          <w:p w:rsidR="00166B52" w:rsidRPr="00A46CCF" w:rsidRDefault="006505DB" w:rsidP="00634D1D">
            <w:pPr>
              <w:rPr>
                <w:sz w:val="18"/>
                <w:szCs w:val="18"/>
                <w:highlight w:val="darkGreen"/>
              </w:rPr>
            </w:pPr>
            <w:r>
              <w:rPr>
                <w:sz w:val="18"/>
                <w:szCs w:val="18"/>
              </w:rPr>
              <w:t>P</w:t>
            </w:r>
            <w:r w:rsidR="00166B52" w:rsidRPr="005D4C3B">
              <w:rPr>
                <w:sz w:val="18"/>
                <w:szCs w:val="18"/>
              </w:rPr>
              <w:t>sych</w:t>
            </w:r>
          </w:p>
        </w:tc>
        <w:tc>
          <w:tcPr>
            <w:tcW w:w="1620" w:type="dxa"/>
          </w:tcPr>
          <w:p w:rsidR="00166B52" w:rsidRPr="00A46CCF" w:rsidRDefault="00166B52" w:rsidP="00634D1D">
            <w:pPr>
              <w:rPr>
                <w:sz w:val="18"/>
                <w:szCs w:val="18"/>
              </w:rPr>
            </w:pPr>
            <w:r w:rsidRPr="00A46CCF">
              <w:rPr>
                <w:sz w:val="18"/>
                <w:szCs w:val="18"/>
              </w:rPr>
              <w:t>7-10 day detox,</w:t>
            </w:r>
          </w:p>
          <w:p w:rsidR="00166B52" w:rsidRPr="00A46CCF" w:rsidRDefault="00166B52" w:rsidP="00634D1D">
            <w:pPr>
              <w:rPr>
                <w:sz w:val="18"/>
                <w:szCs w:val="18"/>
              </w:rPr>
            </w:pPr>
            <w:r w:rsidRPr="00A46CCF">
              <w:rPr>
                <w:sz w:val="18"/>
                <w:szCs w:val="18"/>
              </w:rPr>
              <w:t>MAT: varies</w:t>
            </w:r>
          </w:p>
        </w:tc>
        <w:tc>
          <w:tcPr>
            <w:tcW w:w="2070" w:type="dxa"/>
          </w:tcPr>
          <w:p w:rsidR="00166B52" w:rsidRPr="00A46CCF" w:rsidRDefault="00166B52" w:rsidP="00634D1D">
            <w:pPr>
              <w:rPr>
                <w:b/>
                <w:sz w:val="18"/>
                <w:szCs w:val="18"/>
              </w:rPr>
            </w:pPr>
            <w:r w:rsidRPr="00A46CCF">
              <w:rPr>
                <w:b/>
                <w:sz w:val="18"/>
                <w:szCs w:val="18"/>
              </w:rPr>
              <w:t>Christiansburg</w:t>
            </w:r>
            <w:r w:rsidR="000C3A59">
              <w:rPr>
                <w:b/>
                <w:sz w:val="18"/>
                <w:szCs w:val="18"/>
              </w:rPr>
              <w:t>, VA</w:t>
            </w:r>
          </w:p>
          <w:p w:rsidR="00166B52" w:rsidRDefault="00166B52" w:rsidP="00634D1D">
            <w:pPr>
              <w:rPr>
                <w:sz w:val="18"/>
                <w:szCs w:val="18"/>
              </w:rPr>
            </w:pPr>
            <w:r w:rsidRPr="00A46CCF">
              <w:rPr>
                <w:sz w:val="18"/>
                <w:szCs w:val="18"/>
              </w:rPr>
              <w:t>(540) 731-2000</w:t>
            </w:r>
          </w:p>
          <w:p w:rsidR="000C3A59" w:rsidRPr="00A46CCF" w:rsidRDefault="000C3A59" w:rsidP="00634D1D">
            <w:pPr>
              <w:rPr>
                <w:sz w:val="18"/>
                <w:szCs w:val="18"/>
              </w:rPr>
            </w:pPr>
          </w:p>
        </w:tc>
        <w:tc>
          <w:tcPr>
            <w:tcW w:w="4654" w:type="dxa"/>
          </w:tcPr>
          <w:p w:rsidR="00166B52" w:rsidRPr="00A46CCF" w:rsidRDefault="00166B52" w:rsidP="00634D1D">
            <w:pPr>
              <w:rPr>
                <w:b/>
                <w:sz w:val="18"/>
                <w:szCs w:val="18"/>
              </w:rPr>
            </w:pPr>
            <w:r w:rsidRPr="00A46CCF">
              <w:rPr>
                <w:b/>
                <w:sz w:val="18"/>
                <w:szCs w:val="18"/>
              </w:rPr>
              <w:t>Must be referred by CONNECT from the ED</w:t>
            </w:r>
          </w:p>
          <w:p w:rsidR="00166B52" w:rsidRPr="00A46CCF" w:rsidRDefault="00166B52" w:rsidP="00634D1D">
            <w:pPr>
              <w:rPr>
                <w:b/>
                <w:sz w:val="18"/>
                <w:szCs w:val="18"/>
              </w:rPr>
            </w:pPr>
            <w:r w:rsidRPr="00A46CCF">
              <w:rPr>
                <w:b/>
                <w:sz w:val="18"/>
                <w:szCs w:val="18"/>
              </w:rPr>
              <w:t>Detox ONLY for alcohol and benzos</w:t>
            </w:r>
          </w:p>
          <w:p w:rsidR="00166B52" w:rsidRDefault="00166B52" w:rsidP="00634D1D">
            <w:pPr>
              <w:rPr>
                <w:sz w:val="18"/>
                <w:szCs w:val="18"/>
              </w:rPr>
            </w:pPr>
            <w:r w:rsidRPr="00A46CCF">
              <w:rPr>
                <w:sz w:val="18"/>
                <w:szCs w:val="18"/>
              </w:rPr>
              <w:t>Medicall</w:t>
            </w:r>
            <w:r w:rsidR="00B36C0F">
              <w:rPr>
                <w:sz w:val="18"/>
                <w:szCs w:val="18"/>
              </w:rPr>
              <w:t>y assisted detox</w:t>
            </w:r>
          </w:p>
          <w:p w:rsidR="00B36C0F" w:rsidRPr="00A46CCF" w:rsidRDefault="00B36C0F" w:rsidP="00634D1D">
            <w:pPr>
              <w:rPr>
                <w:sz w:val="18"/>
                <w:szCs w:val="18"/>
              </w:rPr>
            </w:pPr>
            <w:r>
              <w:rPr>
                <w:sz w:val="18"/>
                <w:szCs w:val="18"/>
              </w:rPr>
              <w:t>Psych Services</w:t>
            </w:r>
          </w:p>
          <w:p w:rsidR="00166B52" w:rsidRPr="00A46CCF" w:rsidRDefault="00166B52" w:rsidP="00634D1D">
            <w:pPr>
              <w:rPr>
                <w:sz w:val="18"/>
                <w:szCs w:val="18"/>
              </w:rPr>
            </w:pPr>
            <w:r w:rsidRPr="00A46CCF">
              <w:rPr>
                <w:sz w:val="18"/>
                <w:szCs w:val="18"/>
              </w:rPr>
              <w:t xml:space="preserve">Can refer to outpatient </w:t>
            </w:r>
            <w:proofErr w:type="spellStart"/>
            <w:r w:rsidRPr="00A46CCF">
              <w:rPr>
                <w:sz w:val="18"/>
                <w:szCs w:val="18"/>
              </w:rPr>
              <w:t>suboxone</w:t>
            </w:r>
            <w:proofErr w:type="spellEnd"/>
            <w:r w:rsidRPr="00A46CCF">
              <w:rPr>
                <w:sz w:val="18"/>
                <w:szCs w:val="18"/>
              </w:rPr>
              <w:t xml:space="preserve"> treatment, group therapy</w:t>
            </w:r>
          </w:p>
        </w:tc>
      </w:tr>
      <w:tr w:rsidR="00166B52" w:rsidRPr="00A46CCF" w:rsidTr="000A2A94">
        <w:trPr>
          <w:cnfStyle w:val="000000100000" w:firstRow="0" w:lastRow="0" w:firstColumn="0" w:lastColumn="0" w:oddVBand="0" w:evenVBand="0" w:oddHBand="1" w:evenHBand="0" w:firstRowFirstColumn="0" w:firstRowLastColumn="0" w:lastRowFirstColumn="0" w:lastRowLastColumn="0"/>
          <w:trHeight w:val="1440"/>
          <w:jc w:val="center"/>
        </w:trPr>
        <w:tc>
          <w:tcPr>
            <w:tcW w:w="1800" w:type="dxa"/>
          </w:tcPr>
          <w:p w:rsidR="00166B52" w:rsidRPr="00A46CCF" w:rsidRDefault="00166B52" w:rsidP="00634D1D">
            <w:pPr>
              <w:rPr>
                <w:sz w:val="18"/>
                <w:szCs w:val="18"/>
              </w:rPr>
            </w:pPr>
            <w:r w:rsidRPr="00A46CCF">
              <w:rPr>
                <w:sz w:val="18"/>
                <w:szCs w:val="18"/>
              </w:rPr>
              <w:t>Teen Challenge (Albemarle)</w:t>
            </w:r>
          </w:p>
        </w:tc>
        <w:tc>
          <w:tcPr>
            <w:tcW w:w="2880" w:type="dxa"/>
          </w:tcPr>
          <w:p w:rsidR="00166B52" w:rsidRPr="00A46CCF" w:rsidRDefault="00166B52" w:rsidP="009C06A2">
            <w:pPr>
              <w:rPr>
                <w:sz w:val="18"/>
                <w:szCs w:val="18"/>
              </w:rPr>
            </w:pPr>
            <w:r w:rsidRPr="00A46CCF">
              <w:rPr>
                <w:sz w:val="18"/>
                <w:szCs w:val="18"/>
              </w:rPr>
              <w:t xml:space="preserve">No cost </w:t>
            </w:r>
            <w:r w:rsidR="009941FB">
              <w:rPr>
                <w:sz w:val="18"/>
                <w:szCs w:val="18"/>
              </w:rPr>
              <w:t>to the addict</w:t>
            </w:r>
            <w:r w:rsidR="009C06A2">
              <w:rPr>
                <w:sz w:val="18"/>
                <w:szCs w:val="18"/>
              </w:rPr>
              <w:t>. ** Call for details.</w:t>
            </w:r>
          </w:p>
        </w:tc>
        <w:tc>
          <w:tcPr>
            <w:tcW w:w="1080" w:type="dxa"/>
          </w:tcPr>
          <w:p w:rsidR="00166B52" w:rsidRPr="00A46CCF" w:rsidRDefault="00166B52" w:rsidP="00634D1D">
            <w:pPr>
              <w:rPr>
                <w:sz w:val="18"/>
                <w:szCs w:val="18"/>
              </w:rPr>
            </w:pPr>
            <w:r w:rsidRPr="00A46CCF">
              <w:rPr>
                <w:sz w:val="18"/>
                <w:szCs w:val="18"/>
              </w:rPr>
              <w:t>Women</w:t>
            </w:r>
          </w:p>
        </w:tc>
        <w:tc>
          <w:tcPr>
            <w:tcW w:w="1276" w:type="dxa"/>
          </w:tcPr>
          <w:p w:rsidR="00166B52" w:rsidRPr="00A46CCF" w:rsidRDefault="00166B52" w:rsidP="00634D1D">
            <w:pPr>
              <w:rPr>
                <w:sz w:val="18"/>
                <w:szCs w:val="18"/>
                <w:highlight w:val="darkGreen"/>
              </w:rPr>
            </w:pPr>
            <w:r w:rsidRPr="005D4C3B">
              <w:rPr>
                <w:sz w:val="18"/>
                <w:szCs w:val="18"/>
              </w:rPr>
              <w:t>Residential</w:t>
            </w:r>
          </w:p>
        </w:tc>
        <w:tc>
          <w:tcPr>
            <w:tcW w:w="1620" w:type="dxa"/>
          </w:tcPr>
          <w:p w:rsidR="00166B52" w:rsidRPr="00A46CCF" w:rsidRDefault="00166B52" w:rsidP="00634D1D">
            <w:pPr>
              <w:rPr>
                <w:sz w:val="18"/>
                <w:szCs w:val="18"/>
              </w:rPr>
            </w:pPr>
            <w:r>
              <w:rPr>
                <w:sz w:val="18"/>
                <w:szCs w:val="18"/>
              </w:rPr>
              <w:t>12-15</w:t>
            </w:r>
            <w:r w:rsidR="009C06A2">
              <w:rPr>
                <w:sz w:val="18"/>
                <w:szCs w:val="18"/>
              </w:rPr>
              <w:t xml:space="preserve">  </w:t>
            </w:r>
            <w:r>
              <w:rPr>
                <w:sz w:val="18"/>
                <w:szCs w:val="18"/>
              </w:rPr>
              <w:t xml:space="preserve"> months</w:t>
            </w:r>
          </w:p>
        </w:tc>
        <w:tc>
          <w:tcPr>
            <w:tcW w:w="2070" w:type="dxa"/>
          </w:tcPr>
          <w:p w:rsidR="00166B52" w:rsidRDefault="00166B52" w:rsidP="00634D1D">
            <w:pPr>
              <w:rPr>
                <w:b/>
                <w:sz w:val="18"/>
                <w:szCs w:val="18"/>
              </w:rPr>
            </w:pPr>
            <w:r w:rsidRPr="00A46CCF">
              <w:rPr>
                <w:b/>
                <w:sz w:val="18"/>
                <w:szCs w:val="18"/>
              </w:rPr>
              <w:t>Albemarle, NC</w:t>
            </w:r>
          </w:p>
          <w:p w:rsidR="00166B52" w:rsidRDefault="00166B52" w:rsidP="00634D1D">
            <w:pPr>
              <w:rPr>
                <w:sz w:val="18"/>
                <w:szCs w:val="18"/>
              </w:rPr>
            </w:pPr>
            <w:r>
              <w:rPr>
                <w:sz w:val="18"/>
                <w:szCs w:val="18"/>
              </w:rPr>
              <w:t>(252) 338-8263</w:t>
            </w:r>
          </w:p>
          <w:p w:rsidR="000B1319" w:rsidRDefault="000B1319" w:rsidP="00634D1D">
            <w:pPr>
              <w:rPr>
                <w:sz w:val="18"/>
                <w:szCs w:val="18"/>
              </w:rPr>
            </w:pPr>
            <w:r>
              <w:rPr>
                <w:sz w:val="18"/>
                <w:szCs w:val="18"/>
              </w:rPr>
              <w:t>P.O. Box 2894</w:t>
            </w:r>
          </w:p>
          <w:p w:rsidR="000B1319" w:rsidRPr="00166B52" w:rsidRDefault="000B1319" w:rsidP="00634D1D">
            <w:pPr>
              <w:rPr>
                <w:sz w:val="18"/>
                <w:szCs w:val="18"/>
              </w:rPr>
            </w:pPr>
            <w:r>
              <w:rPr>
                <w:sz w:val="18"/>
                <w:szCs w:val="18"/>
              </w:rPr>
              <w:t>Elizabeth City, NC 27906</w:t>
            </w:r>
          </w:p>
        </w:tc>
        <w:tc>
          <w:tcPr>
            <w:tcW w:w="4654" w:type="dxa"/>
          </w:tcPr>
          <w:p w:rsidR="00166B52" w:rsidRDefault="00166B52" w:rsidP="0050539D">
            <w:pPr>
              <w:rPr>
                <w:sz w:val="18"/>
                <w:szCs w:val="18"/>
              </w:rPr>
            </w:pPr>
            <w:r w:rsidRPr="00A46CCF">
              <w:rPr>
                <w:sz w:val="18"/>
                <w:szCs w:val="18"/>
              </w:rPr>
              <w:t>Men and women have separate programs</w:t>
            </w:r>
          </w:p>
          <w:p w:rsidR="00166B52" w:rsidRDefault="00166B52" w:rsidP="00634D1D">
            <w:pPr>
              <w:rPr>
                <w:sz w:val="18"/>
                <w:szCs w:val="18"/>
              </w:rPr>
            </w:pPr>
            <w:r>
              <w:rPr>
                <w:sz w:val="18"/>
                <w:szCs w:val="18"/>
              </w:rPr>
              <w:t>Intense, faith-based</w:t>
            </w:r>
          </w:p>
          <w:p w:rsidR="00166B52" w:rsidRPr="00905152" w:rsidRDefault="00905152" w:rsidP="00634D1D">
            <w:pPr>
              <w:rPr>
                <w:b/>
                <w:sz w:val="18"/>
                <w:szCs w:val="18"/>
              </w:rPr>
            </w:pPr>
            <w:r w:rsidRPr="00905152">
              <w:rPr>
                <w:b/>
                <w:sz w:val="18"/>
                <w:szCs w:val="18"/>
              </w:rPr>
              <w:t>N</w:t>
            </w:r>
            <w:r>
              <w:rPr>
                <w:b/>
                <w:sz w:val="18"/>
                <w:szCs w:val="18"/>
              </w:rPr>
              <w:t>OT</w:t>
            </w:r>
            <w:r w:rsidR="00166B52" w:rsidRPr="00905152">
              <w:rPr>
                <w:b/>
                <w:sz w:val="18"/>
                <w:szCs w:val="18"/>
              </w:rPr>
              <w:t xml:space="preserve"> a medical center- must be detoxed before entering the program </w:t>
            </w:r>
          </w:p>
          <w:p w:rsidR="00166B52" w:rsidRPr="00166B52" w:rsidRDefault="00905152" w:rsidP="00634D1D">
            <w:pPr>
              <w:rPr>
                <w:b/>
                <w:sz w:val="18"/>
                <w:szCs w:val="18"/>
              </w:rPr>
            </w:pPr>
            <w:r>
              <w:rPr>
                <w:b/>
                <w:sz w:val="18"/>
                <w:szCs w:val="18"/>
              </w:rPr>
              <w:t>NO SMOKING</w:t>
            </w:r>
          </w:p>
        </w:tc>
      </w:tr>
      <w:tr w:rsidR="00166B52" w:rsidRPr="00A46CCF" w:rsidTr="000A2A94">
        <w:trPr>
          <w:trHeight w:val="1440"/>
          <w:jc w:val="center"/>
        </w:trPr>
        <w:tc>
          <w:tcPr>
            <w:tcW w:w="1800" w:type="dxa"/>
          </w:tcPr>
          <w:p w:rsidR="00166B52" w:rsidRPr="005C73FF" w:rsidRDefault="00166B52" w:rsidP="00634D1D">
            <w:pPr>
              <w:rPr>
                <w:sz w:val="18"/>
                <w:szCs w:val="18"/>
              </w:rPr>
            </w:pPr>
            <w:r w:rsidRPr="005C73FF">
              <w:rPr>
                <w:sz w:val="18"/>
                <w:szCs w:val="18"/>
              </w:rPr>
              <w:lastRenderedPageBreak/>
              <w:t>Teen Challenge</w:t>
            </w:r>
          </w:p>
          <w:p w:rsidR="00166B52" w:rsidRPr="005C73FF" w:rsidRDefault="00166B52" w:rsidP="00634D1D">
            <w:pPr>
              <w:rPr>
                <w:sz w:val="18"/>
                <w:szCs w:val="18"/>
              </w:rPr>
            </w:pPr>
            <w:r w:rsidRPr="005C73FF">
              <w:rPr>
                <w:sz w:val="18"/>
                <w:szCs w:val="18"/>
              </w:rPr>
              <w:t>(Eastern Appalachia)</w:t>
            </w:r>
          </w:p>
        </w:tc>
        <w:tc>
          <w:tcPr>
            <w:tcW w:w="2880" w:type="dxa"/>
          </w:tcPr>
          <w:p w:rsidR="00166B52" w:rsidRDefault="009941FB" w:rsidP="009941FB">
            <w:pPr>
              <w:rPr>
                <w:sz w:val="18"/>
                <w:szCs w:val="18"/>
              </w:rPr>
            </w:pPr>
            <w:r>
              <w:rPr>
                <w:sz w:val="18"/>
                <w:szCs w:val="18"/>
              </w:rPr>
              <w:t xml:space="preserve">No cost </w:t>
            </w:r>
            <w:r w:rsidR="009C06A2">
              <w:rPr>
                <w:sz w:val="18"/>
                <w:szCs w:val="18"/>
              </w:rPr>
              <w:t xml:space="preserve">to addict. ** </w:t>
            </w:r>
            <w:r w:rsidR="007201A8">
              <w:rPr>
                <w:sz w:val="18"/>
                <w:szCs w:val="18"/>
              </w:rPr>
              <w:t>$975 for admissions and request family, church ,or friends to donate $300 monthly</w:t>
            </w:r>
          </w:p>
          <w:p w:rsidR="009941FB" w:rsidRDefault="009941FB" w:rsidP="009941FB">
            <w:pPr>
              <w:rPr>
                <w:sz w:val="18"/>
                <w:szCs w:val="18"/>
              </w:rPr>
            </w:pPr>
          </w:p>
          <w:p w:rsidR="009941FB" w:rsidRDefault="009941FB" w:rsidP="009941FB">
            <w:pPr>
              <w:rPr>
                <w:sz w:val="18"/>
                <w:szCs w:val="18"/>
              </w:rPr>
            </w:pPr>
          </w:p>
          <w:p w:rsidR="009941FB" w:rsidRDefault="009941FB" w:rsidP="009941FB">
            <w:pPr>
              <w:rPr>
                <w:sz w:val="18"/>
                <w:szCs w:val="18"/>
              </w:rPr>
            </w:pPr>
          </w:p>
          <w:p w:rsidR="009941FB" w:rsidRDefault="009941FB" w:rsidP="009941FB">
            <w:pPr>
              <w:rPr>
                <w:sz w:val="18"/>
                <w:szCs w:val="18"/>
              </w:rPr>
            </w:pPr>
          </w:p>
          <w:p w:rsidR="009941FB" w:rsidRDefault="009941FB" w:rsidP="009941FB">
            <w:pPr>
              <w:rPr>
                <w:sz w:val="18"/>
                <w:szCs w:val="18"/>
              </w:rPr>
            </w:pPr>
          </w:p>
          <w:p w:rsidR="009941FB" w:rsidRDefault="009941FB" w:rsidP="009941FB">
            <w:pPr>
              <w:rPr>
                <w:sz w:val="18"/>
                <w:szCs w:val="18"/>
              </w:rPr>
            </w:pPr>
          </w:p>
          <w:p w:rsidR="009941FB" w:rsidRPr="00A46CCF" w:rsidRDefault="009941FB" w:rsidP="009941FB">
            <w:pPr>
              <w:rPr>
                <w:sz w:val="18"/>
                <w:szCs w:val="18"/>
              </w:rPr>
            </w:pPr>
          </w:p>
        </w:tc>
        <w:tc>
          <w:tcPr>
            <w:tcW w:w="1080" w:type="dxa"/>
          </w:tcPr>
          <w:p w:rsidR="00166B52" w:rsidRPr="00A46CCF" w:rsidRDefault="00166B52" w:rsidP="00634D1D">
            <w:pPr>
              <w:rPr>
                <w:sz w:val="18"/>
                <w:szCs w:val="18"/>
              </w:rPr>
            </w:pPr>
            <w:r w:rsidRPr="00A46CCF">
              <w:rPr>
                <w:sz w:val="18"/>
                <w:szCs w:val="18"/>
              </w:rPr>
              <w:t>Men/</w:t>
            </w:r>
          </w:p>
          <w:p w:rsidR="00166B52" w:rsidRPr="00A46CCF" w:rsidRDefault="00166B52" w:rsidP="00634D1D">
            <w:pPr>
              <w:rPr>
                <w:sz w:val="18"/>
                <w:szCs w:val="18"/>
              </w:rPr>
            </w:pPr>
            <w:r w:rsidRPr="00A46CCF">
              <w:rPr>
                <w:sz w:val="18"/>
                <w:szCs w:val="18"/>
              </w:rPr>
              <w:t>Women</w:t>
            </w:r>
          </w:p>
          <w:p w:rsidR="00166B52" w:rsidRPr="00A46CCF" w:rsidRDefault="00166B52" w:rsidP="00634D1D">
            <w:pPr>
              <w:rPr>
                <w:sz w:val="18"/>
                <w:szCs w:val="18"/>
              </w:rPr>
            </w:pPr>
          </w:p>
        </w:tc>
        <w:tc>
          <w:tcPr>
            <w:tcW w:w="1276" w:type="dxa"/>
          </w:tcPr>
          <w:p w:rsidR="00166B52" w:rsidRPr="00A46CCF" w:rsidRDefault="00166B52" w:rsidP="00634D1D">
            <w:pPr>
              <w:rPr>
                <w:sz w:val="18"/>
                <w:szCs w:val="18"/>
                <w:highlight w:val="blue"/>
              </w:rPr>
            </w:pPr>
            <w:r w:rsidRPr="005D4C3B">
              <w:rPr>
                <w:sz w:val="18"/>
                <w:szCs w:val="18"/>
              </w:rPr>
              <w:t>Residential</w:t>
            </w:r>
          </w:p>
        </w:tc>
        <w:tc>
          <w:tcPr>
            <w:tcW w:w="1620" w:type="dxa"/>
          </w:tcPr>
          <w:p w:rsidR="00166B52" w:rsidRPr="00A46CCF" w:rsidRDefault="00166B52" w:rsidP="00634D1D">
            <w:pPr>
              <w:rPr>
                <w:sz w:val="18"/>
                <w:szCs w:val="18"/>
              </w:rPr>
            </w:pPr>
            <w:r w:rsidRPr="00A46CCF">
              <w:rPr>
                <w:sz w:val="18"/>
                <w:szCs w:val="18"/>
              </w:rPr>
              <w:t>12-14 months</w:t>
            </w:r>
          </w:p>
        </w:tc>
        <w:tc>
          <w:tcPr>
            <w:tcW w:w="2070" w:type="dxa"/>
          </w:tcPr>
          <w:p w:rsidR="00166B52" w:rsidRPr="00A46CCF" w:rsidRDefault="00166B52" w:rsidP="00634D1D">
            <w:pPr>
              <w:rPr>
                <w:b/>
                <w:sz w:val="18"/>
                <w:szCs w:val="18"/>
              </w:rPr>
            </w:pPr>
            <w:r w:rsidRPr="00A46CCF">
              <w:rPr>
                <w:b/>
                <w:sz w:val="18"/>
                <w:szCs w:val="18"/>
              </w:rPr>
              <w:t>Princeton, WV</w:t>
            </w:r>
          </w:p>
          <w:p w:rsidR="00166B52" w:rsidRDefault="000B1319" w:rsidP="009C06A2">
            <w:pPr>
              <w:rPr>
                <w:rStyle w:val="Strong"/>
                <w:b w:val="0"/>
                <w:bCs w:val="0"/>
                <w:spacing w:val="-15"/>
                <w:sz w:val="18"/>
                <w:szCs w:val="18"/>
                <w:bdr w:val="none" w:sz="0" w:space="0" w:color="auto" w:frame="1"/>
              </w:rPr>
            </w:pPr>
            <w:r>
              <w:rPr>
                <w:rStyle w:val="Strong"/>
                <w:b w:val="0"/>
                <w:bCs w:val="0"/>
                <w:spacing w:val="-15"/>
                <w:sz w:val="18"/>
                <w:szCs w:val="18"/>
                <w:bdr w:val="none" w:sz="0" w:space="0" w:color="auto" w:frame="1"/>
              </w:rPr>
              <w:t>(304) 384-9074</w:t>
            </w:r>
          </w:p>
          <w:p w:rsidR="000B1319" w:rsidRDefault="000B1319" w:rsidP="009C06A2">
            <w:pPr>
              <w:rPr>
                <w:rStyle w:val="Strong"/>
                <w:b w:val="0"/>
                <w:bCs w:val="0"/>
                <w:spacing w:val="-15"/>
                <w:sz w:val="18"/>
                <w:szCs w:val="18"/>
                <w:bdr w:val="none" w:sz="0" w:space="0" w:color="auto" w:frame="1"/>
              </w:rPr>
            </w:pPr>
            <w:r>
              <w:rPr>
                <w:rStyle w:val="Strong"/>
                <w:b w:val="0"/>
                <w:bCs w:val="0"/>
                <w:spacing w:val="-15"/>
                <w:sz w:val="18"/>
                <w:szCs w:val="18"/>
                <w:bdr w:val="none" w:sz="0" w:space="0" w:color="auto" w:frame="1"/>
              </w:rPr>
              <w:t>1651 Unity Rd</w:t>
            </w:r>
          </w:p>
          <w:p w:rsidR="000B1319" w:rsidRPr="00A46CCF" w:rsidRDefault="000B1319" w:rsidP="009C06A2">
            <w:pPr>
              <w:rPr>
                <w:sz w:val="18"/>
                <w:szCs w:val="18"/>
              </w:rPr>
            </w:pPr>
            <w:r>
              <w:rPr>
                <w:rStyle w:val="Strong"/>
                <w:b w:val="0"/>
                <w:bCs w:val="0"/>
                <w:spacing w:val="-15"/>
                <w:sz w:val="18"/>
                <w:szCs w:val="18"/>
                <w:bdr w:val="none" w:sz="0" w:space="0" w:color="auto" w:frame="1"/>
              </w:rPr>
              <w:t>Princeton, WV 24739</w:t>
            </w:r>
          </w:p>
        </w:tc>
        <w:tc>
          <w:tcPr>
            <w:tcW w:w="4654" w:type="dxa"/>
          </w:tcPr>
          <w:p w:rsidR="00166B52" w:rsidRPr="00A46CCF" w:rsidRDefault="00905152" w:rsidP="00634D1D">
            <w:pPr>
              <w:rPr>
                <w:b/>
                <w:sz w:val="18"/>
                <w:szCs w:val="18"/>
              </w:rPr>
            </w:pPr>
            <w:r>
              <w:rPr>
                <w:b/>
                <w:sz w:val="18"/>
                <w:szCs w:val="18"/>
              </w:rPr>
              <w:t>NO SMOKING</w:t>
            </w:r>
          </w:p>
          <w:p w:rsidR="00166B52" w:rsidRPr="00A46CCF" w:rsidRDefault="00166B52" w:rsidP="00634D1D">
            <w:pPr>
              <w:rPr>
                <w:sz w:val="18"/>
                <w:szCs w:val="18"/>
              </w:rPr>
            </w:pPr>
            <w:r w:rsidRPr="00A46CCF">
              <w:rPr>
                <w:sz w:val="18"/>
                <w:szCs w:val="18"/>
              </w:rPr>
              <w:t>Men and women have separate programs</w:t>
            </w:r>
          </w:p>
          <w:p w:rsidR="00166B52" w:rsidRPr="00A46CCF" w:rsidRDefault="00166B52" w:rsidP="00634D1D">
            <w:pPr>
              <w:rPr>
                <w:sz w:val="18"/>
                <w:szCs w:val="18"/>
              </w:rPr>
            </w:pPr>
            <w:r w:rsidRPr="00A46CCF">
              <w:rPr>
                <w:sz w:val="18"/>
                <w:szCs w:val="18"/>
              </w:rPr>
              <w:t>Women ages 18-30</w:t>
            </w:r>
          </w:p>
          <w:p w:rsidR="00166B52" w:rsidRPr="00A46CCF" w:rsidRDefault="00166B52" w:rsidP="00634D1D">
            <w:pPr>
              <w:rPr>
                <w:sz w:val="18"/>
                <w:szCs w:val="18"/>
              </w:rPr>
            </w:pPr>
            <w:r w:rsidRPr="00A46CCF">
              <w:rPr>
                <w:sz w:val="18"/>
                <w:szCs w:val="18"/>
              </w:rPr>
              <w:t>Men ages 18-35</w:t>
            </w:r>
          </w:p>
          <w:p w:rsidR="00166B52" w:rsidRPr="00A46CCF" w:rsidRDefault="00166B52" w:rsidP="00634D1D">
            <w:pPr>
              <w:rPr>
                <w:sz w:val="18"/>
                <w:szCs w:val="18"/>
              </w:rPr>
            </w:pPr>
            <w:r w:rsidRPr="00A46CCF">
              <w:rPr>
                <w:sz w:val="18"/>
                <w:szCs w:val="18"/>
              </w:rPr>
              <w:t>Christian program</w:t>
            </w:r>
          </w:p>
          <w:p w:rsidR="00166B52" w:rsidRPr="00A46CCF" w:rsidRDefault="00905152" w:rsidP="00634D1D">
            <w:pPr>
              <w:rPr>
                <w:b/>
                <w:sz w:val="18"/>
                <w:szCs w:val="18"/>
              </w:rPr>
            </w:pPr>
            <w:r>
              <w:rPr>
                <w:b/>
                <w:sz w:val="18"/>
                <w:szCs w:val="18"/>
              </w:rPr>
              <w:t>NOT</w:t>
            </w:r>
            <w:r w:rsidR="00166B52" w:rsidRPr="00A46CCF">
              <w:rPr>
                <w:b/>
                <w:sz w:val="18"/>
                <w:szCs w:val="18"/>
              </w:rPr>
              <w:t xml:space="preserve"> a medical center- must be detoxed before entering the program</w:t>
            </w:r>
          </w:p>
        </w:tc>
      </w:tr>
      <w:tr w:rsidR="00166B52" w:rsidRPr="00A46CCF" w:rsidTr="000A2A94">
        <w:trPr>
          <w:cnfStyle w:val="000000100000" w:firstRow="0" w:lastRow="0" w:firstColumn="0" w:lastColumn="0" w:oddVBand="0" w:evenVBand="0" w:oddHBand="1" w:evenHBand="0" w:firstRowFirstColumn="0" w:firstRowLastColumn="0" w:lastRowFirstColumn="0" w:lastRowLastColumn="0"/>
          <w:trHeight w:val="1440"/>
          <w:jc w:val="center"/>
        </w:trPr>
        <w:tc>
          <w:tcPr>
            <w:tcW w:w="1800" w:type="dxa"/>
          </w:tcPr>
          <w:p w:rsidR="00166B52" w:rsidRPr="00A46CCF" w:rsidRDefault="00166B52" w:rsidP="00634D1D">
            <w:pPr>
              <w:rPr>
                <w:sz w:val="18"/>
                <w:szCs w:val="18"/>
              </w:rPr>
            </w:pPr>
            <w:r w:rsidRPr="00A46CCF">
              <w:rPr>
                <w:sz w:val="18"/>
                <w:szCs w:val="18"/>
              </w:rPr>
              <w:t>Teen Challenge (Shenandoah Valley)</w:t>
            </w:r>
          </w:p>
        </w:tc>
        <w:tc>
          <w:tcPr>
            <w:tcW w:w="2880" w:type="dxa"/>
          </w:tcPr>
          <w:p w:rsidR="00166B52" w:rsidRPr="00A46CCF" w:rsidRDefault="00166B52" w:rsidP="009941FB">
            <w:pPr>
              <w:rPr>
                <w:sz w:val="18"/>
                <w:szCs w:val="18"/>
              </w:rPr>
            </w:pPr>
            <w:r w:rsidRPr="00A46CCF">
              <w:rPr>
                <w:sz w:val="18"/>
                <w:szCs w:val="18"/>
              </w:rPr>
              <w:t>No cost to addict- participant required to raise funds through their</w:t>
            </w:r>
            <w:r w:rsidR="009941FB">
              <w:rPr>
                <w:sz w:val="18"/>
                <w:szCs w:val="18"/>
              </w:rPr>
              <w:t xml:space="preserve"> family, community, and church 0f $</w:t>
            </w:r>
            <w:proofErr w:type="gramStart"/>
            <w:r w:rsidR="009941FB">
              <w:rPr>
                <w:sz w:val="18"/>
                <w:szCs w:val="18"/>
              </w:rPr>
              <w:t>1650  for</w:t>
            </w:r>
            <w:proofErr w:type="gramEnd"/>
            <w:r w:rsidR="009941FB">
              <w:rPr>
                <w:sz w:val="18"/>
                <w:szCs w:val="18"/>
              </w:rPr>
              <w:t xml:space="preserve"> the full 12 months. This is nonrefundable.</w:t>
            </w:r>
          </w:p>
        </w:tc>
        <w:tc>
          <w:tcPr>
            <w:tcW w:w="1080" w:type="dxa"/>
          </w:tcPr>
          <w:p w:rsidR="00166B52" w:rsidRPr="00A46CCF" w:rsidRDefault="00166B52" w:rsidP="00634D1D">
            <w:pPr>
              <w:rPr>
                <w:sz w:val="18"/>
                <w:szCs w:val="18"/>
              </w:rPr>
            </w:pPr>
            <w:r w:rsidRPr="00A46CCF">
              <w:rPr>
                <w:sz w:val="18"/>
                <w:szCs w:val="18"/>
              </w:rPr>
              <w:t>Men/</w:t>
            </w:r>
          </w:p>
          <w:p w:rsidR="00166B52" w:rsidRPr="00A46CCF" w:rsidRDefault="00166B52" w:rsidP="00634D1D">
            <w:pPr>
              <w:rPr>
                <w:sz w:val="18"/>
                <w:szCs w:val="18"/>
              </w:rPr>
            </w:pPr>
            <w:r w:rsidRPr="00A46CCF">
              <w:rPr>
                <w:sz w:val="18"/>
                <w:szCs w:val="18"/>
              </w:rPr>
              <w:t>Women</w:t>
            </w:r>
          </w:p>
        </w:tc>
        <w:tc>
          <w:tcPr>
            <w:tcW w:w="1276" w:type="dxa"/>
          </w:tcPr>
          <w:p w:rsidR="00166B52" w:rsidRPr="005D4C3B" w:rsidRDefault="00166B52" w:rsidP="00634D1D">
            <w:pPr>
              <w:rPr>
                <w:sz w:val="18"/>
                <w:szCs w:val="18"/>
              </w:rPr>
            </w:pPr>
            <w:r w:rsidRPr="005D4C3B">
              <w:rPr>
                <w:sz w:val="18"/>
                <w:szCs w:val="18"/>
              </w:rPr>
              <w:t>Residential</w:t>
            </w:r>
          </w:p>
        </w:tc>
        <w:tc>
          <w:tcPr>
            <w:tcW w:w="1620" w:type="dxa"/>
          </w:tcPr>
          <w:p w:rsidR="00166B52" w:rsidRPr="00A46CCF" w:rsidRDefault="00166B52" w:rsidP="00166B52">
            <w:pPr>
              <w:tabs>
                <w:tab w:val="left" w:pos="1217"/>
              </w:tabs>
              <w:rPr>
                <w:sz w:val="18"/>
                <w:szCs w:val="18"/>
              </w:rPr>
            </w:pPr>
            <w:r>
              <w:rPr>
                <w:sz w:val="18"/>
                <w:szCs w:val="18"/>
              </w:rPr>
              <w:t>12 months</w:t>
            </w:r>
          </w:p>
        </w:tc>
        <w:tc>
          <w:tcPr>
            <w:tcW w:w="2070" w:type="dxa"/>
          </w:tcPr>
          <w:p w:rsidR="00834944" w:rsidRDefault="00FF3BC3" w:rsidP="00634D1D">
            <w:pPr>
              <w:rPr>
                <w:b/>
                <w:sz w:val="18"/>
                <w:szCs w:val="18"/>
              </w:rPr>
            </w:pPr>
            <w:r>
              <w:rPr>
                <w:b/>
                <w:sz w:val="18"/>
                <w:szCs w:val="18"/>
              </w:rPr>
              <w:t>Mount Jackson, VA</w:t>
            </w:r>
          </w:p>
          <w:p w:rsidR="00FF3BC3" w:rsidRPr="001D2CB3" w:rsidRDefault="00FF3BC3" w:rsidP="00634D1D">
            <w:pPr>
              <w:rPr>
                <w:sz w:val="18"/>
                <w:szCs w:val="18"/>
              </w:rPr>
            </w:pPr>
            <w:r w:rsidRPr="001D2CB3">
              <w:rPr>
                <w:sz w:val="18"/>
                <w:szCs w:val="18"/>
              </w:rPr>
              <w:t>(540)213-0571</w:t>
            </w:r>
          </w:p>
          <w:p w:rsidR="000B1319" w:rsidRPr="001D2CB3" w:rsidRDefault="000B1319" w:rsidP="00634D1D">
            <w:pPr>
              <w:rPr>
                <w:sz w:val="18"/>
                <w:szCs w:val="18"/>
              </w:rPr>
            </w:pPr>
            <w:r w:rsidRPr="001D2CB3">
              <w:rPr>
                <w:sz w:val="18"/>
                <w:szCs w:val="18"/>
              </w:rPr>
              <w:t>6043 Broad St</w:t>
            </w:r>
          </w:p>
          <w:p w:rsidR="000B1319" w:rsidRPr="00834944" w:rsidRDefault="000B1319" w:rsidP="00634D1D">
            <w:pPr>
              <w:rPr>
                <w:b/>
                <w:sz w:val="18"/>
                <w:szCs w:val="18"/>
              </w:rPr>
            </w:pPr>
            <w:r w:rsidRPr="001D2CB3">
              <w:rPr>
                <w:sz w:val="18"/>
                <w:szCs w:val="18"/>
              </w:rPr>
              <w:t>MTN Jackson, VA 22842</w:t>
            </w:r>
          </w:p>
        </w:tc>
        <w:tc>
          <w:tcPr>
            <w:tcW w:w="4654" w:type="dxa"/>
          </w:tcPr>
          <w:p w:rsidR="0050539D" w:rsidRDefault="0050539D" w:rsidP="0050539D">
            <w:pPr>
              <w:rPr>
                <w:sz w:val="18"/>
                <w:szCs w:val="18"/>
              </w:rPr>
            </w:pPr>
            <w:r w:rsidRPr="00A46CCF">
              <w:rPr>
                <w:sz w:val="18"/>
                <w:szCs w:val="18"/>
              </w:rPr>
              <w:t>Men and women have separate programs</w:t>
            </w:r>
          </w:p>
          <w:p w:rsidR="0050539D" w:rsidRDefault="0050539D" w:rsidP="0050539D">
            <w:pPr>
              <w:rPr>
                <w:sz w:val="18"/>
                <w:szCs w:val="18"/>
              </w:rPr>
            </w:pPr>
            <w:r>
              <w:rPr>
                <w:sz w:val="18"/>
                <w:szCs w:val="18"/>
              </w:rPr>
              <w:t>Intense, faith-based</w:t>
            </w:r>
          </w:p>
          <w:p w:rsidR="0050539D" w:rsidRDefault="0050539D" w:rsidP="0050539D">
            <w:pPr>
              <w:rPr>
                <w:b/>
                <w:sz w:val="18"/>
                <w:szCs w:val="18"/>
              </w:rPr>
            </w:pPr>
            <w:r w:rsidRPr="00A46CCF">
              <w:rPr>
                <w:b/>
                <w:sz w:val="18"/>
                <w:szCs w:val="18"/>
              </w:rPr>
              <w:t>NOT a medical center- must be detoxed before entering the program</w:t>
            </w:r>
            <w:r w:rsidRPr="00166B52">
              <w:rPr>
                <w:b/>
                <w:sz w:val="18"/>
                <w:szCs w:val="18"/>
              </w:rPr>
              <w:t xml:space="preserve"> </w:t>
            </w:r>
          </w:p>
          <w:p w:rsidR="00166B52" w:rsidRPr="00166B52" w:rsidRDefault="00905152" w:rsidP="0050539D">
            <w:pPr>
              <w:rPr>
                <w:b/>
                <w:sz w:val="18"/>
                <w:szCs w:val="18"/>
              </w:rPr>
            </w:pPr>
            <w:r>
              <w:rPr>
                <w:b/>
                <w:sz w:val="18"/>
                <w:szCs w:val="18"/>
              </w:rPr>
              <w:t>NO SMOKING</w:t>
            </w:r>
          </w:p>
        </w:tc>
      </w:tr>
      <w:tr w:rsidR="00166B52" w:rsidRPr="00A46CCF" w:rsidTr="000A2A94">
        <w:trPr>
          <w:trHeight w:val="1440"/>
          <w:jc w:val="center"/>
        </w:trPr>
        <w:tc>
          <w:tcPr>
            <w:tcW w:w="1800" w:type="dxa"/>
          </w:tcPr>
          <w:p w:rsidR="00166B52" w:rsidRDefault="00166B52" w:rsidP="00634D1D">
            <w:pPr>
              <w:rPr>
                <w:sz w:val="18"/>
                <w:szCs w:val="18"/>
              </w:rPr>
            </w:pPr>
            <w:r w:rsidRPr="00A46CCF">
              <w:rPr>
                <w:sz w:val="18"/>
                <w:szCs w:val="18"/>
              </w:rPr>
              <w:t>TROSA</w:t>
            </w:r>
          </w:p>
          <w:p w:rsidR="0050539D" w:rsidRDefault="0050539D" w:rsidP="00634D1D">
            <w:pPr>
              <w:rPr>
                <w:sz w:val="18"/>
                <w:szCs w:val="18"/>
              </w:rPr>
            </w:pPr>
          </w:p>
          <w:p w:rsidR="0050539D" w:rsidRDefault="0050539D" w:rsidP="00634D1D">
            <w:pPr>
              <w:rPr>
                <w:sz w:val="18"/>
                <w:szCs w:val="18"/>
              </w:rPr>
            </w:pPr>
          </w:p>
          <w:p w:rsidR="0050539D" w:rsidRDefault="0050539D" w:rsidP="00634D1D">
            <w:pPr>
              <w:rPr>
                <w:sz w:val="18"/>
                <w:szCs w:val="18"/>
              </w:rPr>
            </w:pPr>
          </w:p>
          <w:p w:rsidR="0050539D" w:rsidRPr="00A46CCF" w:rsidRDefault="0050539D" w:rsidP="00634D1D">
            <w:pPr>
              <w:rPr>
                <w:sz w:val="18"/>
                <w:szCs w:val="18"/>
              </w:rPr>
            </w:pPr>
          </w:p>
        </w:tc>
        <w:tc>
          <w:tcPr>
            <w:tcW w:w="2880" w:type="dxa"/>
          </w:tcPr>
          <w:p w:rsidR="00166B52" w:rsidRPr="00A46CCF" w:rsidRDefault="00166B52" w:rsidP="00634D1D">
            <w:pPr>
              <w:rPr>
                <w:sz w:val="18"/>
                <w:szCs w:val="18"/>
              </w:rPr>
            </w:pPr>
            <w:r w:rsidRPr="00A46CCF">
              <w:rPr>
                <w:sz w:val="18"/>
                <w:szCs w:val="18"/>
              </w:rPr>
              <w:t>No cost</w:t>
            </w:r>
          </w:p>
        </w:tc>
        <w:tc>
          <w:tcPr>
            <w:tcW w:w="1080" w:type="dxa"/>
          </w:tcPr>
          <w:p w:rsidR="00166B52" w:rsidRPr="00A46CCF" w:rsidRDefault="00166B52" w:rsidP="00634D1D">
            <w:pPr>
              <w:rPr>
                <w:sz w:val="18"/>
                <w:szCs w:val="18"/>
              </w:rPr>
            </w:pPr>
            <w:r w:rsidRPr="00A46CCF">
              <w:rPr>
                <w:sz w:val="18"/>
                <w:szCs w:val="18"/>
              </w:rPr>
              <w:t>Co-ed,</w:t>
            </w:r>
          </w:p>
          <w:p w:rsidR="00166B52" w:rsidRPr="00A46CCF" w:rsidRDefault="00166B52" w:rsidP="00634D1D">
            <w:pPr>
              <w:rPr>
                <w:sz w:val="18"/>
                <w:szCs w:val="18"/>
              </w:rPr>
            </w:pPr>
            <w:r w:rsidRPr="00A46CCF">
              <w:rPr>
                <w:sz w:val="18"/>
                <w:szCs w:val="18"/>
              </w:rPr>
              <w:t>Separated at first</w:t>
            </w:r>
          </w:p>
        </w:tc>
        <w:tc>
          <w:tcPr>
            <w:tcW w:w="1276" w:type="dxa"/>
          </w:tcPr>
          <w:p w:rsidR="00166B52" w:rsidRPr="005D4C3B" w:rsidRDefault="00166B52" w:rsidP="00634D1D">
            <w:pPr>
              <w:rPr>
                <w:sz w:val="18"/>
                <w:szCs w:val="18"/>
              </w:rPr>
            </w:pPr>
            <w:r w:rsidRPr="005D4C3B">
              <w:rPr>
                <w:sz w:val="18"/>
                <w:szCs w:val="18"/>
              </w:rPr>
              <w:t>Residential</w:t>
            </w:r>
          </w:p>
          <w:p w:rsidR="00166B52" w:rsidRPr="005D4C3B" w:rsidRDefault="00166B52" w:rsidP="00634D1D">
            <w:pPr>
              <w:rPr>
                <w:sz w:val="18"/>
                <w:szCs w:val="18"/>
              </w:rPr>
            </w:pPr>
            <w:r w:rsidRPr="005D4C3B">
              <w:rPr>
                <w:sz w:val="18"/>
                <w:szCs w:val="18"/>
              </w:rPr>
              <w:t>Transitional housing for 1 year after the program</w:t>
            </w:r>
          </w:p>
        </w:tc>
        <w:tc>
          <w:tcPr>
            <w:tcW w:w="1620" w:type="dxa"/>
          </w:tcPr>
          <w:p w:rsidR="00166B52" w:rsidRPr="00A46CCF" w:rsidRDefault="00166B52" w:rsidP="00634D1D">
            <w:pPr>
              <w:rPr>
                <w:sz w:val="18"/>
                <w:szCs w:val="18"/>
              </w:rPr>
            </w:pPr>
            <w:r w:rsidRPr="00A46CCF">
              <w:rPr>
                <w:sz w:val="18"/>
                <w:szCs w:val="18"/>
              </w:rPr>
              <w:t>2 year minimum</w:t>
            </w:r>
          </w:p>
        </w:tc>
        <w:tc>
          <w:tcPr>
            <w:tcW w:w="2070" w:type="dxa"/>
          </w:tcPr>
          <w:p w:rsidR="00166B52" w:rsidRPr="00A46CCF" w:rsidRDefault="00166B52" w:rsidP="00634D1D">
            <w:pPr>
              <w:rPr>
                <w:b/>
                <w:sz w:val="18"/>
                <w:szCs w:val="18"/>
              </w:rPr>
            </w:pPr>
            <w:r w:rsidRPr="00A46CCF">
              <w:rPr>
                <w:b/>
                <w:sz w:val="18"/>
                <w:szCs w:val="18"/>
              </w:rPr>
              <w:t>Durham, NC</w:t>
            </w:r>
          </w:p>
          <w:p w:rsidR="00166B52" w:rsidRPr="00A46CCF" w:rsidRDefault="00166B52" w:rsidP="00634D1D">
            <w:pPr>
              <w:rPr>
                <w:sz w:val="18"/>
                <w:szCs w:val="18"/>
              </w:rPr>
            </w:pPr>
            <w:r w:rsidRPr="00A46CCF">
              <w:rPr>
                <w:sz w:val="18"/>
                <w:szCs w:val="18"/>
              </w:rPr>
              <w:t>(919) 419-1059</w:t>
            </w:r>
          </w:p>
          <w:p w:rsidR="00166B52" w:rsidRPr="00A46CCF" w:rsidRDefault="00166B52" w:rsidP="00634D1D">
            <w:pPr>
              <w:rPr>
                <w:sz w:val="18"/>
                <w:szCs w:val="18"/>
              </w:rPr>
            </w:pPr>
            <w:r w:rsidRPr="00A46CCF">
              <w:rPr>
                <w:sz w:val="18"/>
                <w:szCs w:val="18"/>
              </w:rPr>
              <w:t>1820 James St,</w:t>
            </w:r>
          </w:p>
          <w:p w:rsidR="00166B52" w:rsidRDefault="00166B52" w:rsidP="00634D1D">
            <w:pPr>
              <w:rPr>
                <w:sz w:val="18"/>
                <w:szCs w:val="18"/>
              </w:rPr>
            </w:pPr>
            <w:r w:rsidRPr="00A46CCF">
              <w:rPr>
                <w:sz w:val="18"/>
                <w:szCs w:val="18"/>
              </w:rPr>
              <w:t>Durham, NC 27707</w:t>
            </w:r>
            <w:r w:rsidR="00FF3BC3">
              <w:rPr>
                <w:sz w:val="18"/>
                <w:szCs w:val="18"/>
              </w:rPr>
              <w:t xml:space="preserve"> </w:t>
            </w:r>
          </w:p>
          <w:p w:rsidR="00FF3BC3" w:rsidRPr="00A46CCF" w:rsidRDefault="00FF3BC3" w:rsidP="00634D1D">
            <w:pPr>
              <w:rPr>
                <w:sz w:val="18"/>
                <w:szCs w:val="18"/>
              </w:rPr>
            </w:pPr>
            <w:r>
              <w:rPr>
                <w:sz w:val="18"/>
                <w:szCs w:val="18"/>
              </w:rPr>
              <w:t>Fax (919)-403-8799</w:t>
            </w:r>
          </w:p>
        </w:tc>
        <w:tc>
          <w:tcPr>
            <w:tcW w:w="4654" w:type="dxa"/>
          </w:tcPr>
          <w:p w:rsidR="001D2CB3" w:rsidRDefault="00166B52" w:rsidP="00634D1D">
            <w:pPr>
              <w:rPr>
                <w:b/>
                <w:sz w:val="18"/>
                <w:szCs w:val="18"/>
              </w:rPr>
            </w:pPr>
            <w:r w:rsidRPr="00A46CCF">
              <w:rPr>
                <w:b/>
                <w:sz w:val="18"/>
                <w:szCs w:val="18"/>
              </w:rPr>
              <w:t>MUST be deto</w:t>
            </w:r>
            <w:r w:rsidR="00FF3BC3">
              <w:rPr>
                <w:b/>
                <w:sz w:val="18"/>
                <w:szCs w:val="18"/>
              </w:rPr>
              <w:t>xed</w:t>
            </w:r>
            <w:r w:rsidR="001D2CB3">
              <w:rPr>
                <w:b/>
                <w:sz w:val="18"/>
                <w:szCs w:val="18"/>
              </w:rPr>
              <w:t xml:space="preserve"> before entering the program and</w:t>
            </w:r>
            <w:r w:rsidR="00FF3BC3">
              <w:rPr>
                <w:b/>
                <w:sz w:val="18"/>
                <w:szCs w:val="18"/>
              </w:rPr>
              <w:t xml:space="preserve"> have a detox summary in hand.</w:t>
            </w:r>
          </w:p>
          <w:p w:rsidR="00FF3BC3" w:rsidRDefault="008139EB" w:rsidP="00634D1D">
            <w:pPr>
              <w:rPr>
                <w:b/>
                <w:sz w:val="18"/>
                <w:szCs w:val="18"/>
              </w:rPr>
            </w:pPr>
            <w:r>
              <w:rPr>
                <w:b/>
                <w:sz w:val="18"/>
                <w:szCs w:val="18"/>
              </w:rPr>
              <w:t xml:space="preserve"> Smoking allowed</w:t>
            </w:r>
          </w:p>
          <w:p w:rsidR="00166B52" w:rsidRPr="00A46CCF" w:rsidRDefault="00166B52" w:rsidP="00634D1D">
            <w:pPr>
              <w:rPr>
                <w:sz w:val="18"/>
                <w:szCs w:val="18"/>
              </w:rPr>
            </w:pPr>
            <w:r w:rsidRPr="00A46CCF">
              <w:rPr>
                <w:sz w:val="18"/>
                <w:szCs w:val="18"/>
              </w:rPr>
              <w:t>Highly structured TC model, with peer recovery specialist, peer-to-peer support, and professional counseling</w:t>
            </w:r>
          </w:p>
          <w:p w:rsidR="00166B52" w:rsidRPr="00A46CCF" w:rsidRDefault="00166B52" w:rsidP="00634D1D">
            <w:pPr>
              <w:rPr>
                <w:sz w:val="18"/>
                <w:szCs w:val="18"/>
              </w:rPr>
            </w:pPr>
            <w:r w:rsidRPr="00A46CCF">
              <w:rPr>
                <w:sz w:val="18"/>
                <w:szCs w:val="18"/>
              </w:rPr>
              <w:t>Offers vocational training</w:t>
            </w:r>
          </w:p>
          <w:p w:rsidR="00166B52" w:rsidRPr="00A46CCF" w:rsidRDefault="00166B52" w:rsidP="00634D1D">
            <w:pPr>
              <w:rPr>
                <w:sz w:val="18"/>
                <w:szCs w:val="18"/>
              </w:rPr>
            </w:pPr>
            <w:r w:rsidRPr="00A46CCF">
              <w:rPr>
                <w:sz w:val="18"/>
                <w:szCs w:val="18"/>
              </w:rPr>
              <w:t>Provides housing, clothing, food, and personal care items, medical and psych services.</w:t>
            </w:r>
          </w:p>
          <w:p w:rsidR="00166B52" w:rsidRPr="00A46CCF" w:rsidRDefault="00166B52" w:rsidP="00634D1D">
            <w:pPr>
              <w:rPr>
                <w:sz w:val="18"/>
                <w:szCs w:val="18"/>
              </w:rPr>
            </w:pPr>
            <w:r w:rsidRPr="00A46CCF">
              <w:rPr>
                <w:sz w:val="18"/>
                <w:szCs w:val="18"/>
              </w:rPr>
              <w:t>Interviews by walk-</w:t>
            </w:r>
            <w:proofErr w:type="gramStart"/>
            <w:r w:rsidRPr="00A46CCF">
              <w:rPr>
                <w:sz w:val="18"/>
                <w:szCs w:val="18"/>
              </w:rPr>
              <w:t>ins,</w:t>
            </w:r>
            <w:proofErr w:type="gramEnd"/>
            <w:r w:rsidRPr="00A46CCF">
              <w:rPr>
                <w:sz w:val="18"/>
                <w:szCs w:val="18"/>
              </w:rPr>
              <w:t xml:space="preserve"> phone or mailed 3 page autobiography if person is incarcerated: 45 min interview.</w:t>
            </w:r>
            <w:r w:rsidR="00FF3BC3">
              <w:rPr>
                <w:sz w:val="18"/>
                <w:szCs w:val="18"/>
              </w:rPr>
              <w:t xml:space="preserve"> No personal visits for 1 year, no calls for 3 months. Privileges earned.</w:t>
            </w:r>
          </w:p>
          <w:p w:rsidR="00166B52" w:rsidRPr="00A46CCF" w:rsidRDefault="00166B52" w:rsidP="00634D1D">
            <w:pPr>
              <w:rPr>
                <w:b/>
                <w:sz w:val="18"/>
                <w:szCs w:val="18"/>
              </w:rPr>
            </w:pPr>
            <w:r w:rsidRPr="00A46CCF">
              <w:rPr>
                <w:b/>
                <w:sz w:val="18"/>
                <w:szCs w:val="18"/>
              </w:rPr>
              <w:t xml:space="preserve">Required flexible open bus ticket for 1 </w:t>
            </w:r>
            <w:proofErr w:type="spellStart"/>
            <w:r w:rsidRPr="00A46CCF">
              <w:rPr>
                <w:b/>
                <w:sz w:val="18"/>
                <w:szCs w:val="18"/>
              </w:rPr>
              <w:t>yr</w:t>
            </w:r>
            <w:proofErr w:type="spellEnd"/>
            <w:r w:rsidRPr="00A46CCF">
              <w:rPr>
                <w:b/>
                <w:sz w:val="18"/>
                <w:szCs w:val="18"/>
              </w:rPr>
              <w:t xml:space="preserve"> if from out of state.</w:t>
            </w:r>
          </w:p>
          <w:p w:rsidR="00166B52" w:rsidRPr="00A46CCF" w:rsidRDefault="00166B52" w:rsidP="00634D1D">
            <w:pPr>
              <w:rPr>
                <w:sz w:val="18"/>
                <w:szCs w:val="18"/>
              </w:rPr>
            </w:pPr>
            <w:r w:rsidRPr="00A46CCF">
              <w:rPr>
                <w:sz w:val="18"/>
                <w:szCs w:val="18"/>
              </w:rPr>
              <w:t>Can go out and find work after 2 year program and live in the transitional housing for 1 year or more.</w:t>
            </w:r>
          </w:p>
        </w:tc>
      </w:tr>
      <w:tr w:rsidR="00166B52" w:rsidRPr="00A46CCF" w:rsidTr="000A2A94">
        <w:trPr>
          <w:cnfStyle w:val="000000100000" w:firstRow="0" w:lastRow="0" w:firstColumn="0" w:lastColumn="0" w:oddVBand="0" w:evenVBand="0" w:oddHBand="1" w:evenHBand="0" w:firstRowFirstColumn="0" w:firstRowLastColumn="0" w:lastRowFirstColumn="0" w:lastRowLastColumn="0"/>
          <w:trHeight w:val="1440"/>
          <w:jc w:val="center"/>
        </w:trPr>
        <w:tc>
          <w:tcPr>
            <w:tcW w:w="1800" w:type="dxa"/>
          </w:tcPr>
          <w:p w:rsidR="00166B52" w:rsidRPr="00A46CCF" w:rsidRDefault="00166B52" w:rsidP="00634D1D">
            <w:pPr>
              <w:rPr>
                <w:sz w:val="18"/>
                <w:szCs w:val="18"/>
              </w:rPr>
            </w:pPr>
            <w:r w:rsidRPr="00A46CCF">
              <w:rPr>
                <w:sz w:val="18"/>
                <w:szCs w:val="18"/>
              </w:rPr>
              <w:t>Tucker Pavilion</w:t>
            </w:r>
          </w:p>
          <w:p w:rsidR="00166B52" w:rsidRDefault="00166B52" w:rsidP="00634D1D">
            <w:pPr>
              <w:rPr>
                <w:sz w:val="18"/>
                <w:szCs w:val="18"/>
              </w:rPr>
            </w:pPr>
            <w:r w:rsidRPr="00A46CCF">
              <w:rPr>
                <w:sz w:val="18"/>
                <w:szCs w:val="18"/>
              </w:rPr>
              <w:t xml:space="preserve">(HCA </w:t>
            </w:r>
            <w:proofErr w:type="spellStart"/>
            <w:r w:rsidRPr="00A46CCF">
              <w:rPr>
                <w:sz w:val="18"/>
                <w:szCs w:val="18"/>
              </w:rPr>
              <w:t>Chippenham</w:t>
            </w:r>
            <w:proofErr w:type="spellEnd"/>
            <w:r w:rsidRPr="00A46CCF">
              <w:rPr>
                <w:sz w:val="18"/>
                <w:szCs w:val="18"/>
              </w:rPr>
              <w:t xml:space="preserve"> Hospital)</w:t>
            </w:r>
          </w:p>
          <w:p w:rsidR="001D2CB3" w:rsidRPr="001D2CB3" w:rsidRDefault="001D2CB3" w:rsidP="00634D1D">
            <w:pPr>
              <w:rPr>
                <w:b/>
                <w:sz w:val="18"/>
                <w:szCs w:val="18"/>
              </w:rPr>
            </w:pPr>
            <w:r w:rsidRPr="001D2CB3">
              <w:rPr>
                <w:b/>
                <w:sz w:val="18"/>
                <w:szCs w:val="18"/>
              </w:rPr>
              <w:t>(SEE NEXT PAGE FOR MORE INFO)</w:t>
            </w:r>
          </w:p>
        </w:tc>
        <w:tc>
          <w:tcPr>
            <w:tcW w:w="2880" w:type="dxa"/>
          </w:tcPr>
          <w:p w:rsidR="00166B52" w:rsidRPr="00A46CCF" w:rsidRDefault="00166B52" w:rsidP="00634D1D">
            <w:pPr>
              <w:rPr>
                <w:sz w:val="18"/>
                <w:szCs w:val="18"/>
              </w:rPr>
            </w:pPr>
            <w:r w:rsidRPr="00A46CCF">
              <w:rPr>
                <w:sz w:val="18"/>
                <w:szCs w:val="18"/>
              </w:rPr>
              <w:t>●Charity care if qualified</w:t>
            </w:r>
          </w:p>
          <w:p w:rsidR="00166B52" w:rsidRPr="00A46CCF" w:rsidRDefault="00166B52" w:rsidP="00634D1D">
            <w:pPr>
              <w:rPr>
                <w:sz w:val="18"/>
                <w:szCs w:val="18"/>
                <w:highlight w:val="magenta"/>
              </w:rPr>
            </w:pPr>
            <w:r w:rsidRPr="00A46CCF">
              <w:rPr>
                <w:sz w:val="18"/>
                <w:szCs w:val="18"/>
              </w:rPr>
              <w:t>●Medicaid</w:t>
            </w:r>
          </w:p>
          <w:p w:rsidR="00166B52" w:rsidRPr="00A46CCF" w:rsidRDefault="00166B52" w:rsidP="00634D1D">
            <w:pPr>
              <w:rPr>
                <w:sz w:val="18"/>
                <w:szCs w:val="18"/>
              </w:rPr>
            </w:pPr>
            <w:r w:rsidRPr="00A46CCF">
              <w:rPr>
                <w:sz w:val="18"/>
                <w:szCs w:val="18"/>
              </w:rPr>
              <w:t>●Medicare</w:t>
            </w:r>
          </w:p>
          <w:p w:rsidR="00166B52" w:rsidRPr="00A46CCF" w:rsidRDefault="00166B52" w:rsidP="00634D1D">
            <w:pPr>
              <w:rPr>
                <w:sz w:val="18"/>
                <w:szCs w:val="18"/>
              </w:rPr>
            </w:pPr>
            <w:r w:rsidRPr="00A46CCF">
              <w:rPr>
                <w:sz w:val="18"/>
                <w:szCs w:val="18"/>
              </w:rPr>
              <w:t>●Private insurance</w:t>
            </w:r>
          </w:p>
          <w:p w:rsidR="00166B52" w:rsidRPr="00A46CCF" w:rsidRDefault="00166B52" w:rsidP="00634D1D">
            <w:pPr>
              <w:rPr>
                <w:sz w:val="18"/>
                <w:szCs w:val="18"/>
              </w:rPr>
            </w:pPr>
            <w:r w:rsidRPr="00A46CCF">
              <w:rPr>
                <w:sz w:val="18"/>
                <w:szCs w:val="18"/>
              </w:rPr>
              <w:t xml:space="preserve">●Self-pay- may set up payment </w:t>
            </w:r>
            <w:r w:rsidRPr="00A46CCF">
              <w:rPr>
                <w:sz w:val="18"/>
                <w:szCs w:val="18"/>
              </w:rPr>
              <w:lastRenderedPageBreak/>
              <w:t>plan</w:t>
            </w:r>
          </w:p>
        </w:tc>
        <w:tc>
          <w:tcPr>
            <w:tcW w:w="1080" w:type="dxa"/>
          </w:tcPr>
          <w:p w:rsidR="00166B52" w:rsidRPr="00A46CCF" w:rsidRDefault="00166B52" w:rsidP="00634D1D">
            <w:pPr>
              <w:rPr>
                <w:sz w:val="18"/>
                <w:szCs w:val="18"/>
              </w:rPr>
            </w:pPr>
            <w:r w:rsidRPr="00A46CCF">
              <w:rPr>
                <w:sz w:val="18"/>
                <w:szCs w:val="18"/>
              </w:rPr>
              <w:lastRenderedPageBreak/>
              <w:t>Co-ed</w:t>
            </w:r>
          </w:p>
        </w:tc>
        <w:tc>
          <w:tcPr>
            <w:tcW w:w="1276" w:type="dxa"/>
          </w:tcPr>
          <w:p w:rsidR="00166B52" w:rsidRPr="005D4C3B" w:rsidRDefault="00166B52" w:rsidP="00634D1D">
            <w:pPr>
              <w:rPr>
                <w:sz w:val="18"/>
                <w:szCs w:val="18"/>
              </w:rPr>
            </w:pPr>
            <w:r w:rsidRPr="005D4C3B">
              <w:rPr>
                <w:sz w:val="18"/>
                <w:szCs w:val="18"/>
              </w:rPr>
              <w:t>Detox,</w:t>
            </w:r>
          </w:p>
          <w:p w:rsidR="00166B52" w:rsidRPr="00A46CCF" w:rsidRDefault="00166B52" w:rsidP="00634D1D">
            <w:pPr>
              <w:rPr>
                <w:sz w:val="18"/>
                <w:szCs w:val="18"/>
                <w:highlight w:val="yellow"/>
              </w:rPr>
            </w:pPr>
            <w:r w:rsidRPr="005D4C3B">
              <w:rPr>
                <w:sz w:val="18"/>
                <w:szCs w:val="18"/>
              </w:rPr>
              <w:t>OP detox</w:t>
            </w:r>
          </w:p>
        </w:tc>
        <w:tc>
          <w:tcPr>
            <w:tcW w:w="1620" w:type="dxa"/>
          </w:tcPr>
          <w:p w:rsidR="00166B52" w:rsidRPr="00A46CCF" w:rsidRDefault="00166B52" w:rsidP="00634D1D">
            <w:pPr>
              <w:rPr>
                <w:sz w:val="18"/>
                <w:szCs w:val="18"/>
              </w:rPr>
            </w:pPr>
            <w:r w:rsidRPr="00A46CCF">
              <w:rPr>
                <w:sz w:val="18"/>
                <w:szCs w:val="18"/>
              </w:rPr>
              <w:t>Approx.</w:t>
            </w:r>
          </w:p>
          <w:p w:rsidR="00166B52" w:rsidRPr="00A46CCF" w:rsidRDefault="00166B52" w:rsidP="00634D1D">
            <w:pPr>
              <w:rPr>
                <w:sz w:val="18"/>
                <w:szCs w:val="18"/>
              </w:rPr>
            </w:pPr>
            <w:r w:rsidRPr="00A46CCF">
              <w:rPr>
                <w:sz w:val="18"/>
                <w:szCs w:val="18"/>
              </w:rPr>
              <w:t xml:space="preserve"> 3 days</w:t>
            </w:r>
          </w:p>
        </w:tc>
        <w:tc>
          <w:tcPr>
            <w:tcW w:w="2070" w:type="dxa"/>
          </w:tcPr>
          <w:p w:rsidR="00166B52" w:rsidRPr="00A46CCF" w:rsidRDefault="00166B52" w:rsidP="00634D1D">
            <w:pPr>
              <w:rPr>
                <w:b/>
                <w:sz w:val="18"/>
                <w:szCs w:val="18"/>
              </w:rPr>
            </w:pPr>
            <w:r w:rsidRPr="00A46CCF">
              <w:rPr>
                <w:b/>
                <w:sz w:val="18"/>
                <w:szCs w:val="18"/>
              </w:rPr>
              <w:t>Richmond</w:t>
            </w:r>
            <w:r w:rsidR="001D2CB3">
              <w:rPr>
                <w:b/>
                <w:sz w:val="18"/>
                <w:szCs w:val="18"/>
              </w:rPr>
              <w:t>, VA</w:t>
            </w:r>
          </w:p>
          <w:p w:rsidR="00166B52" w:rsidRPr="00A46CCF" w:rsidRDefault="00166B52" w:rsidP="00634D1D">
            <w:pPr>
              <w:rPr>
                <w:sz w:val="18"/>
                <w:szCs w:val="18"/>
                <w:u w:val="single"/>
              </w:rPr>
            </w:pPr>
            <w:r w:rsidRPr="00A46CCF">
              <w:rPr>
                <w:sz w:val="18"/>
                <w:szCs w:val="18"/>
                <w:u w:val="single"/>
              </w:rPr>
              <w:t>24hr Crisis Line:</w:t>
            </w:r>
          </w:p>
          <w:p w:rsidR="00166B52" w:rsidRPr="00A46CCF" w:rsidRDefault="00166B52" w:rsidP="00634D1D">
            <w:pPr>
              <w:rPr>
                <w:sz w:val="18"/>
                <w:szCs w:val="18"/>
              </w:rPr>
            </w:pPr>
            <w:r w:rsidRPr="00A46CCF">
              <w:rPr>
                <w:sz w:val="18"/>
                <w:szCs w:val="18"/>
              </w:rPr>
              <w:t>(804) 323-8846</w:t>
            </w:r>
          </w:p>
          <w:p w:rsidR="00166B52" w:rsidRPr="00A46CCF" w:rsidRDefault="00166B52" w:rsidP="00634D1D">
            <w:pPr>
              <w:rPr>
                <w:sz w:val="18"/>
                <w:szCs w:val="18"/>
                <w:u w:val="single"/>
              </w:rPr>
            </w:pPr>
            <w:r w:rsidRPr="00A46CCF">
              <w:rPr>
                <w:sz w:val="18"/>
                <w:szCs w:val="18"/>
                <w:u w:val="single"/>
              </w:rPr>
              <w:t>OP detox:</w:t>
            </w:r>
          </w:p>
          <w:p w:rsidR="00166B52" w:rsidRPr="00A46CCF" w:rsidRDefault="00166B52" w:rsidP="00634D1D">
            <w:pPr>
              <w:rPr>
                <w:sz w:val="18"/>
                <w:szCs w:val="18"/>
              </w:rPr>
            </w:pPr>
            <w:r w:rsidRPr="00A46CCF">
              <w:rPr>
                <w:sz w:val="18"/>
                <w:szCs w:val="18"/>
              </w:rPr>
              <w:t xml:space="preserve">John Randolph- (804) </w:t>
            </w:r>
            <w:r w:rsidRPr="00A46CCF">
              <w:rPr>
                <w:sz w:val="18"/>
                <w:szCs w:val="18"/>
              </w:rPr>
              <w:lastRenderedPageBreak/>
              <w:t>452-3827</w:t>
            </w:r>
          </w:p>
          <w:p w:rsidR="00166B52" w:rsidRPr="00A46CCF" w:rsidRDefault="00166B52" w:rsidP="00634D1D">
            <w:pPr>
              <w:rPr>
                <w:sz w:val="18"/>
                <w:szCs w:val="18"/>
              </w:rPr>
            </w:pPr>
            <w:r w:rsidRPr="00A46CCF">
              <w:rPr>
                <w:sz w:val="18"/>
                <w:szCs w:val="18"/>
              </w:rPr>
              <w:t>Henrico-Parham-</w:t>
            </w:r>
          </w:p>
          <w:p w:rsidR="00166B52" w:rsidRPr="00A46CCF" w:rsidRDefault="00166B52" w:rsidP="00634D1D">
            <w:pPr>
              <w:rPr>
                <w:b/>
                <w:sz w:val="18"/>
                <w:szCs w:val="18"/>
              </w:rPr>
            </w:pPr>
            <w:r w:rsidRPr="00A46CCF">
              <w:rPr>
                <w:sz w:val="18"/>
                <w:szCs w:val="18"/>
              </w:rPr>
              <w:t>(804) 672-4380</w:t>
            </w:r>
          </w:p>
        </w:tc>
        <w:tc>
          <w:tcPr>
            <w:tcW w:w="4654" w:type="dxa"/>
          </w:tcPr>
          <w:p w:rsidR="00166B52" w:rsidRPr="00A46CCF" w:rsidRDefault="00166B52" w:rsidP="00634D1D">
            <w:pPr>
              <w:rPr>
                <w:b/>
                <w:sz w:val="18"/>
                <w:szCs w:val="18"/>
              </w:rPr>
            </w:pPr>
            <w:r w:rsidRPr="00A46CCF">
              <w:rPr>
                <w:b/>
                <w:sz w:val="18"/>
                <w:szCs w:val="18"/>
              </w:rPr>
              <w:lastRenderedPageBreak/>
              <w:t>Only detoxes</w:t>
            </w:r>
            <w:r w:rsidR="001D2CB3">
              <w:rPr>
                <w:b/>
                <w:sz w:val="18"/>
                <w:szCs w:val="18"/>
              </w:rPr>
              <w:t xml:space="preserve"> </w:t>
            </w:r>
            <w:r w:rsidRPr="00A46CCF">
              <w:rPr>
                <w:b/>
                <w:sz w:val="18"/>
                <w:szCs w:val="18"/>
              </w:rPr>
              <w:t xml:space="preserve"> for benzos, alcohol and opiates</w:t>
            </w:r>
          </w:p>
          <w:p w:rsidR="001D2CB3" w:rsidRDefault="00D6190E" w:rsidP="00634D1D">
            <w:pPr>
              <w:rPr>
                <w:sz w:val="18"/>
                <w:szCs w:val="18"/>
              </w:rPr>
            </w:pPr>
            <w:r>
              <w:rPr>
                <w:sz w:val="18"/>
                <w:szCs w:val="18"/>
              </w:rPr>
              <w:t xml:space="preserve">Group and </w:t>
            </w:r>
            <w:r w:rsidR="00166B52" w:rsidRPr="00A46CCF">
              <w:rPr>
                <w:sz w:val="18"/>
                <w:szCs w:val="18"/>
              </w:rPr>
              <w:t>individual therapy,</w:t>
            </w:r>
          </w:p>
          <w:p w:rsidR="00166B52" w:rsidRPr="00A46CCF" w:rsidRDefault="001D2CB3" w:rsidP="00634D1D">
            <w:pPr>
              <w:rPr>
                <w:sz w:val="18"/>
                <w:szCs w:val="18"/>
              </w:rPr>
            </w:pPr>
            <w:r>
              <w:rPr>
                <w:sz w:val="18"/>
                <w:szCs w:val="18"/>
              </w:rPr>
              <w:t xml:space="preserve"> Psych</w:t>
            </w:r>
            <w:r w:rsidR="00166B52" w:rsidRPr="00A46CCF">
              <w:rPr>
                <w:sz w:val="18"/>
                <w:szCs w:val="18"/>
              </w:rPr>
              <w:t xml:space="preserve"> medication and case management</w:t>
            </w:r>
          </w:p>
          <w:p w:rsidR="00166B52" w:rsidRPr="00A46CCF" w:rsidRDefault="00166B52" w:rsidP="00634D1D">
            <w:pPr>
              <w:rPr>
                <w:sz w:val="18"/>
                <w:szCs w:val="18"/>
              </w:rPr>
            </w:pPr>
            <w:r w:rsidRPr="00A46CCF">
              <w:rPr>
                <w:sz w:val="18"/>
                <w:szCs w:val="18"/>
              </w:rPr>
              <w:t>Refers to local IOP or other treatment</w:t>
            </w:r>
          </w:p>
          <w:p w:rsidR="00166B52" w:rsidRPr="00A46CCF" w:rsidRDefault="00166B52" w:rsidP="00634D1D">
            <w:pPr>
              <w:rPr>
                <w:sz w:val="18"/>
                <w:szCs w:val="18"/>
              </w:rPr>
            </w:pPr>
            <w:r w:rsidRPr="00A46CCF">
              <w:rPr>
                <w:sz w:val="18"/>
                <w:szCs w:val="18"/>
              </w:rPr>
              <w:t xml:space="preserve">MAT pts accepted, but they must bring their current </w:t>
            </w:r>
            <w:r w:rsidRPr="00A46CCF">
              <w:rPr>
                <w:sz w:val="18"/>
                <w:szCs w:val="18"/>
              </w:rPr>
              <w:lastRenderedPageBreak/>
              <w:t>script with them to hospital</w:t>
            </w:r>
          </w:p>
          <w:p w:rsidR="00166B52" w:rsidRPr="00A46CCF" w:rsidRDefault="00166B52" w:rsidP="00634D1D">
            <w:pPr>
              <w:rPr>
                <w:sz w:val="18"/>
                <w:szCs w:val="18"/>
              </w:rPr>
            </w:pPr>
            <w:r w:rsidRPr="00A46CCF">
              <w:rPr>
                <w:sz w:val="18"/>
                <w:szCs w:val="18"/>
              </w:rPr>
              <w:t xml:space="preserve">All referrals are through the ED at </w:t>
            </w:r>
            <w:proofErr w:type="spellStart"/>
            <w:r w:rsidRPr="00A46CCF">
              <w:rPr>
                <w:sz w:val="18"/>
                <w:szCs w:val="18"/>
              </w:rPr>
              <w:t>Chippenham</w:t>
            </w:r>
            <w:proofErr w:type="spellEnd"/>
            <w:r w:rsidRPr="00A46CCF">
              <w:rPr>
                <w:sz w:val="18"/>
                <w:szCs w:val="18"/>
              </w:rPr>
              <w:t xml:space="preserve"> Hospital</w:t>
            </w:r>
          </w:p>
          <w:p w:rsidR="00166B52" w:rsidRPr="00A46CCF" w:rsidRDefault="00166B52" w:rsidP="00634D1D">
            <w:pPr>
              <w:rPr>
                <w:b/>
                <w:sz w:val="18"/>
                <w:szCs w:val="18"/>
              </w:rPr>
            </w:pPr>
            <w:r w:rsidRPr="00A46CCF">
              <w:rPr>
                <w:sz w:val="18"/>
                <w:szCs w:val="18"/>
              </w:rPr>
              <w:t>OP detox- call to schedule apt.</w:t>
            </w:r>
          </w:p>
        </w:tc>
      </w:tr>
    </w:tbl>
    <w:p w:rsidR="00A90BDC" w:rsidRDefault="00863B08" w:rsidP="00FB5725">
      <w:pPr>
        <w:pStyle w:val="Notes"/>
        <w:tabs>
          <w:tab w:val="left" w:pos="2710"/>
        </w:tabs>
        <w:rPr>
          <w:sz w:val="18"/>
          <w:szCs w:val="18"/>
        </w:rPr>
      </w:pPr>
      <w:sdt>
        <w:sdtPr>
          <w:rPr>
            <w:sz w:val="18"/>
            <w:szCs w:val="18"/>
          </w:rPr>
          <w:alias w:val="Insert notes here:"/>
          <w:tag w:val="Insert notes here:"/>
          <w:id w:val="520055045"/>
          <w:placeholder>
            <w:docPart w:val="485EE6E856DA4BD3B645F2B2750DF60E"/>
          </w:placeholder>
          <w:temporary/>
          <w:showingPlcHdr/>
        </w:sdtPr>
        <w:sdtContent>
          <w:r w:rsidR="00F237BB" w:rsidRPr="00A46CCF">
            <w:rPr>
              <w:sz w:val="18"/>
              <w:szCs w:val="18"/>
            </w:rPr>
            <w:t>Insert notes here</w:t>
          </w:r>
        </w:sdtContent>
      </w:sdt>
      <w:r w:rsidR="00FB5725" w:rsidRPr="00A46CCF">
        <w:rPr>
          <w:sz w:val="18"/>
          <w:szCs w:val="18"/>
        </w:rPr>
        <w:tab/>
      </w:r>
    </w:p>
    <w:p w:rsidR="008C0C1F" w:rsidRDefault="008C0C1F" w:rsidP="00FB5725">
      <w:pPr>
        <w:pStyle w:val="Notes"/>
        <w:tabs>
          <w:tab w:val="left" w:pos="2710"/>
        </w:tabs>
        <w:rPr>
          <w:sz w:val="18"/>
          <w:szCs w:val="18"/>
        </w:rPr>
      </w:pPr>
    </w:p>
    <w:p w:rsidR="008C0C1F" w:rsidRDefault="008C0C1F" w:rsidP="00FB5725">
      <w:pPr>
        <w:pStyle w:val="Notes"/>
        <w:tabs>
          <w:tab w:val="left" w:pos="2710"/>
        </w:tabs>
        <w:rPr>
          <w:sz w:val="18"/>
          <w:szCs w:val="18"/>
        </w:rPr>
      </w:pPr>
    </w:p>
    <w:p w:rsidR="0050539D" w:rsidRDefault="0050539D" w:rsidP="00FB5725">
      <w:pPr>
        <w:pStyle w:val="Notes"/>
        <w:tabs>
          <w:tab w:val="left" w:pos="2710"/>
        </w:tabs>
        <w:rPr>
          <w:sz w:val="18"/>
          <w:szCs w:val="18"/>
        </w:rPr>
      </w:pPr>
    </w:p>
    <w:p w:rsidR="0050539D" w:rsidRDefault="0050539D" w:rsidP="00FB5725">
      <w:pPr>
        <w:pStyle w:val="Notes"/>
        <w:tabs>
          <w:tab w:val="left" w:pos="2710"/>
        </w:tabs>
        <w:rPr>
          <w:sz w:val="18"/>
          <w:szCs w:val="18"/>
        </w:rPr>
      </w:pPr>
    </w:p>
    <w:p w:rsidR="0050539D" w:rsidRDefault="0050539D" w:rsidP="00FB5725">
      <w:pPr>
        <w:pStyle w:val="Notes"/>
        <w:tabs>
          <w:tab w:val="left" w:pos="2710"/>
        </w:tabs>
        <w:rPr>
          <w:sz w:val="18"/>
          <w:szCs w:val="18"/>
        </w:rPr>
      </w:pPr>
    </w:p>
    <w:p w:rsidR="0050539D" w:rsidRDefault="0050539D" w:rsidP="00FB5725">
      <w:pPr>
        <w:pStyle w:val="Notes"/>
        <w:tabs>
          <w:tab w:val="left" w:pos="2710"/>
        </w:tabs>
        <w:rPr>
          <w:sz w:val="18"/>
          <w:szCs w:val="18"/>
        </w:rPr>
      </w:pPr>
    </w:p>
    <w:p w:rsidR="0050539D" w:rsidRDefault="0050539D" w:rsidP="00FB5725">
      <w:pPr>
        <w:pStyle w:val="Notes"/>
        <w:tabs>
          <w:tab w:val="left" w:pos="2710"/>
        </w:tabs>
        <w:rPr>
          <w:sz w:val="18"/>
          <w:szCs w:val="18"/>
        </w:rPr>
      </w:pPr>
    </w:p>
    <w:p w:rsidR="0050539D" w:rsidRDefault="0050539D" w:rsidP="00FB5725">
      <w:pPr>
        <w:pStyle w:val="Notes"/>
        <w:tabs>
          <w:tab w:val="left" w:pos="2710"/>
        </w:tabs>
        <w:rPr>
          <w:sz w:val="18"/>
          <w:szCs w:val="18"/>
        </w:rPr>
      </w:pPr>
    </w:p>
    <w:p w:rsidR="008C0C1F" w:rsidRPr="00A46CCF" w:rsidRDefault="008C0C1F" w:rsidP="00FB5725">
      <w:pPr>
        <w:pStyle w:val="Notes"/>
        <w:tabs>
          <w:tab w:val="left" w:pos="2710"/>
        </w:tabs>
        <w:rPr>
          <w:sz w:val="18"/>
          <w:szCs w:val="18"/>
        </w:rPr>
      </w:pPr>
    </w:p>
    <w:p w:rsidR="00FB5725" w:rsidRPr="00A46CCF" w:rsidRDefault="00FB5725" w:rsidP="00FB5725">
      <w:pPr>
        <w:pStyle w:val="Title"/>
        <w:rPr>
          <w:sz w:val="32"/>
          <w:szCs w:val="18"/>
        </w:rPr>
      </w:pPr>
      <w:r w:rsidRPr="00A46CCF">
        <w:rPr>
          <w:sz w:val="32"/>
          <w:szCs w:val="18"/>
        </w:rPr>
        <w:t>Treatment for those with Medicaid</w:t>
      </w:r>
    </w:p>
    <w:p w:rsidR="00FB5725" w:rsidRPr="00A46CCF" w:rsidRDefault="00FB5725" w:rsidP="00FB5725">
      <w:pPr>
        <w:pStyle w:val="Notes"/>
        <w:tabs>
          <w:tab w:val="left" w:pos="2710"/>
        </w:tabs>
        <w:rPr>
          <w:sz w:val="18"/>
          <w:szCs w:val="18"/>
        </w:rPr>
      </w:pPr>
    </w:p>
    <w:tbl>
      <w:tblPr>
        <w:tblStyle w:val="GridTable4-Accent11"/>
        <w:tblW w:w="31680" w:type="dxa"/>
        <w:tblInd w:w="-545" w:type="dxa"/>
        <w:tblLayout w:type="fixed"/>
        <w:tblLook w:val="0420" w:firstRow="1" w:lastRow="0" w:firstColumn="0" w:lastColumn="0" w:noHBand="0" w:noVBand="1"/>
        <w:tblDescription w:val="Business trip itinerary table"/>
      </w:tblPr>
      <w:tblGrid>
        <w:gridCol w:w="1769"/>
        <w:gridCol w:w="2831"/>
        <w:gridCol w:w="974"/>
        <w:gridCol w:w="1328"/>
        <w:gridCol w:w="1505"/>
        <w:gridCol w:w="2035"/>
        <w:gridCol w:w="4688"/>
        <w:gridCol w:w="3310"/>
        <w:gridCol w:w="3310"/>
        <w:gridCol w:w="3310"/>
        <w:gridCol w:w="3310"/>
        <w:gridCol w:w="3310"/>
      </w:tblGrid>
      <w:tr w:rsidR="00FB5725" w:rsidRPr="00A46CCF" w:rsidTr="006934A1">
        <w:trPr>
          <w:gridAfter w:val="5"/>
          <w:cnfStyle w:val="100000000000" w:firstRow="1" w:lastRow="0" w:firstColumn="0" w:lastColumn="0" w:oddVBand="0" w:evenVBand="0" w:oddHBand="0" w:evenHBand="0" w:firstRowFirstColumn="0" w:firstRowLastColumn="0" w:lastRowFirstColumn="0" w:lastRowLastColumn="0"/>
          <w:wAfter w:w="16835" w:type="dxa"/>
          <w:trHeight w:val="1440"/>
        </w:trPr>
        <w:tc>
          <w:tcPr>
            <w:tcW w:w="1800" w:type="dxa"/>
          </w:tcPr>
          <w:p w:rsidR="00FB5725" w:rsidRPr="00A46CCF" w:rsidRDefault="00971813" w:rsidP="00971813">
            <w:pPr>
              <w:rPr>
                <w:sz w:val="18"/>
                <w:szCs w:val="18"/>
              </w:rPr>
            </w:pPr>
            <w:r w:rsidRPr="00A46CCF">
              <w:rPr>
                <w:sz w:val="18"/>
                <w:szCs w:val="18"/>
              </w:rPr>
              <w:t>Name</w:t>
            </w:r>
          </w:p>
        </w:tc>
        <w:tc>
          <w:tcPr>
            <w:tcW w:w="2880" w:type="dxa"/>
          </w:tcPr>
          <w:p w:rsidR="00FB5725" w:rsidRPr="00A46CCF" w:rsidRDefault="00971813" w:rsidP="00971813">
            <w:pPr>
              <w:rPr>
                <w:sz w:val="18"/>
                <w:szCs w:val="18"/>
              </w:rPr>
            </w:pPr>
            <w:r w:rsidRPr="00A46CCF">
              <w:rPr>
                <w:sz w:val="18"/>
                <w:szCs w:val="18"/>
              </w:rPr>
              <w:t>Payment</w:t>
            </w:r>
          </w:p>
        </w:tc>
        <w:tc>
          <w:tcPr>
            <w:tcW w:w="990" w:type="dxa"/>
          </w:tcPr>
          <w:p w:rsidR="00FB5725" w:rsidRPr="00A46CCF" w:rsidRDefault="00971813" w:rsidP="00971813">
            <w:pPr>
              <w:rPr>
                <w:sz w:val="18"/>
                <w:szCs w:val="18"/>
              </w:rPr>
            </w:pPr>
            <w:r w:rsidRPr="00A46CCF">
              <w:rPr>
                <w:sz w:val="18"/>
                <w:szCs w:val="18"/>
              </w:rPr>
              <w:t>Gender</w:t>
            </w:r>
          </w:p>
        </w:tc>
        <w:tc>
          <w:tcPr>
            <w:tcW w:w="1350" w:type="dxa"/>
          </w:tcPr>
          <w:p w:rsidR="00FB5725" w:rsidRPr="00A46CCF" w:rsidRDefault="00971813" w:rsidP="00971813">
            <w:pPr>
              <w:rPr>
                <w:sz w:val="18"/>
                <w:szCs w:val="18"/>
              </w:rPr>
            </w:pPr>
            <w:r w:rsidRPr="00A46CCF">
              <w:rPr>
                <w:sz w:val="18"/>
                <w:szCs w:val="18"/>
              </w:rPr>
              <w:t>Services Offered</w:t>
            </w:r>
          </w:p>
        </w:tc>
        <w:tc>
          <w:tcPr>
            <w:tcW w:w="1530" w:type="dxa"/>
          </w:tcPr>
          <w:p w:rsidR="00FB5725" w:rsidRPr="00A46CCF" w:rsidRDefault="00971813" w:rsidP="00971813">
            <w:pPr>
              <w:rPr>
                <w:sz w:val="18"/>
                <w:szCs w:val="18"/>
              </w:rPr>
            </w:pPr>
            <w:r w:rsidRPr="00A46CCF">
              <w:rPr>
                <w:sz w:val="18"/>
                <w:szCs w:val="18"/>
              </w:rPr>
              <w:t>Length of Stay</w:t>
            </w:r>
          </w:p>
        </w:tc>
        <w:tc>
          <w:tcPr>
            <w:tcW w:w="2070" w:type="dxa"/>
          </w:tcPr>
          <w:p w:rsidR="00FB5725" w:rsidRPr="00A46CCF" w:rsidRDefault="00971813" w:rsidP="00446F49">
            <w:pPr>
              <w:rPr>
                <w:sz w:val="18"/>
                <w:szCs w:val="18"/>
              </w:rPr>
            </w:pPr>
            <w:r w:rsidRPr="00A46CCF">
              <w:rPr>
                <w:sz w:val="18"/>
                <w:szCs w:val="18"/>
              </w:rPr>
              <w:t xml:space="preserve">Location/ </w:t>
            </w:r>
          </w:p>
          <w:p w:rsidR="00971813" w:rsidRPr="00A46CCF" w:rsidRDefault="00971813" w:rsidP="00446F49">
            <w:pPr>
              <w:rPr>
                <w:sz w:val="18"/>
                <w:szCs w:val="18"/>
              </w:rPr>
            </w:pPr>
            <w:r w:rsidRPr="00A46CCF">
              <w:rPr>
                <w:sz w:val="18"/>
                <w:szCs w:val="18"/>
              </w:rPr>
              <w:t>Contact Info</w:t>
            </w:r>
          </w:p>
        </w:tc>
        <w:tc>
          <w:tcPr>
            <w:tcW w:w="4770" w:type="dxa"/>
          </w:tcPr>
          <w:p w:rsidR="00FB5725" w:rsidRPr="00A46CCF" w:rsidRDefault="00971813" w:rsidP="00446F49">
            <w:pPr>
              <w:rPr>
                <w:sz w:val="18"/>
                <w:szCs w:val="18"/>
              </w:rPr>
            </w:pPr>
            <w:r w:rsidRPr="00A46CCF">
              <w:rPr>
                <w:sz w:val="18"/>
                <w:szCs w:val="18"/>
              </w:rPr>
              <w:t>Other information</w:t>
            </w:r>
          </w:p>
        </w:tc>
      </w:tr>
      <w:tr w:rsidR="00B63BA6" w:rsidRPr="00A46CCF" w:rsidTr="006934A1">
        <w:trPr>
          <w:gridAfter w:val="5"/>
          <w:cnfStyle w:val="000000100000" w:firstRow="0" w:lastRow="0" w:firstColumn="0" w:lastColumn="0" w:oddVBand="0" w:evenVBand="0" w:oddHBand="1" w:evenHBand="0" w:firstRowFirstColumn="0" w:firstRowLastColumn="0" w:lastRowFirstColumn="0" w:lastRowLastColumn="0"/>
          <w:wAfter w:w="16835" w:type="dxa"/>
          <w:trHeight w:val="1440"/>
        </w:trPr>
        <w:tc>
          <w:tcPr>
            <w:tcW w:w="1800" w:type="dxa"/>
          </w:tcPr>
          <w:p w:rsidR="00B63BA6" w:rsidRDefault="00B63BA6" w:rsidP="001570AC">
            <w:pPr>
              <w:rPr>
                <w:sz w:val="18"/>
                <w:szCs w:val="18"/>
              </w:rPr>
            </w:pPr>
            <w:r>
              <w:rPr>
                <w:sz w:val="18"/>
                <w:szCs w:val="18"/>
              </w:rPr>
              <w:t>Anderson and Associates</w:t>
            </w:r>
          </w:p>
          <w:p w:rsidR="00B63BA6" w:rsidRPr="00A46CCF" w:rsidRDefault="00B63BA6" w:rsidP="001570AC">
            <w:pPr>
              <w:rPr>
                <w:sz w:val="18"/>
                <w:szCs w:val="18"/>
              </w:rPr>
            </w:pPr>
            <w:r>
              <w:rPr>
                <w:sz w:val="18"/>
                <w:szCs w:val="18"/>
              </w:rPr>
              <w:t>(Jody Anderson)</w:t>
            </w:r>
          </w:p>
        </w:tc>
        <w:tc>
          <w:tcPr>
            <w:tcW w:w="2880" w:type="dxa"/>
          </w:tcPr>
          <w:p w:rsidR="00B63BA6" w:rsidRPr="00A46CCF" w:rsidRDefault="00B63BA6" w:rsidP="00B63BA6">
            <w:pPr>
              <w:rPr>
                <w:sz w:val="18"/>
                <w:szCs w:val="18"/>
              </w:rPr>
            </w:pPr>
            <w:r w:rsidRPr="00A46CCF">
              <w:rPr>
                <w:sz w:val="18"/>
                <w:szCs w:val="18"/>
              </w:rPr>
              <w:t>●Medicaid</w:t>
            </w:r>
          </w:p>
          <w:p w:rsidR="00B63BA6" w:rsidRPr="00A46CCF" w:rsidRDefault="00B63BA6" w:rsidP="00B63BA6">
            <w:pPr>
              <w:rPr>
                <w:sz w:val="18"/>
                <w:szCs w:val="18"/>
              </w:rPr>
            </w:pPr>
            <w:r w:rsidRPr="00A46CCF">
              <w:rPr>
                <w:sz w:val="18"/>
                <w:szCs w:val="18"/>
              </w:rPr>
              <w:t>●Certain private insurances- call to find out which</w:t>
            </w:r>
          </w:p>
          <w:p w:rsidR="00B63BA6" w:rsidRPr="00A46CCF" w:rsidRDefault="00B63BA6" w:rsidP="00B63BA6">
            <w:pPr>
              <w:rPr>
                <w:sz w:val="18"/>
                <w:szCs w:val="18"/>
              </w:rPr>
            </w:pPr>
            <w:r>
              <w:rPr>
                <w:sz w:val="18"/>
                <w:szCs w:val="18"/>
              </w:rPr>
              <w:t>●Payment</w:t>
            </w:r>
            <w:r w:rsidRPr="00A46CCF">
              <w:rPr>
                <w:sz w:val="18"/>
                <w:szCs w:val="18"/>
              </w:rPr>
              <w:t xml:space="preserve"> for out-of-pocket</w:t>
            </w:r>
            <w:r>
              <w:rPr>
                <w:sz w:val="18"/>
                <w:szCs w:val="18"/>
              </w:rPr>
              <w:t xml:space="preserve"> is about $115/week</w:t>
            </w:r>
          </w:p>
        </w:tc>
        <w:tc>
          <w:tcPr>
            <w:tcW w:w="990" w:type="dxa"/>
          </w:tcPr>
          <w:p w:rsidR="00B63BA6" w:rsidRPr="00A46CCF" w:rsidRDefault="00B63BA6" w:rsidP="001570AC">
            <w:pPr>
              <w:rPr>
                <w:sz w:val="18"/>
                <w:szCs w:val="18"/>
              </w:rPr>
            </w:pPr>
            <w:r>
              <w:rPr>
                <w:sz w:val="18"/>
                <w:szCs w:val="18"/>
              </w:rPr>
              <w:t>Co-ed</w:t>
            </w:r>
          </w:p>
        </w:tc>
        <w:tc>
          <w:tcPr>
            <w:tcW w:w="1350" w:type="dxa"/>
          </w:tcPr>
          <w:p w:rsidR="00B63BA6" w:rsidRPr="005D4C3B" w:rsidRDefault="00B63BA6" w:rsidP="001570AC">
            <w:pPr>
              <w:rPr>
                <w:sz w:val="18"/>
                <w:szCs w:val="18"/>
              </w:rPr>
            </w:pPr>
            <w:r w:rsidRPr="005D4C3B">
              <w:rPr>
                <w:sz w:val="18"/>
                <w:szCs w:val="18"/>
              </w:rPr>
              <w:t>IOP, group therapy</w:t>
            </w:r>
          </w:p>
          <w:p w:rsidR="00B63BA6" w:rsidRPr="005D4C3B" w:rsidRDefault="00B63BA6" w:rsidP="001570AC">
            <w:pPr>
              <w:rPr>
                <w:sz w:val="18"/>
                <w:szCs w:val="18"/>
              </w:rPr>
            </w:pPr>
            <w:proofErr w:type="spellStart"/>
            <w:r w:rsidRPr="005D4C3B">
              <w:rPr>
                <w:sz w:val="18"/>
                <w:szCs w:val="18"/>
              </w:rPr>
              <w:t>Indiv</w:t>
            </w:r>
            <w:proofErr w:type="spellEnd"/>
            <w:r w:rsidRPr="005D4C3B">
              <w:rPr>
                <w:sz w:val="18"/>
                <w:szCs w:val="18"/>
              </w:rPr>
              <w:t>. Counseling</w:t>
            </w:r>
          </w:p>
          <w:p w:rsidR="00B63BA6" w:rsidRPr="00EB5329" w:rsidRDefault="00B63BA6" w:rsidP="001570AC">
            <w:pPr>
              <w:rPr>
                <w:sz w:val="18"/>
                <w:szCs w:val="18"/>
                <w:highlight w:val="magenta"/>
              </w:rPr>
            </w:pPr>
            <w:r w:rsidRPr="005D4C3B">
              <w:rPr>
                <w:sz w:val="18"/>
                <w:szCs w:val="18"/>
              </w:rPr>
              <w:t>MAT (</w:t>
            </w:r>
            <w:proofErr w:type="spellStart"/>
            <w:r w:rsidRPr="005D4C3B">
              <w:rPr>
                <w:sz w:val="18"/>
                <w:szCs w:val="18"/>
              </w:rPr>
              <w:t>subox</w:t>
            </w:r>
            <w:proofErr w:type="spellEnd"/>
            <w:r w:rsidRPr="005D4C3B">
              <w:rPr>
                <w:sz w:val="18"/>
                <w:szCs w:val="18"/>
              </w:rPr>
              <w:t>)</w:t>
            </w:r>
          </w:p>
        </w:tc>
        <w:tc>
          <w:tcPr>
            <w:tcW w:w="1530" w:type="dxa"/>
          </w:tcPr>
          <w:p w:rsidR="00B63BA6" w:rsidRPr="00A46CCF" w:rsidRDefault="00B63BA6" w:rsidP="001570AC">
            <w:pPr>
              <w:rPr>
                <w:sz w:val="18"/>
                <w:szCs w:val="18"/>
              </w:rPr>
            </w:pPr>
            <w:r>
              <w:rPr>
                <w:sz w:val="18"/>
                <w:szCs w:val="18"/>
              </w:rPr>
              <w:t>Varies</w:t>
            </w:r>
          </w:p>
        </w:tc>
        <w:tc>
          <w:tcPr>
            <w:tcW w:w="2070" w:type="dxa"/>
          </w:tcPr>
          <w:p w:rsidR="00B63BA6" w:rsidRDefault="00B63BA6" w:rsidP="001570AC">
            <w:pPr>
              <w:rPr>
                <w:b/>
                <w:sz w:val="18"/>
                <w:szCs w:val="18"/>
              </w:rPr>
            </w:pPr>
            <w:r>
              <w:rPr>
                <w:b/>
                <w:sz w:val="18"/>
                <w:szCs w:val="18"/>
              </w:rPr>
              <w:t>Roanoke</w:t>
            </w:r>
            <w:r w:rsidR="006505DB">
              <w:rPr>
                <w:b/>
                <w:sz w:val="18"/>
                <w:szCs w:val="18"/>
              </w:rPr>
              <w:t>, VA</w:t>
            </w:r>
          </w:p>
          <w:p w:rsidR="00FF3BC3" w:rsidRDefault="006505DB" w:rsidP="00B63BA6">
            <w:pPr>
              <w:rPr>
                <w:sz w:val="18"/>
                <w:szCs w:val="18"/>
              </w:rPr>
            </w:pPr>
            <w:r>
              <w:rPr>
                <w:sz w:val="18"/>
                <w:szCs w:val="18"/>
              </w:rPr>
              <w:t>(540) 400-7841</w:t>
            </w:r>
          </w:p>
          <w:p w:rsidR="006505DB" w:rsidRDefault="006505DB" w:rsidP="00B63BA6">
            <w:pPr>
              <w:rPr>
                <w:sz w:val="18"/>
                <w:szCs w:val="18"/>
              </w:rPr>
            </w:pPr>
            <w:r>
              <w:rPr>
                <w:sz w:val="18"/>
                <w:szCs w:val="18"/>
              </w:rPr>
              <w:t>(888) 567-5557</w:t>
            </w:r>
          </w:p>
          <w:p w:rsidR="006505DB" w:rsidRDefault="006505DB" w:rsidP="00B63BA6">
            <w:pPr>
              <w:rPr>
                <w:sz w:val="18"/>
                <w:szCs w:val="18"/>
              </w:rPr>
            </w:pPr>
            <w:r>
              <w:rPr>
                <w:sz w:val="18"/>
                <w:szCs w:val="18"/>
              </w:rPr>
              <w:t xml:space="preserve">4212 Cypress Park </w:t>
            </w:r>
            <w:proofErr w:type="spellStart"/>
            <w:r>
              <w:rPr>
                <w:sz w:val="18"/>
                <w:szCs w:val="18"/>
              </w:rPr>
              <w:t>Dr</w:t>
            </w:r>
            <w:proofErr w:type="spellEnd"/>
          </w:p>
          <w:p w:rsidR="006505DB" w:rsidRDefault="006505DB" w:rsidP="00B63BA6">
            <w:pPr>
              <w:rPr>
                <w:sz w:val="18"/>
                <w:szCs w:val="18"/>
              </w:rPr>
            </w:pPr>
            <w:r>
              <w:rPr>
                <w:sz w:val="18"/>
                <w:szCs w:val="18"/>
              </w:rPr>
              <w:t>Suite F</w:t>
            </w:r>
          </w:p>
          <w:p w:rsidR="006505DB" w:rsidRPr="00B63BA6" w:rsidRDefault="006505DB" w:rsidP="00B63BA6">
            <w:pPr>
              <w:rPr>
                <w:sz w:val="18"/>
                <w:szCs w:val="18"/>
              </w:rPr>
            </w:pPr>
            <w:r>
              <w:rPr>
                <w:sz w:val="18"/>
                <w:szCs w:val="18"/>
              </w:rPr>
              <w:t>Roanoke, VA 24018</w:t>
            </w:r>
          </w:p>
        </w:tc>
        <w:tc>
          <w:tcPr>
            <w:tcW w:w="4770" w:type="dxa"/>
          </w:tcPr>
          <w:p w:rsidR="00B63BA6" w:rsidRPr="00A46CCF" w:rsidRDefault="00B63BA6" w:rsidP="001570AC">
            <w:pPr>
              <w:rPr>
                <w:sz w:val="18"/>
                <w:szCs w:val="18"/>
              </w:rPr>
            </w:pPr>
            <w:r>
              <w:rPr>
                <w:sz w:val="18"/>
                <w:szCs w:val="18"/>
              </w:rPr>
              <w:t>Jody specializes in group therapy, psychodrama, and addiction counseling</w:t>
            </w:r>
          </w:p>
        </w:tc>
      </w:tr>
      <w:tr w:rsidR="00A43489" w:rsidRPr="00A46CCF" w:rsidTr="006934A1">
        <w:trPr>
          <w:gridAfter w:val="5"/>
          <w:wAfter w:w="16835" w:type="dxa"/>
          <w:trHeight w:val="1440"/>
        </w:trPr>
        <w:tc>
          <w:tcPr>
            <w:tcW w:w="1800" w:type="dxa"/>
          </w:tcPr>
          <w:p w:rsidR="00A43489" w:rsidRPr="00A46CCF" w:rsidRDefault="00A43489" w:rsidP="001570AC">
            <w:pPr>
              <w:rPr>
                <w:sz w:val="18"/>
                <w:szCs w:val="18"/>
              </w:rPr>
            </w:pPr>
            <w:r w:rsidRPr="00A46CCF">
              <w:rPr>
                <w:sz w:val="18"/>
                <w:szCs w:val="18"/>
              </w:rPr>
              <w:t>Avenues to Wellness</w:t>
            </w:r>
          </w:p>
        </w:tc>
        <w:tc>
          <w:tcPr>
            <w:tcW w:w="2880" w:type="dxa"/>
          </w:tcPr>
          <w:p w:rsidR="00A43489" w:rsidRPr="00A46CCF" w:rsidRDefault="00A43489" w:rsidP="001570AC">
            <w:pPr>
              <w:rPr>
                <w:sz w:val="18"/>
                <w:szCs w:val="18"/>
              </w:rPr>
            </w:pPr>
            <w:r w:rsidRPr="00A46CCF">
              <w:rPr>
                <w:sz w:val="18"/>
                <w:szCs w:val="18"/>
              </w:rPr>
              <w:t>●Medicaid</w:t>
            </w:r>
          </w:p>
          <w:p w:rsidR="00A43489" w:rsidRPr="00A46CCF" w:rsidRDefault="00333865" w:rsidP="001570AC">
            <w:pPr>
              <w:rPr>
                <w:sz w:val="18"/>
                <w:szCs w:val="18"/>
              </w:rPr>
            </w:pPr>
            <w:r w:rsidRPr="00A46CCF">
              <w:rPr>
                <w:sz w:val="18"/>
                <w:szCs w:val="18"/>
              </w:rPr>
              <w:t>●Certain p</w:t>
            </w:r>
            <w:r w:rsidR="00A43489" w:rsidRPr="00A46CCF">
              <w:rPr>
                <w:sz w:val="18"/>
                <w:szCs w:val="18"/>
              </w:rPr>
              <w:t>rivate insurance</w:t>
            </w:r>
            <w:r w:rsidRPr="00A46CCF">
              <w:rPr>
                <w:sz w:val="18"/>
                <w:szCs w:val="18"/>
              </w:rPr>
              <w:t>s- call to find out which</w:t>
            </w:r>
          </w:p>
          <w:p w:rsidR="00A43489" w:rsidRPr="00A46CCF" w:rsidRDefault="00EF0AD7" w:rsidP="001570AC">
            <w:pPr>
              <w:rPr>
                <w:sz w:val="18"/>
                <w:szCs w:val="18"/>
              </w:rPr>
            </w:pPr>
            <w:r w:rsidRPr="00A46CCF">
              <w:rPr>
                <w:sz w:val="18"/>
                <w:szCs w:val="18"/>
              </w:rPr>
              <w:t>●Payment plans for out-of-pocket</w:t>
            </w:r>
          </w:p>
        </w:tc>
        <w:tc>
          <w:tcPr>
            <w:tcW w:w="990" w:type="dxa"/>
          </w:tcPr>
          <w:p w:rsidR="00A43489" w:rsidRPr="00A46CCF" w:rsidRDefault="00A43489" w:rsidP="001570AC">
            <w:pPr>
              <w:rPr>
                <w:sz w:val="18"/>
                <w:szCs w:val="18"/>
              </w:rPr>
            </w:pPr>
            <w:r w:rsidRPr="00A46CCF">
              <w:rPr>
                <w:sz w:val="18"/>
                <w:szCs w:val="18"/>
              </w:rPr>
              <w:t>Co-ed</w:t>
            </w:r>
          </w:p>
        </w:tc>
        <w:tc>
          <w:tcPr>
            <w:tcW w:w="1350" w:type="dxa"/>
          </w:tcPr>
          <w:p w:rsidR="00A43489" w:rsidRPr="005D4C3B" w:rsidRDefault="00A43489" w:rsidP="001570AC">
            <w:pPr>
              <w:rPr>
                <w:sz w:val="18"/>
                <w:szCs w:val="18"/>
              </w:rPr>
            </w:pPr>
            <w:r w:rsidRPr="005D4C3B">
              <w:rPr>
                <w:sz w:val="18"/>
                <w:szCs w:val="18"/>
              </w:rPr>
              <w:t>OP</w:t>
            </w:r>
            <w:r w:rsidR="00EF0AD7" w:rsidRPr="005D4C3B">
              <w:rPr>
                <w:sz w:val="18"/>
                <w:szCs w:val="18"/>
              </w:rPr>
              <w:t>: one on one counseling</w:t>
            </w:r>
            <w:r w:rsidRPr="005D4C3B">
              <w:rPr>
                <w:sz w:val="18"/>
                <w:szCs w:val="18"/>
              </w:rPr>
              <w:t xml:space="preserve"> MAT (</w:t>
            </w:r>
            <w:proofErr w:type="spellStart"/>
            <w:r w:rsidRPr="005D4C3B">
              <w:rPr>
                <w:sz w:val="18"/>
                <w:szCs w:val="18"/>
              </w:rPr>
              <w:t>subox</w:t>
            </w:r>
            <w:proofErr w:type="spellEnd"/>
            <w:r w:rsidRPr="005D4C3B">
              <w:rPr>
                <w:sz w:val="18"/>
                <w:szCs w:val="18"/>
              </w:rPr>
              <w:t>.),</w:t>
            </w:r>
          </w:p>
          <w:p w:rsidR="00A43489" w:rsidRPr="005D4C3B" w:rsidRDefault="00EF0AD7" w:rsidP="001570AC">
            <w:pPr>
              <w:rPr>
                <w:sz w:val="18"/>
                <w:szCs w:val="18"/>
              </w:rPr>
            </w:pPr>
            <w:r w:rsidRPr="005D4C3B">
              <w:rPr>
                <w:sz w:val="18"/>
                <w:szCs w:val="18"/>
              </w:rPr>
              <w:t>P</w:t>
            </w:r>
            <w:r w:rsidR="00A43489" w:rsidRPr="005D4C3B">
              <w:rPr>
                <w:sz w:val="18"/>
                <w:szCs w:val="18"/>
              </w:rPr>
              <w:t>sych</w:t>
            </w:r>
            <w:r w:rsidRPr="005D4C3B">
              <w:rPr>
                <w:sz w:val="18"/>
                <w:szCs w:val="18"/>
              </w:rPr>
              <w:t>,</w:t>
            </w:r>
          </w:p>
          <w:p w:rsidR="00EF0AD7" w:rsidRPr="005D4C3B" w:rsidRDefault="00EF0AD7" w:rsidP="001570AC">
            <w:pPr>
              <w:rPr>
                <w:sz w:val="18"/>
                <w:szCs w:val="18"/>
              </w:rPr>
            </w:pPr>
            <w:r w:rsidRPr="005D4C3B">
              <w:rPr>
                <w:sz w:val="18"/>
                <w:szCs w:val="18"/>
              </w:rPr>
              <w:t>No IOP for now, call to check</w:t>
            </w:r>
          </w:p>
        </w:tc>
        <w:tc>
          <w:tcPr>
            <w:tcW w:w="1530" w:type="dxa"/>
          </w:tcPr>
          <w:p w:rsidR="00A43489" w:rsidRPr="00A46CCF" w:rsidRDefault="00A43489" w:rsidP="001570AC">
            <w:pPr>
              <w:rPr>
                <w:sz w:val="18"/>
                <w:szCs w:val="18"/>
              </w:rPr>
            </w:pPr>
            <w:r w:rsidRPr="00A46CCF">
              <w:rPr>
                <w:sz w:val="18"/>
                <w:szCs w:val="18"/>
              </w:rPr>
              <w:t>Varies</w:t>
            </w:r>
          </w:p>
          <w:p w:rsidR="00A43489" w:rsidRPr="00A46CCF" w:rsidRDefault="00A43489" w:rsidP="001570AC">
            <w:pPr>
              <w:rPr>
                <w:sz w:val="18"/>
                <w:szCs w:val="18"/>
              </w:rPr>
            </w:pPr>
          </w:p>
        </w:tc>
        <w:tc>
          <w:tcPr>
            <w:tcW w:w="2070" w:type="dxa"/>
          </w:tcPr>
          <w:p w:rsidR="00A43489" w:rsidRPr="00A46CCF" w:rsidRDefault="00A43489" w:rsidP="001570AC">
            <w:pPr>
              <w:rPr>
                <w:b/>
                <w:sz w:val="18"/>
                <w:szCs w:val="18"/>
              </w:rPr>
            </w:pPr>
            <w:r w:rsidRPr="00A46CCF">
              <w:rPr>
                <w:b/>
                <w:sz w:val="18"/>
                <w:szCs w:val="18"/>
              </w:rPr>
              <w:t>Roanoke</w:t>
            </w:r>
            <w:r w:rsidR="006505DB">
              <w:rPr>
                <w:b/>
                <w:sz w:val="18"/>
                <w:szCs w:val="18"/>
              </w:rPr>
              <w:t>, VA</w:t>
            </w:r>
          </w:p>
          <w:p w:rsidR="00A43489" w:rsidRDefault="006505DB" w:rsidP="00EF0AD7">
            <w:pPr>
              <w:rPr>
                <w:sz w:val="18"/>
                <w:szCs w:val="18"/>
              </w:rPr>
            </w:pPr>
            <w:r>
              <w:rPr>
                <w:sz w:val="18"/>
                <w:szCs w:val="18"/>
              </w:rPr>
              <w:t>(540) 345-6468</w:t>
            </w:r>
          </w:p>
          <w:p w:rsidR="006505DB" w:rsidRDefault="006505DB" w:rsidP="00EF0AD7">
            <w:pPr>
              <w:rPr>
                <w:sz w:val="18"/>
                <w:szCs w:val="18"/>
              </w:rPr>
            </w:pPr>
            <w:r>
              <w:rPr>
                <w:sz w:val="18"/>
                <w:szCs w:val="18"/>
              </w:rPr>
              <w:t>20 Walnut Ave</w:t>
            </w:r>
          </w:p>
          <w:p w:rsidR="006505DB" w:rsidRPr="00A46CCF" w:rsidRDefault="006505DB" w:rsidP="00EF0AD7">
            <w:pPr>
              <w:rPr>
                <w:sz w:val="18"/>
                <w:szCs w:val="18"/>
              </w:rPr>
            </w:pPr>
            <w:r>
              <w:rPr>
                <w:sz w:val="18"/>
                <w:szCs w:val="18"/>
              </w:rPr>
              <w:t>Roanoke, VA 24016</w:t>
            </w:r>
          </w:p>
        </w:tc>
        <w:tc>
          <w:tcPr>
            <w:tcW w:w="4770" w:type="dxa"/>
          </w:tcPr>
          <w:p w:rsidR="00A43489" w:rsidRPr="00A46CCF" w:rsidRDefault="00A43489" w:rsidP="001570AC">
            <w:pPr>
              <w:rPr>
                <w:sz w:val="18"/>
                <w:szCs w:val="18"/>
              </w:rPr>
            </w:pPr>
            <w:r w:rsidRPr="00A46CCF">
              <w:rPr>
                <w:sz w:val="18"/>
                <w:szCs w:val="18"/>
              </w:rPr>
              <w:t>Can self-refer</w:t>
            </w:r>
            <w:r w:rsidR="00EF0AD7" w:rsidRPr="00A46CCF">
              <w:rPr>
                <w:sz w:val="18"/>
                <w:szCs w:val="18"/>
              </w:rPr>
              <w:t xml:space="preserve">, or we can make referrals for them. See parent company National Counseling Group for more options. (pg. </w:t>
            </w:r>
          </w:p>
        </w:tc>
      </w:tr>
      <w:tr w:rsidR="00A43489" w:rsidRPr="00A46CCF" w:rsidTr="006934A1">
        <w:trPr>
          <w:gridAfter w:val="5"/>
          <w:cnfStyle w:val="000000100000" w:firstRow="0" w:lastRow="0" w:firstColumn="0" w:lastColumn="0" w:oddVBand="0" w:evenVBand="0" w:oddHBand="1" w:evenHBand="0" w:firstRowFirstColumn="0" w:firstRowLastColumn="0" w:lastRowFirstColumn="0" w:lastRowLastColumn="0"/>
          <w:wAfter w:w="16835" w:type="dxa"/>
          <w:trHeight w:val="1440"/>
        </w:trPr>
        <w:tc>
          <w:tcPr>
            <w:tcW w:w="1800" w:type="dxa"/>
          </w:tcPr>
          <w:p w:rsidR="00A43489" w:rsidRPr="00A46CCF" w:rsidRDefault="00A43489" w:rsidP="001570AC">
            <w:pPr>
              <w:rPr>
                <w:sz w:val="18"/>
                <w:szCs w:val="18"/>
              </w:rPr>
            </w:pPr>
            <w:r w:rsidRPr="00A46CCF">
              <w:rPr>
                <w:sz w:val="18"/>
                <w:szCs w:val="18"/>
              </w:rPr>
              <w:lastRenderedPageBreak/>
              <w:t>Bethany Hall (An ARCH program)</w:t>
            </w:r>
          </w:p>
        </w:tc>
        <w:tc>
          <w:tcPr>
            <w:tcW w:w="2880" w:type="dxa"/>
          </w:tcPr>
          <w:p w:rsidR="00A43489" w:rsidRPr="00A46CCF" w:rsidRDefault="00A43489" w:rsidP="001570AC">
            <w:pPr>
              <w:rPr>
                <w:sz w:val="18"/>
                <w:szCs w:val="18"/>
              </w:rPr>
            </w:pPr>
            <w:r w:rsidRPr="00A46CCF">
              <w:rPr>
                <w:sz w:val="18"/>
                <w:szCs w:val="18"/>
              </w:rPr>
              <w:t>●VA Medicaid</w:t>
            </w:r>
          </w:p>
          <w:p w:rsidR="00A43489" w:rsidRPr="00A46CCF" w:rsidRDefault="00A43489" w:rsidP="001570AC">
            <w:pPr>
              <w:rPr>
                <w:sz w:val="18"/>
                <w:szCs w:val="18"/>
              </w:rPr>
            </w:pPr>
            <w:r w:rsidRPr="00A46CCF">
              <w:rPr>
                <w:sz w:val="18"/>
                <w:szCs w:val="18"/>
              </w:rPr>
              <w:t xml:space="preserve">●GAP </w:t>
            </w:r>
          </w:p>
          <w:p w:rsidR="00A43489" w:rsidRPr="00A46CCF" w:rsidRDefault="00A43489" w:rsidP="001570AC">
            <w:pPr>
              <w:rPr>
                <w:sz w:val="18"/>
                <w:szCs w:val="18"/>
              </w:rPr>
            </w:pPr>
            <w:r w:rsidRPr="00A46CCF">
              <w:rPr>
                <w:sz w:val="18"/>
                <w:szCs w:val="18"/>
              </w:rPr>
              <w:t>●probation</w:t>
            </w:r>
          </w:p>
          <w:p w:rsidR="00A43489" w:rsidRPr="00A46CCF" w:rsidRDefault="00A43489" w:rsidP="001570AC">
            <w:pPr>
              <w:rPr>
                <w:sz w:val="18"/>
                <w:szCs w:val="18"/>
              </w:rPr>
            </w:pPr>
            <w:r w:rsidRPr="00A46CCF">
              <w:rPr>
                <w:sz w:val="18"/>
                <w:szCs w:val="18"/>
              </w:rPr>
              <w:t>●DAP</w:t>
            </w:r>
          </w:p>
          <w:p w:rsidR="00A43489" w:rsidRPr="00A46CCF" w:rsidRDefault="00A43489" w:rsidP="001570AC">
            <w:pPr>
              <w:rPr>
                <w:sz w:val="18"/>
                <w:szCs w:val="18"/>
              </w:rPr>
            </w:pPr>
            <w:r w:rsidRPr="00A46CCF">
              <w:rPr>
                <w:sz w:val="18"/>
                <w:szCs w:val="18"/>
              </w:rPr>
              <w:t>●Self-pay: $75-$82/day, plus food costs ($194/month) if not eligible for SNAP benefits</w:t>
            </w:r>
          </w:p>
          <w:p w:rsidR="00A43489" w:rsidRPr="00A46CCF" w:rsidRDefault="00A43489" w:rsidP="001570AC">
            <w:pPr>
              <w:rPr>
                <w:sz w:val="18"/>
                <w:szCs w:val="18"/>
              </w:rPr>
            </w:pPr>
          </w:p>
        </w:tc>
        <w:tc>
          <w:tcPr>
            <w:tcW w:w="990" w:type="dxa"/>
          </w:tcPr>
          <w:p w:rsidR="00A43489" w:rsidRPr="00A46CCF" w:rsidRDefault="00A43489" w:rsidP="001570AC">
            <w:pPr>
              <w:rPr>
                <w:sz w:val="18"/>
                <w:szCs w:val="18"/>
              </w:rPr>
            </w:pPr>
            <w:r w:rsidRPr="00A46CCF">
              <w:rPr>
                <w:sz w:val="18"/>
                <w:szCs w:val="18"/>
              </w:rPr>
              <w:t>Women</w:t>
            </w:r>
          </w:p>
        </w:tc>
        <w:tc>
          <w:tcPr>
            <w:tcW w:w="1350" w:type="dxa"/>
          </w:tcPr>
          <w:p w:rsidR="00A43489" w:rsidRPr="00A46CCF" w:rsidRDefault="00A43489" w:rsidP="001570AC">
            <w:pPr>
              <w:rPr>
                <w:sz w:val="18"/>
                <w:szCs w:val="18"/>
              </w:rPr>
            </w:pPr>
            <w:r w:rsidRPr="005D4C3B">
              <w:rPr>
                <w:sz w:val="18"/>
                <w:szCs w:val="18"/>
              </w:rPr>
              <w:t>Residential</w:t>
            </w:r>
          </w:p>
        </w:tc>
        <w:tc>
          <w:tcPr>
            <w:tcW w:w="1530" w:type="dxa"/>
          </w:tcPr>
          <w:p w:rsidR="00A43489" w:rsidRPr="00A46CCF" w:rsidRDefault="00A43489" w:rsidP="001570AC">
            <w:pPr>
              <w:rPr>
                <w:sz w:val="18"/>
                <w:szCs w:val="18"/>
              </w:rPr>
            </w:pPr>
            <w:proofErr w:type="spellStart"/>
            <w:r w:rsidRPr="00A46CCF">
              <w:rPr>
                <w:sz w:val="18"/>
                <w:szCs w:val="18"/>
              </w:rPr>
              <w:t>Appox</w:t>
            </w:r>
            <w:proofErr w:type="spellEnd"/>
            <w:r w:rsidRPr="00A46CCF">
              <w:rPr>
                <w:sz w:val="18"/>
                <w:szCs w:val="18"/>
              </w:rPr>
              <w:t>.</w:t>
            </w:r>
          </w:p>
          <w:p w:rsidR="00A43489" w:rsidRPr="00A46CCF" w:rsidRDefault="00A43489" w:rsidP="001570AC">
            <w:pPr>
              <w:rPr>
                <w:sz w:val="18"/>
                <w:szCs w:val="18"/>
              </w:rPr>
            </w:pPr>
            <w:r w:rsidRPr="00A46CCF">
              <w:rPr>
                <w:sz w:val="18"/>
                <w:szCs w:val="18"/>
              </w:rPr>
              <w:t>30-120 days</w:t>
            </w:r>
          </w:p>
        </w:tc>
        <w:tc>
          <w:tcPr>
            <w:tcW w:w="2070" w:type="dxa"/>
          </w:tcPr>
          <w:p w:rsidR="00A43489" w:rsidRPr="00A46CCF" w:rsidRDefault="00A43489" w:rsidP="001570AC">
            <w:pPr>
              <w:rPr>
                <w:b/>
                <w:sz w:val="18"/>
                <w:szCs w:val="18"/>
              </w:rPr>
            </w:pPr>
            <w:r w:rsidRPr="00A46CCF">
              <w:rPr>
                <w:b/>
                <w:sz w:val="18"/>
                <w:szCs w:val="18"/>
              </w:rPr>
              <w:t>Roanoke</w:t>
            </w:r>
            <w:r w:rsidR="006505DB">
              <w:rPr>
                <w:b/>
                <w:sz w:val="18"/>
                <w:szCs w:val="18"/>
              </w:rPr>
              <w:t>, VA</w:t>
            </w:r>
          </w:p>
          <w:p w:rsidR="00A43489" w:rsidRDefault="00A43489" w:rsidP="001570AC">
            <w:pPr>
              <w:rPr>
                <w:sz w:val="18"/>
                <w:szCs w:val="18"/>
              </w:rPr>
            </w:pPr>
            <w:r w:rsidRPr="00A46CCF">
              <w:rPr>
                <w:sz w:val="18"/>
                <w:szCs w:val="18"/>
              </w:rPr>
              <w:t>(540) 343-4261</w:t>
            </w:r>
          </w:p>
          <w:p w:rsidR="006505DB" w:rsidRDefault="006505DB" w:rsidP="001570AC">
            <w:pPr>
              <w:rPr>
                <w:sz w:val="18"/>
                <w:szCs w:val="18"/>
              </w:rPr>
            </w:pPr>
            <w:r>
              <w:rPr>
                <w:sz w:val="18"/>
                <w:szCs w:val="18"/>
              </w:rPr>
              <w:t>1109 Franklin Rd SW</w:t>
            </w:r>
          </w:p>
          <w:p w:rsidR="006505DB" w:rsidRPr="00A46CCF" w:rsidRDefault="006505DB" w:rsidP="001570AC">
            <w:pPr>
              <w:rPr>
                <w:sz w:val="18"/>
                <w:szCs w:val="18"/>
              </w:rPr>
            </w:pPr>
            <w:r>
              <w:rPr>
                <w:sz w:val="18"/>
                <w:szCs w:val="18"/>
              </w:rPr>
              <w:t>Roanoke, VA 24016</w:t>
            </w:r>
          </w:p>
        </w:tc>
        <w:tc>
          <w:tcPr>
            <w:tcW w:w="4770" w:type="dxa"/>
          </w:tcPr>
          <w:p w:rsidR="006505DB" w:rsidRDefault="00A43489" w:rsidP="001570AC">
            <w:pPr>
              <w:rPr>
                <w:sz w:val="18"/>
                <w:szCs w:val="18"/>
              </w:rPr>
            </w:pPr>
            <w:r w:rsidRPr="00A46CCF">
              <w:rPr>
                <w:sz w:val="18"/>
                <w:szCs w:val="18"/>
              </w:rPr>
              <w:t xml:space="preserve">Takes pregnant women and </w:t>
            </w:r>
            <w:r w:rsidR="006505DB">
              <w:rPr>
                <w:sz w:val="18"/>
                <w:szCs w:val="18"/>
              </w:rPr>
              <w:t>new mothers</w:t>
            </w:r>
            <w:r w:rsidRPr="00A46CCF">
              <w:rPr>
                <w:b/>
                <w:sz w:val="18"/>
                <w:szCs w:val="18"/>
              </w:rPr>
              <w:t>,</w:t>
            </w:r>
            <w:r w:rsidRPr="00A46CCF">
              <w:rPr>
                <w:sz w:val="18"/>
                <w:szCs w:val="18"/>
              </w:rPr>
              <w:t xml:space="preserve"> requires medical clearance for pregnant</w:t>
            </w:r>
            <w:r w:rsidR="006505DB">
              <w:rPr>
                <w:sz w:val="18"/>
                <w:szCs w:val="18"/>
              </w:rPr>
              <w:t xml:space="preserve"> women who are not incarcerated</w:t>
            </w:r>
          </w:p>
          <w:p w:rsidR="006505DB" w:rsidRPr="006505DB" w:rsidRDefault="006505DB" w:rsidP="001570AC">
            <w:pPr>
              <w:rPr>
                <w:b/>
                <w:sz w:val="18"/>
                <w:szCs w:val="18"/>
              </w:rPr>
            </w:pPr>
            <w:r w:rsidRPr="006505DB">
              <w:rPr>
                <w:b/>
                <w:sz w:val="18"/>
                <w:szCs w:val="18"/>
              </w:rPr>
              <w:t>Must be fully detoxed upon intake</w:t>
            </w:r>
          </w:p>
          <w:p w:rsidR="006505DB" w:rsidRDefault="00A43489" w:rsidP="001570AC">
            <w:pPr>
              <w:rPr>
                <w:sz w:val="18"/>
                <w:szCs w:val="18"/>
              </w:rPr>
            </w:pPr>
            <w:r w:rsidRPr="00A46CCF">
              <w:rPr>
                <w:sz w:val="18"/>
                <w:szCs w:val="18"/>
              </w:rPr>
              <w:t xml:space="preserve"> </w:t>
            </w:r>
            <w:r w:rsidR="006505DB">
              <w:rPr>
                <w:b/>
                <w:sz w:val="18"/>
                <w:szCs w:val="18"/>
              </w:rPr>
              <w:t>N</w:t>
            </w:r>
            <w:r w:rsidR="008139EB">
              <w:rPr>
                <w:b/>
                <w:sz w:val="18"/>
                <w:szCs w:val="18"/>
              </w:rPr>
              <w:t>O SMOKING</w:t>
            </w:r>
          </w:p>
          <w:p w:rsidR="00A43489" w:rsidRPr="00A46CCF" w:rsidRDefault="00A43489" w:rsidP="001570AC">
            <w:pPr>
              <w:rPr>
                <w:sz w:val="18"/>
                <w:szCs w:val="18"/>
              </w:rPr>
            </w:pPr>
            <w:r w:rsidRPr="00A46CCF">
              <w:rPr>
                <w:sz w:val="18"/>
                <w:szCs w:val="18"/>
              </w:rPr>
              <w:t xml:space="preserve">12 Step meetings, TC </w:t>
            </w:r>
          </w:p>
        </w:tc>
      </w:tr>
      <w:tr w:rsidR="005303D8" w:rsidRPr="00A46CCF" w:rsidTr="006934A1">
        <w:trPr>
          <w:gridAfter w:val="5"/>
          <w:wAfter w:w="16835" w:type="dxa"/>
          <w:trHeight w:val="1440"/>
        </w:trPr>
        <w:tc>
          <w:tcPr>
            <w:tcW w:w="1800" w:type="dxa"/>
          </w:tcPr>
          <w:p w:rsidR="005303D8" w:rsidRPr="00A46CCF" w:rsidRDefault="005303D8" w:rsidP="001570AC">
            <w:pPr>
              <w:rPr>
                <w:sz w:val="18"/>
                <w:szCs w:val="18"/>
              </w:rPr>
            </w:pPr>
            <w:r w:rsidRPr="00A46CCF">
              <w:rPr>
                <w:sz w:val="18"/>
                <w:szCs w:val="18"/>
              </w:rPr>
              <w:t>Burrell Center</w:t>
            </w:r>
          </w:p>
          <w:p w:rsidR="005303D8" w:rsidRPr="00A46CCF" w:rsidRDefault="005303D8" w:rsidP="001570AC">
            <w:pPr>
              <w:rPr>
                <w:sz w:val="18"/>
                <w:szCs w:val="18"/>
              </w:rPr>
            </w:pPr>
            <w:r w:rsidRPr="00A46CCF">
              <w:rPr>
                <w:sz w:val="18"/>
                <w:szCs w:val="18"/>
              </w:rPr>
              <w:t xml:space="preserve">(A BRBH facility) </w:t>
            </w:r>
          </w:p>
        </w:tc>
        <w:tc>
          <w:tcPr>
            <w:tcW w:w="2880" w:type="dxa"/>
          </w:tcPr>
          <w:p w:rsidR="005303D8" w:rsidRPr="00A46CCF" w:rsidRDefault="005303D8" w:rsidP="001570AC">
            <w:pPr>
              <w:rPr>
                <w:sz w:val="18"/>
                <w:szCs w:val="18"/>
              </w:rPr>
            </w:pPr>
            <w:r w:rsidRPr="00A46CCF">
              <w:rPr>
                <w:sz w:val="18"/>
                <w:szCs w:val="18"/>
              </w:rPr>
              <w:t>●Uninsured</w:t>
            </w:r>
          </w:p>
          <w:p w:rsidR="005303D8" w:rsidRPr="00A46CCF" w:rsidRDefault="005303D8" w:rsidP="001570AC">
            <w:pPr>
              <w:rPr>
                <w:sz w:val="18"/>
                <w:szCs w:val="18"/>
              </w:rPr>
            </w:pPr>
            <w:r w:rsidRPr="00A46CCF">
              <w:rPr>
                <w:sz w:val="18"/>
                <w:szCs w:val="18"/>
              </w:rPr>
              <w:t>●Medicaid</w:t>
            </w:r>
          </w:p>
          <w:p w:rsidR="005303D8" w:rsidRPr="00A46CCF" w:rsidRDefault="005303D8" w:rsidP="001570AC">
            <w:pPr>
              <w:rPr>
                <w:sz w:val="18"/>
                <w:szCs w:val="18"/>
              </w:rPr>
            </w:pPr>
            <w:r w:rsidRPr="00A46CCF">
              <w:rPr>
                <w:sz w:val="18"/>
                <w:szCs w:val="18"/>
              </w:rPr>
              <w:t>●Private insurance</w:t>
            </w:r>
          </w:p>
        </w:tc>
        <w:tc>
          <w:tcPr>
            <w:tcW w:w="990" w:type="dxa"/>
          </w:tcPr>
          <w:p w:rsidR="005303D8" w:rsidRPr="00A46CCF" w:rsidRDefault="005303D8" w:rsidP="001570AC">
            <w:pPr>
              <w:rPr>
                <w:sz w:val="18"/>
                <w:szCs w:val="18"/>
              </w:rPr>
            </w:pPr>
            <w:r w:rsidRPr="00A46CCF">
              <w:rPr>
                <w:sz w:val="18"/>
                <w:szCs w:val="18"/>
              </w:rPr>
              <w:t>Co-ed</w:t>
            </w:r>
          </w:p>
        </w:tc>
        <w:tc>
          <w:tcPr>
            <w:tcW w:w="1350" w:type="dxa"/>
          </w:tcPr>
          <w:p w:rsidR="005303D8" w:rsidRPr="00A46CCF" w:rsidRDefault="002E2FEF" w:rsidP="001570AC">
            <w:pPr>
              <w:rPr>
                <w:sz w:val="18"/>
                <w:szCs w:val="18"/>
              </w:rPr>
            </w:pPr>
            <w:r>
              <w:rPr>
                <w:sz w:val="18"/>
                <w:szCs w:val="18"/>
              </w:rPr>
              <w:t>IOP, D</w:t>
            </w:r>
            <w:r w:rsidR="005303D8" w:rsidRPr="005D4C3B">
              <w:rPr>
                <w:sz w:val="18"/>
                <w:szCs w:val="18"/>
              </w:rPr>
              <w:t>ay treatment, OP</w:t>
            </w:r>
          </w:p>
        </w:tc>
        <w:tc>
          <w:tcPr>
            <w:tcW w:w="1530" w:type="dxa"/>
          </w:tcPr>
          <w:p w:rsidR="005303D8" w:rsidRPr="00A46CCF" w:rsidRDefault="005303D8" w:rsidP="001570AC">
            <w:pPr>
              <w:rPr>
                <w:sz w:val="18"/>
                <w:szCs w:val="18"/>
              </w:rPr>
            </w:pPr>
            <w:r w:rsidRPr="00A46CCF">
              <w:rPr>
                <w:sz w:val="18"/>
                <w:szCs w:val="18"/>
              </w:rPr>
              <w:t>Individualized</w:t>
            </w:r>
          </w:p>
        </w:tc>
        <w:tc>
          <w:tcPr>
            <w:tcW w:w="2070" w:type="dxa"/>
          </w:tcPr>
          <w:p w:rsidR="005303D8" w:rsidRPr="00A46CCF" w:rsidRDefault="005303D8" w:rsidP="001570AC">
            <w:pPr>
              <w:rPr>
                <w:b/>
                <w:sz w:val="18"/>
                <w:szCs w:val="18"/>
              </w:rPr>
            </w:pPr>
            <w:r w:rsidRPr="00A46CCF">
              <w:rPr>
                <w:b/>
                <w:sz w:val="18"/>
                <w:szCs w:val="18"/>
              </w:rPr>
              <w:t>Roanoke</w:t>
            </w:r>
            <w:r w:rsidR="006505DB">
              <w:rPr>
                <w:b/>
                <w:sz w:val="18"/>
                <w:szCs w:val="18"/>
              </w:rPr>
              <w:t>, VA</w:t>
            </w:r>
          </w:p>
          <w:p w:rsidR="005303D8" w:rsidRDefault="006505DB" w:rsidP="001570AC">
            <w:pPr>
              <w:rPr>
                <w:sz w:val="18"/>
                <w:szCs w:val="18"/>
              </w:rPr>
            </w:pPr>
            <w:r>
              <w:rPr>
                <w:sz w:val="18"/>
                <w:szCs w:val="18"/>
              </w:rPr>
              <w:t>(540) 266-9200</w:t>
            </w:r>
          </w:p>
          <w:p w:rsidR="006505DB" w:rsidRDefault="006505DB" w:rsidP="001570AC">
            <w:pPr>
              <w:rPr>
                <w:sz w:val="18"/>
                <w:szCs w:val="18"/>
              </w:rPr>
            </w:pPr>
            <w:r>
              <w:rPr>
                <w:sz w:val="18"/>
                <w:szCs w:val="18"/>
              </w:rPr>
              <w:t>611 McDowell Ave</w:t>
            </w:r>
          </w:p>
          <w:p w:rsidR="006505DB" w:rsidRPr="00A46CCF" w:rsidRDefault="006505DB" w:rsidP="001570AC">
            <w:pPr>
              <w:rPr>
                <w:sz w:val="18"/>
                <w:szCs w:val="18"/>
              </w:rPr>
            </w:pPr>
            <w:r>
              <w:rPr>
                <w:sz w:val="18"/>
                <w:szCs w:val="18"/>
              </w:rPr>
              <w:t xml:space="preserve">Roanoke, VA </w:t>
            </w:r>
            <w:r w:rsidR="00BF1AA3">
              <w:rPr>
                <w:sz w:val="18"/>
                <w:szCs w:val="18"/>
              </w:rPr>
              <w:t>24016</w:t>
            </w:r>
          </w:p>
        </w:tc>
        <w:tc>
          <w:tcPr>
            <w:tcW w:w="4770" w:type="dxa"/>
          </w:tcPr>
          <w:p w:rsidR="005303D8" w:rsidRPr="00A46CCF" w:rsidRDefault="005303D8" w:rsidP="001570AC">
            <w:pPr>
              <w:rPr>
                <w:sz w:val="18"/>
                <w:szCs w:val="18"/>
              </w:rPr>
            </w:pPr>
            <w:r w:rsidRPr="00A46CCF">
              <w:rPr>
                <w:sz w:val="18"/>
                <w:szCs w:val="18"/>
              </w:rPr>
              <w:t>Takes walk-ins, variety of times and schedules for IOP, offers psych services and medication, case management</w:t>
            </w:r>
          </w:p>
          <w:p w:rsidR="005303D8" w:rsidRPr="00A46CCF" w:rsidRDefault="005303D8" w:rsidP="001570AC">
            <w:pPr>
              <w:rPr>
                <w:sz w:val="18"/>
                <w:szCs w:val="18"/>
              </w:rPr>
            </w:pPr>
            <w:r w:rsidRPr="00A46CCF">
              <w:rPr>
                <w:sz w:val="18"/>
                <w:szCs w:val="18"/>
              </w:rPr>
              <w:t>There is a waiting list for IOP</w:t>
            </w:r>
          </w:p>
        </w:tc>
      </w:tr>
      <w:tr w:rsidR="005303D8" w:rsidRPr="00A46CCF" w:rsidTr="006934A1">
        <w:trPr>
          <w:gridAfter w:val="5"/>
          <w:cnfStyle w:val="000000100000" w:firstRow="0" w:lastRow="0" w:firstColumn="0" w:lastColumn="0" w:oddVBand="0" w:evenVBand="0" w:oddHBand="1" w:evenHBand="0" w:firstRowFirstColumn="0" w:firstRowLastColumn="0" w:lastRowFirstColumn="0" w:lastRowLastColumn="0"/>
          <w:wAfter w:w="16835" w:type="dxa"/>
          <w:trHeight w:val="1440"/>
        </w:trPr>
        <w:tc>
          <w:tcPr>
            <w:tcW w:w="1800" w:type="dxa"/>
          </w:tcPr>
          <w:p w:rsidR="005303D8" w:rsidRPr="00A46CCF" w:rsidRDefault="005303D8" w:rsidP="001570AC">
            <w:pPr>
              <w:rPr>
                <w:sz w:val="18"/>
                <w:szCs w:val="18"/>
              </w:rPr>
            </w:pPr>
            <w:proofErr w:type="spellStart"/>
            <w:r w:rsidRPr="00A46CCF">
              <w:rPr>
                <w:sz w:val="18"/>
                <w:szCs w:val="18"/>
              </w:rPr>
              <w:t>Carilion</w:t>
            </w:r>
            <w:proofErr w:type="spellEnd"/>
            <w:r w:rsidRPr="00A46CCF">
              <w:rPr>
                <w:sz w:val="18"/>
                <w:szCs w:val="18"/>
              </w:rPr>
              <w:t xml:space="preserve"> Psychiatry and Behavioral Medicine</w:t>
            </w:r>
          </w:p>
        </w:tc>
        <w:tc>
          <w:tcPr>
            <w:tcW w:w="2880" w:type="dxa"/>
          </w:tcPr>
          <w:p w:rsidR="005303D8" w:rsidRPr="00A46CCF" w:rsidRDefault="005303D8" w:rsidP="001570AC">
            <w:pPr>
              <w:rPr>
                <w:sz w:val="18"/>
                <w:szCs w:val="18"/>
              </w:rPr>
            </w:pPr>
            <w:r w:rsidRPr="00A46CCF">
              <w:rPr>
                <w:sz w:val="18"/>
                <w:szCs w:val="18"/>
              </w:rPr>
              <w:t>●Charity care for the uninsured (must apply and qualify)</w:t>
            </w:r>
          </w:p>
          <w:p w:rsidR="005303D8" w:rsidRPr="00A46CCF" w:rsidRDefault="005303D8" w:rsidP="001570AC">
            <w:pPr>
              <w:rPr>
                <w:sz w:val="18"/>
                <w:szCs w:val="18"/>
              </w:rPr>
            </w:pPr>
            <w:r w:rsidRPr="00A46CCF">
              <w:rPr>
                <w:sz w:val="18"/>
                <w:szCs w:val="18"/>
              </w:rPr>
              <w:t xml:space="preserve">●Medicaid </w:t>
            </w:r>
          </w:p>
          <w:p w:rsidR="005303D8" w:rsidRPr="00A46CCF" w:rsidRDefault="005303D8" w:rsidP="001570AC">
            <w:pPr>
              <w:rPr>
                <w:sz w:val="18"/>
                <w:szCs w:val="18"/>
              </w:rPr>
            </w:pPr>
            <w:r w:rsidRPr="00A46CCF">
              <w:rPr>
                <w:sz w:val="18"/>
                <w:szCs w:val="18"/>
              </w:rPr>
              <w:t>●Private insurance</w:t>
            </w:r>
          </w:p>
        </w:tc>
        <w:tc>
          <w:tcPr>
            <w:tcW w:w="990" w:type="dxa"/>
          </w:tcPr>
          <w:p w:rsidR="005303D8" w:rsidRPr="00A46CCF" w:rsidRDefault="005303D8" w:rsidP="001570AC">
            <w:pPr>
              <w:rPr>
                <w:sz w:val="18"/>
                <w:szCs w:val="18"/>
              </w:rPr>
            </w:pPr>
            <w:r w:rsidRPr="00A46CCF">
              <w:rPr>
                <w:sz w:val="18"/>
                <w:szCs w:val="18"/>
              </w:rPr>
              <w:t>Co-ed</w:t>
            </w:r>
          </w:p>
        </w:tc>
        <w:tc>
          <w:tcPr>
            <w:tcW w:w="1350" w:type="dxa"/>
          </w:tcPr>
          <w:p w:rsidR="005303D8" w:rsidRPr="005D4C3B" w:rsidRDefault="005303D8" w:rsidP="001570AC">
            <w:pPr>
              <w:rPr>
                <w:sz w:val="18"/>
                <w:szCs w:val="18"/>
              </w:rPr>
            </w:pPr>
            <w:r w:rsidRPr="005D4C3B">
              <w:rPr>
                <w:sz w:val="18"/>
                <w:szCs w:val="18"/>
              </w:rPr>
              <w:t>Detox, MAT, OP,</w:t>
            </w:r>
          </w:p>
          <w:p w:rsidR="005303D8" w:rsidRPr="005D4C3B" w:rsidRDefault="00B44546" w:rsidP="001570AC">
            <w:pPr>
              <w:rPr>
                <w:sz w:val="18"/>
                <w:szCs w:val="18"/>
              </w:rPr>
            </w:pPr>
            <w:r>
              <w:rPr>
                <w:sz w:val="18"/>
                <w:szCs w:val="18"/>
              </w:rPr>
              <w:t>P</w:t>
            </w:r>
            <w:r w:rsidR="005303D8" w:rsidRPr="005D4C3B">
              <w:rPr>
                <w:sz w:val="18"/>
                <w:szCs w:val="18"/>
              </w:rPr>
              <w:t>sych</w:t>
            </w:r>
          </w:p>
        </w:tc>
        <w:tc>
          <w:tcPr>
            <w:tcW w:w="1530" w:type="dxa"/>
          </w:tcPr>
          <w:p w:rsidR="005303D8" w:rsidRPr="00A46CCF" w:rsidRDefault="005303D8" w:rsidP="001570AC">
            <w:pPr>
              <w:rPr>
                <w:sz w:val="18"/>
                <w:szCs w:val="18"/>
              </w:rPr>
            </w:pPr>
            <w:r w:rsidRPr="00A46CCF">
              <w:rPr>
                <w:sz w:val="18"/>
                <w:szCs w:val="18"/>
              </w:rPr>
              <w:t>Detox: approx. 7 days</w:t>
            </w:r>
          </w:p>
          <w:p w:rsidR="005303D8" w:rsidRPr="00A46CCF" w:rsidRDefault="005303D8" w:rsidP="001570AC">
            <w:pPr>
              <w:rPr>
                <w:sz w:val="18"/>
                <w:szCs w:val="18"/>
              </w:rPr>
            </w:pPr>
            <w:r w:rsidRPr="00A46CCF">
              <w:rPr>
                <w:sz w:val="18"/>
                <w:szCs w:val="18"/>
              </w:rPr>
              <w:t>MAT: varies</w:t>
            </w:r>
          </w:p>
        </w:tc>
        <w:tc>
          <w:tcPr>
            <w:tcW w:w="2070" w:type="dxa"/>
          </w:tcPr>
          <w:p w:rsidR="005303D8" w:rsidRPr="00A46CCF" w:rsidRDefault="005303D8" w:rsidP="001570AC">
            <w:pPr>
              <w:rPr>
                <w:b/>
                <w:sz w:val="18"/>
                <w:szCs w:val="18"/>
              </w:rPr>
            </w:pPr>
            <w:r w:rsidRPr="00A46CCF">
              <w:rPr>
                <w:b/>
                <w:sz w:val="18"/>
                <w:szCs w:val="18"/>
              </w:rPr>
              <w:t>Roanoke</w:t>
            </w:r>
            <w:r w:rsidR="00BF1AA3">
              <w:rPr>
                <w:b/>
                <w:sz w:val="18"/>
                <w:szCs w:val="18"/>
              </w:rPr>
              <w:t>, VA</w:t>
            </w:r>
          </w:p>
          <w:p w:rsidR="005303D8" w:rsidRDefault="00BF1AA3" w:rsidP="001570AC">
            <w:pPr>
              <w:rPr>
                <w:sz w:val="18"/>
                <w:szCs w:val="18"/>
              </w:rPr>
            </w:pPr>
            <w:r>
              <w:rPr>
                <w:sz w:val="18"/>
                <w:szCs w:val="18"/>
              </w:rPr>
              <w:t>(540) 981-8181</w:t>
            </w:r>
          </w:p>
          <w:p w:rsidR="00BF1AA3" w:rsidRDefault="00BF1AA3" w:rsidP="001570AC">
            <w:pPr>
              <w:rPr>
                <w:sz w:val="18"/>
                <w:szCs w:val="18"/>
              </w:rPr>
            </w:pPr>
            <w:r>
              <w:rPr>
                <w:sz w:val="18"/>
                <w:szCs w:val="18"/>
              </w:rPr>
              <w:t>2017 S. Jefferson  St</w:t>
            </w:r>
          </w:p>
          <w:p w:rsidR="00BF1AA3" w:rsidRPr="00A46CCF" w:rsidRDefault="00BF1AA3" w:rsidP="001570AC">
            <w:pPr>
              <w:rPr>
                <w:sz w:val="18"/>
                <w:szCs w:val="18"/>
              </w:rPr>
            </w:pPr>
            <w:r>
              <w:rPr>
                <w:sz w:val="18"/>
                <w:szCs w:val="18"/>
              </w:rPr>
              <w:t xml:space="preserve">Roanoke, VA </w:t>
            </w:r>
            <w:r w:rsidR="00B44546">
              <w:rPr>
                <w:sz w:val="18"/>
                <w:szCs w:val="18"/>
              </w:rPr>
              <w:t>24012</w:t>
            </w:r>
          </w:p>
        </w:tc>
        <w:tc>
          <w:tcPr>
            <w:tcW w:w="4770" w:type="dxa"/>
          </w:tcPr>
          <w:p w:rsidR="005303D8" w:rsidRPr="00A46CCF" w:rsidRDefault="005303D8" w:rsidP="001570AC">
            <w:pPr>
              <w:rPr>
                <w:b/>
                <w:sz w:val="18"/>
                <w:szCs w:val="18"/>
              </w:rPr>
            </w:pPr>
            <w:r w:rsidRPr="00A46CCF">
              <w:rPr>
                <w:b/>
                <w:sz w:val="18"/>
                <w:szCs w:val="18"/>
              </w:rPr>
              <w:t>Must be referred by CONNECT from the ED</w:t>
            </w:r>
          </w:p>
          <w:p w:rsidR="005303D8" w:rsidRPr="00A46CCF" w:rsidRDefault="005303D8" w:rsidP="001570AC">
            <w:pPr>
              <w:rPr>
                <w:b/>
                <w:sz w:val="18"/>
                <w:szCs w:val="18"/>
              </w:rPr>
            </w:pPr>
            <w:r w:rsidRPr="00A46CCF">
              <w:rPr>
                <w:b/>
                <w:sz w:val="18"/>
                <w:szCs w:val="18"/>
              </w:rPr>
              <w:t>Detox ONLY for alcohol and benzos</w:t>
            </w:r>
          </w:p>
          <w:p w:rsidR="005303D8" w:rsidRDefault="005303D8" w:rsidP="001570AC">
            <w:pPr>
              <w:rPr>
                <w:sz w:val="18"/>
                <w:szCs w:val="18"/>
              </w:rPr>
            </w:pPr>
            <w:r w:rsidRPr="00A46CCF">
              <w:rPr>
                <w:sz w:val="18"/>
                <w:szCs w:val="18"/>
              </w:rPr>
              <w:t>Medicall</w:t>
            </w:r>
            <w:r w:rsidR="00050A82">
              <w:rPr>
                <w:sz w:val="18"/>
                <w:szCs w:val="18"/>
              </w:rPr>
              <w:t>y assisted detox</w:t>
            </w:r>
          </w:p>
          <w:p w:rsidR="00050A82" w:rsidRPr="00A46CCF" w:rsidRDefault="00050A82" w:rsidP="001570AC">
            <w:pPr>
              <w:rPr>
                <w:sz w:val="18"/>
                <w:szCs w:val="18"/>
              </w:rPr>
            </w:pPr>
            <w:r>
              <w:rPr>
                <w:sz w:val="18"/>
                <w:szCs w:val="18"/>
              </w:rPr>
              <w:t>Psych Services</w:t>
            </w:r>
          </w:p>
          <w:p w:rsidR="005303D8" w:rsidRPr="00A46CCF" w:rsidRDefault="005303D8" w:rsidP="001570AC">
            <w:pPr>
              <w:rPr>
                <w:sz w:val="18"/>
                <w:szCs w:val="18"/>
              </w:rPr>
            </w:pPr>
            <w:r w:rsidRPr="00A46CCF">
              <w:rPr>
                <w:sz w:val="18"/>
                <w:szCs w:val="18"/>
              </w:rPr>
              <w:t xml:space="preserve">Can refer to outside outpatient </w:t>
            </w:r>
            <w:proofErr w:type="spellStart"/>
            <w:r w:rsidRPr="00A46CCF">
              <w:rPr>
                <w:sz w:val="18"/>
                <w:szCs w:val="18"/>
              </w:rPr>
              <w:t>suboxone</w:t>
            </w:r>
            <w:proofErr w:type="spellEnd"/>
            <w:r w:rsidRPr="00A46CCF">
              <w:rPr>
                <w:sz w:val="18"/>
                <w:szCs w:val="18"/>
              </w:rPr>
              <w:t xml:space="preserve"> treatment, group therapy</w:t>
            </w:r>
          </w:p>
          <w:p w:rsidR="005303D8" w:rsidRPr="00A46CCF" w:rsidRDefault="005303D8" w:rsidP="001570AC">
            <w:pPr>
              <w:rPr>
                <w:sz w:val="18"/>
                <w:szCs w:val="18"/>
              </w:rPr>
            </w:pPr>
            <w:r w:rsidRPr="00A46CCF">
              <w:rPr>
                <w:sz w:val="18"/>
                <w:szCs w:val="18"/>
              </w:rPr>
              <w:t>Partial hospitalization program available</w:t>
            </w:r>
          </w:p>
          <w:p w:rsidR="005303D8" w:rsidRPr="00A46CCF" w:rsidRDefault="005303D8" w:rsidP="001570AC">
            <w:pPr>
              <w:rPr>
                <w:sz w:val="18"/>
                <w:szCs w:val="18"/>
              </w:rPr>
            </w:pPr>
          </w:p>
        </w:tc>
      </w:tr>
      <w:tr w:rsidR="005303D8" w:rsidRPr="00A46CCF" w:rsidTr="006934A1">
        <w:trPr>
          <w:gridAfter w:val="5"/>
          <w:wAfter w:w="16835" w:type="dxa"/>
          <w:trHeight w:val="1440"/>
        </w:trPr>
        <w:tc>
          <w:tcPr>
            <w:tcW w:w="1800" w:type="dxa"/>
          </w:tcPr>
          <w:p w:rsidR="005303D8" w:rsidRPr="00A46CCF" w:rsidRDefault="005303D8" w:rsidP="001570AC">
            <w:pPr>
              <w:rPr>
                <w:sz w:val="18"/>
                <w:szCs w:val="18"/>
              </w:rPr>
            </w:pPr>
            <w:r w:rsidRPr="00A46CCF">
              <w:rPr>
                <w:sz w:val="18"/>
                <w:szCs w:val="18"/>
              </w:rPr>
              <w:t>CATS Program</w:t>
            </w:r>
          </w:p>
          <w:p w:rsidR="005303D8" w:rsidRPr="00A46CCF" w:rsidRDefault="005303D8" w:rsidP="001570AC">
            <w:pPr>
              <w:rPr>
                <w:sz w:val="18"/>
                <w:szCs w:val="18"/>
              </w:rPr>
            </w:pPr>
            <w:r w:rsidRPr="00A46CCF">
              <w:rPr>
                <w:sz w:val="18"/>
                <w:szCs w:val="18"/>
              </w:rPr>
              <w:t>(</w:t>
            </w:r>
            <w:proofErr w:type="spellStart"/>
            <w:r w:rsidRPr="00A46CCF">
              <w:rPr>
                <w:sz w:val="18"/>
                <w:szCs w:val="18"/>
              </w:rPr>
              <w:t>Inova</w:t>
            </w:r>
            <w:proofErr w:type="spellEnd"/>
            <w:r w:rsidRPr="00A46CCF">
              <w:rPr>
                <w:sz w:val="18"/>
                <w:szCs w:val="18"/>
              </w:rPr>
              <w:t>: Loudon Hospital)</w:t>
            </w:r>
          </w:p>
        </w:tc>
        <w:tc>
          <w:tcPr>
            <w:tcW w:w="2880" w:type="dxa"/>
          </w:tcPr>
          <w:p w:rsidR="005303D8" w:rsidRPr="00A46CCF" w:rsidRDefault="005303D8" w:rsidP="00A43489">
            <w:pPr>
              <w:rPr>
                <w:sz w:val="18"/>
                <w:szCs w:val="18"/>
              </w:rPr>
            </w:pPr>
            <w:r w:rsidRPr="00A46CCF">
              <w:rPr>
                <w:sz w:val="18"/>
                <w:szCs w:val="18"/>
              </w:rPr>
              <w:t xml:space="preserve">●Medicaid </w:t>
            </w:r>
            <w:r w:rsidRPr="00A46CCF">
              <w:rPr>
                <w:b/>
                <w:sz w:val="18"/>
                <w:szCs w:val="18"/>
              </w:rPr>
              <w:t>(Medicaid not accepted for detox)</w:t>
            </w:r>
          </w:p>
          <w:p w:rsidR="005303D8" w:rsidRPr="00A46CCF" w:rsidRDefault="005303D8" w:rsidP="00A43489">
            <w:pPr>
              <w:rPr>
                <w:sz w:val="18"/>
                <w:szCs w:val="18"/>
              </w:rPr>
            </w:pPr>
            <w:r w:rsidRPr="00A46CCF">
              <w:rPr>
                <w:sz w:val="18"/>
                <w:szCs w:val="18"/>
              </w:rPr>
              <w:t>●Private insurance</w:t>
            </w:r>
          </w:p>
          <w:p w:rsidR="005303D8" w:rsidRPr="00A46CCF" w:rsidRDefault="005303D8" w:rsidP="001570AC">
            <w:pPr>
              <w:rPr>
                <w:sz w:val="18"/>
                <w:szCs w:val="18"/>
              </w:rPr>
            </w:pPr>
            <w:r w:rsidRPr="00A46CCF">
              <w:rPr>
                <w:sz w:val="18"/>
                <w:szCs w:val="18"/>
              </w:rPr>
              <w:t>●NOT for the uninsured. Self-pay requires a $6500 deposit up front.</w:t>
            </w:r>
          </w:p>
        </w:tc>
        <w:tc>
          <w:tcPr>
            <w:tcW w:w="990" w:type="dxa"/>
          </w:tcPr>
          <w:p w:rsidR="005303D8" w:rsidRPr="00A46CCF" w:rsidRDefault="005303D8" w:rsidP="001570AC">
            <w:pPr>
              <w:rPr>
                <w:sz w:val="18"/>
                <w:szCs w:val="18"/>
              </w:rPr>
            </w:pPr>
            <w:r w:rsidRPr="00A46CCF">
              <w:rPr>
                <w:sz w:val="18"/>
                <w:szCs w:val="18"/>
              </w:rPr>
              <w:t>Co-ed</w:t>
            </w:r>
          </w:p>
        </w:tc>
        <w:tc>
          <w:tcPr>
            <w:tcW w:w="1350" w:type="dxa"/>
          </w:tcPr>
          <w:p w:rsidR="005303D8" w:rsidRPr="00DA6DA0" w:rsidRDefault="005303D8" w:rsidP="005D4C3B">
            <w:pPr>
              <w:rPr>
                <w:sz w:val="18"/>
                <w:szCs w:val="18"/>
              </w:rPr>
            </w:pPr>
            <w:r w:rsidRPr="00DA6DA0">
              <w:rPr>
                <w:sz w:val="18"/>
                <w:szCs w:val="18"/>
              </w:rPr>
              <w:t>Detox, IOP, MAT (</w:t>
            </w:r>
            <w:proofErr w:type="spellStart"/>
            <w:r w:rsidRPr="00DA6DA0">
              <w:rPr>
                <w:sz w:val="18"/>
                <w:szCs w:val="18"/>
              </w:rPr>
              <w:t>subox</w:t>
            </w:r>
            <w:proofErr w:type="spellEnd"/>
            <w:r w:rsidRPr="00DA6DA0">
              <w:rPr>
                <w:sz w:val="18"/>
                <w:szCs w:val="18"/>
              </w:rPr>
              <w:t xml:space="preserve">. </w:t>
            </w:r>
            <w:proofErr w:type="spellStart"/>
            <w:r w:rsidRPr="00DA6DA0">
              <w:rPr>
                <w:sz w:val="18"/>
                <w:szCs w:val="18"/>
              </w:rPr>
              <w:t>nd</w:t>
            </w:r>
            <w:proofErr w:type="spellEnd"/>
            <w:r w:rsidRPr="00DA6DA0">
              <w:rPr>
                <w:sz w:val="18"/>
                <w:szCs w:val="18"/>
              </w:rPr>
              <w:t xml:space="preserve"> </w:t>
            </w:r>
            <w:proofErr w:type="spellStart"/>
            <w:r w:rsidRPr="00DA6DA0">
              <w:rPr>
                <w:sz w:val="18"/>
                <w:szCs w:val="18"/>
              </w:rPr>
              <w:t>Vivitr</w:t>
            </w:r>
            <w:r w:rsidR="005D4C3B" w:rsidRPr="00DA6DA0">
              <w:rPr>
                <w:sz w:val="18"/>
                <w:szCs w:val="18"/>
              </w:rPr>
              <w:t>a</w:t>
            </w:r>
            <w:r w:rsidRPr="00DA6DA0">
              <w:rPr>
                <w:sz w:val="18"/>
                <w:szCs w:val="18"/>
              </w:rPr>
              <w:t>ol</w:t>
            </w:r>
            <w:proofErr w:type="spellEnd"/>
            <w:r w:rsidRPr="00DA6DA0">
              <w:rPr>
                <w:sz w:val="18"/>
                <w:szCs w:val="18"/>
              </w:rPr>
              <w:t>)</w:t>
            </w:r>
          </w:p>
        </w:tc>
        <w:tc>
          <w:tcPr>
            <w:tcW w:w="1530" w:type="dxa"/>
          </w:tcPr>
          <w:p w:rsidR="005303D8" w:rsidRPr="00A46CCF" w:rsidRDefault="005303D8" w:rsidP="001570AC">
            <w:pPr>
              <w:rPr>
                <w:sz w:val="18"/>
                <w:szCs w:val="18"/>
              </w:rPr>
            </w:pPr>
            <w:r w:rsidRPr="00A46CCF">
              <w:rPr>
                <w:sz w:val="18"/>
                <w:szCs w:val="18"/>
              </w:rPr>
              <w:t>Detox: 3-5 days</w:t>
            </w:r>
          </w:p>
          <w:p w:rsidR="005303D8" w:rsidRPr="00A46CCF" w:rsidRDefault="005303D8" w:rsidP="001570AC">
            <w:pPr>
              <w:rPr>
                <w:sz w:val="18"/>
                <w:szCs w:val="18"/>
              </w:rPr>
            </w:pPr>
            <w:r w:rsidRPr="00A46CCF">
              <w:rPr>
                <w:sz w:val="18"/>
                <w:szCs w:val="18"/>
              </w:rPr>
              <w:t xml:space="preserve">IOP: 10 </w:t>
            </w:r>
            <w:proofErr w:type="spellStart"/>
            <w:r w:rsidRPr="00A46CCF">
              <w:rPr>
                <w:sz w:val="18"/>
                <w:szCs w:val="18"/>
              </w:rPr>
              <w:t>wks</w:t>
            </w:r>
            <w:proofErr w:type="spellEnd"/>
            <w:r w:rsidRPr="00A46CCF">
              <w:rPr>
                <w:sz w:val="18"/>
                <w:szCs w:val="18"/>
              </w:rPr>
              <w:t>, 3 times/</w:t>
            </w:r>
            <w:proofErr w:type="spellStart"/>
            <w:r w:rsidRPr="00A46CCF">
              <w:rPr>
                <w:sz w:val="18"/>
                <w:szCs w:val="18"/>
              </w:rPr>
              <w:t>wk</w:t>
            </w:r>
            <w:proofErr w:type="spellEnd"/>
            <w:r w:rsidRPr="00A46CCF">
              <w:rPr>
                <w:sz w:val="18"/>
                <w:szCs w:val="18"/>
              </w:rPr>
              <w:t xml:space="preserve">, 3 </w:t>
            </w:r>
            <w:proofErr w:type="spellStart"/>
            <w:r w:rsidRPr="00A46CCF">
              <w:rPr>
                <w:sz w:val="18"/>
                <w:szCs w:val="18"/>
              </w:rPr>
              <w:t>hrs</w:t>
            </w:r>
            <w:proofErr w:type="spellEnd"/>
            <w:r w:rsidRPr="00A46CCF">
              <w:rPr>
                <w:sz w:val="18"/>
                <w:szCs w:val="18"/>
              </w:rPr>
              <w:t xml:space="preserve"> a day</w:t>
            </w:r>
          </w:p>
        </w:tc>
        <w:tc>
          <w:tcPr>
            <w:tcW w:w="2070" w:type="dxa"/>
          </w:tcPr>
          <w:p w:rsidR="005303D8" w:rsidRPr="00A46CCF" w:rsidRDefault="005303D8" w:rsidP="001570AC">
            <w:pPr>
              <w:rPr>
                <w:b/>
                <w:sz w:val="18"/>
                <w:szCs w:val="18"/>
              </w:rPr>
            </w:pPr>
            <w:r w:rsidRPr="00A46CCF">
              <w:rPr>
                <w:b/>
                <w:sz w:val="18"/>
                <w:szCs w:val="18"/>
              </w:rPr>
              <w:t>Leesburg</w:t>
            </w:r>
            <w:r w:rsidR="00B44546">
              <w:rPr>
                <w:b/>
                <w:sz w:val="18"/>
                <w:szCs w:val="18"/>
              </w:rPr>
              <w:t>, VA</w:t>
            </w:r>
          </w:p>
          <w:p w:rsidR="005303D8" w:rsidRPr="00A46CCF" w:rsidRDefault="005303D8" w:rsidP="001570AC">
            <w:pPr>
              <w:rPr>
                <w:sz w:val="18"/>
                <w:szCs w:val="18"/>
              </w:rPr>
            </w:pPr>
            <w:r w:rsidRPr="00A46CCF">
              <w:rPr>
                <w:sz w:val="18"/>
                <w:szCs w:val="18"/>
              </w:rPr>
              <w:t>(703) 289-7560</w:t>
            </w:r>
          </w:p>
        </w:tc>
        <w:tc>
          <w:tcPr>
            <w:tcW w:w="4770" w:type="dxa"/>
          </w:tcPr>
          <w:p w:rsidR="005303D8" w:rsidRPr="00A46CCF" w:rsidRDefault="005303D8" w:rsidP="001570AC">
            <w:pPr>
              <w:rPr>
                <w:sz w:val="18"/>
                <w:szCs w:val="18"/>
              </w:rPr>
            </w:pPr>
            <w:r w:rsidRPr="00A46CCF">
              <w:rPr>
                <w:sz w:val="18"/>
                <w:szCs w:val="18"/>
              </w:rPr>
              <w:t>Referrals through the ER, walk-in clinic assessments, scheduled assessments, outside facility referrals. Call to schedule.</w:t>
            </w:r>
          </w:p>
        </w:tc>
      </w:tr>
      <w:tr w:rsidR="005303D8" w:rsidRPr="00A46CCF" w:rsidTr="006934A1">
        <w:trPr>
          <w:gridAfter w:val="5"/>
          <w:cnfStyle w:val="000000100000" w:firstRow="0" w:lastRow="0" w:firstColumn="0" w:lastColumn="0" w:oddVBand="0" w:evenVBand="0" w:oddHBand="1" w:evenHBand="0" w:firstRowFirstColumn="0" w:firstRowLastColumn="0" w:lastRowFirstColumn="0" w:lastRowLastColumn="0"/>
          <w:wAfter w:w="16835" w:type="dxa"/>
          <w:trHeight w:val="1440"/>
        </w:trPr>
        <w:tc>
          <w:tcPr>
            <w:tcW w:w="1800" w:type="dxa"/>
          </w:tcPr>
          <w:p w:rsidR="005303D8" w:rsidRPr="00A46CCF" w:rsidRDefault="005303D8" w:rsidP="001570AC">
            <w:pPr>
              <w:rPr>
                <w:sz w:val="18"/>
                <w:szCs w:val="18"/>
              </w:rPr>
            </w:pPr>
            <w:r w:rsidRPr="00A46CCF">
              <w:rPr>
                <w:sz w:val="18"/>
                <w:szCs w:val="18"/>
              </w:rPr>
              <w:t>Cornerstones</w:t>
            </w:r>
          </w:p>
        </w:tc>
        <w:tc>
          <w:tcPr>
            <w:tcW w:w="2880" w:type="dxa"/>
          </w:tcPr>
          <w:p w:rsidR="005303D8" w:rsidRPr="00A46CCF" w:rsidRDefault="005303D8" w:rsidP="001570AC">
            <w:pPr>
              <w:rPr>
                <w:sz w:val="18"/>
                <w:szCs w:val="18"/>
              </w:rPr>
            </w:pPr>
            <w:r w:rsidRPr="00A46CCF">
              <w:rPr>
                <w:sz w:val="18"/>
                <w:szCs w:val="18"/>
              </w:rPr>
              <w:t>●No charge for those below the 150% poverty level</w:t>
            </w:r>
          </w:p>
          <w:p w:rsidR="005303D8" w:rsidRPr="00A46CCF" w:rsidRDefault="005303D8" w:rsidP="001570AC">
            <w:pPr>
              <w:rPr>
                <w:sz w:val="18"/>
                <w:szCs w:val="18"/>
              </w:rPr>
            </w:pPr>
            <w:r w:rsidRPr="00A46CCF">
              <w:rPr>
                <w:sz w:val="18"/>
                <w:szCs w:val="18"/>
              </w:rPr>
              <w:t>●Sliding scale</w:t>
            </w:r>
          </w:p>
          <w:p w:rsidR="005303D8" w:rsidRPr="00A46CCF" w:rsidRDefault="005303D8" w:rsidP="001570AC">
            <w:pPr>
              <w:rPr>
                <w:sz w:val="18"/>
                <w:szCs w:val="18"/>
              </w:rPr>
            </w:pPr>
            <w:r w:rsidRPr="00A46CCF">
              <w:rPr>
                <w:sz w:val="18"/>
                <w:szCs w:val="18"/>
              </w:rPr>
              <w:t xml:space="preserve">●VA Medicaid </w:t>
            </w:r>
          </w:p>
          <w:p w:rsidR="005303D8" w:rsidRPr="00A46CCF" w:rsidRDefault="005303D8" w:rsidP="001570AC">
            <w:pPr>
              <w:rPr>
                <w:sz w:val="18"/>
                <w:szCs w:val="18"/>
              </w:rPr>
            </w:pPr>
            <w:r w:rsidRPr="00A46CCF">
              <w:rPr>
                <w:sz w:val="18"/>
                <w:szCs w:val="18"/>
              </w:rPr>
              <w:t xml:space="preserve">●Certain private insurance (list </w:t>
            </w:r>
            <w:r w:rsidRPr="00A46CCF">
              <w:rPr>
                <w:sz w:val="18"/>
                <w:szCs w:val="18"/>
              </w:rPr>
              <w:lastRenderedPageBreak/>
              <w:t>online)</w:t>
            </w:r>
          </w:p>
        </w:tc>
        <w:tc>
          <w:tcPr>
            <w:tcW w:w="990" w:type="dxa"/>
          </w:tcPr>
          <w:p w:rsidR="005303D8" w:rsidRPr="00A46CCF" w:rsidRDefault="005303D8" w:rsidP="001570AC">
            <w:pPr>
              <w:rPr>
                <w:sz w:val="18"/>
                <w:szCs w:val="18"/>
              </w:rPr>
            </w:pPr>
            <w:r w:rsidRPr="00A46CCF">
              <w:rPr>
                <w:sz w:val="18"/>
                <w:szCs w:val="18"/>
              </w:rPr>
              <w:lastRenderedPageBreak/>
              <w:t>Co-ed</w:t>
            </w:r>
          </w:p>
        </w:tc>
        <w:tc>
          <w:tcPr>
            <w:tcW w:w="1350" w:type="dxa"/>
          </w:tcPr>
          <w:p w:rsidR="005303D8" w:rsidRPr="00DA6DA0" w:rsidRDefault="005303D8" w:rsidP="001570AC">
            <w:pPr>
              <w:rPr>
                <w:sz w:val="18"/>
                <w:szCs w:val="18"/>
              </w:rPr>
            </w:pPr>
            <w:r w:rsidRPr="00DA6DA0">
              <w:rPr>
                <w:sz w:val="18"/>
                <w:szCs w:val="18"/>
              </w:rPr>
              <w:t>Residential</w:t>
            </w:r>
          </w:p>
        </w:tc>
        <w:tc>
          <w:tcPr>
            <w:tcW w:w="1530" w:type="dxa"/>
          </w:tcPr>
          <w:p w:rsidR="005303D8" w:rsidRPr="00A46CCF" w:rsidRDefault="005303D8" w:rsidP="001570AC">
            <w:pPr>
              <w:rPr>
                <w:sz w:val="18"/>
                <w:szCs w:val="18"/>
              </w:rPr>
            </w:pPr>
            <w:r w:rsidRPr="00A46CCF">
              <w:rPr>
                <w:sz w:val="18"/>
                <w:szCs w:val="18"/>
              </w:rPr>
              <w:t xml:space="preserve">Approx. </w:t>
            </w:r>
          </w:p>
          <w:p w:rsidR="005303D8" w:rsidRPr="00A46CCF" w:rsidRDefault="005303D8" w:rsidP="001570AC">
            <w:pPr>
              <w:rPr>
                <w:sz w:val="18"/>
                <w:szCs w:val="18"/>
              </w:rPr>
            </w:pPr>
            <w:r w:rsidRPr="00A46CCF">
              <w:rPr>
                <w:sz w:val="18"/>
                <w:szCs w:val="18"/>
              </w:rPr>
              <w:t>3 months</w:t>
            </w:r>
          </w:p>
        </w:tc>
        <w:tc>
          <w:tcPr>
            <w:tcW w:w="2070" w:type="dxa"/>
          </w:tcPr>
          <w:p w:rsidR="005303D8" w:rsidRPr="00A46CCF" w:rsidRDefault="005303D8" w:rsidP="001570AC">
            <w:pPr>
              <w:rPr>
                <w:b/>
                <w:sz w:val="18"/>
                <w:szCs w:val="18"/>
              </w:rPr>
            </w:pPr>
            <w:r w:rsidRPr="00A46CCF">
              <w:rPr>
                <w:b/>
                <w:sz w:val="18"/>
                <w:szCs w:val="18"/>
              </w:rPr>
              <w:t>Fairfax County</w:t>
            </w:r>
            <w:r w:rsidR="00B44546">
              <w:rPr>
                <w:b/>
                <w:sz w:val="18"/>
                <w:szCs w:val="18"/>
              </w:rPr>
              <w:t>, VA</w:t>
            </w:r>
          </w:p>
          <w:p w:rsidR="005303D8" w:rsidRPr="00A46CCF" w:rsidRDefault="005303D8" w:rsidP="001570AC">
            <w:pPr>
              <w:rPr>
                <w:sz w:val="18"/>
                <w:szCs w:val="18"/>
              </w:rPr>
            </w:pPr>
            <w:r w:rsidRPr="00A46CCF">
              <w:rPr>
                <w:sz w:val="18"/>
                <w:szCs w:val="18"/>
              </w:rPr>
              <w:t>(703) 502-7060</w:t>
            </w:r>
          </w:p>
        </w:tc>
        <w:tc>
          <w:tcPr>
            <w:tcW w:w="4770" w:type="dxa"/>
          </w:tcPr>
          <w:p w:rsidR="005303D8" w:rsidRPr="00A46CCF" w:rsidRDefault="005303D8" w:rsidP="001570AC">
            <w:pPr>
              <w:rPr>
                <w:b/>
                <w:sz w:val="18"/>
                <w:szCs w:val="18"/>
              </w:rPr>
            </w:pPr>
            <w:r w:rsidRPr="00A46CCF">
              <w:rPr>
                <w:b/>
                <w:sz w:val="18"/>
                <w:szCs w:val="18"/>
              </w:rPr>
              <w:t>AVAILABLE TO FAIRFAX RESIDENTS ONLY</w:t>
            </w:r>
          </w:p>
          <w:p w:rsidR="005303D8" w:rsidRPr="00A46CCF" w:rsidRDefault="005303D8" w:rsidP="001570AC">
            <w:pPr>
              <w:rPr>
                <w:sz w:val="18"/>
                <w:szCs w:val="18"/>
              </w:rPr>
            </w:pPr>
            <w:r w:rsidRPr="00A46CCF">
              <w:rPr>
                <w:sz w:val="18"/>
                <w:szCs w:val="18"/>
              </w:rPr>
              <w:t>For those with severe co-occurring MHDs and SUDs</w:t>
            </w:r>
          </w:p>
        </w:tc>
      </w:tr>
      <w:tr w:rsidR="005303D8" w:rsidRPr="00A46CCF" w:rsidTr="006934A1">
        <w:trPr>
          <w:gridAfter w:val="5"/>
          <w:wAfter w:w="16835" w:type="dxa"/>
          <w:trHeight w:val="1440"/>
        </w:trPr>
        <w:tc>
          <w:tcPr>
            <w:tcW w:w="1800" w:type="dxa"/>
          </w:tcPr>
          <w:p w:rsidR="005303D8" w:rsidRPr="00A46CCF" w:rsidRDefault="005303D8" w:rsidP="005303D8">
            <w:pPr>
              <w:rPr>
                <w:sz w:val="18"/>
                <w:szCs w:val="18"/>
              </w:rPr>
            </w:pPr>
            <w:r w:rsidRPr="00A46CCF">
              <w:rPr>
                <w:sz w:val="18"/>
                <w:szCs w:val="18"/>
              </w:rPr>
              <w:lastRenderedPageBreak/>
              <w:t>Crisis Stabilization Unit</w:t>
            </w:r>
          </w:p>
          <w:p w:rsidR="005303D8" w:rsidRPr="00A46CCF" w:rsidRDefault="005303D8" w:rsidP="005303D8">
            <w:pPr>
              <w:rPr>
                <w:sz w:val="18"/>
                <w:szCs w:val="18"/>
              </w:rPr>
            </w:pPr>
            <w:r w:rsidRPr="00A46CCF">
              <w:rPr>
                <w:sz w:val="18"/>
                <w:szCs w:val="18"/>
              </w:rPr>
              <w:t>(A BRBH facility)</w:t>
            </w:r>
          </w:p>
        </w:tc>
        <w:tc>
          <w:tcPr>
            <w:tcW w:w="2880" w:type="dxa"/>
          </w:tcPr>
          <w:p w:rsidR="005303D8" w:rsidRPr="00A46CCF" w:rsidRDefault="005303D8" w:rsidP="005303D8">
            <w:pPr>
              <w:rPr>
                <w:sz w:val="18"/>
                <w:szCs w:val="18"/>
              </w:rPr>
            </w:pPr>
            <w:r w:rsidRPr="00A46CCF">
              <w:rPr>
                <w:sz w:val="18"/>
                <w:szCs w:val="18"/>
              </w:rPr>
              <w:t xml:space="preserve">●Uninsured </w:t>
            </w:r>
          </w:p>
          <w:p w:rsidR="005303D8" w:rsidRPr="00A46CCF" w:rsidRDefault="005303D8" w:rsidP="005303D8">
            <w:pPr>
              <w:rPr>
                <w:sz w:val="18"/>
                <w:szCs w:val="18"/>
              </w:rPr>
            </w:pPr>
            <w:r w:rsidRPr="00A46CCF">
              <w:rPr>
                <w:sz w:val="18"/>
                <w:szCs w:val="18"/>
              </w:rPr>
              <w:t xml:space="preserve">●Medicaid </w:t>
            </w:r>
          </w:p>
          <w:p w:rsidR="005303D8" w:rsidRPr="00A46CCF" w:rsidRDefault="005303D8" w:rsidP="005303D8">
            <w:pPr>
              <w:rPr>
                <w:sz w:val="18"/>
                <w:szCs w:val="18"/>
              </w:rPr>
            </w:pPr>
            <w:r w:rsidRPr="00A46CCF">
              <w:rPr>
                <w:sz w:val="18"/>
                <w:szCs w:val="18"/>
              </w:rPr>
              <w:t>●Private insurance</w:t>
            </w:r>
          </w:p>
        </w:tc>
        <w:tc>
          <w:tcPr>
            <w:tcW w:w="990" w:type="dxa"/>
          </w:tcPr>
          <w:p w:rsidR="005303D8" w:rsidRPr="00A46CCF" w:rsidRDefault="005303D8" w:rsidP="005303D8">
            <w:pPr>
              <w:rPr>
                <w:sz w:val="18"/>
                <w:szCs w:val="18"/>
              </w:rPr>
            </w:pPr>
            <w:r w:rsidRPr="00A46CCF">
              <w:rPr>
                <w:sz w:val="18"/>
                <w:szCs w:val="18"/>
              </w:rPr>
              <w:t>Co-ed</w:t>
            </w:r>
          </w:p>
        </w:tc>
        <w:tc>
          <w:tcPr>
            <w:tcW w:w="1350" w:type="dxa"/>
          </w:tcPr>
          <w:p w:rsidR="005303D8" w:rsidRPr="00A46CCF" w:rsidRDefault="005303D8" w:rsidP="005303D8">
            <w:pPr>
              <w:rPr>
                <w:sz w:val="18"/>
                <w:szCs w:val="18"/>
              </w:rPr>
            </w:pPr>
            <w:r w:rsidRPr="005D4C3B">
              <w:rPr>
                <w:sz w:val="18"/>
                <w:szCs w:val="18"/>
              </w:rPr>
              <w:t>Detox</w:t>
            </w:r>
          </w:p>
        </w:tc>
        <w:tc>
          <w:tcPr>
            <w:tcW w:w="1530" w:type="dxa"/>
          </w:tcPr>
          <w:p w:rsidR="005303D8" w:rsidRPr="00A46CCF" w:rsidRDefault="005303D8" w:rsidP="005303D8">
            <w:pPr>
              <w:rPr>
                <w:sz w:val="18"/>
                <w:szCs w:val="18"/>
              </w:rPr>
            </w:pPr>
            <w:r w:rsidRPr="00A46CCF">
              <w:rPr>
                <w:sz w:val="18"/>
                <w:szCs w:val="18"/>
              </w:rPr>
              <w:t>Approx.</w:t>
            </w:r>
          </w:p>
          <w:p w:rsidR="005303D8" w:rsidRPr="00A46CCF" w:rsidRDefault="005303D8" w:rsidP="005303D8">
            <w:pPr>
              <w:rPr>
                <w:sz w:val="18"/>
                <w:szCs w:val="18"/>
              </w:rPr>
            </w:pPr>
            <w:r w:rsidRPr="00A46CCF">
              <w:rPr>
                <w:sz w:val="18"/>
                <w:szCs w:val="18"/>
              </w:rPr>
              <w:t>7 days</w:t>
            </w:r>
          </w:p>
        </w:tc>
        <w:tc>
          <w:tcPr>
            <w:tcW w:w="2070" w:type="dxa"/>
          </w:tcPr>
          <w:p w:rsidR="005303D8" w:rsidRPr="00A46CCF" w:rsidRDefault="00B44546" w:rsidP="005303D8">
            <w:pPr>
              <w:rPr>
                <w:b/>
                <w:sz w:val="18"/>
                <w:szCs w:val="18"/>
              </w:rPr>
            </w:pPr>
            <w:r>
              <w:rPr>
                <w:b/>
                <w:sz w:val="18"/>
                <w:szCs w:val="18"/>
              </w:rPr>
              <w:t>Roanoke, VA</w:t>
            </w:r>
          </w:p>
          <w:p w:rsidR="005303D8" w:rsidRDefault="00B44546" w:rsidP="005303D8">
            <w:pPr>
              <w:rPr>
                <w:sz w:val="18"/>
                <w:szCs w:val="18"/>
              </w:rPr>
            </w:pPr>
            <w:r>
              <w:rPr>
                <w:sz w:val="18"/>
                <w:szCs w:val="18"/>
              </w:rPr>
              <w:t>(540) 344-3400</w:t>
            </w:r>
          </w:p>
          <w:p w:rsidR="00B44546" w:rsidRDefault="00B44546" w:rsidP="005303D8">
            <w:pPr>
              <w:rPr>
                <w:sz w:val="18"/>
                <w:szCs w:val="18"/>
              </w:rPr>
            </w:pPr>
            <w:r>
              <w:rPr>
                <w:sz w:val="18"/>
                <w:szCs w:val="18"/>
              </w:rPr>
              <w:t>Crisis Line:</w:t>
            </w:r>
          </w:p>
          <w:p w:rsidR="00B44546" w:rsidRDefault="00B44546" w:rsidP="005303D8">
            <w:pPr>
              <w:rPr>
                <w:sz w:val="18"/>
                <w:szCs w:val="18"/>
              </w:rPr>
            </w:pPr>
            <w:r>
              <w:rPr>
                <w:sz w:val="18"/>
                <w:szCs w:val="18"/>
              </w:rPr>
              <w:t>(540) 981-9351</w:t>
            </w:r>
          </w:p>
          <w:p w:rsidR="00B44546" w:rsidRDefault="00B44546" w:rsidP="005303D8">
            <w:pPr>
              <w:rPr>
                <w:sz w:val="18"/>
                <w:szCs w:val="18"/>
              </w:rPr>
            </w:pPr>
            <w:r>
              <w:rPr>
                <w:sz w:val="18"/>
                <w:szCs w:val="18"/>
              </w:rPr>
              <w:t>3003A Hollins Rd</w:t>
            </w:r>
          </w:p>
          <w:p w:rsidR="00B44546" w:rsidRPr="00A46CCF" w:rsidRDefault="00B44546" w:rsidP="005303D8">
            <w:pPr>
              <w:rPr>
                <w:sz w:val="18"/>
                <w:szCs w:val="18"/>
              </w:rPr>
            </w:pPr>
            <w:r>
              <w:rPr>
                <w:sz w:val="18"/>
                <w:szCs w:val="18"/>
              </w:rPr>
              <w:t>Roanoke, VA 24012</w:t>
            </w:r>
          </w:p>
        </w:tc>
        <w:tc>
          <w:tcPr>
            <w:tcW w:w="4770" w:type="dxa"/>
          </w:tcPr>
          <w:p w:rsidR="00B44546" w:rsidRDefault="005303D8" w:rsidP="005303D8">
            <w:pPr>
              <w:rPr>
                <w:sz w:val="18"/>
                <w:szCs w:val="18"/>
              </w:rPr>
            </w:pPr>
            <w:r w:rsidRPr="00A46CCF">
              <w:rPr>
                <w:sz w:val="18"/>
                <w:szCs w:val="18"/>
              </w:rPr>
              <w:t>Medically assisted</w:t>
            </w:r>
            <w:r w:rsidR="00B44546">
              <w:rPr>
                <w:sz w:val="18"/>
                <w:szCs w:val="18"/>
              </w:rPr>
              <w:t xml:space="preserve"> detox</w:t>
            </w:r>
          </w:p>
          <w:p w:rsidR="00B44546" w:rsidRDefault="005303D8" w:rsidP="005303D8">
            <w:pPr>
              <w:rPr>
                <w:color w:val="000000" w:themeColor="text1"/>
                <w:sz w:val="18"/>
                <w:szCs w:val="18"/>
              </w:rPr>
            </w:pPr>
            <w:r w:rsidRPr="00A46CCF">
              <w:rPr>
                <w:sz w:val="18"/>
                <w:szCs w:val="18"/>
              </w:rPr>
              <w:t xml:space="preserve"> </w:t>
            </w:r>
            <w:r w:rsidR="00B44546">
              <w:rPr>
                <w:b/>
                <w:color w:val="000000" w:themeColor="text1"/>
                <w:sz w:val="18"/>
                <w:szCs w:val="18"/>
              </w:rPr>
              <w:t>NO SMOKING</w:t>
            </w:r>
          </w:p>
          <w:p w:rsidR="005303D8" w:rsidRPr="00A46CCF" w:rsidRDefault="005303D8" w:rsidP="005303D8">
            <w:pPr>
              <w:rPr>
                <w:sz w:val="18"/>
                <w:szCs w:val="18"/>
              </w:rPr>
            </w:pPr>
            <w:r w:rsidRPr="00A46CCF">
              <w:rPr>
                <w:color w:val="000000" w:themeColor="text1"/>
                <w:sz w:val="18"/>
                <w:szCs w:val="18"/>
              </w:rPr>
              <w:t xml:space="preserve"> </w:t>
            </w:r>
            <w:r w:rsidR="00B44546">
              <w:rPr>
                <w:sz w:val="18"/>
                <w:szCs w:val="18"/>
              </w:rPr>
              <w:t>L</w:t>
            </w:r>
            <w:r w:rsidRPr="00A46CCF">
              <w:rPr>
                <w:sz w:val="18"/>
                <w:szCs w:val="18"/>
              </w:rPr>
              <w:t>imited beds</w:t>
            </w:r>
          </w:p>
        </w:tc>
      </w:tr>
      <w:tr w:rsidR="005303D8" w:rsidRPr="00A46CCF" w:rsidTr="006934A1">
        <w:trPr>
          <w:gridAfter w:val="5"/>
          <w:cnfStyle w:val="000000100000" w:firstRow="0" w:lastRow="0" w:firstColumn="0" w:lastColumn="0" w:oddVBand="0" w:evenVBand="0" w:oddHBand="1" w:evenHBand="0" w:firstRowFirstColumn="0" w:firstRowLastColumn="0" w:lastRowFirstColumn="0" w:lastRowLastColumn="0"/>
          <w:wAfter w:w="16835" w:type="dxa"/>
          <w:trHeight w:val="1440"/>
        </w:trPr>
        <w:tc>
          <w:tcPr>
            <w:tcW w:w="1800" w:type="dxa"/>
          </w:tcPr>
          <w:p w:rsidR="005303D8" w:rsidRPr="00A46CCF" w:rsidRDefault="005303D8" w:rsidP="001570AC">
            <w:pPr>
              <w:rPr>
                <w:sz w:val="18"/>
                <w:szCs w:val="18"/>
              </w:rPr>
            </w:pPr>
            <w:r w:rsidRPr="00A46CCF">
              <w:rPr>
                <w:sz w:val="18"/>
                <w:szCs w:val="18"/>
              </w:rPr>
              <w:t>Crossroads</w:t>
            </w:r>
          </w:p>
        </w:tc>
        <w:tc>
          <w:tcPr>
            <w:tcW w:w="2880" w:type="dxa"/>
          </w:tcPr>
          <w:p w:rsidR="005303D8" w:rsidRPr="00A46CCF" w:rsidRDefault="005303D8" w:rsidP="001570AC">
            <w:pPr>
              <w:rPr>
                <w:sz w:val="18"/>
                <w:szCs w:val="18"/>
              </w:rPr>
            </w:pPr>
            <w:r w:rsidRPr="00A46CCF">
              <w:rPr>
                <w:sz w:val="18"/>
                <w:szCs w:val="18"/>
              </w:rPr>
              <w:t>●No charge for those below the 150% poverty level</w:t>
            </w:r>
          </w:p>
          <w:p w:rsidR="005303D8" w:rsidRPr="00A46CCF" w:rsidRDefault="005303D8" w:rsidP="001570AC">
            <w:pPr>
              <w:rPr>
                <w:sz w:val="18"/>
                <w:szCs w:val="18"/>
              </w:rPr>
            </w:pPr>
            <w:r w:rsidRPr="00A46CCF">
              <w:rPr>
                <w:sz w:val="18"/>
                <w:szCs w:val="18"/>
              </w:rPr>
              <w:t>●Sliding scale</w:t>
            </w:r>
          </w:p>
          <w:p w:rsidR="005303D8" w:rsidRPr="00A46CCF" w:rsidRDefault="005303D8" w:rsidP="001570AC">
            <w:pPr>
              <w:rPr>
                <w:sz w:val="18"/>
                <w:szCs w:val="18"/>
              </w:rPr>
            </w:pPr>
            <w:r w:rsidRPr="00A46CCF">
              <w:rPr>
                <w:sz w:val="18"/>
                <w:szCs w:val="18"/>
              </w:rPr>
              <w:t xml:space="preserve">●VA Medicaid </w:t>
            </w:r>
          </w:p>
          <w:p w:rsidR="005303D8" w:rsidRPr="00A46CCF" w:rsidRDefault="005303D8" w:rsidP="001570AC">
            <w:pPr>
              <w:rPr>
                <w:sz w:val="18"/>
                <w:szCs w:val="18"/>
              </w:rPr>
            </w:pPr>
            <w:r w:rsidRPr="00A46CCF">
              <w:rPr>
                <w:sz w:val="18"/>
                <w:szCs w:val="18"/>
              </w:rPr>
              <w:t>●Certain private insurance (list online)</w:t>
            </w:r>
          </w:p>
        </w:tc>
        <w:tc>
          <w:tcPr>
            <w:tcW w:w="990" w:type="dxa"/>
          </w:tcPr>
          <w:p w:rsidR="005303D8" w:rsidRPr="00A46CCF" w:rsidRDefault="005303D8" w:rsidP="001570AC">
            <w:pPr>
              <w:rPr>
                <w:sz w:val="18"/>
                <w:szCs w:val="18"/>
              </w:rPr>
            </w:pPr>
            <w:r w:rsidRPr="00A46CCF">
              <w:rPr>
                <w:sz w:val="18"/>
                <w:szCs w:val="18"/>
              </w:rPr>
              <w:t>Co-ed</w:t>
            </w:r>
          </w:p>
        </w:tc>
        <w:tc>
          <w:tcPr>
            <w:tcW w:w="1350" w:type="dxa"/>
          </w:tcPr>
          <w:p w:rsidR="005303D8" w:rsidRPr="00A46CCF" w:rsidRDefault="005303D8" w:rsidP="001570AC">
            <w:pPr>
              <w:rPr>
                <w:sz w:val="18"/>
                <w:szCs w:val="18"/>
                <w:highlight w:val="cyan"/>
              </w:rPr>
            </w:pPr>
            <w:r w:rsidRPr="005D4C3B">
              <w:rPr>
                <w:sz w:val="18"/>
                <w:szCs w:val="18"/>
              </w:rPr>
              <w:t>Residential</w:t>
            </w:r>
          </w:p>
        </w:tc>
        <w:tc>
          <w:tcPr>
            <w:tcW w:w="1530" w:type="dxa"/>
          </w:tcPr>
          <w:p w:rsidR="005303D8" w:rsidRPr="00A46CCF" w:rsidRDefault="005303D8" w:rsidP="001570AC">
            <w:pPr>
              <w:rPr>
                <w:sz w:val="18"/>
                <w:szCs w:val="18"/>
              </w:rPr>
            </w:pPr>
            <w:r w:rsidRPr="00A46CCF">
              <w:rPr>
                <w:sz w:val="18"/>
                <w:szCs w:val="18"/>
              </w:rPr>
              <w:t xml:space="preserve">Approx. </w:t>
            </w:r>
          </w:p>
          <w:p w:rsidR="005303D8" w:rsidRPr="00A46CCF" w:rsidRDefault="005303D8" w:rsidP="001570AC">
            <w:pPr>
              <w:rPr>
                <w:sz w:val="18"/>
                <w:szCs w:val="18"/>
              </w:rPr>
            </w:pPr>
            <w:r w:rsidRPr="00A46CCF">
              <w:rPr>
                <w:sz w:val="18"/>
                <w:szCs w:val="18"/>
              </w:rPr>
              <w:t>3 months</w:t>
            </w:r>
          </w:p>
        </w:tc>
        <w:tc>
          <w:tcPr>
            <w:tcW w:w="2070" w:type="dxa"/>
          </w:tcPr>
          <w:p w:rsidR="005303D8" w:rsidRPr="00A46CCF" w:rsidRDefault="005303D8" w:rsidP="001570AC">
            <w:pPr>
              <w:rPr>
                <w:b/>
                <w:sz w:val="18"/>
                <w:szCs w:val="18"/>
              </w:rPr>
            </w:pPr>
            <w:r w:rsidRPr="00A46CCF">
              <w:rPr>
                <w:b/>
                <w:sz w:val="18"/>
                <w:szCs w:val="18"/>
              </w:rPr>
              <w:t>Fairfax County</w:t>
            </w:r>
            <w:r w:rsidR="00B44546">
              <w:rPr>
                <w:b/>
                <w:sz w:val="18"/>
                <w:szCs w:val="18"/>
              </w:rPr>
              <w:t>, VA</w:t>
            </w:r>
          </w:p>
          <w:p w:rsidR="005303D8" w:rsidRPr="00A46CCF" w:rsidRDefault="005303D8" w:rsidP="001570AC">
            <w:pPr>
              <w:rPr>
                <w:sz w:val="18"/>
                <w:szCs w:val="18"/>
              </w:rPr>
            </w:pPr>
            <w:r w:rsidRPr="00A46CCF">
              <w:rPr>
                <w:sz w:val="18"/>
                <w:szCs w:val="18"/>
              </w:rPr>
              <w:t>(703) 502-7060</w:t>
            </w:r>
          </w:p>
        </w:tc>
        <w:tc>
          <w:tcPr>
            <w:tcW w:w="4770" w:type="dxa"/>
          </w:tcPr>
          <w:p w:rsidR="005303D8" w:rsidRPr="00A46CCF" w:rsidRDefault="005303D8" w:rsidP="001570AC">
            <w:pPr>
              <w:rPr>
                <w:b/>
                <w:sz w:val="18"/>
                <w:szCs w:val="18"/>
              </w:rPr>
            </w:pPr>
            <w:r w:rsidRPr="00A46CCF">
              <w:rPr>
                <w:b/>
                <w:sz w:val="18"/>
                <w:szCs w:val="18"/>
              </w:rPr>
              <w:t>AVAILABLE TO FAIRFAX RESIDENTS ONLY</w:t>
            </w:r>
          </w:p>
          <w:p w:rsidR="005303D8" w:rsidRPr="00A46CCF" w:rsidRDefault="005303D8" w:rsidP="001570AC">
            <w:pPr>
              <w:rPr>
                <w:sz w:val="18"/>
                <w:szCs w:val="18"/>
              </w:rPr>
            </w:pPr>
          </w:p>
        </w:tc>
      </w:tr>
      <w:tr w:rsidR="005303D8" w:rsidRPr="00A46CCF" w:rsidTr="006934A1">
        <w:trPr>
          <w:gridAfter w:val="5"/>
          <w:wAfter w:w="16835" w:type="dxa"/>
          <w:trHeight w:val="1440"/>
        </w:trPr>
        <w:tc>
          <w:tcPr>
            <w:tcW w:w="1800" w:type="dxa"/>
          </w:tcPr>
          <w:p w:rsidR="005303D8" w:rsidRPr="00A46CCF" w:rsidRDefault="005303D8" w:rsidP="001570AC">
            <w:pPr>
              <w:rPr>
                <w:sz w:val="18"/>
                <w:szCs w:val="18"/>
              </w:rPr>
            </w:pPr>
            <w:r w:rsidRPr="00A46CCF">
              <w:rPr>
                <w:sz w:val="18"/>
                <w:szCs w:val="18"/>
              </w:rPr>
              <w:t>Fairfax Detoxification</w:t>
            </w:r>
          </w:p>
          <w:p w:rsidR="005303D8" w:rsidRPr="00A46CCF" w:rsidRDefault="005303D8" w:rsidP="001570AC">
            <w:pPr>
              <w:rPr>
                <w:sz w:val="18"/>
                <w:szCs w:val="18"/>
              </w:rPr>
            </w:pPr>
            <w:r w:rsidRPr="00A46CCF">
              <w:rPr>
                <w:sz w:val="18"/>
                <w:szCs w:val="18"/>
              </w:rPr>
              <w:t>Center</w:t>
            </w:r>
          </w:p>
        </w:tc>
        <w:tc>
          <w:tcPr>
            <w:tcW w:w="2880" w:type="dxa"/>
          </w:tcPr>
          <w:p w:rsidR="005303D8" w:rsidRPr="00A46CCF" w:rsidRDefault="005303D8" w:rsidP="001570AC">
            <w:pPr>
              <w:rPr>
                <w:sz w:val="18"/>
                <w:szCs w:val="18"/>
              </w:rPr>
            </w:pPr>
            <w:r w:rsidRPr="00A46CCF">
              <w:rPr>
                <w:sz w:val="18"/>
                <w:szCs w:val="18"/>
              </w:rPr>
              <w:t>●No charge for those below the 150% poverty level</w:t>
            </w:r>
          </w:p>
          <w:p w:rsidR="005303D8" w:rsidRPr="00A46CCF" w:rsidRDefault="005303D8" w:rsidP="001570AC">
            <w:pPr>
              <w:rPr>
                <w:sz w:val="18"/>
                <w:szCs w:val="18"/>
              </w:rPr>
            </w:pPr>
            <w:r w:rsidRPr="00A46CCF">
              <w:rPr>
                <w:sz w:val="18"/>
                <w:szCs w:val="18"/>
              </w:rPr>
              <w:t>●Sliding scale</w:t>
            </w:r>
          </w:p>
          <w:p w:rsidR="005303D8" w:rsidRPr="00A46CCF" w:rsidRDefault="005303D8" w:rsidP="001570AC">
            <w:pPr>
              <w:rPr>
                <w:sz w:val="18"/>
                <w:szCs w:val="18"/>
              </w:rPr>
            </w:pPr>
            <w:r w:rsidRPr="00A46CCF">
              <w:rPr>
                <w:sz w:val="18"/>
                <w:szCs w:val="18"/>
              </w:rPr>
              <w:t xml:space="preserve">●VA Medicaid </w:t>
            </w:r>
          </w:p>
          <w:p w:rsidR="005303D8" w:rsidRPr="00A46CCF" w:rsidRDefault="005303D8" w:rsidP="001570AC">
            <w:pPr>
              <w:rPr>
                <w:sz w:val="18"/>
                <w:szCs w:val="18"/>
              </w:rPr>
            </w:pPr>
            <w:r w:rsidRPr="00A46CCF">
              <w:rPr>
                <w:sz w:val="18"/>
                <w:szCs w:val="18"/>
              </w:rPr>
              <w:t>●Certain private insurance (list online)</w:t>
            </w:r>
          </w:p>
        </w:tc>
        <w:tc>
          <w:tcPr>
            <w:tcW w:w="990" w:type="dxa"/>
          </w:tcPr>
          <w:p w:rsidR="005303D8" w:rsidRPr="00A46CCF" w:rsidRDefault="005303D8" w:rsidP="001570AC">
            <w:pPr>
              <w:rPr>
                <w:sz w:val="18"/>
                <w:szCs w:val="18"/>
              </w:rPr>
            </w:pPr>
            <w:r w:rsidRPr="00A46CCF">
              <w:rPr>
                <w:sz w:val="18"/>
                <w:szCs w:val="18"/>
              </w:rPr>
              <w:t>Co-ed</w:t>
            </w:r>
          </w:p>
        </w:tc>
        <w:tc>
          <w:tcPr>
            <w:tcW w:w="1350" w:type="dxa"/>
          </w:tcPr>
          <w:p w:rsidR="005303D8" w:rsidRDefault="00691E13" w:rsidP="001570AC">
            <w:pPr>
              <w:rPr>
                <w:sz w:val="18"/>
                <w:szCs w:val="18"/>
              </w:rPr>
            </w:pPr>
            <w:r>
              <w:rPr>
                <w:sz w:val="18"/>
                <w:szCs w:val="18"/>
              </w:rPr>
              <w:t>Detox</w:t>
            </w:r>
          </w:p>
          <w:p w:rsidR="00691E13" w:rsidRPr="005D4C3B" w:rsidRDefault="00691E13" w:rsidP="001570AC">
            <w:pPr>
              <w:rPr>
                <w:sz w:val="18"/>
                <w:szCs w:val="18"/>
              </w:rPr>
            </w:pPr>
            <w:r>
              <w:rPr>
                <w:sz w:val="18"/>
                <w:szCs w:val="18"/>
              </w:rPr>
              <w:t>MAT (</w:t>
            </w:r>
            <w:proofErr w:type="spellStart"/>
            <w:r>
              <w:rPr>
                <w:sz w:val="18"/>
                <w:szCs w:val="18"/>
              </w:rPr>
              <w:t>Subox</w:t>
            </w:r>
            <w:proofErr w:type="spellEnd"/>
            <w:r>
              <w:rPr>
                <w:sz w:val="18"/>
                <w:szCs w:val="18"/>
              </w:rPr>
              <w:t>)</w:t>
            </w:r>
          </w:p>
        </w:tc>
        <w:tc>
          <w:tcPr>
            <w:tcW w:w="1530" w:type="dxa"/>
          </w:tcPr>
          <w:p w:rsidR="005303D8" w:rsidRPr="00A46CCF" w:rsidRDefault="005303D8" w:rsidP="001570AC">
            <w:pPr>
              <w:rPr>
                <w:sz w:val="18"/>
                <w:szCs w:val="18"/>
              </w:rPr>
            </w:pPr>
            <w:r w:rsidRPr="00A46CCF">
              <w:rPr>
                <w:sz w:val="18"/>
                <w:szCs w:val="18"/>
              </w:rPr>
              <w:t>7-10 days</w:t>
            </w:r>
          </w:p>
        </w:tc>
        <w:tc>
          <w:tcPr>
            <w:tcW w:w="2070" w:type="dxa"/>
          </w:tcPr>
          <w:p w:rsidR="005303D8" w:rsidRPr="00A46CCF" w:rsidRDefault="005303D8" w:rsidP="001570AC">
            <w:pPr>
              <w:rPr>
                <w:b/>
                <w:sz w:val="18"/>
                <w:szCs w:val="18"/>
              </w:rPr>
            </w:pPr>
            <w:r w:rsidRPr="00A46CCF">
              <w:rPr>
                <w:b/>
                <w:sz w:val="18"/>
                <w:szCs w:val="18"/>
              </w:rPr>
              <w:t>Fairfax County</w:t>
            </w:r>
            <w:r w:rsidR="00691E13">
              <w:rPr>
                <w:b/>
                <w:sz w:val="18"/>
                <w:szCs w:val="18"/>
              </w:rPr>
              <w:t>, VA</w:t>
            </w:r>
          </w:p>
          <w:p w:rsidR="005303D8" w:rsidRPr="00A46CCF" w:rsidRDefault="005303D8" w:rsidP="001570AC">
            <w:pPr>
              <w:rPr>
                <w:sz w:val="18"/>
                <w:szCs w:val="18"/>
              </w:rPr>
            </w:pPr>
            <w:r w:rsidRPr="00A46CCF">
              <w:rPr>
                <w:color w:val="333333"/>
                <w:sz w:val="18"/>
                <w:szCs w:val="18"/>
              </w:rPr>
              <w:t>(703) 502-7000</w:t>
            </w:r>
          </w:p>
        </w:tc>
        <w:tc>
          <w:tcPr>
            <w:tcW w:w="4770" w:type="dxa"/>
          </w:tcPr>
          <w:p w:rsidR="005303D8" w:rsidRPr="00A46CCF" w:rsidRDefault="005303D8" w:rsidP="001570AC">
            <w:pPr>
              <w:rPr>
                <w:b/>
                <w:sz w:val="18"/>
                <w:szCs w:val="18"/>
              </w:rPr>
            </w:pPr>
            <w:r w:rsidRPr="00A46CCF">
              <w:rPr>
                <w:b/>
                <w:sz w:val="18"/>
                <w:szCs w:val="18"/>
              </w:rPr>
              <w:t>AVAILABLE TO FAIRFAX RESIDENTS ONLY</w:t>
            </w:r>
          </w:p>
          <w:p w:rsidR="00691E13" w:rsidRDefault="005303D8" w:rsidP="001570AC">
            <w:pPr>
              <w:rPr>
                <w:sz w:val="18"/>
                <w:szCs w:val="18"/>
              </w:rPr>
            </w:pPr>
            <w:r w:rsidRPr="00A46CCF">
              <w:rPr>
                <w:sz w:val="18"/>
                <w:szCs w:val="18"/>
              </w:rPr>
              <w:t>Medically ass</w:t>
            </w:r>
            <w:r w:rsidR="00691E13">
              <w:rPr>
                <w:sz w:val="18"/>
                <w:szCs w:val="18"/>
              </w:rPr>
              <w:t xml:space="preserve">isted detox, </w:t>
            </w:r>
            <w:proofErr w:type="spellStart"/>
            <w:r w:rsidR="00691E13">
              <w:rPr>
                <w:sz w:val="18"/>
                <w:szCs w:val="18"/>
              </w:rPr>
              <w:t>Suboxone</w:t>
            </w:r>
            <w:proofErr w:type="spellEnd"/>
            <w:r w:rsidR="00691E13">
              <w:rPr>
                <w:sz w:val="18"/>
                <w:szCs w:val="18"/>
              </w:rPr>
              <w:t xml:space="preserve"> treatment Introduction to 12 Step programs</w:t>
            </w:r>
          </w:p>
          <w:p w:rsidR="005303D8" w:rsidRPr="00A46CCF" w:rsidRDefault="00691E13" w:rsidP="001570AC">
            <w:pPr>
              <w:rPr>
                <w:sz w:val="18"/>
                <w:szCs w:val="18"/>
              </w:rPr>
            </w:pPr>
            <w:r>
              <w:rPr>
                <w:sz w:val="18"/>
                <w:szCs w:val="18"/>
              </w:rPr>
              <w:t xml:space="preserve"> A</w:t>
            </w:r>
            <w:r w:rsidR="005303D8" w:rsidRPr="00A46CCF">
              <w:rPr>
                <w:sz w:val="18"/>
                <w:szCs w:val="18"/>
              </w:rPr>
              <w:t>ddiction education, case management</w:t>
            </w:r>
          </w:p>
        </w:tc>
      </w:tr>
      <w:tr w:rsidR="006934A1" w:rsidRPr="00A46CCF" w:rsidTr="006934A1">
        <w:trPr>
          <w:cnfStyle w:val="000000100000" w:firstRow="0" w:lastRow="0" w:firstColumn="0" w:lastColumn="0" w:oddVBand="0" w:evenVBand="0" w:oddHBand="1" w:evenHBand="0" w:firstRowFirstColumn="0" w:firstRowLastColumn="0" w:lastRowFirstColumn="0" w:lastRowLastColumn="0"/>
          <w:trHeight w:val="1440"/>
        </w:trPr>
        <w:tc>
          <w:tcPr>
            <w:tcW w:w="1800" w:type="dxa"/>
          </w:tcPr>
          <w:p w:rsidR="006934A1" w:rsidRPr="00A46CCF" w:rsidRDefault="006934A1" w:rsidP="001570AC">
            <w:pPr>
              <w:rPr>
                <w:sz w:val="18"/>
                <w:szCs w:val="18"/>
              </w:rPr>
            </w:pPr>
            <w:r w:rsidRPr="00A46CCF">
              <w:rPr>
                <w:sz w:val="18"/>
                <w:szCs w:val="18"/>
              </w:rPr>
              <w:t>Lewis Gale Pavilion</w:t>
            </w:r>
          </w:p>
        </w:tc>
        <w:tc>
          <w:tcPr>
            <w:tcW w:w="2880" w:type="dxa"/>
          </w:tcPr>
          <w:p w:rsidR="006934A1" w:rsidRPr="00A46CCF" w:rsidRDefault="006934A1" w:rsidP="001570AC">
            <w:pPr>
              <w:rPr>
                <w:sz w:val="18"/>
                <w:szCs w:val="18"/>
              </w:rPr>
            </w:pPr>
            <w:r w:rsidRPr="00A46CCF">
              <w:rPr>
                <w:sz w:val="18"/>
                <w:szCs w:val="18"/>
              </w:rPr>
              <w:t>●Charity care available for those who qualify</w:t>
            </w:r>
          </w:p>
          <w:p w:rsidR="006934A1" w:rsidRPr="00A46CCF" w:rsidRDefault="006934A1" w:rsidP="001570AC">
            <w:pPr>
              <w:rPr>
                <w:sz w:val="18"/>
                <w:szCs w:val="18"/>
              </w:rPr>
            </w:pPr>
            <w:r w:rsidRPr="00A46CCF">
              <w:rPr>
                <w:sz w:val="18"/>
                <w:szCs w:val="18"/>
              </w:rPr>
              <w:t xml:space="preserve">●Medicaid </w:t>
            </w:r>
          </w:p>
          <w:p w:rsidR="006934A1" w:rsidRPr="00A46CCF" w:rsidRDefault="006934A1" w:rsidP="001570AC">
            <w:pPr>
              <w:rPr>
                <w:sz w:val="18"/>
                <w:szCs w:val="18"/>
              </w:rPr>
            </w:pPr>
            <w:r w:rsidRPr="00A46CCF">
              <w:rPr>
                <w:sz w:val="18"/>
                <w:szCs w:val="18"/>
              </w:rPr>
              <w:t>●Private insurance</w:t>
            </w:r>
          </w:p>
        </w:tc>
        <w:tc>
          <w:tcPr>
            <w:tcW w:w="990" w:type="dxa"/>
          </w:tcPr>
          <w:p w:rsidR="006934A1" w:rsidRPr="00A46CCF" w:rsidRDefault="006934A1" w:rsidP="001570AC">
            <w:pPr>
              <w:rPr>
                <w:sz w:val="18"/>
                <w:szCs w:val="18"/>
              </w:rPr>
            </w:pPr>
            <w:r w:rsidRPr="00A46CCF">
              <w:rPr>
                <w:sz w:val="18"/>
                <w:szCs w:val="18"/>
              </w:rPr>
              <w:t>Co-ed</w:t>
            </w:r>
          </w:p>
        </w:tc>
        <w:tc>
          <w:tcPr>
            <w:tcW w:w="1350" w:type="dxa"/>
          </w:tcPr>
          <w:p w:rsidR="006934A1" w:rsidRPr="005D4C3B" w:rsidRDefault="006934A1" w:rsidP="001570AC">
            <w:pPr>
              <w:rPr>
                <w:sz w:val="18"/>
                <w:szCs w:val="18"/>
              </w:rPr>
            </w:pPr>
            <w:r>
              <w:rPr>
                <w:sz w:val="18"/>
                <w:szCs w:val="18"/>
              </w:rPr>
              <w:t>Detox</w:t>
            </w:r>
          </w:p>
          <w:p w:rsidR="006934A1" w:rsidRPr="005D4C3B" w:rsidRDefault="002E2FEF" w:rsidP="001570AC">
            <w:pPr>
              <w:rPr>
                <w:sz w:val="18"/>
                <w:szCs w:val="18"/>
              </w:rPr>
            </w:pPr>
            <w:r>
              <w:rPr>
                <w:sz w:val="18"/>
                <w:szCs w:val="18"/>
              </w:rPr>
              <w:t>IOP and D</w:t>
            </w:r>
            <w:r w:rsidR="006934A1" w:rsidRPr="005D4C3B">
              <w:rPr>
                <w:sz w:val="18"/>
                <w:szCs w:val="18"/>
              </w:rPr>
              <w:t>ay treatment</w:t>
            </w:r>
          </w:p>
        </w:tc>
        <w:tc>
          <w:tcPr>
            <w:tcW w:w="1530" w:type="dxa"/>
          </w:tcPr>
          <w:p w:rsidR="006934A1" w:rsidRPr="00A46CCF" w:rsidRDefault="006934A1" w:rsidP="001570AC">
            <w:pPr>
              <w:rPr>
                <w:sz w:val="18"/>
                <w:szCs w:val="18"/>
              </w:rPr>
            </w:pPr>
            <w:r w:rsidRPr="00A46CCF">
              <w:rPr>
                <w:sz w:val="18"/>
                <w:szCs w:val="18"/>
              </w:rPr>
              <w:t>Detox: 3-5 days, may be longer based on need</w:t>
            </w:r>
          </w:p>
          <w:p w:rsidR="006934A1" w:rsidRPr="00A46CCF" w:rsidRDefault="006934A1" w:rsidP="001570AC">
            <w:pPr>
              <w:rPr>
                <w:sz w:val="18"/>
                <w:szCs w:val="18"/>
              </w:rPr>
            </w:pPr>
            <w:r w:rsidRPr="00A46CCF">
              <w:rPr>
                <w:sz w:val="18"/>
                <w:szCs w:val="18"/>
              </w:rPr>
              <w:t>IOP: varies</w:t>
            </w:r>
          </w:p>
        </w:tc>
        <w:tc>
          <w:tcPr>
            <w:tcW w:w="2070" w:type="dxa"/>
          </w:tcPr>
          <w:p w:rsidR="006934A1" w:rsidRDefault="006934A1" w:rsidP="00863B08">
            <w:pPr>
              <w:rPr>
                <w:b/>
                <w:sz w:val="18"/>
                <w:szCs w:val="18"/>
              </w:rPr>
            </w:pPr>
            <w:r w:rsidRPr="006934A1">
              <w:rPr>
                <w:b/>
                <w:sz w:val="18"/>
                <w:szCs w:val="18"/>
              </w:rPr>
              <w:t>Salem, VA</w:t>
            </w:r>
          </w:p>
          <w:p w:rsidR="006934A1" w:rsidRDefault="006934A1" w:rsidP="00863B08">
            <w:pPr>
              <w:rPr>
                <w:sz w:val="18"/>
                <w:szCs w:val="18"/>
              </w:rPr>
            </w:pPr>
            <w:r w:rsidRPr="006934A1">
              <w:rPr>
                <w:sz w:val="18"/>
                <w:szCs w:val="18"/>
              </w:rPr>
              <w:t xml:space="preserve">(540) </w:t>
            </w:r>
            <w:r>
              <w:rPr>
                <w:sz w:val="18"/>
                <w:szCs w:val="18"/>
              </w:rPr>
              <w:t>776-1100</w:t>
            </w:r>
          </w:p>
          <w:p w:rsidR="006934A1" w:rsidRDefault="006934A1" w:rsidP="00863B08">
            <w:pPr>
              <w:rPr>
                <w:sz w:val="18"/>
                <w:szCs w:val="18"/>
              </w:rPr>
            </w:pPr>
            <w:r>
              <w:rPr>
                <w:sz w:val="18"/>
                <w:szCs w:val="18"/>
              </w:rPr>
              <w:t>Op Detox:</w:t>
            </w:r>
          </w:p>
          <w:p w:rsidR="006934A1" w:rsidRDefault="006934A1" w:rsidP="00863B08">
            <w:pPr>
              <w:rPr>
                <w:sz w:val="18"/>
                <w:szCs w:val="18"/>
              </w:rPr>
            </w:pPr>
            <w:r>
              <w:rPr>
                <w:sz w:val="18"/>
                <w:szCs w:val="18"/>
              </w:rPr>
              <w:t>(540) 772-6420</w:t>
            </w:r>
          </w:p>
          <w:p w:rsidR="006934A1" w:rsidRDefault="006934A1" w:rsidP="00863B08">
            <w:pPr>
              <w:rPr>
                <w:sz w:val="18"/>
                <w:szCs w:val="18"/>
              </w:rPr>
            </w:pPr>
            <w:r>
              <w:rPr>
                <w:sz w:val="18"/>
                <w:szCs w:val="18"/>
              </w:rPr>
              <w:t xml:space="preserve">1902 </w:t>
            </w:r>
            <w:proofErr w:type="spellStart"/>
            <w:r>
              <w:rPr>
                <w:sz w:val="18"/>
                <w:szCs w:val="18"/>
              </w:rPr>
              <w:t>Braeburn</w:t>
            </w:r>
            <w:proofErr w:type="spellEnd"/>
            <w:r>
              <w:rPr>
                <w:sz w:val="18"/>
                <w:szCs w:val="18"/>
              </w:rPr>
              <w:t xml:space="preserve"> </w:t>
            </w:r>
            <w:proofErr w:type="spellStart"/>
            <w:r>
              <w:rPr>
                <w:sz w:val="18"/>
                <w:szCs w:val="18"/>
              </w:rPr>
              <w:t>Dr</w:t>
            </w:r>
            <w:proofErr w:type="spellEnd"/>
          </w:p>
          <w:p w:rsidR="006934A1" w:rsidRPr="006934A1" w:rsidRDefault="006934A1" w:rsidP="00863B08">
            <w:pPr>
              <w:rPr>
                <w:sz w:val="18"/>
                <w:szCs w:val="18"/>
              </w:rPr>
            </w:pPr>
            <w:r>
              <w:rPr>
                <w:sz w:val="18"/>
                <w:szCs w:val="18"/>
              </w:rPr>
              <w:t>Salem, VA 24153</w:t>
            </w:r>
          </w:p>
        </w:tc>
        <w:tc>
          <w:tcPr>
            <w:tcW w:w="4770" w:type="dxa"/>
          </w:tcPr>
          <w:p w:rsidR="006934A1" w:rsidRDefault="006934A1" w:rsidP="00863B08">
            <w:pPr>
              <w:rPr>
                <w:sz w:val="18"/>
                <w:szCs w:val="18"/>
              </w:rPr>
            </w:pPr>
            <w:r>
              <w:rPr>
                <w:sz w:val="18"/>
                <w:szCs w:val="18"/>
              </w:rPr>
              <w:t xml:space="preserve">Detox must be referred by ED, or through Access Response Center if </w:t>
            </w:r>
            <w:proofErr w:type="spellStart"/>
            <w:r>
              <w:rPr>
                <w:sz w:val="18"/>
                <w:szCs w:val="18"/>
              </w:rPr>
              <w:t>comimg</w:t>
            </w:r>
            <w:proofErr w:type="spellEnd"/>
            <w:r>
              <w:rPr>
                <w:sz w:val="18"/>
                <w:szCs w:val="18"/>
              </w:rPr>
              <w:t xml:space="preserve"> from another facility</w:t>
            </w:r>
          </w:p>
          <w:p w:rsidR="006934A1" w:rsidRDefault="006934A1" w:rsidP="00863B08">
            <w:pPr>
              <w:rPr>
                <w:sz w:val="18"/>
                <w:szCs w:val="18"/>
              </w:rPr>
            </w:pPr>
            <w:r>
              <w:rPr>
                <w:sz w:val="18"/>
                <w:szCs w:val="18"/>
              </w:rPr>
              <w:t xml:space="preserve">Detox also for MH </w:t>
            </w:r>
            <w:proofErr w:type="spellStart"/>
            <w:r>
              <w:rPr>
                <w:sz w:val="18"/>
                <w:szCs w:val="18"/>
              </w:rPr>
              <w:t>stabilization,has</w:t>
            </w:r>
            <w:proofErr w:type="spellEnd"/>
            <w:r>
              <w:rPr>
                <w:sz w:val="18"/>
                <w:szCs w:val="18"/>
              </w:rPr>
              <w:t xml:space="preserve"> group therapy and some 12 step exposure</w:t>
            </w:r>
          </w:p>
          <w:p w:rsidR="006934A1" w:rsidRPr="00A46CCF" w:rsidRDefault="006934A1" w:rsidP="00863B08">
            <w:pPr>
              <w:rPr>
                <w:sz w:val="18"/>
                <w:szCs w:val="18"/>
              </w:rPr>
            </w:pPr>
            <w:r>
              <w:rPr>
                <w:sz w:val="18"/>
                <w:szCs w:val="18"/>
              </w:rPr>
              <w:t xml:space="preserve">IOP and day treatment can be </w:t>
            </w:r>
            <w:proofErr w:type="spellStart"/>
            <w:r>
              <w:rPr>
                <w:sz w:val="18"/>
                <w:szCs w:val="18"/>
              </w:rPr>
              <w:t>self referred</w:t>
            </w:r>
            <w:proofErr w:type="spellEnd"/>
            <w:r>
              <w:rPr>
                <w:sz w:val="18"/>
                <w:szCs w:val="18"/>
              </w:rPr>
              <w:t>. Call to set up.</w:t>
            </w:r>
          </w:p>
        </w:tc>
        <w:tc>
          <w:tcPr>
            <w:tcW w:w="3367" w:type="dxa"/>
          </w:tcPr>
          <w:p w:rsidR="006934A1" w:rsidRPr="00A46CCF" w:rsidRDefault="006934A1" w:rsidP="00863B08">
            <w:pPr>
              <w:rPr>
                <w:sz w:val="18"/>
                <w:szCs w:val="18"/>
              </w:rPr>
            </w:pPr>
            <w:r w:rsidRPr="00A46CCF">
              <w:rPr>
                <w:sz w:val="18"/>
                <w:szCs w:val="18"/>
              </w:rPr>
              <w:t>Gender</w:t>
            </w:r>
          </w:p>
        </w:tc>
        <w:tc>
          <w:tcPr>
            <w:tcW w:w="3367" w:type="dxa"/>
          </w:tcPr>
          <w:p w:rsidR="006934A1" w:rsidRPr="00A46CCF" w:rsidRDefault="006934A1" w:rsidP="00863B08">
            <w:pPr>
              <w:rPr>
                <w:sz w:val="18"/>
                <w:szCs w:val="18"/>
              </w:rPr>
            </w:pPr>
            <w:r w:rsidRPr="00A46CCF">
              <w:rPr>
                <w:sz w:val="18"/>
                <w:szCs w:val="18"/>
              </w:rPr>
              <w:t>Services Offered</w:t>
            </w:r>
          </w:p>
        </w:tc>
        <w:tc>
          <w:tcPr>
            <w:tcW w:w="3367" w:type="dxa"/>
          </w:tcPr>
          <w:p w:rsidR="006934A1" w:rsidRPr="00A46CCF" w:rsidRDefault="006934A1" w:rsidP="00863B08">
            <w:pPr>
              <w:rPr>
                <w:sz w:val="18"/>
                <w:szCs w:val="18"/>
              </w:rPr>
            </w:pPr>
            <w:r w:rsidRPr="00A46CCF">
              <w:rPr>
                <w:sz w:val="18"/>
                <w:szCs w:val="18"/>
              </w:rPr>
              <w:t>Length of Stay</w:t>
            </w:r>
          </w:p>
        </w:tc>
        <w:tc>
          <w:tcPr>
            <w:tcW w:w="3367" w:type="dxa"/>
          </w:tcPr>
          <w:p w:rsidR="006934A1" w:rsidRPr="00A46CCF" w:rsidRDefault="006934A1" w:rsidP="00863B08">
            <w:pPr>
              <w:rPr>
                <w:sz w:val="18"/>
                <w:szCs w:val="18"/>
              </w:rPr>
            </w:pPr>
            <w:r w:rsidRPr="00A46CCF">
              <w:rPr>
                <w:sz w:val="18"/>
                <w:szCs w:val="18"/>
              </w:rPr>
              <w:t xml:space="preserve">Location/ </w:t>
            </w:r>
          </w:p>
          <w:p w:rsidR="006934A1" w:rsidRPr="00A46CCF" w:rsidRDefault="006934A1" w:rsidP="00863B08">
            <w:pPr>
              <w:rPr>
                <w:sz w:val="18"/>
                <w:szCs w:val="18"/>
              </w:rPr>
            </w:pPr>
            <w:r w:rsidRPr="00A46CCF">
              <w:rPr>
                <w:sz w:val="18"/>
                <w:szCs w:val="18"/>
              </w:rPr>
              <w:t>Contact Info</w:t>
            </w:r>
          </w:p>
        </w:tc>
        <w:tc>
          <w:tcPr>
            <w:tcW w:w="3367" w:type="dxa"/>
          </w:tcPr>
          <w:p w:rsidR="006934A1" w:rsidRPr="00A46CCF" w:rsidRDefault="006934A1" w:rsidP="00863B08">
            <w:pPr>
              <w:rPr>
                <w:sz w:val="18"/>
                <w:szCs w:val="18"/>
              </w:rPr>
            </w:pPr>
            <w:r w:rsidRPr="00A46CCF">
              <w:rPr>
                <w:sz w:val="18"/>
                <w:szCs w:val="18"/>
              </w:rPr>
              <w:t>Other information</w:t>
            </w:r>
          </w:p>
        </w:tc>
      </w:tr>
      <w:tr w:rsidR="006934A1" w:rsidRPr="00A46CCF" w:rsidTr="006934A1">
        <w:trPr>
          <w:gridAfter w:val="5"/>
          <w:wAfter w:w="16835" w:type="dxa"/>
          <w:trHeight w:val="1440"/>
        </w:trPr>
        <w:tc>
          <w:tcPr>
            <w:tcW w:w="1800" w:type="dxa"/>
          </w:tcPr>
          <w:p w:rsidR="006934A1" w:rsidRPr="00A46CCF" w:rsidRDefault="006934A1" w:rsidP="001570AC">
            <w:pPr>
              <w:rPr>
                <w:sz w:val="18"/>
                <w:szCs w:val="18"/>
              </w:rPr>
            </w:pPr>
            <w:r w:rsidRPr="00A46CCF">
              <w:rPr>
                <w:sz w:val="18"/>
                <w:szCs w:val="18"/>
              </w:rPr>
              <w:lastRenderedPageBreak/>
              <w:t>Life Center of Galax</w:t>
            </w:r>
          </w:p>
        </w:tc>
        <w:tc>
          <w:tcPr>
            <w:tcW w:w="2880" w:type="dxa"/>
          </w:tcPr>
          <w:p w:rsidR="006934A1" w:rsidRPr="00A46CCF" w:rsidRDefault="006934A1" w:rsidP="00C66CD6">
            <w:pPr>
              <w:rPr>
                <w:sz w:val="18"/>
                <w:szCs w:val="18"/>
              </w:rPr>
            </w:pPr>
            <w:r w:rsidRPr="00A46CCF">
              <w:rPr>
                <w:sz w:val="18"/>
                <w:szCs w:val="18"/>
              </w:rPr>
              <w:t xml:space="preserve">●Medicaid </w:t>
            </w:r>
          </w:p>
          <w:p w:rsidR="006934A1" w:rsidRPr="00A46CCF" w:rsidRDefault="006934A1" w:rsidP="001570AC">
            <w:pPr>
              <w:rPr>
                <w:sz w:val="18"/>
                <w:szCs w:val="18"/>
              </w:rPr>
            </w:pPr>
            <w:r w:rsidRPr="00A46CCF">
              <w:rPr>
                <w:sz w:val="18"/>
                <w:szCs w:val="18"/>
              </w:rPr>
              <w:t>●Private insurance</w:t>
            </w:r>
          </w:p>
        </w:tc>
        <w:tc>
          <w:tcPr>
            <w:tcW w:w="990" w:type="dxa"/>
          </w:tcPr>
          <w:p w:rsidR="006934A1" w:rsidRPr="00A46CCF" w:rsidRDefault="006934A1" w:rsidP="001570AC">
            <w:pPr>
              <w:rPr>
                <w:sz w:val="18"/>
                <w:szCs w:val="18"/>
              </w:rPr>
            </w:pPr>
            <w:r w:rsidRPr="00A46CCF">
              <w:rPr>
                <w:sz w:val="18"/>
                <w:szCs w:val="18"/>
              </w:rPr>
              <w:t>Co-ed</w:t>
            </w:r>
          </w:p>
        </w:tc>
        <w:tc>
          <w:tcPr>
            <w:tcW w:w="1350" w:type="dxa"/>
          </w:tcPr>
          <w:p w:rsidR="006934A1" w:rsidRPr="005D4C3B" w:rsidRDefault="006934A1" w:rsidP="001570AC">
            <w:pPr>
              <w:rPr>
                <w:sz w:val="18"/>
                <w:szCs w:val="18"/>
              </w:rPr>
            </w:pPr>
            <w:r w:rsidRPr="005D4C3B">
              <w:rPr>
                <w:sz w:val="18"/>
                <w:szCs w:val="18"/>
              </w:rPr>
              <w:t>Detox, MAT, Residential</w:t>
            </w:r>
          </w:p>
        </w:tc>
        <w:tc>
          <w:tcPr>
            <w:tcW w:w="1530" w:type="dxa"/>
          </w:tcPr>
          <w:p w:rsidR="006934A1" w:rsidRPr="00A46CCF" w:rsidRDefault="006934A1" w:rsidP="001570AC">
            <w:pPr>
              <w:rPr>
                <w:sz w:val="18"/>
                <w:szCs w:val="18"/>
              </w:rPr>
            </w:pPr>
            <w:r w:rsidRPr="00A46CCF">
              <w:rPr>
                <w:sz w:val="18"/>
                <w:szCs w:val="18"/>
              </w:rPr>
              <w:t>Detox + 30 days</w:t>
            </w:r>
          </w:p>
        </w:tc>
        <w:tc>
          <w:tcPr>
            <w:tcW w:w="2070" w:type="dxa"/>
          </w:tcPr>
          <w:p w:rsidR="006934A1" w:rsidRPr="00A46CCF" w:rsidRDefault="006934A1" w:rsidP="00687563">
            <w:pPr>
              <w:rPr>
                <w:b/>
                <w:sz w:val="18"/>
                <w:szCs w:val="18"/>
              </w:rPr>
            </w:pPr>
            <w:r w:rsidRPr="00A46CCF">
              <w:rPr>
                <w:b/>
                <w:sz w:val="18"/>
                <w:szCs w:val="18"/>
              </w:rPr>
              <w:t>Galax</w:t>
            </w:r>
            <w:r w:rsidR="00BF00B3">
              <w:rPr>
                <w:b/>
                <w:sz w:val="18"/>
                <w:szCs w:val="18"/>
              </w:rPr>
              <w:t>, VA</w:t>
            </w:r>
          </w:p>
          <w:p w:rsidR="006934A1" w:rsidRDefault="006934A1" w:rsidP="001570AC">
            <w:pPr>
              <w:rPr>
                <w:sz w:val="18"/>
                <w:szCs w:val="18"/>
              </w:rPr>
            </w:pPr>
            <w:r>
              <w:rPr>
                <w:sz w:val="18"/>
                <w:szCs w:val="18"/>
              </w:rPr>
              <w:t>(877)-762-3747</w:t>
            </w:r>
          </w:p>
          <w:p w:rsidR="006934A1" w:rsidRDefault="00B6315B" w:rsidP="001570AC">
            <w:pPr>
              <w:rPr>
                <w:sz w:val="18"/>
                <w:szCs w:val="18"/>
              </w:rPr>
            </w:pPr>
            <w:r>
              <w:rPr>
                <w:sz w:val="18"/>
                <w:szCs w:val="18"/>
              </w:rPr>
              <w:t>112 Painter St</w:t>
            </w:r>
          </w:p>
          <w:p w:rsidR="00B6315B" w:rsidRPr="00A46CCF" w:rsidRDefault="00B6315B" w:rsidP="001570AC">
            <w:pPr>
              <w:rPr>
                <w:sz w:val="18"/>
                <w:szCs w:val="18"/>
              </w:rPr>
            </w:pPr>
            <w:r>
              <w:rPr>
                <w:sz w:val="18"/>
                <w:szCs w:val="18"/>
              </w:rPr>
              <w:t>Galax, VA 24333</w:t>
            </w:r>
          </w:p>
        </w:tc>
        <w:tc>
          <w:tcPr>
            <w:tcW w:w="4770" w:type="dxa"/>
          </w:tcPr>
          <w:p w:rsidR="006934A1" w:rsidRPr="00A46CCF" w:rsidRDefault="006934A1" w:rsidP="001570AC">
            <w:pPr>
              <w:rPr>
                <w:sz w:val="18"/>
                <w:szCs w:val="18"/>
              </w:rPr>
            </w:pPr>
            <w:r w:rsidRPr="00A46CCF">
              <w:rPr>
                <w:sz w:val="18"/>
                <w:szCs w:val="18"/>
              </w:rPr>
              <w:t>12 Step-based Christian program with group therapy, individual counseling, CBT, leisure activities, gender-specific groups, relapse prevention</w:t>
            </w:r>
          </w:p>
          <w:p w:rsidR="006934A1" w:rsidRPr="00B6315B" w:rsidRDefault="006934A1" w:rsidP="001570AC">
            <w:pPr>
              <w:rPr>
                <w:sz w:val="18"/>
                <w:szCs w:val="18"/>
              </w:rPr>
            </w:pPr>
            <w:r w:rsidRPr="00A46CCF">
              <w:rPr>
                <w:sz w:val="18"/>
                <w:szCs w:val="18"/>
              </w:rPr>
              <w:t>Equipped for all drug addiction issues, specifically opiate addiction and dual diagnosis</w:t>
            </w:r>
            <w:r>
              <w:rPr>
                <w:sz w:val="18"/>
                <w:szCs w:val="18"/>
              </w:rPr>
              <w:t xml:space="preserve">. Patient calls. Can Provide Transportation – </w:t>
            </w:r>
            <w:r w:rsidR="008139EB">
              <w:rPr>
                <w:b/>
                <w:sz w:val="18"/>
                <w:szCs w:val="18"/>
              </w:rPr>
              <w:t>Smoking Allowed</w:t>
            </w:r>
          </w:p>
        </w:tc>
      </w:tr>
      <w:tr w:rsidR="006934A1" w:rsidRPr="00A46CCF" w:rsidTr="006934A1">
        <w:trPr>
          <w:gridAfter w:val="5"/>
          <w:cnfStyle w:val="000000100000" w:firstRow="0" w:lastRow="0" w:firstColumn="0" w:lastColumn="0" w:oddVBand="0" w:evenVBand="0" w:oddHBand="1" w:evenHBand="0" w:firstRowFirstColumn="0" w:firstRowLastColumn="0" w:lastRowFirstColumn="0" w:lastRowLastColumn="0"/>
          <w:wAfter w:w="16835" w:type="dxa"/>
          <w:trHeight w:val="1440"/>
        </w:trPr>
        <w:tc>
          <w:tcPr>
            <w:tcW w:w="1800" w:type="dxa"/>
          </w:tcPr>
          <w:p w:rsidR="006934A1" w:rsidRPr="00A46CCF" w:rsidRDefault="006934A1" w:rsidP="00C66CD6">
            <w:pPr>
              <w:rPr>
                <w:sz w:val="18"/>
                <w:szCs w:val="18"/>
              </w:rPr>
            </w:pPr>
            <w:r w:rsidRPr="00A46CCF">
              <w:rPr>
                <w:sz w:val="18"/>
                <w:szCs w:val="18"/>
              </w:rPr>
              <w:t>Mental Health Skill Building</w:t>
            </w:r>
          </w:p>
          <w:p w:rsidR="006934A1" w:rsidRPr="00A46CCF" w:rsidRDefault="006934A1" w:rsidP="00C66CD6">
            <w:pPr>
              <w:rPr>
                <w:sz w:val="18"/>
                <w:szCs w:val="18"/>
              </w:rPr>
            </w:pPr>
            <w:r w:rsidRPr="00A46CCF">
              <w:rPr>
                <w:sz w:val="18"/>
                <w:szCs w:val="18"/>
              </w:rPr>
              <w:t>(A National Counseling Group service)</w:t>
            </w:r>
          </w:p>
        </w:tc>
        <w:tc>
          <w:tcPr>
            <w:tcW w:w="2880" w:type="dxa"/>
          </w:tcPr>
          <w:p w:rsidR="006934A1" w:rsidRPr="00A46CCF" w:rsidRDefault="006934A1" w:rsidP="00A0434B">
            <w:pPr>
              <w:rPr>
                <w:sz w:val="18"/>
                <w:szCs w:val="18"/>
              </w:rPr>
            </w:pPr>
            <w:r w:rsidRPr="00A46CCF">
              <w:rPr>
                <w:sz w:val="18"/>
                <w:szCs w:val="18"/>
              </w:rPr>
              <w:t xml:space="preserve">●Medicaid </w:t>
            </w:r>
          </w:p>
          <w:p w:rsidR="006934A1" w:rsidRPr="00A46CCF" w:rsidRDefault="006934A1" w:rsidP="001570AC">
            <w:pPr>
              <w:rPr>
                <w:sz w:val="18"/>
                <w:szCs w:val="18"/>
              </w:rPr>
            </w:pPr>
          </w:p>
        </w:tc>
        <w:tc>
          <w:tcPr>
            <w:tcW w:w="990" w:type="dxa"/>
          </w:tcPr>
          <w:p w:rsidR="006934A1" w:rsidRPr="00A46CCF" w:rsidRDefault="006934A1" w:rsidP="001570AC">
            <w:pPr>
              <w:rPr>
                <w:sz w:val="18"/>
                <w:szCs w:val="18"/>
              </w:rPr>
            </w:pPr>
            <w:r w:rsidRPr="00A46CCF">
              <w:rPr>
                <w:sz w:val="18"/>
                <w:szCs w:val="18"/>
              </w:rPr>
              <w:t>Co-ed</w:t>
            </w:r>
          </w:p>
        </w:tc>
        <w:tc>
          <w:tcPr>
            <w:tcW w:w="1350" w:type="dxa"/>
          </w:tcPr>
          <w:p w:rsidR="006934A1" w:rsidRPr="00A46CCF" w:rsidRDefault="006934A1" w:rsidP="001570AC">
            <w:pPr>
              <w:rPr>
                <w:sz w:val="18"/>
                <w:szCs w:val="18"/>
                <w:highlight w:val="yellow"/>
              </w:rPr>
            </w:pPr>
            <w:r w:rsidRPr="005D4C3B">
              <w:rPr>
                <w:sz w:val="18"/>
                <w:szCs w:val="18"/>
              </w:rPr>
              <w:t>Counseling</w:t>
            </w:r>
          </w:p>
        </w:tc>
        <w:tc>
          <w:tcPr>
            <w:tcW w:w="1530" w:type="dxa"/>
          </w:tcPr>
          <w:p w:rsidR="006934A1" w:rsidRPr="00A46CCF" w:rsidRDefault="006934A1" w:rsidP="001570AC">
            <w:pPr>
              <w:rPr>
                <w:sz w:val="18"/>
                <w:szCs w:val="18"/>
              </w:rPr>
            </w:pPr>
            <w:r w:rsidRPr="00A46CCF">
              <w:rPr>
                <w:sz w:val="18"/>
                <w:szCs w:val="18"/>
              </w:rPr>
              <w:t>6 months, but can be renewed</w:t>
            </w:r>
          </w:p>
        </w:tc>
        <w:tc>
          <w:tcPr>
            <w:tcW w:w="2070" w:type="dxa"/>
          </w:tcPr>
          <w:p w:rsidR="006934A1" w:rsidRPr="00A46CCF" w:rsidRDefault="006934A1" w:rsidP="00687563">
            <w:pPr>
              <w:rPr>
                <w:b/>
                <w:sz w:val="18"/>
                <w:szCs w:val="18"/>
              </w:rPr>
            </w:pPr>
            <w:r w:rsidRPr="00A46CCF">
              <w:rPr>
                <w:b/>
                <w:sz w:val="18"/>
                <w:szCs w:val="18"/>
              </w:rPr>
              <w:t>Roanoke</w:t>
            </w:r>
            <w:r w:rsidR="00BF00B3">
              <w:rPr>
                <w:b/>
                <w:sz w:val="18"/>
                <w:szCs w:val="18"/>
              </w:rPr>
              <w:t>, VA</w:t>
            </w:r>
          </w:p>
          <w:p w:rsidR="006934A1" w:rsidRDefault="00B6315B" w:rsidP="00687563">
            <w:pPr>
              <w:rPr>
                <w:sz w:val="18"/>
                <w:szCs w:val="18"/>
              </w:rPr>
            </w:pPr>
            <w:r>
              <w:rPr>
                <w:sz w:val="18"/>
                <w:szCs w:val="18"/>
              </w:rPr>
              <w:t>(540) 776-0716</w:t>
            </w:r>
          </w:p>
          <w:p w:rsidR="00B6315B" w:rsidRDefault="00B6315B" w:rsidP="00687563">
            <w:pPr>
              <w:rPr>
                <w:sz w:val="18"/>
                <w:szCs w:val="18"/>
              </w:rPr>
            </w:pPr>
            <w:r>
              <w:rPr>
                <w:sz w:val="18"/>
                <w:szCs w:val="18"/>
              </w:rPr>
              <w:t>Christine Thorn</w:t>
            </w:r>
          </w:p>
          <w:p w:rsidR="006934A1" w:rsidRPr="00A46CCF" w:rsidRDefault="006934A1" w:rsidP="00687563">
            <w:pPr>
              <w:rPr>
                <w:sz w:val="18"/>
                <w:szCs w:val="18"/>
              </w:rPr>
            </w:pPr>
            <w:r>
              <w:rPr>
                <w:sz w:val="18"/>
                <w:szCs w:val="18"/>
              </w:rPr>
              <w:t>NCGcommunity.com</w:t>
            </w:r>
          </w:p>
        </w:tc>
        <w:tc>
          <w:tcPr>
            <w:tcW w:w="4770" w:type="dxa"/>
          </w:tcPr>
          <w:p w:rsidR="006934A1" w:rsidRPr="00A46CCF" w:rsidRDefault="006934A1" w:rsidP="001570AC">
            <w:pPr>
              <w:rPr>
                <w:sz w:val="18"/>
                <w:szCs w:val="18"/>
              </w:rPr>
            </w:pPr>
            <w:r w:rsidRPr="00A46CCF">
              <w:rPr>
                <w:sz w:val="18"/>
                <w:szCs w:val="18"/>
              </w:rPr>
              <w:t xml:space="preserve">A service for people who have had a major hospitalization in their life, have MDD, schizophrenia, bipolar disorder, or are currently taking </w:t>
            </w:r>
            <w:proofErr w:type="spellStart"/>
            <w:r w:rsidRPr="00A46CCF">
              <w:rPr>
                <w:sz w:val="18"/>
                <w:szCs w:val="18"/>
              </w:rPr>
              <w:t>pysch</w:t>
            </w:r>
            <w:proofErr w:type="spellEnd"/>
            <w:r w:rsidRPr="00A46CCF">
              <w:rPr>
                <w:sz w:val="18"/>
                <w:szCs w:val="18"/>
              </w:rPr>
              <w:t xml:space="preserve"> meds. A program to build their social skills and activities of daily living. Offers one-on-one help.</w:t>
            </w:r>
          </w:p>
        </w:tc>
      </w:tr>
      <w:tr w:rsidR="006934A1" w:rsidRPr="00A46CCF" w:rsidTr="006934A1">
        <w:trPr>
          <w:gridAfter w:val="5"/>
          <w:wAfter w:w="16835" w:type="dxa"/>
          <w:trHeight w:val="1440"/>
        </w:trPr>
        <w:tc>
          <w:tcPr>
            <w:tcW w:w="1800" w:type="dxa"/>
          </w:tcPr>
          <w:p w:rsidR="006934A1" w:rsidRPr="00A46CCF" w:rsidRDefault="006934A1" w:rsidP="00C66CD6">
            <w:pPr>
              <w:rPr>
                <w:sz w:val="18"/>
                <w:szCs w:val="18"/>
              </w:rPr>
            </w:pPr>
            <w:r w:rsidRPr="00A46CCF">
              <w:rPr>
                <w:sz w:val="18"/>
                <w:szCs w:val="18"/>
              </w:rPr>
              <w:t>A New Beginning</w:t>
            </w:r>
          </w:p>
        </w:tc>
        <w:tc>
          <w:tcPr>
            <w:tcW w:w="2880" w:type="dxa"/>
          </w:tcPr>
          <w:p w:rsidR="006934A1" w:rsidRPr="00A46CCF" w:rsidRDefault="006934A1" w:rsidP="00A43489">
            <w:pPr>
              <w:rPr>
                <w:sz w:val="18"/>
                <w:szCs w:val="18"/>
              </w:rPr>
            </w:pPr>
            <w:r w:rsidRPr="00A46CCF">
              <w:rPr>
                <w:sz w:val="18"/>
                <w:szCs w:val="18"/>
              </w:rPr>
              <w:t>●No charge for those below the 150% poverty level</w:t>
            </w:r>
          </w:p>
          <w:p w:rsidR="006934A1" w:rsidRPr="00A46CCF" w:rsidRDefault="006934A1" w:rsidP="00A43489">
            <w:pPr>
              <w:rPr>
                <w:sz w:val="18"/>
                <w:szCs w:val="18"/>
              </w:rPr>
            </w:pPr>
            <w:r w:rsidRPr="00A46CCF">
              <w:rPr>
                <w:sz w:val="18"/>
                <w:szCs w:val="18"/>
              </w:rPr>
              <w:t>●Sliding scale</w:t>
            </w:r>
          </w:p>
          <w:p w:rsidR="006934A1" w:rsidRPr="00A46CCF" w:rsidRDefault="006934A1" w:rsidP="00A43489">
            <w:pPr>
              <w:rPr>
                <w:sz w:val="18"/>
                <w:szCs w:val="18"/>
              </w:rPr>
            </w:pPr>
            <w:r w:rsidRPr="00A46CCF">
              <w:rPr>
                <w:sz w:val="18"/>
                <w:szCs w:val="18"/>
              </w:rPr>
              <w:t xml:space="preserve">●VA Medicaid </w:t>
            </w:r>
          </w:p>
          <w:p w:rsidR="006934A1" w:rsidRPr="00A46CCF" w:rsidRDefault="006934A1" w:rsidP="00C66CD6">
            <w:pPr>
              <w:rPr>
                <w:sz w:val="18"/>
                <w:szCs w:val="18"/>
              </w:rPr>
            </w:pPr>
            <w:r w:rsidRPr="00A46CCF">
              <w:rPr>
                <w:sz w:val="18"/>
                <w:szCs w:val="18"/>
              </w:rPr>
              <w:t>●Certain private insurance (list online)</w:t>
            </w:r>
          </w:p>
        </w:tc>
        <w:tc>
          <w:tcPr>
            <w:tcW w:w="990" w:type="dxa"/>
          </w:tcPr>
          <w:p w:rsidR="006934A1" w:rsidRPr="00A46CCF" w:rsidRDefault="006934A1" w:rsidP="001570AC">
            <w:pPr>
              <w:rPr>
                <w:sz w:val="18"/>
                <w:szCs w:val="18"/>
              </w:rPr>
            </w:pPr>
            <w:r w:rsidRPr="00A46CCF">
              <w:rPr>
                <w:sz w:val="18"/>
                <w:szCs w:val="18"/>
              </w:rPr>
              <w:t>Co-ed</w:t>
            </w:r>
          </w:p>
        </w:tc>
        <w:tc>
          <w:tcPr>
            <w:tcW w:w="1350" w:type="dxa"/>
          </w:tcPr>
          <w:p w:rsidR="006934A1" w:rsidRPr="00A46CCF" w:rsidRDefault="006934A1" w:rsidP="001570AC">
            <w:pPr>
              <w:rPr>
                <w:sz w:val="18"/>
                <w:szCs w:val="18"/>
                <w:highlight w:val="yellow"/>
              </w:rPr>
            </w:pPr>
            <w:r w:rsidRPr="005D4C3B">
              <w:rPr>
                <w:sz w:val="18"/>
                <w:szCs w:val="18"/>
              </w:rPr>
              <w:t>Residential</w:t>
            </w:r>
          </w:p>
        </w:tc>
        <w:tc>
          <w:tcPr>
            <w:tcW w:w="1530" w:type="dxa"/>
          </w:tcPr>
          <w:p w:rsidR="006934A1" w:rsidRPr="00A46CCF" w:rsidRDefault="006934A1" w:rsidP="00A43489">
            <w:pPr>
              <w:rPr>
                <w:sz w:val="18"/>
                <w:szCs w:val="18"/>
              </w:rPr>
            </w:pPr>
            <w:r w:rsidRPr="00A46CCF">
              <w:rPr>
                <w:sz w:val="18"/>
                <w:szCs w:val="18"/>
              </w:rPr>
              <w:t xml:space="preserve">Approx. </w:t>
            </w:r>
          </w:p>
          <w:p w:rsidR="006934A1" w:rsidRPr="00A46CCF" w:rsidRDefault="006934A1" w:rsidP="001570AC">
            <w:pPr>
              <w:rPr>
                <w:sz w:val="18"/>
                <w:szCs w:val="18"/>
              </w:rPr>
            </w:pPr>
            <w:r w:rsidRPr="00A46CCF">
              <w:rPr>
                <w:sz w:val="18"/>
                <w:szCs w:val="18"/>
              </w:rPr>
              <w:t>60 days</w:t>
            </w:r>
          </w:p>
        </w:tc>
        <w:tc>
          <w:tcPr>
            <w:tcW w:w="2070" w:type="dxa"/>
          </w:tcPr>
          <w:p w:rsidR="006934A1" w:rsidRPr="00A46CCF" w:rsidRDefault="006934A1" w:rsidP="00A43489">
            <w:pPr>
              <w:rPr>
                <w:b/>
                <w:sz w:val="18"/>
                <w:szCs w:val="18"/>
              </w:rPr>
            </w:pPr>
            <w:r w:rsidRPr="00A46CCF">
              <w:rPr>
                <w:b/>
                <w:sz w:val="18"/>
                <w:szCs w:val="18"/>
              </w:rPr>
              <w:t>Fairfax County</w:t>
            </w:r>
            <w:r w:rsidR="00BF00B3">
              <w:rPr>
                <w:b/>
                <w:sz w:val="18"/>
                <w:szCs w:val="18"/>
              </w:rPr>
              <w:t>, VA</w:t>
            </w:r>
          </w:p>
          <w:p w:rsidR="006934A1" w:rsidRPr="00A46CCF" w:rsidRDefault="006934A1" w:rsidP="00687563">
            <w:pPr>
              <w:rPr>
                <w:sz w:val="18"/>
                <w:szCs w:val="18"/>
              </w:rPr>
            </w:pPr>
            <w:r w:rsidRPr="00A46CCF">
              <w:rPr>
                <w:sz w:val="18"/>
                <w:szCs w:val="18"/>
              </w:rPr>
              <w:t>(703) 502-7060</w:t>
            </w:r>
          </w:p>
        </w:tc>
        <w:tc>
          <w:tcPr>
            <w:tcW w:w="4770" w:type="dxa"/>
          </w:tcPr>
          <w:p w:rsidR="006934A1" w:rsidRPr="00A46CCF" w:rsidRDefault="006934A1" w:rsidP="00A43489">
            <w:pPr>
              <w:rPr>
                <w:b/>
                <w:sz w:val="18"/>
                <w:szCs w:val="18"/>
              </w:rPr>
            </w:pPr>
            <w:r w:rsidRPr="00A46CCF">
              <w:rPr>
                <w:b/>
                <w:sz w:val="18"/>
                <w:szCs w:val="18"/>
              </w:rPr>
              <w:t>AVAILABLE TO FAIRFAX RESIDENTS ONLY</w:t>
            </w:r>
          </w:p>
          <w:p w:rsidR="006934A1" w:rsidRPr="00A46CCF" w:rsidRDefault="006934A1" w:rsidP="001570AC">
            <w:pPr>
              <w:rPr>
                <w:sz w:val="18"/>
                <w:szCs w:val="18"/>
              </w:rPr>
            </w:pPr>
            <w:r w:rsidRPr="00A46CCF">
              <w:rPr>
                <w:sz w:val="18"/>
                <w:szCs w:val="18"/>
              </w:rPr>
              <w:t>12 Step-based, highly structured</w:t>
            </w:r>
          </w:p>
        </w:tc>
      </w:tr>
      <w:tr w:rsidR="006934A1" w:rsidRPr="00A46CCF" w:rsidTr="006934A1">
        <w:trPr>
          <w:gridAfter w:val="5"/>
          <w:cnfStyle w:val="000000100000" w:firstRow="0" w:lastRow="0" w:firstColumn="0" w:lastColumn="0" w:oddVBand="0" w:evenVBand="0" w:oddHBand="1" w:evenHBand="0" w:firstRowFirstColumn="0" w:firstRowLastColumn="0" w:lastRowFirstColumn="0" w:lastRowLastColumn="0"/>
          <w:wAfter w:w="16835" w:type="dxa"/>
          <w:trHeight w:val="1781"/>
        </w:trPr>
        <w:tc>
          <w:tcPr>
            <w:tcW w:w="1800" w:type="dxa"/>
          </w:tcPr>
          <w:p w:rsidR="006934A1" w:rsidRPr="00A46CCF" w:rsidRDefault="006934A1" w:rsidP="00A43489">
            <w:pPr>
              <w:rPr>
                <w:sz w:val="18"/>
                <w:szCs w:val="18"/>
              </w:rPr>
            </w:pPr>
            <w:r w:rsidRPr="00A46CCF">
              <w:rPr>
                <w:sz w:val="18"/>
                <w:szCs w:val="18"/>
              </w:rPr>
              <w:t>New Generations</w:t>
            </w:r>
          </w:p>
        </w:tc>
        <w:tc>
          <w:tcPr>
            <w:tcW w:w="2880" w:type="dxa"/>
          </w:tcPr>
          <w:p w:rsidR="006934A1" w:rsidRPr="00A46CCF" w:rsidRDefault="006934A1" w:rsidP="001570AC">
            <w:pPr>
              <w:rPr>
                <w:sz w:val="18"/>
                <w:szCs w:val="18"/>
              </w:rPr>
            </w:pPr>
            <w:r w:rsidRPr="00A46CCF">
              <w:rPr>
                <w:sz w:val="18"/>
                <w:szCs w:val="18"/>
              </w:rPr>
              <w:t>●No charge for those below the 150% poverty level</w:t>
            </w:r>
          </w:p>
          <w:p w:rsidR="006934A1" w:rsidRPr="00A46CCF" w:rsidRDefault="006934A1" w:rsidP="001570AC">
            <w:pPr>
              <w:rPr>
                <w:sz w:val="18"/>
                <w:szCs w:val="18"/>
              </w:rPr>
            </w:pPr>
            <w:r w:rsidRPr="00A46CCF">
              <w:rPr>
                <w:sz w:val="18"/>
                <w:szCs w:val="18"/>
              </w:rPr>
              <w:t>●Sliding scale</w:t>
            </w:r>
          </w:p>
          <w:p w:rsidR="006934A1" w:rsidRPr="00A46CCF" w:rsidRDefault="006934A1" w:rsidP="001570AC">
            <w:pPr>
              <w:rPr>
                <w:sz w:val="18"/>
                <w:szCs w:val="18"/>
              </w:rPr>
            </w:pPr>
            <w:r w:rsidRPr="00A46CCF">
              <w:rPr>
                <w:sz w:val="18"/>
                <w:szCs w:val="18"/>
              </w:rPr>
              <w:t xml:space="preserve">●VA Medicaid </w:t>
            </w:r>
          </w:p>
          <w:p w:rsidR="006934A1" w:rsidRPr="00A46CCF" w:rsidRDefault="006934A1" w:rsidP="00A43489">
            <w:pPr>
              <w:rPr>
                <w:sz w:val="18"/>
                <w:szCs w:val="18"/>
              </w:rPr>
            </w:pPr>
            <w:r w:rsidRPr="00A46CCF">
              <w:rPr>
                <w:sz w:val="18"/>
                <w:szCs w:val="18"/>
              </w:rPr>
              <w:t>●Certain private insurance (list online)</w:t>
            </w:r>
          </w:p>
        </w:tc>
        <w:tc>
          <w:tcPr>
            <w:tcW w:w="990" w:type="dxa"/>
          </w:tcPr>
          <w:p w:rsidR="006934A1" w:rsidRPr="00A46CCF" w:rsidRDefault="006934A1" w:rsidP="00A43489">
            <w:pPr>
              <w:rPr>
                <w:sz w:val="18"/>
                <w:szCs w:val="18"/>
              </w:rPr>
            </w:pPr>
            <w:r w:rsidRPr="00A46CCF">
              <w:rPr>
                <w:sz w:val="18"/>
                <w:szCs w:val="18"/>
              </w:rPr>
              <w:t>Women</w:t>
            </w:r>
          </w:p>
        </w:tc>
        <w:tc>
          <w:tcPr>
            <w:tcW w:w="1350" w:type="dxa"/>
          </w:tcPr>
          <w:p w:rsidR="006934A1" w:rsidRPr="00A46CCF" w:rsidRDefault="006934A1" w:rsidP="00A43489">
            <w:pPr>
              <w:rPr>
                <w:sz w:val="18"/>
                <w:szCs w:val="18"/>
              </w:rPr>
            </w:pPr>
            <w:r w:rsidRPr="005D4C3B">
              <w:rPr>
                <w:color w:val="000000" w:themeColor="text1"/>
                <w:sz w:val="18"/>
                <w:szCs w:val="18"/>
              </w:rPr>
              <w:t>Residential</w:t>
            </w:r>
          </w:p>
        </w:tc>
        <w:tc>
          <w:tcPr>
            <w:tcW w:w="1530" w:type="dxa"/>
          </w:tcPr>
          <w:p w:rsidR="006934A1" w:rsidRPr="00A46CCF" w:rsidRDefault="006934A1" w:rsidP="001570AC">
            <w:pPr>
              <w:rPr>
                <w:sz w:val="18"/>
                <w:szCs w:val="18"/>
              </w:rPr>
            </w:pPr>
            <w:r w:rsidRPr="00A46CCF">
              <w:rPr>
                <w:sz w:val="18"/>
                <w:szCs w:val="18"/>
              </w:rPr>
              <w:t>Approx.</w:t>
            </w:r>
          </w:p>
          <w:p w:rsidR="006934A1" w:rsidRPr="00A46CCF" w:rsidRDefault="006934A1" w:rsidP="00A43489">
            <w:pPr>
              <w:rPr>
                <w:sz w:val="18"/>
                <w:szCs w:val="18"/>
              </w:rPr>
            </w:pPr>
            <w:r w:rsidRPr="00A46CCF">
              <w:rPr>
                <w:sz w:val="18"/>
                <w:szCs w:val="18"/>
              </w:rPr>
              <w:t>3 months</w:t>
            </w:r>
          </w:p>
        </w:tc>
        <w:tc>
          <w:tcPr>
            <w:tcW w:w="2070" w:type="dxa"/>
          </w:tcPr>
          <w:p w:rsidR="006934A1" w:rsidRPr="00A46CCF" w:rsidRDefault="006934A1" w:rsidP="001570AC">
            <w:pPr>
              <w:rPr>
                <w:b/>
                <w:sz w:val="18"/>
                <w:szCs w:val="18"/>
              </w:rPr>
            </w:pPr>
            <w:r w:rsidRPr="00A46CCF">
              <w:rPr>
                <w:b/>
                <w:sz w:val="18"/>
                <w:szCs w:val="18"/>
              </w:rPr>
              <w:t>Fairfax County</w:t>
            </w:r>
            <w:r w:rsidR="00BF00B3">
              <w:rPr>
                <w:b/>
                <w:sz w:val="18"/>
                <w:szCs w:val="18"/>
              </w:rPr>
              <w:t>, VA</w:t>
            </w:r>
          </w:p>
          <w:p w:rsidR="006934A1" w:rsidRPr="00A46CCF" w:rsidRDefault="006934A1" w:rsidP="00A43489">
            <w:pPr>
              <w:rPr>
                <w:sz w:val="18"/>
                <w:szCs w:val="18"/>
              </w:rPr>
            </w:pPr>
            <w:r w:rsidRPr="00A46CCF">
              <w:rPr>
                <w:sz w:val="18"/>
                <w:szCs w:val="18"/>
              </w:rPr>
              <w:t>(703) 502-7060</w:t>
            </w:r>
          </w:p>
        </w:tc>
        <w:tc>
          <w:tcPr>
            <w:tcW w:w="4770" w:type="dxa"/>
          </w:tcPr>
          <w:p w:rsidR="006934A1" w:rsidRPr="00A46CCF" w:rsidRDefault="006934A1" w:rsidP="001570AC">
            <w:pPr>
              <w:rPr>
                <w:b/>
                <w:sz w:val="18"/>
                <w:szCs w:val="18"/>
              </w:rPr>
            </w:pPr>
            <w:r w:rsidRPr="00A46CCF">
              <w:rPr>
                <w:b/>
                <w:sz w:val="18"/>
                <w:szCs w:val="18"/>
              </w:rPr>
              <w:t>AVAILABLE TO FAIRFAX RESIDENTS ONLY</w:t>
            </w:r>
          </w:p>
          <w:p w:rsidR="006934A1" w:rsidRPr="00A46CCF" w:rsidRDefault="006934A1" w:rsidP="00A43489">
            <w:pPr>
              <w:rPr>
                <w:sz w:val="18"/>
                <w:szCs w:val="18"/>
              </w:rPr>
            </w:pPr>
            <w:r w:rsidRPr="00A46CCF">
              <w:rPr>
                <w:sz w:val="18"/>
                <w:szCs w:val="18"/>
              </w:rPr>
              <w:t>For women w/o children, pregnant women, in some cases one child can be permitted to stay</w:t>
            </w:r>
          </w:p>
        </w:tc>
      </w:tr>
      <w:tr w:rsidR="006934A1" w:rsidRPr="00A46CCF" w:rsidTr="006934A1">
        <w:trPr>
          <w:gridAfter w:val="5"/>
          <w:wAfter w:w="16835" w:type="dxa"/>
          <w:trHeight w:val="1440"/>
        </w:trPr>
        <w:tc>
          <w:tcPr>
            <w:tcW w:w="1800" w:type="dxa"/>
          </w:tcPr>
          <w:p w:rsidR="006934A1" w:rsidRPr="00A46CCF" w:rsidRDefault="006934A1" w:rsidP="00C66CD6">
            <w:pPr>
              <w:rPr>
                <w:sz w:val="18"/>
                <w:szCs w:val="18"/>
              </w:rPr>
            </w:pPr>
            <w:r w:rsidRPr="00A46CCF">
              <w:rPr>
                <w:sz w:val="18"/>
                <w:szCs w:val="18"/>
              </w:rPr>
              <w:t>New Life Recovery Center</w:t>
            </w:r>
          </w:p>
        </w:tc>
        <w:tc>
          <w:tcPr>
            <w:tcW w:w="2880" w:type="dxa"/>
          </w:tcPr>
          <w:p w:rsidR="006934A1" w:rsidRPr="00A46CCF" w:rsidRDefault="006934A1" w:rsidP="009F6D9A">
            <w:pPr>
              <w:rPr>
                <w:sz w:val="18"/>
                <w:szCs w:val="18"/>
              </w:rPr>
            </w:pPr>
            <w:r w:rsidRPr="00A46CCF">
              <w:rPr>
                <w:sz w:val="18"/>
                <w:szCs w:val="18"/>
              </w:rPr>
              <w:t>●Medicaid</w:t>
            </w:r>
          </w:p>
          <w:p w:rsidR="006934A1" w:rsidRDefault="006934A1" w:rsidP="00C66CD6">
            <w:pPr>
              <w:rPr>
                <w:sz w:val="18"/>
                <w:szCs w:val="18"/>
              </w:rPr>
            </w:pPr>
            <w:r w:rsidRPr="00A46CCF">
              <w:rPr>
                <w:sz w:val="18"/>
                <w:szCs w:val="18"/>
              </w:rPr>
              <w:t>●Payment options: $500 for</w:t>
            </w:r>
            <w:r w:rsidR="00620186">
              <w:rPr>
                <w:sz w:val="18"/>
                <w:szCs w:val="18"/>
              </w:rPr>
              <w:t xml:space="preserve"> New River Valley residents, $5000 for those out of the area </w:t>
            </w:r>
          </w:p>
          <w:p w:rsidR="00B73B83" w:rsidRDefault="00B73B83" w:rsidP="00C66CD6">
            <w:pPr>
              <w:rPr>
                <w:sz w:val="18"/>
                <w:szCs w:val="18"/>
              </w:rPr>
            </w:pPr>
            <w:r>
              <w:rPr>
                <w:sz w:val="18"/>
                <w:szCs w:val="18"/>
              </w:rPr>
              <w:t>-Most private Ins accepted</w:t>
            </w:r>
          </w:p>
          <w:p w:rsidR="00B73B83" w:rsidRPr="00A46CCF" w:rsidRDefault="00B73B83" w:rsidP="00C66CD6">
            <w:pPr>
              <w:rPr>
                <w:sz w:val="18"/>
                <w:szCs w:val="18"/>
              </w:rPr>
            </w:pPr>
            <w:r>
              <w:rPr>
                <w:sz w:val="18"/>
                <w:szCs w:val="18"/>
              </w:rPr>
              <w:t>-Medicaid</w:t>
            </w:r>
          </w:p>
        </w:tc>
        <w:tc>
          <w:tcPr>
            <w:tcW w:w="990" w:type="dxa"/>
          </w:tcPr>
          <w:p w:rsidR="006934A1" w:rsidRPr="00A46CCF" w:rsidRDefault="006934A1" w:rsidP="001570AC">
            <w:pPr>
              <w:rPr>
                <w:sz w:val="18"/>
                <w:szCs w:val="18"/>
              </w:rPr>
            </w:pPr>
            <w:r w:rsidRPr="00A46CCF">
              <w:rPr>
                <w:sz w:val="18"/>
                <w:szCs w:val="18"/>
              </w:rPr>
              <w:t>Co-ed</w:t>
            </w:r>
          </w:p>
        </w:tc>
        <w:tc>
          <w:tcPr>
            <w:tcW w:w="1350" w:type="dxa"/>
          </w:tcPr>
          <w:p w:rsidR="006934A1" w:rsidRPr="005D4C3B" w:rsidRDefault="006934A1" w:rsidP="009F6D9A">
            <w:pPr>
              <w:rPr>
                <w:sz w:val="18"/>
                <w:szCs w:val="18"/>
              </w:rPr>
            </w:pPr>
            <w:r w:rsidRPr="005D4C3B">
              <w:rPr>
                <w:sz w:val="18"/>
                <w:szCs w:val="18"/>
              </w:rPr>
              <w:t>Residential</w:t>
            </w:r>
          </w:p>
          <w:p w:rsidR="00BF00B3" w:rsidRDefault="00BF00B3" w:rsidP="001570AC">
            <w:pPr>
              <w:rPr>
                <w:sz w:val="18"/>
                <w:szCs w:val="18"/>
              </w:rPr>
            </w:pPr>
            <w:r>
              <w:rPr>
                <w:sz w:val="18"/>
                <w:szCs w:val="18"/>
              </w:rPr>
              <w:t xml:space="preserve">with IOP or Day </w:t>
            </w:r>
            <w:proofErr w:type="spellStart"/>
            <w:r>
              <w:rPr>
                <w:sz w:val="18"/>
                <w:szCs w:val="18"/>
              </w:rPr>
              <w:t>Tx</w:t>
            </w:r>
            <w:proofErr w:type="spellEnd"/>
          </w:p>
          <w:p w:rsidR="006934A1" w:rsidRPr="005D4C3B" w:rsidRDefault="006934A1" w:rsidP="001570AC">
            <w:pPr>
              <w:rPr>
                <w:sz w:val="18"/>
                <w:szCs w:val="18"/>
              </w:rPr>
            </w:pPr>
            <w:r w:rsidRPr="005D4C3B">
              <w:rPr>
                <w:sz w:val="18"/>
                <w:szCs w:val="18"/>
              </w:rPr>
              <w:t>aftercare</w:t>
            </w:r>
          </w:p>
        </w:tc>
        <w:tc>
          <w:tcPr>
            <w:tcW w:w="1530" w:type="dxa"/>
          </w:tcPr>
          <w:p w:rsidR="006934A1" w:rsidRPr="00A46CCF" w:rsidRDefault="00B73B83" w:rsidP="001570AC">
            <w:pPr>
              <w:rPr>
                <w:sz w:val="18"/>
                <w:szCs w:val="18"/>
              </w:rPr>
            </w:pPr>
            <w:r>
              <w:rPr>
                <w:sz w:val="18"/>
                <w:szCs w:val="18"/>
              </w:rPr>
              <w:t>Approx. 45</w:t>
            </w:r>
            <w:r w:rsidR="006934A1" w:rsidRPr="00A46CCF">
              <w:rPr>
                <w:sz w:val="18"/>
                <w:szCs w:val="18"/>
              </w:rPr>
              <w:t>days, can be longer if needed</w:t>
            </w:r>
          </w:p>
        </w:tc>
        <w:tc>
          <w:tcPr>
            <w:tcW w:w="2070" w:type="dxa"/>
          </w:tcPr>
          <w:p w:rsidR="006934A1" w:rsidRPr="00A46CCF" w:rsidRDefault="006934A1" w:rsidP="009F6D9A">
            <w:pPr>
              <w:rPr>
                <w:b/>
                <w:sz w:val="18"/>
                <w:szCs w:val="18"/>
              </w:rPr>
            </w:pPr>
            <w:r w:rsidRPr="00A46CCF">
              <w:rPr>
                <w:b/>
                <w:sz w:val="18"/>
                <w:szCs w:val="18"/>
              </w:rPr>
              <w:t>Radford</w:t>
            </w:r>
            <w:r w:rsidR="00BF00B3">
              <w:rPr>
                <w:b/>
                <w:sz w:val="18"/>
                <w:szCs w:val="18"/>
              </w:rPr>
              <w:t>, VA</w:t>
            </w:r>
          </w:p>
          <w:p w:rsidR="006934A1" w:rsidRDefault="006934A1" w:rsidP="001570AC">
            <w:pPr>
              <w:rPr>
                <w:sz w:val="18"/>
                <w:szCs w:val="18"/>
              </w:rPr>
            </w:pPr>
            <w:r w:rsidRPr="00A46CCF">
              <w:rPr>
                <w:sz w:val="18"/>
                <w:szCs w:val="18"/>
              </w:rPr>
              <w:t>(540) 831-4000</w:t>
            </w:r>
          </w:p>
          <w:p w:rsidR="00BF00B3" w:rsidRDefault="00BF00B3" w:rsidP="001570AC">
            <w:pPr>
              <w:rPr>
                <w:sz w:val="18"/>
                <w:szCs w:val="18"/>
              </w:rPr>
            </w:pPr>
            <w:r>
              <w:rPr>
                <w:sz w:val="18"/>
                <w:szCs w:val="18"/>
              </w:rPr>
              <w:t>7193 Warden Court</w:t>
            </w:r>
          </w:p>
          <w:p w:rsidR="00BF00B3" w:rsidRDefault="00BF00B3" w:rsidP="001570AC">
            <w:pPr>
              <w:rPr>
                <w:sz w:val="18"/>
                <w:szCs w:val="18"/>
              </w:rPr>
            </w:pPr>
            <w:r>
              <w:rPr>
                <w:sz w:val="18"/>
                <w:szCs w:val="18"/>
              </w:rPr>
              <w:t>Radford, VA 24141</w:t>
            </w:r>
          </w:p>
          <w:p w:rsidR="00BF00B3" w:rsidRPr="00A46CCF" w:rsidRDefault="00BF00B3" w:rsidP="001570AC">
            <w:pPr>
              <w:rPr>
                <w:b/>
                <w:sz w:val="18"/>
                <w:szCs w:val="18"/>
              </w:rPr>
            </w:pPr>
            <w:r>
              <w:rPr>
                <w:sz w:val="18"/>
                <w:szCs w:val="18"/>
              </w:rPr>
              <w:t>P.O.C.- Cathy or Elizabeth</w:t>
            </w:r>
          </w:p>
        </w:tc>
        <w:tc>
          <w:tcPr>
            <w:tcW w:w="4770" w:type="dxa"/>
          </w:tcPr>
          <w:p w:rsidR="006934A1" w:rsidRPr="00A46CCF" w:rsidRDefault="006934A1" w:rsidP="009F6D9A">
            <w:pPr>
              <w:rPr>
                <w:sz w:val="18"/>
                <w:szCs w:val="18"/>
              </w:rPr>
            </w:pPr>
            <w:r w:rsidRPr="00A46CCF">
              <w:rPr>
                <w:sz w:val="18"/>
                <w:szCs w:val="18"/>
              </w:rPr>
              <w:t>CSB operated</w:t>
            </w:r>
          </w:p>
          <w:p w:rsidR="006934A1" w:rsidRPr="00A46CCF" w:rsidRDefault="006934A1" w:rsidP="009F6D9A">
            <w:pPr>
              <w:rPr>
                <w:sz w:val="18"/>
                <w:szCs w:val="18"/>
              </w:rPr>
            </w:pPr>
            <w:r w:rsidRPr="00A46CCF">
              <w:rPr>
                <w:sz w:val="18"/>
                <w:szCs w:val="18"/>
              </w:rPr>
              <w:t>Can self-refer</w:t>
            </w:r>
            <w:r>
              <w:rPr>
                <w:sz w:val="18"/>
                <w:szCs w:val="18"/>
              </w:rPr>
              <w:t>- phone application</w:t>
            </w:r>
          </w:p>
          <w:p w:rsidR="006934A1" w:rsidRPr="00A46CCF" w:rsidRDefault="006934A1" w:rsidP="009F6D9A">
            <w:pPr>
              <w:rPr>
                <w:sz w:val="18"/>
                <w:szCs w:val="18"/>
              </w:rPr>
            </w:pPr>
            <w:r w:rsidRPr="00A46CCF">
              <w:rPr>
                <w:sz w:val="18"/>
                <w:szCs w:val="18"/>
              </w:rPr>
              <w:t>Group and individual therapy, AA and NA meetings attended</w:t>
            </w:r>
          </w:p>
          <w:p w:rsidR="006934A1" w:rsidRPr="00A46CCF" w:rsidRDefault="006934A1" w:rsidP="009F6D9A">
            <w:pPr>
              <w:rPr>
                <w:sz w:val="18"/>
                <w:szCs w:val="18"/>
              </w:rPr>
            </w:pPr>
            <w:r w:rsidRPr="00A46CCF">
              <w:rPr>
                <w:b/>
                <w:sz w:val="18"/>
                <w:szCs w:val="18"/>
              </w:rPr>
              <w:t xml:space="preserve">Non-medical facility. </w:t>
            </w:r>
            <w:r w:rsidRPr="00A46CCF">
              <w:rPr>
                <w:sz w:val="18"/>
                <w:szCs w:val="18"/>
              </w:rPr>
              <w:t>No doctors to prescribe meds or psych meds. Would have to see outside doctors.</w:t>
            </w:r>
          </w:p>
          <w:p w:rsidR="006934A1" w:rsidRPr="00A46CCF" w:rsidRDefault="006934A1" w:rsidP="001570AC">
            <w:pPr>
              <w:rPr>
                <w:sz w:val="18"/>
                <w:szCs w:val="18"/>
              </w:rPr>
            </w:pPr>
            <w:r w:rsidRPr="00A46CCF">
              <w:rPr>
                <w:b/>
                <w:sz w:val="18"/>
                <w:szCs w:val="18"/>
              </w:rPr>
              <w:t>Must be fully detoxed to enter.</w:t>
            </w:r>
          </w:p>
        </w:tc>
      </w:tr>
      <w:tr w:rsidR="006934A1" w:rsidRPr="00A46CCF" w:rsidTr="006934A1">
        <w:trPr>
          <w:gridAfter w:val="5"/>
          <w:cnfStyle w:val="000000100000" w:firstRow="0" w:lastRow="0" w:firstColumn="0" w:lastColumn="0" w:oddVBand="0" w:evenVBand="0" w:oddHBand="1" w:evenHBand="0" w:firstRowFirstColumn="0" w:firstRowLastColumn="0" w:lastRowFirstColumn="0" w:lastRowLastColumn="0"/>
          <w:wAfter w:w="16835" w:type="dxa"/>
          <w:trHeight w:val="1440"/>
        </w:trPr>
        <w:tc>
          <w:tcPr>
            <w:tcW w:w="1800" w:type="dxa"/>
          </w:tcPr>
          <w:p w:rsidR="006934A1" w:rsidRPr="00A46CCF" w:rsidRDefault="006934A1" w:rsidP="009F6D9A">
            <w:pPr>
              <w:rPr>
                <w:sz w:val="18"/>
                <w:szCs w:val="18"/>
              </w:rPr>
            </w:pPr>
            <w:r w:rsidRPr="00A46CCF">
              <w:rPr>
                <w:sz w:val="18"/>
                <w:szCs w:val="18"/>
              </w:rPr>
              <w:lastRenderedPageBreak/>
              <w:t>Phoenix House</w:t>
            </w:r>
          </w:p>
        </w:tc>
        <w:tc>
          <w:tcPr>
            <w:tcW w:w="2880" w:type="dxa"/>
          </w:tcPr>
          <w:p w:rsidR="006934A1" w:rsidRPr="00A46CCF" w:rsidRDefault="006934A1" w:rsidP="009E1CAF">
            <w:pPr>
              <w:rPr>
                <w:sz w:val="18"/>
                <w:szCs w:val="18"/>
              </w:rPr>
            </w:pPr>
            <w:r w:rsidRPr="00A46CCF">
              <w:rPr>
                <w:sz w:val="18"/>
                <w:szCs w:val="18"/>
              </w:rPr>
              <w:t>●Medicaid</w:t>
            </w:r>
          </w:p>
          <w:p w:rsidR="006934A1" w:rsidRPr="00A46CCF" w:rsidRDefault="006934A1" w:rsidP="009E1CAF">
            <w:pPr>
              <w:rPr>
                <w:sz w:val="18"/>
                <w:szCs w:val="18"/>
              </w:rPr>
            </w:pPr>
            <w:r w:rsidRPr="00A46CCF">
              <w:rPr>
                <w:sz w:val="18"/>
                <w:szCs w:val="18"/>
              </w:rPr>
              <w:t>●Private insurance</w:t>
            </w:r>
          </w:p>
          <w:p w:rsidR="006934A1" w:rsidRPr="00A46CCF" w:rsidRDefault="006934A1" w:rsidP="009F6D9A">
            <w:pPr>
              <w:rPr>
                <w:sz w:val="18"/>
                <w:szCs w:val="18"/>
              </w:rPr>
            </w:pPr>
            <w:r w:rsidRPr="00A46CCF">
              <w:rPr>
                <w:sz w:val="18"/>
                <w:szCs w:val="18"/>
              </w:rPr>
              <w:t>●Self-pay options: $12,000 for 30 days, with loan options and discounted rates</w:t>
            </w:r>
          </w:p>
        </w:tc>
        <w:tc>
          <w:tcPr>
            <w:tcW w:w="990" w:type="dxa"/>
          </w:tcPr>
          <w:p w:rsidR="006934A1" w:rsidRPr="00A46CCF" w:rsidRDefault="006934A1" w:rsidP="009F6D9A">
            <w:pPr>
              <w:rPr>
                <w:sz w:val="18"/>
                <w:szCs w:val="18"/>
              </w:rPr>
            </w:pPr>
            <w:r w:rsidRPr="00A46CCF">
              <w:rPr>
                <w:sz w:val="18"/>
                <w:szCs w:val="18"/>
              </w:rPr>
              <w:t>Men/</w:t>
            </w:r>
          </w:p>
          <w:p w:rsidR="006934A1" w:rsidRPr="00A46CCF" w:rsidRDefault="006934A1" w:rsidP="009F6D9A">
            <w:pPr>
              <w:rPr>
                <w:sz w:val="18"/>
                <w:szCs w:val="18"/>
              </w:rPr>
            </w:pPr>
            <w:r w:rsidRPr="00A46CCF">
              <w:rPr>
                <w:sz w:val="18"/>
                <w:szCs w:val="18"/>
              </w:rPr>
              <w:t>Women</w:t>
            </w:r>
          </w:p>
        </w:tc>
        <w:tc>
          <w:tcPr>
            <w:tcW w:w="1350" w:type="dxa"/>
          </w:tcPr>
          <w:p w:rsidR="006934A1" w:rsidRPr="005D4C3B" w:rsidRDefault="006934A1" w:rsidP="009F6D9A">
            <w:pPr>
              <w:rPr>
                <w:sz w:val="18"/>
                <w:szCs w:val="18"/>
              </w:rPr>
            </w:pPr>
            <w:r w:rsidRPr="005D4C3B">
              <w:rPr>
                <w:sz w:val="18"/>
                <w:szCs w:val="18"/>
              </w:rPr>
              <w:t>Residential,</w:t>
            </w:r>
          </w:p>
          <w:p w:rsidR="006934A1" w:rsidRPr="005D4C3B" w:rsidRDefault="006934A1" w:rsidP="009F6D9A">
            <w:pPr>
              <w:rPr>
                <w:sz w:val="18"/>
                <w:szCs w:val="18"/>
              </w:rPr>
            </w:pPr>
            <w:r w:rsidRPr="005D4C3B">
              <w:rPr>
                <w:sz w:val="18"/>
                <w:szCs w:val="18"/>
              </w:rPr>
              <w:t>MAT detox</w:t>
            </w:r>
          </w:p>
          <w:p w:rsidR="006934A1" w:rsidRPr="00A46CCF" w:rsidRDefault="006934A1" w:rsidP="009F6D9A">
            <w:pPr>
              <w:rPr>
                <w:color w:val="000000" w:themeColor="text1"/>
                <w:sz w:val="18"/>
                <w:szCs w:val="18"/>
                <w:highlight w:val="darkGreen"/>
              </w:rPr>
            </w:pPr>
            <w:r w:rsidRPr="005D4C3B">
              <w:rPr>
                <w:sz w:val="18"/>
                <w:szCs w:val="18"/>
              </w:rPr>
              <w:t>(</w:t>
            </w:r>
            <w:proofErr w:type="spellStart"/>
            <w:proofErr w:type="gramStart"/>
            <w:r w:rsidRPr="005D4C3B">
              <w:rPr>
                <w:sz w:val="18"/>
                <w:szCs w:val="18"/>
              </w:rPr>
              <w:t>subox</w:t>
            </w:r>
            <w:proofErr w:type="spellEnd"/>
            <w:proofErr w:type="gramEnd"/>
            <w:r w:rsidRPr="005D4C3B">
              <w:rPr>
                <w:sz w:val="18"/>
                <w:szCs w:val="18"/>
              </w:rPr>
              <w:t>.)</w:t>
            </w:r>
          </w:p>
        </w:tc>
        <w:tc>
          <w:tcPr>
            <w:tcW w:w="1530" w:type="dxa"/>
          </w:tcPr>
          <w:p w:rsidR="006934A1" w:rsidRPr="00A46CCF" w:rsidRDefault="006934A1" w:rsidP="009F6D9A">
            <w:pPr>
              <w:rPr>
                <w:sz w:val="18"/>
                <w:szCs w:val="18"/>
              </w:rPr>
            </w:pPr>
            <w:r w:rsidRPr="00A46CCF">
              <w:rPr>
                <w:sz w:val="18"/>
                <w:szCs w:val="18"/>
              </w:rPr>
              <w:t>Approx. 30 days, can be longer based on need and insurance</w:t>
            </w:r>
          </w:p>
        </w:tc>
        <w:tc>
          <w:tcPr>
            <w:tcW w:w="2070" w:type="dxa"/>
          </w:tcPr>
          <w:p w:rsidR="006934A1" w:rsidRPr="00A46CCF" w:rsidRDefault="006934A1" w:rsidP="009F6D9A">
            <w:pPr>
              <w:rPr>
                <w:b/>
                <w:sz w:val="18"/>
                <w:szCs w:val="18"/>
              </w:rPr>
            </w:pPr>
            <w:r w:rsidRPr="00A46CCF">
              <w:rPr>
                <w:b/>
                <w:sz w:val="18"/>
                <w:szCs w:val="18"/>
              </w:rPr>
              <w:t>Arlington</w:t>
            </w:r>
            <w:r w:rsidR="00BF00B3">
              <w:rPr>
                <w:b/>
                <w:sz w:val="18"/>
                <w:szCs w:val="18"/>
              </w:rPr>
              <w:t>, VA</w:t>
            </w:r>
          </w:p>
          <w:p w:rsidR="006934A1" w:rsidRDefault="006934A1" w:rsidP="009F6D9A">
            <w:pPr>
              <w:rPr>
                <w:sz w:val="18"/>
                <w:szCs w:val="18"/>
              </w:rPr>
            </w:pPr>
            <w:r>
              <w:rPr>
                <w:sz w:val="18"/>
                <w:szCs w:val="18"/>
              </w:rPr>
              <w:t>(703)-841-0703</w:t>
            </w:r>
          </w:p>
          <w:p w:rsidR="00BF00B3" w:rsidRDefault="00BF00B3" w:rsidP="009F6D9A">
            <w:pPr>
              <w:rPr>
                <w:sz w:val="18"/>
                <w:szCs w:val="18"/>
              </w:rPr>
            </w:pPr>
            <w:r>
              <w:rPr>
                <w:sz w:val="18"/>
                <w:szCs w:val="18"/>
              </w:rPr>
              <w:t>521 N. Quincy St</w:t>
            </w:r>
          </w:p>
          <w:p w:rsidR="00BF00B3" w:rsidRPr="00A46CCF" w:rsidRDefault="00BF00B3" w:rsidP="009F6D9A">
            <w:pPr>
              <w:rPr>
                <w:sz w:val="18"/>
                <w:szCs w:val="18"/>
              </w:rPr>
            </w:pPr>
            <w:r>
              <w:rPr>
                <w:sz w:val="18"/>
                <w:szCs w:val="18"/>
              </w:rPr>
              <w:t>Arlington, VA 22203</w:t>
            </w:r>
          </w:p>
          <w:p w:rsidR="006934A1" w:rsidRPr="00A46CCF" w:rsidRDefault="006934A1" w:rsidP="009F6D9A">
            <w:pPr>
              <w:rPr>
                <w:sz w:val="18"/>
                <w:szCs w:val="18"/>
              </w:rPr>
            </w:pPr>
            <w:r w:rsidRPr="00A46CCF">
              <w:rPr>
                <w:sz w:val="18"/>
                <w:szCs w:val="18"/>
              </w:rPr>
              <w:t>Email:</w:t>
            </w:r>
          </w:p>
          <w:p w:rsidR="006934A1" w:rsidRPr="00A46CCF" w:rsidRDefault="006934A1" w:rsidP="009F6D9A">
            <w:pPr>
              <w:rPr>
                <w:sz w:val="18"/>
                <w:szCs w:val="18"/>
              </w:rPr>
            </w:pPr>
            <w:r w:rsidRPr="00A46CCF">
              <w:rPr>
                <w:sz w:val="18"/>
                <w:szCs w:val="18"/>
              </w:rPr>
              <w:t>admissions@phoenixhouse.org</w:t>
            </w:r>
          </w:p>
        </w:tc>
        <w:tc>
          <w:tcPr>
            <w:tcW w:w="4770" w:type="dxa"/>
          </w:tcPr>
          <w:p w:rsidR="006934A1" w:rsidRPr="00A46CCF" w:rsidRDefault="006934A1" w:rsidP="009F6D9A">
            <w:pPr>
              <w:rPr>
                <w:sz w:val="18"/>
                <w:szCs w:val="18"/>
              </w:rPr>
            </w:pPr>
            <w:r w:rsidRPr="00A46CCF">
              <w:rPr>
                <w:sz w:val="18"/>
                <w:szCs w:val="18"/>
              </w:rPr>
              <w:t>Programming is gender specific.</w:t>
            </w:r>
            <w:r>
              <w:rPr>
                <w:sz w:val="18"/>
                <w:szCs w:val="18"/>
              </w:rPr>
              <w:t xml:space="preserve"> Phone application</w:t>
            </w:r>
          </w:p>
          <w:p w:rsidR="006934A1" w:rsidRPr="00A46CCF" w:rsidRDefault="006934A1" w:rsidP="009F6D9A">
            <w:pPr>
              <w:rPr>
                <w:b/>
                <w:sz w:val="18"/>
                <w:szCs w:val="18"/>
              </w:rPr>
            </w:pPr>
            <w:r w:rsidRPr="00A46CCF">
              <w:rPr>
                <w:b/>
                <w:sz w:val="18"/>
                <w:szCs w:val="18"/>
              </w:rPr>
              <w:t xml:space="preserve">No detox for benzos or alcohol, and must be detoxed from methadone. Detox for opiates, put patients on </w:t>
            </w:r>
            <w:proofErr w:type="spellStart"/>
            <w:r w:rsidRPr="00A46CCF">
              <w:rPr>
                <w:b/>
                <w:sz w:val="18"/>
                <w:szCs w:val="18"/>
              </w:rPr>
              <w:t>suboxone</w:t>
            </w:r>
            <w:proofErr w:type="spellEnd"/>
            <w:r w:rsidRPr="00A46CCF">
              <w:rPr>
                <w:b/>
                <w:sz w:val="18"/>
                <w:szCs w:val="18"/>
              </w:rPr>
              <w:t>.</w:t>
            </w:r>
          </w:p>
          <w:p w:rsidR="006934A1" w:rsidRPr="00A46CCF" w:rsidRDefault="006934A1" w:rsidP="009F6D9A">
            <w:pPr>
              <w:rPr>
                <w:sz w:val="18"/>
                <w:szCs w:val="18"/>
              </w:rPr>
            </w:pPr>
            <w:r w:rsidRPr="00A46CCF">
              <w:rPr>
                <w:sz w:val="18"/>
                <w:szCs w:val="18"/>
              </w:rPr>
              <w:t>Individual and group therapy, fitness instructor, outings weekly, NA and AA meetings.</w:t>
            </w:r>
          </w:p>
          <w:p w:rsidR="006934A1" w:rsidRPr="00A46CCF" w:rsidRDefault="006934A1" w:rsidP="009F6D9A">
            <w:pPr>
              <w:rPr>
                <w:b/>
                <w:sz w:val="18"/>
                <w:szCs w:val="18"/>
              </w:rPr>
            </w:pPr>
            <w:r w:rsidRPr="00A46CCF">
              <w:rPr>
                <w:sz w:val="18"/>
                <w:szCs w:val="18"/>
              </w:rPr>
              <w:t>Help with exit</w:t>
            </w:r>
            <w:r w:rsidR="00B6315B">
              <w:rPr>
                <w:sz w:val="18"/>
                <w:szCs w:val="18"/>
              </w:rPr>
              <w:t xml:space="preserve"> plan: refers to IOP, OP, Day </w:t>
            </w:r>
            <w:proofErr w:type="spellStart"/>
            <w:r w:rsidR="00B6315B">
              <w:rPr>
                <w:sz w:val="18"/>
                <w:szCs w:val="18"/>
              </w:rPr>
              <w:t>Tx</w:t>
            </w:r>
            <w:proofErr w:type="spellEnd"/>
            <w:r w:rsidRPr="00A46CCF">
              <w:rPr>
                <w:sz w:val="18"/>
                <w:szCs w:val="18"/>
              </w:rPr>
              <w:t>, and/or sober living houses in the patient’s own area.</w:t>
            </w:r>
          </w:p>
        </w:tc>
      </w:tr>
      <w:tr w:rsidR="006934A1" w:rsidRPr="00A46CCF" w:rsidTr="006934A1">
        <w:trPr>
          <w:gridAfter w:val="5"/>
          <w:wAfter w:w="16835" w:type="dxa"/>
          <w:trHeight w:val="1440"/>
        </w:trPr>
        <w:tc>
          <w:tcPr>
            <w:tcW w:w="1800" w:type="dxa"/>
          </w:tcPr>
          <w:p w:rsidR="006934A1" w:rsidRPr="00A46CCF" w:rsidRDefault="006934A1" w:rsidP="009F6D9A">
            <w:pPr>
              <w:rPr>
                <w:sz w:val="18"/>
                <w:szCs w:val="18"/>
              </w:rPr>
            </w:pPr>
            <w:r w:rsidRPr="00A46CCF">
              <w:rPr>
                <w:sz w:val="18"/>
                <w:szCs w:val="18"/>
              </w:rPr>
              <w:t>Project Link</w:t>
            </w:r>
          </w:p>
          <w:p w:rsidR="006934A1" w:rsidRPr="00A46CCF" w:rsidRDefault="006934A1" w:rsidP="009F6D9A">
            <w:pPr>
              <w:rPr>
                <w:sz w:val="18"/>
                <w:szCs w:val="18"/>
              </w:rPr>
            </w:pPr>
            <w:r w:rsidRPr="00A46CCF">
              <w:rPr>
                <w:sz w:val="18"/>
                <w:szCs w:val="18"/>
              </w:rPr>
              <w:t>(A BRBH program)</w:t>
            </w:r>
          </w:p>
        </w:tc>
        <w:tc>
          <w:tcPr>
            <w:tcW w:w="2880" w:type="dxa"/>
          </w:tcPr>
          <w:p w:rsidR="006934A1" w:rsidRPr="00A46CCF" w:rsidRDefault="006934A1" w:rsidP="009F6D9A">
            <w:pPr>
              <w:rPr>
                <w:sz w:val="18"/>
                <w:szCs w:val="18"/>
              </w:rPr>
            </w:pPr>
            <w:r w:rsidRPr="00A46CCF">
              <w:rPr>
                <w:sz w:val="18"/>
                <w:szCs w:val="18"/>
              </w:rPr>
              <w:t>●Uninsured</w:t>
            </w:r>
          </w:p>
          <w:p w:rsidR="006934A1" w:rsidRPr="00A46CCF" w:rsidRDefault="006934A1" w:rsidP="009F6D9A">
            <w:pPr>
              <w:rPr>
                <w:sz w:val="18"/>
                <w:szCs w:val="18"/>
              </w:rPr>
            </w:pPr>
            <w:r w:rsidRPr="00A46CCF">
              <w:rPr>
                <w:sz w:val="18"/>
                <w:szCs w:val="18"/>
              </w:rPr>
              <w:t>●Medicaid</w:t>
            </w:r>
          </w:p>
          <w:p w:rsidR="006934A1" w:rsidRPr="00A46CCF" w:rsidRDefault="006934A1" w:rsidP="009E1CAF">
            <w:pPr>
              <w:rPr>
                <w:sz w:val="18"/>
                <w:szCs w:val="18"/>
              </w:rPr>
            </w:pPr>
            <w:r w:rsidRPr="00A46CCF">
              <w:rPr>
                <w:sz w:val="18"/>
                <w:szCs w:val="18"/>
              </w:rPr>
              <w:t>●Private insurance</w:t>
            </w:r>
          </w:p>
        </w:tc>
        <w:tc>
          <w:tcPr>
            <w:tcW w:w="990" w:type="dxa"/>
          </w:tcPr>
          <w:p w:rsidR="006934A1" w:rsidRPr="005D4C3B" w:rsidRDefault="006934A1" w:rsidP="009F6D9A">
            <w:pPr>
              <w:rPr>
                <w:sz w:val="18"/>
                <w:szCs w:val="18"/>
              </w:rPr>
            </w:pPr>
            <w:r w:rsidRPr="005D4C3B">
              <w:rPr>
                <w:sz w:val="18"/>
                <w:szCs w:val="18"/>
              </w:rPr>
              <w:t>Women</w:t>
            </w:r>
          </w:p>
        </w:tc>
        <w:tc>
          <w:tcPr>
            <w:tcW w:w="1350" w:type="dxa"/>
          </w:tcPr>
          <w:p w:rsidR="006934A1" w:rsidRPr="005D4C3B" w:rsidRDefault="006934A1" w:rsidP="009F6D9A">
            <w:pPr>
              <w:rPr>
                <w:sz w:val="18"/>
                <w:szCs w:val="18"/>
              </w:rPr>
            </w:pPr>
            <w:r w:rsidRPr="005D4C3B">
              <w:rPr>
                <w:sz w:val="18"/>
                <w:szCs w:val="18"/>
              </w:rPr>
              <w:t>IOP</w:t>
            </w:r>
          </w:p>
        </w:tc>
        <w:tc>
          <w:tcPr>
            <w:tcW w:w="1530" w:type="dxa"/>
          </w:tcPr>
          <w:p w:rsidR="006934A1" w:rsidRPr="00A46CCF" w:rsidRDefault="006934A1" w:rsidP="009F6D9A">
            <w:pPr>
              <w:rPr>
                <w:sz w:val="18"/>
                <w:szCs w:val="18"/>
              </w:rPr>
            </w:pPr>
            <w:r w:rsidRPr="00A46CCF">
              <w:rPr>
                <w:sz w:val="18"/>
                <w:szCs w:val="18"/>
              </w:rPr>
              <w:t>Varies</w:t>
            </w:r>
          </w:p>
        </w:tc>
        <w:tc>
          <w:tcPr>
            <w:tcW w:w="2070" w:type="dxa"/>
          </w:tcPr>
          <w:p w:rsidR="006934A1" w:rsidRPr="00A46CCF" w:rsidRDefault="006934A1" w:rsidP="009F6D9A">
            <w:pPr>
              <w:rPr>
                <w:b/>
                <w:sz w:val="18"/>
                <w:szCs w:val="18"/>
              </w:rPr>
            </w:pPr>
            <w:r w:rsidRPr="00A46CCF">
              <w:rPr>
                <w:b/>
                <w:sz w:val="18"/>
                <w:szCs w:val="18"/>
              </w:rPr>
              <w:t>Roanoke</w:t>
            </w:r>
            <w:r w:rsidR="008139EB">
              <w:rPr>
                <w:b/>
                <w:sz w:val="18"/>
                <w:szCs w:val="18"/>
              </w:rPr>
              <w:t>, VA</w:t>
            </w:r>
          </w:p>
          <w:p w:rsidR="006934A1" w:rsidRPr="00A46CCF" w:rsidRDefault="006934A1" w:rsidP="009F6D9A">
            <w:pPr>
              <w:rPr>
                <w:sz w:val="18"/>
                <w:szCs w:val="18"/>
              </w:rPr>
            </w:pPr>
            <w:r w:rsidRPr="00A46CCF">
              <w:rPr>
                <w:sz w:val="18"/>
                <w:szCs w:val="18"/>
              </w:rPr>
              <w:t>Burrell Center</w:t>
            </w:r>
          </w:p>
          <w:p w:rsidR="006934A1" w:rsidRDefault="008139EB" w:rsidP="009F6D9A">
            <w:pPr>
              <w:rPr>
                <w:sz w:val="18"/>
                <w:szCs w:val="18"/>
              </w:rPr>
            </w:pPr>
            <w:r>
              <w:rPr>
                <w:sz w:val="18"/>
                <w:szCs w:val="18"/>
              </w:rPr>
              <w:t>(540) 266-9200</w:t>
            </w:r>
          </w:p>
          <w:p w:rsidR="008139EB" w:rsidRDefault="008139EB" w:rsidP="009F6D9A">
            <w:pPr>
              <w:rPr>
                <w:sz w:val="18"/>
                <w:szCs w:val="18"/>
              </w:rPr>
            </w:pPr>
            <w:r>
              <w:rPr>
                <w:sz w:val="18"/>
                <w:szCs w:val="18"/>
              </w:rPr>
              <w:t>611 McDowell Ave</w:t>
            </w:r>
          </w:p>
          <w:p w:rsidR="008139EB" w:rsidRPr="00A46CCF" w:rsidRDefault="008139EB" w:rsidP="009F6D9A">
            <w:pPr>
              <w:rPr>
                <w:sz w:val="18"/>
                <w:szCs w:val="18"/>
              </w:rPr>
            </w:pPr>
            <w:r>
              <w:rPr>
                <w:sz w:val="18"/>
                <w:szCs w:val="18"/>
              </w:rPr>
              <w:t>Roanoke, VA 24016</w:t>
            </w:r>
          </w:p>
        </w:tc>
        <w:tc>
          <w:tcPr>
            <w:tcW w:w="4770" w:type="dxa"/>
          </w:tcPr>
          <w:p w:rsidR="006934A1" w:rsidRPr="00A46CCF" w:rsidRDefault="006934A1" w:rsidP="009F6D9A">
            <w:pPr>
              <w:rPr>
                <w:sz w:val="18"/>
                <w:szCs w:val="18"/>
              </w:rPr>
            </w:pPr>
            <w:r w:rsidRPr="00A46CCF">
              <w:rPr>
                <w:sz w:val="18"/>
                <w:szCs w:val="18"/>
              </w:rPr>
              <w:t>For pregnant women, new mothers, and women of childbearing age</w:t>
            </w:r>
          </w:p>
        </w:tc>
      </w:tr>
      <w:tr w:rsidR="006934A1" w:rsidRPr="00A46CCF" w:rsidTr="006934A1">
        <w:trPr>
          <w:gridAfter w:val="5"/>
          <w:cnfStyle w:val="000000100000" w:firstRow="0" w:lastRow="0" w:firstColumn="0" w:lastColumn="0" w:oddVBand="0" w:evenVBand="0" w:oddHBand="1" w:evenHBand="0" w:firstRowFirstColumn="0" w:firstRowLastColumn="0" w:lastRowFirstColumn="0" w:lastRowLastColumn="0"/>
          <w:wAfter w:w="16835" w:type="dxa"/>
          <w:trHeight w:val="1440"/>
        </w:trPr>
        <w:tc>
          <w:tcPr>
            <w:tcW w:w="1800" w:type="dxa"/>
          </w:tcPr>
          <w:p w:rsidR="006934A1" w:rsidRPr="00A46CCF" w:rsidRDefault="006934A1" w:rsidP="009F6D9A">
            <w:pPr>
              <w:rPr>
                <w:sz w:val="18"/>
                <w:szCs w:val="18"/>
              </w:rPr>
            </w:pPr>
            <w:r w:rsidRPr="00A46CCF">
              <w:rPr>
                <w:sz w:val="18"/>
                <w:szCs w:val="18"/>
              </w:rPr>
              <w:t>Roanoke Comprehensive Treatment Center</w:t>
            </w:r>
          </w:p>
        </w:tc>
        <w:tc>
          <w:tcPr>
            <w:tcW w:w="2880" w:type="dxa"/>
          </w:tcPr>
          <w:p w:rsidR="006934A1" w:rsidRPr="00A46CCF" w:rsidRDefault="00D36ED8" w:rsidP="000F58FB">
            <w:pPr>
              <w:rPr>
                <w:sz w:val="18"/>
                <w:szCs w:val="18"/>
              </w:rPr>
            </w:pPr>
            <w:r>
              <w:rPr>
                <w:sz w:val="18"/>
                <w:szCs w:val="18"/>
              </w:rPr>
              <w:t>●Self-pay: $15.50/day for methadone, $20/day</w:t>
            </w:r>
            <w:r w:rsidR="006934A1" w:rsidRPr="00A46CCF">
              <w:rPr>
                <w:sz w:val="18"/>
                <w:szCs w:val="18"/>
              </w:rPr>
              <w:t xml:space="preserve"> for </w:t>
            </w:r>
            <w:proofErr w:type="spellStart"/>
            <w:r w:rsidR="006934A1" w:rsidRPr="00A46CCF">
              <w:rPr>
                <w:sz w:val="18"/>
                <w:szCs w:val="18"/>
              </w:rPr>
              <w:t>suboxone</w:t>
            </w:r>
            <w:proofErr w:type="spellEnd"/>
            <w:r w:rsidR="006934A1" w:rsidRPr="00A46CCF">
              <w:rPr>
                <w:sz w:val="18"/>
                <w:szCs w:val="18"/>
              </w:rPr>
              <w:t xml:space="preserve"> and </w:t>
            </w:r>
            <w:proofErr w:type="spellStart"/>
            <w:r w:rsidR="006934A1" w:rsidRPr="00A46CCF">
              <w:rPr>
                <w:sz w:val="18"/>
                <w:szCs w:val="18"/>
              </w:rPr>
              <w:t>subutex</w:t>
            </w:r>
            <w:proofErr w:type="spellEnd"/>
            <w:r w:rsidR="006934A1" w:rsidRPr="00A46CCF">
              <w:rPr>
                <w:sz w:val="18"/>
                <w:szCs w:val="18"/>
              </w:rPr>
              <w:t xml:space="preserve"> </w:t>
            </w:r>
          </w:p>
          <w:p w:rsidR="006934A1" w:rsidRPr="00A46CCF" w:rsidRDefault="006934A1" w:rsidP="000F58FB">
            <w:pPr>
              <w:rPr>
                <w:sz w:val="18"/>
                <w:szCs w:val="18"/>
              </w:rPr>
            </w:pPr>
            <w:r w:rsidRPr="00A46CCF">
              <w:rPr>
                <w:sz w:val="18"/>
                <w:szCs w:val="18"/>
              </w:rPr>
              <w:t>●Medicaid</w:t>
            </w:r>
          </w:p>
          <w:p w:rsidR="006934A1" w:rsidRPr="00A46CCF" w:rsidRDefault="006934A1" w:rsidP="009F6D9A">
            <w:pPr>
              <w:rPr>
                <w:sz w:val="18"/>
                <w:szCs w:val="18"/>
              </w:rPr>
            </w:pPr>
            <w:r w:rsidRPr="00A46CCF">
              <w:rPr>
                <w:sz w:val="18"/>
                <w:szCs w:val="18"/>
              </w:rPr>
              <w:t>●Private insurance</w:t>
            </w:r>
          </w:p>
        </w:tc>
        <w:tc>
          <w:tcPr>
            <w:tcW w:w="990" w:type="dxa"/>
          </w:tcPr>
          <w:p w:rsidR="006934A1" w:rsidRPr="00A46CCF" w:rsidRDefault="006934A1" w:rsidP="009F6D9A">
            <w:pPr>
              <w:rPr>
                <w:sz w:val="18"/>
                <w:szCs w:val="18"/>
              </w:rPr>
            </w:pPr>
            <w:r w:rsidRPr="00A46CCF">
              <w:rPr>
                <w:sz w:val="18"/>
                <w:szCs w:val="18"/>
              </w:rPr>
              <w:t>Co-ed</w:t>
            </w:r>
          </w:p>
        </w:tc>
        <w:tc>
          <w:tcPr>
            <w:tcW w:w="1350" w:type="dxa"/>
          </w:tcPr>
          <w:p w:rsidR="006934A1" w:rsidRPr="00A46CCF" w:rsidRDefault="006934A1" w:rsidP="009F6D9A">
            <w:pPr>
              <w:rPr>
                <w:sz w:val="18"/>
                <w:szCs w:val="18"/>
              </w:rPr>
            </w:pPr>
            <w:r w:rsidRPr="005D4C3B">
              <w:rPr>
                <w:sz w:val="18"/>
                <w:szCs w:val="18"/>
              </w:rPr>
              <w:t>MAT</w:t>
            </w:r>
          </w:p>
        </w:tc>
        <w:tc>
          <w:tcPr>
            <w:tcW w:w="1530" w:type="dxa"/>
          </w:tcPr>
          <w:p w:rsidR="006934A1" w:rsidRPr="00A46CCF" w:rsidRDefault="006934A1" w:rsidP="009F6D9A">
            <w:pPr>
              <w:rPr>
                <w:sz w:val="18"/>
                <w:szCs w:val="18"/>
              </w:rPr>
            </w:pPr>
            <w:r w:rsidRPr="00A46CCF">
              <w:rPr>
                <w:sz w:val="18"/>
                <w:szCs w:val="18"/>
              </w:rPr>
              <w:t>Generally 1 year or longer</w:t>
            </w:r>
          </w:p>
        </w:tc>
        <w:tc>
          <w:tcPr>
            <w:tcW w:w="2070" w:type="dxa"/>
          </w:tcPr>
          <w:p w:rsidR="006934A1" w:rsidRPr="00A46CCF" w:rsidRDefault="006934A1" w:rsidP="000F58FB">
            <w:pPr>
              <w:rPr>
                <w:b/>
                <w:sz w:val="18"/>
                <w:szCs w:val="18"/>
              </w:rPr>
            </w:pPr>
            <w:r w:rsidRPr="00A46CCF">
              <w:rPr>
                <w:b/>
                <w:sz w:val="18"/>
                <w:szCs w:val="18"/>
              </w:rPr>
              <w:t>Roanoke</w:t>
            </w:r>
            <w:r w:rsidR="008139EB">
              <w:rPr>
                <w:b/>
                <w:sz w:val="18"/>
                <w:szCs w:val="18"/>
              </w:rPr>
              <w:t>, VA</w:t>
            </w:r>
          </w:p>
          <w:p w:rsidR="006934A1" w:rsidRDefault="00D36ED8" w:rsidP="009F6D9A">
            <w:pPr>
              <w:rPr>
                <w:sz w:val="18"/>
                <w:szCs w:val="18"/>
              </w:rPr>
            </w:pPr>
            <w:r>
              <w:rPr>
                <w:sz w:val="18"/>
                <w:szCs w:val="18"/>
              </w:rPr>
              <w:t>(540) 366-5248</w:t>
            </w:r>
          </w:p>
          <w:p w:rsidR="00D36ED8" w:rsidRDefault="00D36ED8" w:rsidP="009F6D9A">
            <w:pPr>
              <w:rPr>
                <w:sz w:val="18"/>
                <w:szCs w:val="18"/>
              </w:rPr>
            </w:pPr>
            <w:r>
              <w:rPr>
                <w:sz w:val="18"/>
                <w:szCs w:val="18"/>
              </w:rPr>
              <w:t>24hr: (800) 797-6237</w:t>
            </w:r>
          </w:p>
          <w:p w:rsidR="00D36ED8" w:rsidRDefault="00D36ED8" w:rsidP="009F6D9A">
            <w:pPr>
              <w:rPr>
                <w:sz w:val="18"/>
                <w:szCs w:val="18"/>
              </w:rPr>
            </w:pPr>
            <w:r>
              <w:rPr>
                <w:sz w:val="18"/>
                <w:szCs w:val="18"/>
              </w:rPr>
              <w:t>3208 Hershberger Rd</w:t>
            </w:r>
          </w:p>
          <w:p w:rsidR="00D36ED8" w:rsidRPr="00A46CCF" w:rsidRDefault="00D36ED8" w:rsidP="009F6D9A">
            <w:pPr>
              <w:rPr>
                <w:sz w:val="18"/>
                <w:szCs w:val="18"/>
              </w:rPr>
            </w:pPr>
            <w:r>
              <w:rPr>
                <w:sz w:val="18"/>
                <w:szCs w:val="18"/>
              </w:rPr>
              <w:t>Roanoke, VA 24017</w:t>
            </w:r>
          </w:p>
        </w:tc>
        <w:tc>
          <w:tcPr>
            <w:tcW w:w="4770" w:type="dxa"/>
          </w:tcPr>
          <w:p w:rsidR="006934A1" w:rsidRPr="00A46CCF" w:rsidRDefault="006934A1" w:rsidP="009F6D9A">
            <w:pPr>
              <w:rPr>
                <w:sz w:val="18"/>
                <w:szCs w:val="18"/>
              </w:rPr>
            </w:pPr>
            <w:r w:rsidRPr="00A46CCF">
              <w:rPr>
                <w:sz w:val="18"/>
                <w:szCs w:val="18"/>
              </w:rPr>
              <w:t>Required to attend 2 group sessions and 2 individual counseling sessions per month</w:t>
            </w:r>
            <w:r w:rsidRPr="00A46CCF">
              <w:rPr>
                <w:b/>
                <w:sz w:val="18"/>
                <w:szCs w:val="18"/>
              </w:rPr>
              <w:t>.</w:t>
            </w:r>
          </w:p>
        </w:tc>
      </w:tr>
      <w:tr w:rsidR="006934A1" w:rsidRPr="00A46CCF" w:rsidTr="006934A1">
        <w:trPr>
          <w:gridAfter w:val="5"/>
          <w:wAfter w:w="16835" w:type="dxa"/>
          <w:trHeight w:val="1440"/>
        </w:trPr>
        <w:tc>
          <w:tcPr>
            <w:tcW w:w="1800" w:type="dxa"/>
          </w:tcPr>
          <w:p w:rsidR="006934A1" w:rsidRPr="00A46CCF" w:rsidRDefault="006934A1" w:rsidP="000F58FB">
            <w:pPr>
              <w:rPr>
                <w:sz w:val="18"/>
                <w:szCs w:val="18"/>
              </w:rPr>
            </w:pPr>
            <w:r w:rsidRPr="00A46CCF">
              <w:rPr>
                <w:sz w:val="18"/>
                <w:szCs w:val="18"/>
              </w:rPr>
              <w:t>St. Alban’s Hospital</w:t>
            </w:r>
          </w:p>
          <w:p w:rsidR="006934A1" w:rsidRPr="00A46CCF" w:rsidRDefault="006934A1" w:rsidP="000F58FB">
            <w:pPr>
              <w:rPr>
                <w:sz w:val="18"/>
                <w:szCs w:val="18"/>
              </w:rPr>
            </w:pPr>
            <w:r w:rsidRPr="00A46CCF">
              <w:rPr>
                <w:sz w:val="18"/>
                <w:szCs w:val="18"/>
              </w:rPr>
              <w:t xml:space="preserve">(A </w:t>
            </w:r>
            <w:proofErr w:type="spellStart"/>
            <w:r w:rsidRPr="00A46CCF">
              <w:rPr>
                <w:sz w:val="18"/>
                <w:szCs w:val="18"/>
              </w:rPr>
              <w:t>Carilion</w:t>
            </w:r>
            <w:proofErr w:type="spellEnd"/>
            <w:r w:rsidRPr="00A46CCF">
              <w:rPr>
                <w:sz w:val="18"/>
                <w:szCs w:val="18"/>
              </w:rPr>
              <w:t xml:space="preserve"> facility)</w:t>
            </w:r>
          </w:p>
        </w:tc>
        <w:tc>
          <w:tcPr>
            <w:tcW w:w="2880" w:type="dxa"/>
          </w:tcPr>
          <w:p w:rsidR="006934A1" w:rsidRPr="00A46CCF" w:rsidRDefault="006934A1" w:rsidP="000F58FB">
            <w:pPr>
              <w:rPr>
                <w:sz w:val="18"/>
                <w:szCs w:val="18"/>
              </w:rPr>
            </w:pPr>
            <w:r w:rsidRPr="00A46CCF">
              <w:rPr>
                <w:sz w:val="18"/>
                <w:szCs w:val="18"/>
              </w:rPr>
              <w:t>●Charity care for the uninsured (must apply and qualify)</w:t>
            </w:r>
          </w:p>
          <w:p w:rsidR="006934A1" w:rsidRPr="00A46CCF" w:rsidRDefault="006934A1" w:rsidP="000F58FB">
            <w:pPr>
              <w:rPr>
                <w:sz w:val="18"/>
                <w:szCs w:val="18"/>
              </w:rPr>
            </w:pPr>
            <w:r w:rsidRPr="00A46CCF">
              <w:rPr>
                <w:sz w:val="18"/>
                <w:szCs w:val="18"/>
              </w:rPr>
              <w:t>●Medicaid</w:t>
            </w:r>
          </w:p>
          <w:p w:rsidR="006934A1" w:rsidRPr="00A46CCF" w:rsidRDefault="006934A1" w:rsidP="000F58FB">
            <w:pPr>
              <w:rPr>
                <w:sz w:val="18"/>
                <w:szCs w:val="18"/>
              </w:rPr>
            </w:pPr>
            <w:r w:rsidRPr="00A46CCF">
              <w:rPr>
                <w:sz w:val="18"/>
                <w:szCs w:val="18"/>
              </w:rPr>
              <w:t>●Private insurance</w:t>
            </w:r>
          </w:p>
        </w:tc>
        <w:tc>
          <w:tcPr>
            <w:tcW w:w="990" w:type="dxa"/>
          </w:tcPr>
          <w:p w:rsidR="006934A1" w:rsidRPr="00A46CCF" w:rsidRDefault="006934A1" w:rsidP="000F58FB">
            <w:pPr>
              <w:rPr>
                <w:sz w:val="18"/>
                <w:szCs w:val="18"/>
              </w:rPr>
            </w:pPr>
            <w:r w:rsidRPr="00A46CCF">
              <w:rPr>
                <w:sz w:val="18"/>
                <w:szCs w:val="18"/>
              </w:rPr>
              <w:t>Co-ed</w:t>
            </w:r>
          </w:p>
        </w:tc>
        <w:tc>
          <w:tcPr>
            <w:tcW w:w="1350" w:type="dxa"/>
          </w:tcPr>
          <w:p w:rsidR="006934A1" w:rsidRPr="00A46CCF" w:rsidRDefault="006934A1" w:rsidP="000F58FB">
            <w:pPr>
              <w:rPr>
                <w:sz w:val="18"/>
                <w:szCs w:val="18"/>
              </w:rPr>
            </w:pPr>
            <w:r w:rsidRPr="005D4C3B">
              <w:rPr>
                <w:sz w:val="18"/>
                <w:szCs w:val="18"/>
              </w:rPr>
              <w:t>Detox, MAT,</w:t>
            </w:r>
          </w:p>
          <w:p w:rsidR="006934A1" w:rsidRPr="00A46CCF" w:rsidRDefault="002E2FEF" w:rsidP="000F58FB">
            <w:pPr>
              <w:rPr>
                <w:sz w:val="18"/>
                <w:szCs w:val="18"/>
                <w:highlight w:val="blue"/>
              </w:rPr>
            </w:pPr>
            <w:r>
              <w:rPr>
                <w:sz w:val="18"/>
                <w:szCs w:val="18"/>
              </w:rPr>
              <w:t>P</w:t>
            </w:r>
            <w:r w:rsidR="006934A1" w:rsidRPr="005D4C3B">
              <w:rPr>
                <w:sz w:val="18"/>
                <w:szCs w:val="18"/>
              </w:rPr>
              <w:t>sych</w:t>
            </w:r>
          </w:p>
        </w:tc>
        <w:tc>
          <w:tcPr>
            <w:tcW w:w="1530" w:type="dxa"/>
          </w:tcPr>
          <w:p w:rsidR="006934A1" w:rsidRPr="00A46CCF" w:rsidRDefault="006934A1" w:rsidP="000F58FB">
            <w:pPr>
              <w:rPr>
                <w:sz w:val="18"/>
                <w:szCs w:val="18"/>
              </w:rPr>
            </w:pPr>
            <w:r w:rsidRPr="00A46CCF">
              <w:rPr>
                <w:sz w:val="18"/>
                <w:szCs w:val="18"/>
              </w:rPr>
              <w:t>7-10 day detox,</w:t>
            </w:r>
          </w:p>
          <w:p w:rsidR="006934A1" w:rsidRPr="00A46CCF" w:rsidRDefault="006934A1" w:rsidP="000F58FB">
            <w:pPr>
              <w:rPr>
                <w:sz w:val="18"/>
                <w:szCs w:val="18"/>
              </w:rPr>
            </w:pPr>
            <w:r w:rsidRPr="00A46CCF">
              <w:rPr>
                <w:sz w:val="18"/>
                <w:szCs w:val="18"/>
              </w:rPr>
              <w:t>MAT: varies</w:t>
            </w:r>
          </w:p>
        </w:tc>
        <w:tc>
          <w:tcPr>
            <w:tcW w:w="2070" w:type="dxa"/>
          </w:tcPr>
          <w:p w:rsidR="006934A1" w:rsidRPr="00A46CCF" w:rsidRDefault="006934A1" w:rsidP="000F58FB">
            <w:pPr>
              <w:rPr>
                <w:b/>
                <w:sz w:val="18"/>
                <w:szCs w:val="18"/>
              </w:rPr>
            </w:pPr>
            <w:r w:rsidRPr="00A46CCF">
              <w:rPr>
                <w:b/>
                <w:sz w:val="18"/>
                <w:szCs w:val="18"/>
              </w:rPr>
              <w:t>Christiansburg</w:t>
            </w:r>
            <w:r w:rsidR="00D36ED8">
              <w:rPr>
                <w:b/>
                <w:sz w:val="18"/>
                <w:szCs w:val="18"/>
              </w:rPr>
              <w:t>, VA</w:t>
            </w:r>
          </w:p>
          <w:p w:rsidR="006934A1" w:rsidRPr="00A46CCF" w:rsidRDefault="006934A1" w:rsidP="000F58FB">
            <w:pPr>
              <w:rPr>
                <w:sz w:val="18"/>
                <w:szCs w:val="18"/>
              </w:rPr>
            </w:pPr>
            <w:r w:rsidRPr="00A46CCF">
              <w:rPr>
                <w:sz w:val="18"/>
                <w:szCs w:val="18"/>
              </w:rPr>
              <w:t>(540) 731-2000</w:t>
            </w:r>
          </w:p>
        </w:tc>
        <w:tc>
          <w:tcPr>
            <w:tcW w:w="4770" w:type="dxa"/>
          </w:tcPr>
          <w:p w:rsidR="006934A1" w:rsidRPr="00A46CCF" w:rsidRDefault="006934A1" w:rsidP="000F58FB">
            <w:pPr>
              <w:rPr>
                <w:b/>
                <w:sz w:val="18"/>
                <w:szCs w:val="18"/>
              </w:rPr>
            </w:pPr>
            <w:r w:rsidRPr="00A46CCF">
              <w:rPr>
                <w:b/>
                <w:sz w:val="18"/>
                <w:szCs w:val="18"/>
              </w:rPr>
              <w:t>Must be referred by CONNECT from the ED</w:t>
            </w:r>
          </w:p>
          <w:p w:rsidR="006934A1" w:rsidRPr="00A46CCF" w:rsidRDefault="006934A1" w:rsidP="000F58FB">
            <w:pPr>
              <w:rPr>
                <w:b/>
                <w:sz w:val="18"/>
                <w:szCs w:val="18"/>
              </w:rPr>
            </w:pPr>
            <w:r w:rsidRPr="00A46CCF">
              <w:rPr>
                <w:b/>
                <w:sz w:val="18"/>
                <w:szCs w:val="18"/>
              </w:rPr>
              <w:t>Detox ONLY for alcohol and benzos</w:t>
            </w:r>
          </w:p>
          <w:p w:rsidR="006934A1" w:rsidRDefault="006934A1" w:rsidP="000F58FB">
            <w:pPr>
              <w:rPr>
                <w:sz w:val="18"/>
                <w:szCs w:val="18"/>
              </w:rPr>
            </w:pPr>
            <w:r w:rsidRPr="00A46CCF">
              <w:rPr>
                <w:sz w:val="18"/>
                <w:szCs w:val="18"/>
              </w:rPr>
              <w:t>Medicall</w:t>
            </w:r>
            <w:r w:rsidR="00D36ED8">
              <w:rPr>
                <w:sz w:val="18"/>
                <w:szCs w:val="18"/>
              </w:rPr>
              <w:t>y assisted detox</w:t>
            </w:r>
          </w:p>
          <w:p w:rsidR="00D36ED8" w:rsidRPr="00A46CCF" w:rsidRDefault="00D36ED8" w:rsidP="000F58FB">
            <w:pPr>
              <w:rPr>
                <w:sz w:val="18"/>
                <w:szCs w:val="18"/>
              </w:rPr>
            </w:pPr>
            <w:r>
              <w:rPr>
                <w:sz w:val="18"/>
                <w:szCs w:val="18"/>
              </w:rPr>
              <w:t>Psych services</w:t>
            </w:r>
          </w:p>
          <w:p w:rsidR="006934A1" w:rsidRPr="00A46CCF" w:rsidRDefault="006934A1" w:rsidP="000F58FB">
            <w:pPr>
              <w:rPr>
                <w:b/>
                <w:sz w:val="18"/>
                <w:szCs w:val="18"/>
              </w:rPr>
            </w:pPr>
            <w:r w:rsidRPr="00A46CCF">
              <w:rPr>
                <w:sz w:val="18"/>
                <w:szCs w:val="18"/>
              </w:rPr>
              <w:t xml:space="preserve">Can refer to outpatient </w:t>
            </w:r>
            <w:proofErr w:type="spellStart"/>
            <w:r w:rsidRPr="00A46CCF">
              <w:rPr>
                <w:sz w:val="18"/>
                <w:szCs w:val="18"/>
              </w:rPr>
              <w:t>suboxone</w:t>
            </w:r>
            <w:proofErr w:type="spellEnd"/>
            <w:r w:rsidRPr="00A46CCF">
              <w:rPr>
                <w:sz w:val="18"/>
                <w:szCs w:val="18"/>
              </w:rPr>
              <w:t xml:space="preserve"> treatment, group therapy</w:t>
            </w:r>
          </w:p>
        </w:tc>
      </w:tr>
      <w:tr w:rsidR="006934A1" w:rsidRPr="00A46CCF" w:rsidTr="006934A1">
        <w:trPr>
          <w:gridAfter w:val="5"/>
          <w:cnfStyle w:val="000000100000" w:firstRow="0" w:lastRow="0" w:firstColumn="0" w:lastColumn="0" w:oddVBand="0" w:evenVBand="0" w:oddHBand="1" w:evenHBand="0" w:firstRowFirstColumn="0" w:firstRowLastColumn="0" w:lastRowFirstColumn="0" w:lastRowLastColumn="0"/>
          <w:wAfter w:w="16835" w:type="dxa"/>
          <w:trHeight w:val="1440"/>
        </w:trPr>
        <w:tc>
          <w:tcPr>
            <w:tcW w:w="1800" w:type="dxa"/>
          </w:tcPr>
          <w:p w:rsidR="006934A1" w:rsidRPr="00A46CCF" w:rsidRDefault="006934A1" w:rsidP="000F58FB">
            <w:pPr>
              <w:rPr>
                <w:sz w:val="18"/>
                <w:szCs w:val="18"/>
              </w:rPr>
            </w:pPr>
            <w:r w:rsidRPr="00A46CCF">
              <w:rPr>
                <w:sz w:val="18"/>
                <w:szCs w:val="18"/>
              </w:rPr>
              <w:t>Tucker Pavilion</w:t>
            </w:r>
          </w:p>
          <w:p w:rsidR="006934A1" w:rsidRPr="00A46CCF" w:rsidRDefault="006934A1" w:rsidP="000F58FB">
            <w:pPr>
              <w:rPr>
                <w:sz w:val="18"/>
                <w:szCs w:val="18"/>
              </w:rPr>
            </w:pPr>
            <w:r w:rsidRPr="00A46CCF">
              <w:rPr>
                <w:sz w:val="18"/>
                <w:szCs w:val="18"/>
              </w:rPr>
              <w:t xml:space="preserve">(HCA </w:t>
            </w:r>
            <w:proofErr w:type="spellStart"/>
            <w:r w:rsidRPr="00A46CCF">
              <w:rPr>
                <w:sz w:val="18"/>
                <w:szCs w:val="18"/>
              </w:rPr>
              <w:t>Chippenham</w:t>
            </w:r>
            <w:proofErr w:type="spellEnd"/>
            <w:r w:rsidRPr="00A46CCF">
              <w:rPr>
                <w:sz w:val="18"/>
                <w:szCs w:val="18"/>
              </w:rPr>
              <w:t xml:space="preserve"> Hospital)</w:t>
            </w:r>
          </w:p>
        </w:tc>
        <w:tc>
          <w:tcPr>
            <w:tcW w:w="2880" w:type="dxa"/>
          </w:tcPr>
          <w:p w:rsidR="006934A1" w:rsidRPr="00A46CCF" w:rsidRDefault="006934A1" w:rsidP="000F58FB">
            <w:pPr>
              <w:rPr>
                <w:sz w:val="18"/>
                <w:szCs w:val="18"/>
              </w:rPr>
            </w:pPr>
            <w:r w:rsidRPr="00A46CCF">
              <w:rPr>
                <w:sz w:val="18"/>
                <w:szCs w:val="18"/>
              </w:rPr>
              <w:t>●Charity care if qualified</w:t>
            </w:r>
          </w:p>
          <w:p w:rsidR="006934A1" w:rsidRPr="00A46CCF" w:rsidRDefault="006934A1" w:rsidP="000F58FB">
            <w:pPr>
              <w:rPr>
                <w:sz w:val="18"/>
                <w:szCs w:val="18"/>
                <w:highlight w:val="magenta"/>
              </w:rPr>
            </w:pPr>
            <w:r w:rsidRPr="00A46CCF">
              <w:rPr>
                <w:sz w:val="18"/>
                <w:szCs w:val="18"/>
              </w:rPr>
              <w:t>●Medicaid</w:t>
            </w:r>
          </w:p>
          <w:p w:rsidR="006934A1" w:rsidRPr="00A46CCF" w:rsidRDefault="006934A1" w:rsidP="000F58FB">
            <w:pPr>
              <w:rPr>
                <w:sz w:val="18"/>
                <w:szCs w:val="18"/>
              </w:rPr>
            </w:pPr>
            <w:r w:rsidRPr="00A46CCF">
              <w:rPr>
                <w:sz w:val="18"/>
                <w:szCs w:val="18"/>
              </w:rPr>
              <w:t>●Medicare</w:t>
            </w:r>
          </w:p>
          <w:p w:rsidR="006934A1" w:rsidRPr="00A46CCF" w:rsidRDefault="006934A1" w:rsidP="000F58FB">
            <w:pPr>
              <w:rPr>
                <w:sz w:val="18"/>
                <w:szCs w:val="18"/>
              </w:rPr>
            </w:pPr>
            <w:r w:rsidRPr="00A46CCF">
              <w:rPr>
                <w:sz w:val="18"/>
                <w:szCs w:val="18"/>
              </w:rPr>
              <w:t>●Private insurance</w:t>
            </w:r>
          </w:p>
          <w:p w:rsidR="006934A1" w:rsidRPr="00A46CCF" w:rsidRDefault="006934A1" w:rsidP="000F58FB">
            <w:pPr>
              <w:rPr>
                <w:sz w:val="18"/>
                <w:szCs w:val="18"/>
              </w:rPr>
            </w:pPr>
            <w:r w:rsidRPr="00A46CCF">
              <w:rPr>
                <w:sz w:val="18"/>
                <w:szCs w:val="18"/>
              </w:rPr>
              <w:t>●Self-pay- may set up payment plan</w:t>
            </w:r>
          </w:p>
        </w:tc>
        <w:tc>
          <w:tcPr>
            <w:tcW w:w="990" w:type="dxa"/>
          </w:tcPr>
          <w:p w:rsidR="006934A1" w:rsidRPr="00A46CCF" w:rsidRDefault="006934A1" w:rsidP="000F58FB">
            <w:pPr>
              <w:rPr>
                <w:sz w:val="18"/>
                <w:szCs w:val="18"/>
              </w:rPr>
            </w:pPr>
            <w:r w:rsidRPr="00A46CCF">
              <w:rPr>
                <w:sz w:val="18"/>
                <w:szCs w:val="18"/>
              </w:rPr>
              <w:t>Co-ed</w:t>
            </w:r>
          </w:p>
        </w:tc>
        <w:tc>
          <w:tcPr>
            <w:tcW w:w="1350" w:type="dxa"/>
          </w:tcPr>
          <w:p w:rsidR="006934A1" w:rsidRPr="005D4C3B" w:rsidRDefault="006934A1" w:rsidP="000F58FB">
            <w:pPr>
              <w:rPr>
                <w:sz w:val="18"/>
                <w:szCs w:val="18"/>
              </w:rPr>
            </w:pPr>
            <w:r w:rsidRPr="005D4C3B">
              <w:rPr>
                <w:sz w:val="18"/>
                <w:szCs w:val="18"/>
              </w:rPr>
              <w:t>Detox,</w:t>
            </w:r>
          </w:p>
          <w:p w:rsidR="006934A1" w:rsidRPr="005D4C3B" w:rsidRDefault="006934A1" w:rsidP="000F58FB">
            <w:pPr>
              <w:rPr>
                <w:sz w:val="18"/>
                <w:szCs w:val="18"/>
              </w:rPr>
            </w:pPr>
            <w:r w:rsidRPr="005D4C3B">
              <w:rPr>
                <w:sz w:val="18"/>
                <w:szCs w:val="18"/>
              </w:rPr>
              <w:t>OP detox</w:t>
            </w:r>
          </w:p>
        </w:tc>
        <w:tc>
          <w:tcPr>
            <w:tcW w:w="1530" w:type="dxa"/>
          </w:tcPr>
          <w:p w:rsidR="006934A1" w:rsidRPr="00A46CCF" w:rsidRDefault="006934A1" w:rsidP="000F58FB">
            <w:pPr>
              <w:rPr>
                <w:sz w:val="18"/>
                <w:szCs w:val="18"/>
              </w:rPr>
            </w:pPr>
            <w:r w:rsidRPr="00A46CCF">
              <w:rPr>
                <w:sz w:val="18"/>
                <w:szCs w:val="18"/>
              </w:rPr>
              <w:t>Approx.</w:t>
            </w:r>
          </w:p>
          <w:p w:rsidR="006934A1" w:rsidRPr="00A46CCF" w:rsidRDefault="006934A1" w:rsidP="000F58FB">
            <w:pPr>
              <w:rPr>
                <w:sz w:val="18"/>
                <w:szCs w:val="18"/>
              </w:rPr>
            </w:pPr>
            <w:r w:rsidRPr="00A46CCF">
              <w:rPr>
                <w:sz w:val="18"/>
                <w:szCs w:val="18"/>
              </w:rPr>
              <w:t xml:space="preserve"> 3 days</w:t>
            </w:r>
          </w:p>
        </w:tc>
        <w:tc>
          <w:tcPr>
            <w:tcW w:w="2070" w:type="dxa"/>
          </w:tcPr>
          <w:p w:rsidR="006934A1" w:rsidRPr="00A46CCF" w:rsidRDefault="006934A1" w:rsidP="000F58FB">
            <w:pPr>
              <w:rPr>
                <w:b/>
                <w:sz w:val="18"/>
                <w:szCs w:val="18"/>
              </w:rPr>
            </w:pPr>
            <w:r w:rsidRPr="00A46CCF">
              <w:rPr>
                <w:b/>
                <w:sz w:val="18"/>
                <w:szCs w:val="18"/>
              </w:rPr>
              <w:t>Richmond</w:t>
            </w:r>
            <w:r w:rsidR="00D36ED8">
              <w:rPr>
                <w:b/>
                <w:sz w:val="18"/>
                <w:szCs w:val="18"/>
              </w:rPr>
              <w:t>, VA</w:t>
            </w:r>
          </w:p>
          <w:p w:rsidR="006934A1" w:rsidRPr="00A46CCF" w:rsidRDefault="006934A1" w:rsidP="000F58FB">
            <w:pPr>
              <w:rPr>
                <w:sz w:val="18"/>
                <w:szCs w:val="18"/>
                <w:u w:val="single"/>
              </w:rPr>
            </w:pPr>
            <w:r w:rsidRPr="00A46CCF">
              <w:rPr>
                <w:sz w:val="18"/>
                <w:szCs w:val="18"/>
                <w:u w:val="single"/>
              </w:rPr>
              <w:t>24hr Crisis Line:</w:t>
            </w:r>
          </w:p>
          <w:p w:rsidR="006934A1" w:rsidRPr="00A46CCF" w:rsidRDefault="006934A1" w:rsidP="000F58FB">
            <w:pPr>
              <w:rPr>
                <w:sz w:val="18"/>
                <w:szCs w:val="18"/>
              </w:rPr>
            </w:pPr>
            <w:r w:rsidRPr="00A46CCF">
              <w:rPr>
                <w:sz w:val="18"/>
                <w:szCs w:val="18"/>
              </w:rPr>
              <w:t>(804) 323-8846</w:t>
            </w:r>
          </w:p>
          <w:p w:rsidR="006934A1" w:rsidRPr="00A46CCF" w:rsidRDefault="006934A1" w:rsidP="000F58FB">
            <w:pPr>
              <w:rPr>
                <w:sz w:val="18"/>
                <w:szCs w:val="18"/>
                <w:u w:val="single"/>
              </w:rPr>
            </w:pPr>
            <w:r w:rsidRPr="00A46CCF">
              <w:rPr>
                <w:sz w:val="18"/>
                <w:szCs w:val="18"/>
                <w:u w:val="single"/>
              </w:rPr>
              <w:t>OP detox:</w:t>
            </w:r>
          </w:p>
          <w:p w:rsidR="006934A1" w:rsidRPr="00A46CCF" w:rsidRDefault="006934A1" w:rsidP="000F58FB">
            <w:pPr>
              <w:rPr>
                <w:sz w:val="18"/>
                <w:szCs w:val="18"/>
              </w:rPr>
            </w:pPr>
            <w:r w:rsidRPr="00A46CCF">
              <w:rPr>
                <w:sz w:val="18"/>
                <w:szCs w:val="18"/>
              </w:rPr>
              <w:t>John Randolph- (804) 452-3827</w:t>
            </w:r>
          </w:p>
          <w:p w:rsidR="006934A1" w:rsidRPr="00A46CCF" w:rsidRDefault="006934A1" w:rsidP="000F58FB">
            <w:pPr>
              <w:rPr>
                <w:sz w:val="18"/>
                <w:szCs w:val="18"/>
              </w:rPr>
            </w:pPr>
            <w:r w:rsidRPr="00A46CCF">
              <w:rPr>
                <w:sz w:val="18"/>
                <w:szCs w:val="18"/>
              </w:rPr>
              <w:t>Henrico-Parham-</w:t>
            </w:r>
          </w:p>
          <w:p w:rsidR="006934A1" w:rsidRPr="00A46CCF" w:rsidRDefault="006934A1" w:rsidP="000F58FB">
            <w:pPr>
              <w:rPr>
                <w:sz w:val="18"/>
                <w:szCs w:val="18"/>
              </w:rPr>
            </w:pPr>
            <w:r w:rsidRPr="00A46CCF">
              <w:rPr>
                <w:sz w:val="18"/>
                <w:szCs w:val="18"/>
              </w:rPr>
              <w:t>(804) 672-4380</w:t>
            </w:r>
          </w:p>
        </w:tc>
        <w:tc>
          <w:tcPr>
            <w:tcW w:w="4770" w:type="dxa"/>
          </w:tcPr>
          <w:p w:rsidR="006934A1" w:rsidRPr="00A46CCF" w:rsidRDefault="006934A1" w:rsidP="000F58FB">
            <w:pPr>
              <w:rPr>
                <w:b/>
                <w:sz w:val="18"/>
                <w:szCs w:val="18"/>
              </w:rPr>
            </w:pPr>
            <w:r w:rsidRPr="00A46CCF">
              <w:rPr>
                <w:b/>
                <w:sz w:val="18"/>
                <w:szCs w:val="18"/>
              </w:rPr>
              <w:t>Only detoxes for benzos, alcohol and opiates</w:t>
            </w:r>
          </w:p>
          <w:p w:rsidR="006934A1" w:rsidRPr="00A46CCF" w:rsidRDefault="006934A1" w:rsidP="000F58FB">
            <w:pPr>
              <w:rPr>
                <w:sz w:val="18"/>
                <w:szCs w:val="18"/>
              </w:rPr>
            </w:pPr>
            <w:r w:rsidRPr="00A46CCF">
              <w:rPr>
                <w:sz w:val="18"/>
                <w:szCs w:val="18"/>
              </w:rPr>
              <w:t>Group and individual therapy, psych, medication and case management</w:t>
            </w:r>
          </w:p>
          <w:p w:rsidR="006934A1" w:rsidRPr="00A46CCF" w:rsidRDefault="006934A1" w:rsidP="000F58FB">
            <w:pPr>
              <w:rPr>
                <w:sz w:val="18"/>
                <w:szCs w:val="18"/>
              </w:rPr>
            </w:pPr>
            <w:r w:rsidRPr="00A46CCF">
              <w:rPr>
                <w:sz w:val="18"/>
                <w:szCs w:val="18"/>
              </w:rPr>
              <w:t>Refers to local IOP or other treatment</w:t>
            </w:r>
          </w:p>
          <w:p w:rsidR="006934A1" w:rsidRPr="00A46CCF" w:rsidRDefault="006934A1" w:rsidP="000F58FB">
            <w:pPr>
              <w:rPr>
                <w:sz w:val="18"/>
                <w:szCs w:val="18"/>
              </w:rPr>
            </w:pPr>
            <w:r w:rsidRPr="00A46CCF">
              <w:rPr>
                <w:sz w:val="18"/>
                <w:szCs w:val="18"/>
              </w:rPr>
              <w:t>MAT pts accepted, but they must bring their current script with them to hospital</w:t>
            </w:r>
          </w:p>
          <w:p w:rsidR="006934A1" w:rsidRPr="00A46CCF" w:rsidRDefault="006934A1" w:rsidP="000F58FB">
            <w:pPr>
              <w:rPr>
                <w:sz w:val="18"/>
                <w:szCs w:val="18"/>
              </w:rPr>
            </w:pPr>
            <w:r w:rsidRPr="00A46CCF">
              <w:rPr>
                <w:sz w:val="18"/>
                <w:szCs w:val="18"/>
              </w:rPr>
              <w:t xml:space="preserve">All referrals are through the ED at </w:t>
            </w:r>
            <w:proofErr w:type="spellStart"/>
            <w:r w:rsidRPr="00A46CCF">
              <w:rPr>
                <w:sz w:val="18"/>
                <w:szCs w:val="18"/>
              </w:rPr>
              <w:t>Chippenham</w:t>
            </w:r>
            <w:proofErr w:type="spellEnd"/>
            <w:r w:rsidRPr="00A46CCF">
              <w:rPr>
                <w:sz w:val="18"/>
                <w:szCs w:val="18"/>
              </w:rPr>
              <w:t xml:space="preserve"> Hospital</w:t>
            </w:r>
          </w:p>
          <w:p w:rsidR="006934A1" w:rsidRPr="00A46CCF" w:rsidRDefault="006934A1" w:rsidP="000F58FB">
            <w:pPr>
              <w:rPr>
                <w:sz w:val="18"/>
                <w:szCs w:val="18"/>
              </w:rPr>
            </w:pPr>
            <w:r w:rsidRPr="00A46CCF">
              <w:rPr>
                <w:sz w:val="18"/>
                <w:szCs w:val="18"/>
              </w:rPr>
              <w:lastRenderedPageBreak/>
              <w:t>OP detox- call to schedule apt.</w:t>
            </w:r>
          </w:p>
        </w:tc>
      </w:tr>
      <w:tr w:rsidR="006934A1" w:rsidRPr="00A46CCF" w:rsidTr="006934A1">
        <w:trPr>
          <w:gridAfter w:val="5"/>
          <w:wAfter w:w="16835" w:type="dxa"/>
          <w:trHeight w:val="1440"/>
        </w:trPr>
        <w:tc>
          <w:tcPr>
            <w:tcW w:w="1800" w:type="dxa"/>
          </w:tcPr>
          <w:p w:rsidR="006934A1" w:rsidRPr="00A46CCF" w:rsidRDefault="006934A1" w:rsidP="000F58FB">
            <w:pPr>
              <w:rPr>
                <w:sz w:val="18"/>
                <w:szCs w:val="18"/>
              </w:rPr>
            </w:pPr>
            <w:r w:rsidRPr="00A46CCF">
              <w:rPr>
                <w:sz w:val="18"/>
                <w:szCs w:val="18"/>
              </w:rPr>
              <w:lastRenderedPageBreak/>
              <w:t>Virginia Beach Psychiatric Facility</w:t>
            </w:r>
          </w:p>
        </w:tc>
        <w:tc>
          <w:tcPr>
            <w:tcW w:w="2880" w:type="dxa"/>
          </w:tcPr>
          <w:p w:rsidR="006934A1" w:rsidRPr="00A46CCF" w:rsidRDefault="006934A1" w:rsidP="006901F8">
            <w:pPr>
              <w:rPr>
                <w:sz w:val="18"/>
                <w:szCs w:val="18"/>
                <w:highlight w:val="magenta"/>
              </w:rPr>
            </w:pPr>
            <w:r w:rsidRPr="00A46CCF">
              <w:rPr>
                <w:sz w:val="18"/>
                <w:szCs w:val="18"/>
              </w:rPr>
              <w:t>●Medicaid under ARCH</w:t>
            </w:r>
          </w:p>
          <w:p w:rsidR="006934A1" w:rsidRPr="00A46CCF" w:rsidRDefault="006934A1" w:rsidP="006901F8">
            <w:pPr>
              <w:rPr>
                <w:sz w:val="18"/>
                <w:szCs w:val="18"/>
              </w:rPr>
            </w:pPr>
            <w:r w:rsidRPr="00A46CCF">
              <w:rPr>
                <w:sz w:val="18"/>
                <w:szCs w:val="18"/>
              </w:rPr>
              <w:t>●Medicare</w:t>
            </w:r>
          </w:p>
          <w:p w:rsidR="006934A1" w:rsidRPr="00A46CCF" w:rsidRDefault="006934A1" w:rsidP="006901F8">
            <w:pPr>
              <w:rPr>
                <w:sz w:val="18"/>
                <w:szCs w:val="18"/>
              </w:rPr>
            </w:pPr>
            <w:r w:rsidRPr="00A46CCF">
              <w:rPr>
                <w:sz w:val="18"/>
                <w:szCs w:val="18"/>
              </w:rPr>
              <w:t>●Private insurance</w:t>
            </w:r>
          </w:p>
          <w:p w:rsidR="006934A1" w:rsidRPr="00A46CCF" w:rsidRDefault="006934A1" w:rsidP="000F58FB">
            <w:pPr>
              <w:rPr>
                <w:sz w:val="18"/>
                <w:szCs w:val="18"/>
              </w:rPr>
            </w:pPr>
            <w:r w:rsidRPr="00A46CCF">
              <w:rPr>
                <w:sz w:val="18"/>
                <w:szCs w:val="18"/>
              </w:rPr>
              <w:t>●Self-pay: $700/day, 5 days must be paid for up front which is $3500</w:t>
            </w:r>
          </w:p>
        </w:tc>
        <w:tc>
          <w:tcPr>
            <w:tcW w:w="990" w:type="dxa"/>
          </w:tcPr>
          <w:p w:rsidR="006934A1" w:rsidRPr="00A46CCF" w:rsidRDefault="006934A1" w:rsidP="000F58FB">
            <w:pPr>
              <w:rPr>
                <w:sz w:val="18"/>
                <w:szCs w:val="18"/>
              </w:rPr>
            </w:pPr>
            <w:r w:rsidRPr="00A46CCF">
              <w:rPr>
                <w:sz w:val="18"/>
                <w:szCs w:val="18"/>
              </w:rPr>
              <w:t>Co-ed</w:t>
            </w:r>
          </w:p>
        </w:tc>
        <w:tc>
          <w:tcPr>
            <w:tcW w:w="1350" w:type="dxa"/>
          </w:tcPr>
          <w:p w:rsidR="006934A1" w:rsidRPr="005D4C3B" w:rsidRDefault="006934A1" w:rsidP="000F58FB">
            <w:pPr>
              <w:rPr>
                <w:sz w:val="18"/>
                <w:szCs w:val="18"/>
              </w:rPr>
            </w:pPr>
            <w:r w:rsidRPr="005D4C3B">
              <w:rPr>
                <w:sz w:val="18"/>
                <w:szCs w:val="18"/>
              </w:rPr>
              <w:t>Detox,</w:t>
            </w:r>
          </w:p>
          <w:p w:rsidR="006934A1" w:rsidRPr="005D4C3B" w:rsidRDefault="002E2FEF" w:rsidP="000F58FB">
            <w:pPr>
              <w:rPr>
                <w:sz w:val="18"/>
                <w:szCs w:val="18"/>
              </w:rPr>
            </w:pPr>
            <w:r>
              <w:rPr>
                <w:sz w:val="18"/>
                <w:szCs w:val="18"/>
              </w:rPr>
              <w:t>PHP</w:t>
            </w:r>
          </w:p>
          <w:p w:rsidR="006934A1" w:rsidRPr="005D4C3B" w:rsidRDefault="006934A1" w:rsidP="000F58FB">
            <w:pPr>
              <w:rPr>
                <w:sz w:val="18"/>
                <w:szCs w:val="18"/>
              </w:rPr>
            </w:pPr>
            <w:r w:rsidRPr="005D4C3B">
              <w:rPr>
                <w:sz w:val="18"/>
                <w:szCs w:val="18"/>
              </w:rPr>
              <w:t>psych</w:t>
            </w:r>
          </w:p>
          <w:p w:rsidR="006934A1" w:rsidRPr="005D4C3B" w:rsidRDefault="006934A1" w:rsidP="000F58FB">
            <w:pPr>
              <w:rPr>
                <w:sz w:val="18"/>
                <w:szCs w:val="18"/>
              </w:rPr>
            </w:pPr>
            <w:r w:rsidRPr="005D4C3B">
              <w:rPr>
                <w:sz w:val="18"/>
                <w:szCs w:val="18"/>
              </w:rPr>
              <w:t>MAT may be available</w:t>
            </w:r>
          </w:p>
        </w:tc>
        <w:tc>
          <w:tcPr>
            <w:tcW w:w="1530" w:type="dxa"/>
          </w:tcPr>
          <w:p w:rsidR="006934A1" w:rsidRPr="005D4C3B" w:rsidRDefault="006934A1" w:rsidP="000F58FB">
            <w:pPr>
              <w:rPr>
                <w:sz w:val="18"/>
                <w:szCs w:val="18"/>
              </w:rPr>
            </w:pPr>
            <w:r w:rsidRPr="005D4C3B">
              <w:rPr>
                <w:sz w:val="18"/>
                <w:szCs w:val="18"/>
              </w:rPr>
              <w:t>Detox: approx. 1 week</w:t>
            </w:r>
          </w:p>
          <w:p w:rsidR="006934A1" w:rsidRPr="005D4C3B" w:rsidRDefault="006934A1" w:rsidP="000F58FB">
            <w:pPr>
              <w:rPr>
                <w:sz w:val="18"/>
                <w:szCs w:val="18"/>
              </w:rPr>
            </w:pPr>
            <w:r w:rsidRPr="005D4C3B">
              <w:rPr>
                <w:sz w:val="18"/>
                <w:szCs w:val="18"/>
              </w:rPr>
              <w:t>Partial: M-F 9-3 pm</w:t>
            </w:r>
          </w:p>
        </w:tc>
        <w:tc>
          <w:tcPr>
            <w:tcW w:w="2070" w:type="dxa"/>
          </w:tcPr>
          <w:p w:rsidR="006934A1" w:rsidRPr="00A46CCF" w:rsidRDefault="006934A1" w:rsidP="000F58FB">
            <w:pPr>
              <w:rPr>
                <w:b/>
                <w:sz w:val="18"/>
                <w:szCs w:val="18"/>
              </w:rPr>
            </w:pPr>
            <w:r w:rsidRPr="00A46CCF">
              <w:rPr>
                <w:b/>
                <w:sz w:val="18"/>
                <w:szCs w:val="18"/>
              </w:rPr>
              <w:t>Virginia Beach</w:t>
            </w:r>
            <w:r w:rsidR="00D36ED8">
              <w:rPr>
                <w:b/>
                <w:sz w:val="18"/>
                <w:szCs w:val="18"/>
              </w:rPr>
              <w:t>, VA</w:t>
            </w:r>
          </w:p>
          <w:p w:rsidR="006934A1" w:rsidRDefault="006934A1" w:rsidP="000F58FB">
            <w:pPr>
              <w:rPr>
                <w:sz w:val="18"/>
                <w:szCs w:val="18"/>
              </w:rPr>
            </w:pPr>
            <w:r w:rsidRPr="00A46CCF">
              <w:rPr>
                <w:sz w:val="18"/>
                <w:szCs w:val="18"/>
              </w:rPr>
              <w:t>(757) 496-3500</w:t>
            </w:r>
          </w:p>
          <w:p w:rsidR="00D36ED8" w:rsidRDefault="00D36ED8" w:rsidP="000F58FB">
            <w:pPr>
              <w:rPr>
                <w:sz w:val="18"/>
                <w:szCs w:val="18"/>
              </w:rPr>
            </w:pPr>
            <w:r>
              <w:rPr>
                <w:sz w:val="18"/>
                <w:szCs w:val="18"/>
              </w:rPr>
              <w:t>1100 First Colonial Rd</w:t>
            </w:r>
          </w:p>
          <w:p w:rsidR="00D36ED8" w:rsidRPr="00A46CCF" w:rsidRDefault="00D36ED8" w:rsidP="000F58FB">
            <w:pPr>
              <w:rPr>
                <w:sz w:val="18"/>
                <w:szCs w:val="18"/>
              </w:rPr>
            </w:pPr>
            <w:r>
              <w:rPr>
                <w:sz w:val="18"/>
                <w:szCs w:val="18"/>
              </w:rPr>
              <w:t>Virginia Beach, VA 23454</w:t>
            </w:r>
          </w:p>
        </w:tc>
        <w:tc>
          <w:tcPr>
            <w:tcW w:w="4770" w:type="dxa"/>
          </w:tcPr>
          <w:p w:rsidR="006934A1" w:rsidRPr="00A46CCF" w:rsidRDefault="006934A1" w:rsidP="000F58FB">
            <w:pPr>
              <w:rPr>
                <w:sz w:val="18"/>
                <w:szCs w:val="18"/>
              </w:rPr>
            </w:pPr>
            <w:r w:rsidRPr="00A46CCF">
              <w:rPr>
                <w:sz w:val="18"/>
                <w:szCs w:val="18"/>
              </w:rPr>
              <w:t>Detox for opiates, benzos and alcohol.</w:t>
            </w:r>
          </w:p>
          <w:p w:rsidR="006934A1" w:rsidRPr="00A46CCF" w:rsidRDefault="006934A1" w:rsidP="000F58FB">
            <w:pPr>
              <w:rPr>
                <w:sz w:val="18"/>
                <w:szCs w:val="18"/>
              </w:rPr>
            </w:pPr>
            <w:r w:rsidRPr="00A46CCF">
              <w:rPr>
                <w:sz w:val="18"/>
                <w:szCs w:val="18"/>
              </w:rPr>
              <w:t>Self-referral or variety of referral services. Do not have to be from the area.</w:t>
            </w:r>
          </w:p>
          <w:p w:rsidR="006934A1" w:rsidRPr="00A46CCF" w:rsidRDefault="006934A1" w:rsidP="000F58FB">
            <w:pPr>
              <w:rPr>
                <w:sz w:val="18"/>
                <w:szCs w:val="18"/>
              </w:rPr>
            </w:pPr>
            <w:r w:rsidRPr="00A46CCF">
              <w:rPr>
                <w:sz w:val="18"/>
                <w:szCs w:val="18"/>
              </w:rPr>
              <w:t>PHP includes group therapy and individual counseling.</w:t>
            </w:r>
          </w:p>
        </w:tc>
      </w:tr>
      <w:tr w:rsidR="006934A1" w:rsidRPr="00A46CCF" w:rsidTr="006934A1">
        <w:trPr>
          <w:gridAfter w:val="5"/>
          <w:cnfStyle w:val="000000100000" w:firstRow="0" w:lastRow="0" w:firstColumn="0" w:lastColumn="0" w:oddVBand="0" w:evenVBand="0" w:oddHBand="1" w:evenHBand="0" w:firstRowFirstColumn="0" w:firstRowLastColumn="0" w:lastRowFirstColumn="0" w:lastRowLastColumn="0"/>
          <w:wAfter w:w="16835" w:type="dxa"/>
          <w:cantSplit/>
          <w:trHeight w:val="1440"/>
        </w:trPr>
        <w:tc>
          <w:tcPr>
            <w:tcW w:w="1800" w:type="dxa"/>
          </w:tcPr>
          <w:p w:rsidR="006934A1" w:rsidRPr="00A46CCF" w:rsidRDefault="006934A1" w:rsidP="0067137A">
            <w:pPr>
              <w:rPr>
                <w:sz w:val="18"/>
                <w:szCs w:val="18"/>
              </w:rPr>
            </w:pPr>
            <w:r w:rsidRPr="00A46CCF">
              <w:rPr>
                <w:sz w:val="18"/>
                <w:szCs w:val="18"/>
              </w:rPr>
              <w:t>Virginia Hospital Center</w:t>
            </w:r>
          </w:p>
        </w:tc>
        <w:tc>
          <w:tcPr>
            <w:tcW w:w="2880" w:type="dxa"/>
          </w:tcPr>
          <w:p w:rsidR="006934A1" w:rsidRPr="00A46CCF" w:rsidRDefault="006934A1" w:rsidP="0067137A">
            <w:pPr>
              <w:rPr>
                <w:sz w:val="18"/>
                <w:szCs w:val="18"/>
              </w:rPr>
            </w:pPr>
            <w:r w:rsidRPr="00A46CCF">
              <w:rPr>
                <w:sz w:val="18"/>
                <w:szCs w:val="18"/>
              </w:rPr>
              <w:t>●Medicare A and B</w:t>
            </w:r>
          </w:p>
          <w:p w:rsidR="006934A1" w:rsidRPr="00A46CCF" w:rsidRDefault="006934A1" w:rsidP="0067137A">
            <w:pPr>
              <w:rPr>
                <w:sz w:val="18"/>
                <w:szCs w:val="18"/>
              </w:rPr>
            </w:pPr>
            <w:r w:rsidRPr="00A46CCF">
              <w:rPr>
                <w:sz w:val="18"/>
                <w:szCs w:val="18"/>
              </w:rPr>
              <w:t>●Private insurance</w:t>
            </w:r>
          </w:p>
          <w:p w:rsidR="006934A1" w:rsidRPr="00A46CCF" w:rsidRDefault="006934A1" w:rsidP="0067137A">
            <w:pPr>
              <w:rPr>
                <w:sz w:val="18"/>
                <w:szCs w:val="18"/>
              </w:rPr>
            </w:pPr>
            <w:r w:rsidRPr="00A46CCF">
              <w:rPr>
                <w:sz w:val="18"/>
                <w:szCs w:val="18"/>
              </w:rPr>
              <w:t>●Federal Blue Cross/Blue Shield</w:t>
            </w:r>
          </w:p>
          <w:p w:rsidR="006934A1" w:rsidRPr="00A46CCF" w:rsidRDefault="006934A1" w:rsidP="0067137A">
            <w:pPr>
              <w:rPr>
                <w:b/>
                <w:sz w:val="18"/>
                <w:szCs w:val="18"/>
              </w:rPr>
            </w:pPr>
            <w:r w:rsidRPr="00A46CCF">
              <w:rPr>
                <w:sz w:val="18"/>
                <w:szCs w:val="18"/>
              </w:rPr>
              <w:t xml:space="preserve">●Medicaid for </w:t>
            </w:r>
            <w:r w:rsidR="00E03B24">
              <w:rPr>
                <w:b/>
                <w:sz w:val="18"/>
                <w:szCs w:val="18"/>
              </w:rPr>
              <w:t>Detox Only</w:t>
            </w:r>
          </w:p>
          <w:p w:rsidR="006934A1" w:rsidRPr="00A46CCF" w:rsidRDefault="006934A1" w:rsidP="0067137A">
            <w:pPr>
              <w:rPr>
                <w:sz w:val="18"/>
                <w:szCs w:val="18"/>
              </w:rPr>
            </w:pPr>
            <w:r w:rsidRPr="00A46CCF">
              <w:rPr>
                <w:sz w:val="18"/>
                <w:szCs w:val="18"/>
              </w:rPr>
              <w:t>●Self-pay options, but extremely expensive</w:t>
            </w:r>
          </w:p>
          <w:p w:rsidR="006934A1" w:rsidRPr="00A46CCF" w:rsidRDefault="006934A1" w:rsidP="0067137A">
            <w:pPr>
              <w:rPr>
                <w:b/>
                <w:sz w:val="18"/>
                <w:szCs w:val="18"/>
              </w:rPr>
            </w:pPr>
            <w:r w:rsidRPr="00A46CCF">
              <w:rPr>
                <w:b/>
                <w:sz w:val="18"/>
                <w:szCs w:val="18"/>
              </w:rPr>
              <w:t xml:space="preserve">Insurance typically not accepted for opiate detox, call to check with type of </w:t>
            </w:r>
            <w:proofErr w:type="spellStart"/>
            <w:r w:rsidRPr="00A46CCF">
              <w:rPr>
                <w:b/>
                <w:sz w:val="18"/>
                <w:szCs w:val="18"/>
              </w:rPr>
              <w:t>insur</w:t>
            </w:r>
            <w:proofErr w:type="spellEnd"/>
            <w:r w:rsidRPr="00A46CCF">
              <w:rPr>
                <w:b/>
                <w:sz w:val="18"/>
                <w:szCs w:val="18"/>
              </w:rPr>
              <w:t>.</w:t>
            </w:r>
          </w:p>
        </w:tc>
        <w:tc>
          <w:tcPr>
            <w:tcW w:w="990" w:type="dxa"/>
          </w:tcPr>
          <w:p w:rsidR="006934A1" w:rsidRPr="00A46CCF" w:rsidRDefault="006934A1" w:rsidP="0067137A">
            <w:pPr>
              <w:rPr>
                <w:sz w:val="18"/>
                <w:szCs w:val="18"/>
              </w:rPr>
            </w:pPr>
            <w:r w:rsidRPr="00A46CCF">
              <w:rPr>
                <w:sz w:val="18"/>
                <w:szCs w:val="18"/>
              </w:rPr>
              <w:t>Co-ed</w:t>
            </w:r>
          </w:p>
        </w:tc>
        <w:tc>
          <w:tcPr>
            <w:tcW w:w="1350" w:type="dxa"/>
          </w:tcPr>
          <w:p w:rsidR="006934A1" w:rsidRPr="005D4C3B" w:rsidRDefault="006934A1" w:rsidP="0067137A">
            <w:pPr>
              <w:rPr>
                <w:sz w:val="18"/>
                <w:szCs w:val="18"/>
              </w:rPr>
            </w:pPr>
            <w:r w:rsidRPr="005D4C3B">
              <w:rPr>
                <w:sz w:val="18"/>
                <w:szCs w:val="18"/>
              </w:rPr>
              <w:t>Detox,</w:t>
            </w:r>
          </w:p>
          <w:p w:rsidR="006934A1" w:rsidRPr="005D4C3B" w:rsidRDefault="006934A1" w:rsidP="0067137A">
            <w:pPr>
              <w:rPr>
                <w:sz w:val="18"/>
                <w:szCs w:val="18"/>
              </w:rPr>
            </w:pPr>
            <w:r w:rsidRPr="005D4C3B">
              <w:rPr>
                <w:sz w:val="18"/>
                <w:szCs w:val="18"/>
              </w:rPr>
              <w:t>Residential</w:t>
            </w:r>
          </w:p>
          <w:p w:rsidR="006934A1" w:rsidRPr="005D4C3B" w:rsidRDefault="006934A1" w:rsidP="0067137A">
            <w:pPr>
              <w:rPr>
                <w:sz w:val="18"/>
                <w:szCs w:val="18"/>
              </w:rPr>
            </w:pPr>
            <w:r w:rsidRPr="005D4C3B">
              <w:rPr>
                <w:sz w:val="18"/>
                <w:szCs w:val="18"/>
              </w:rPr>
              <w:t>MAT, IOP</w:t>
            </w:r>
          </w:p>
        </w:tc>
        <w:tc>
          <w:tcPr>
            <w:tcW w:w="1530" w:type="dxa"/>
          </w:tcPr>
          <w:p w:rsidR="006934A1" w:rsidRPr="005D4C3B" w:rsidRDefault="006934A1" w:rsidP="0067137A">
            <w:pPr>
              <w:rPr>
                <w:sz w:val="18"/>
                <w:szCs w:val="18"/>
              </w:rPr>
            </w:pPr>
            <w:r w:rsidRPr="005D4C3B">
              <w:rPr>
                <w:sz w:val="18"/>
                <w:szCs w:val="18"/>
              </w:rPr>
              <w:t xml:space="preserve">Detox: </w:t>
            </w:r>
          </w:p>
          <w:p w:rsidR="006934A1" w:rsidRPr="005D4C3B" w:rsidRDefault="006934A1" w:rsidP="0067137A">
            <w:pPr>
              <w:rPr>
                <w:sz w:val="18"/>
                <w:szCs w:val="18"/>
              </w:rPr>
            </w:pPr>
            <w:r w:rsidRPr="005D4C3B">
              <w:rPr>
                <w:sz w:val="18"/>
                <w:szCs w:val="18"/>
              </w:rPr>
              <w:t>3-7 days</w:t>
            </w:r>
          </w:p>
          <w:p w:rsidR="006934A1" w:rsidRPr="005D4C3B" w:rsidRDefault="006934A1" w:rsidP="0067137A">
            <w:pPr>
              <w:rPr>
                <w:sz w:val="18"/>
                <w:szCs w:val="18"/>
              </w:rPr>
            </w:pPr>
            <w:r w:rsidRPr="005D4C3B">
              <w:rPr>
                <w:sz w:val="18"/>
                <w:szCs w:val="18"/>
              </w:rPr>
              <w:t>Residential:</w:t>
            </w:r>
          </w:p>
          <w:p w:rsidR="006934A1" w:rsidRPr="005D4C3B" w:rsidRDefault="006934A1" w:rsidP="0067137A">
            <w:pPr>
              <w:rPr>
                <w:sz w:val="18"/>
                <w:szCs w:val="18"/>
              </w:rPr>
            </w:pPr>
            <w:r w:rsidRPr="005D4C3B">
              <w:rPr>
                <w:sz w:val="18"/>
                <w:szCs w:val="18"/>
              </w:rPr>
              <w:t>21-37 days</w:t>
            </w:r>
          </w:p>
          <w:p w:rsidR="006934A1" w:rsidRPr="005D4C3B" w:rsidRDefault="006934A1" w:rsidP="0067137A">
            <w:pPr>
              <w:rPr>
                <w:sz w:val="18"/>
                <w:szCs w:val="18"/>
              </w:rPr>
            </w:pPr>
            <w:r w:rsidRPr="005D4C3B">
              <w:rPr>
                <w:sz w:val="18"/>
                <w:szCs w:val="18"/>
              </w:rPr>
              <w:t>IOP/MAT:</w:t>
            </w:r>
          </w:p>
          <w:p w:rsidR="006934A1" w:rsidRPr="005D4C3B" w:rsidRDefault="006934A1" w:rsidP="0067137A">
            <w:pPr>
              <w:rPr>
                <w:sz w:val="18"/>
                <w:szCs w:val="18"/>
              </w:rPr>
            </w:pPr>
            <w:r w:rsidRPr="005D4C3B">
              <w:rPr>
                <w:sz w:val="18"/>
                <w:szCs w:val="18"/>
              </w:rPr>
              <w:t>3 days/</w:t>
            </w:r>
            <w:proofErr w:type="spellStart"/>
            <w:r w:rsidRPr="005D4C3B">
              <w:rPr>
                <w:sz w:val="18"/>
                <w:szCs w:val="18"/>
              </w:rPr>
              <w:t>wk</w:t>
            </w:r>
            <w:proofErr w:type="spellEnd"/>
            <w:r w:rsidRPr="005D4C3B">
              <w:rPr>
                <w:sz w:val="18"/>
                <w:szCs w:val="18"/>
              </w:rPr>
              <w:t xml:space="preserve"> for 5 months</w:t>
            </w:r>
          </w:p>
        </w:tc>
        <w:tc>
          <w:tcPr>
            <w:tcW w:w="2070" w:type="dxa"/>
          </w:tcPr>
          <w:p w:rsidR="006934A1" w:rsidRPr="00A46CCF" w:rsidRDefault="006934A1" w:rsidP="0067137A">
            <w:pPr>
              <w:rPr>
                <w:b/>
                <w:sz w:val="18"/>
                <w:szCs w:val="18"/>
              </w:rPr>
            </w:pPr>
            <w:r w:rsidRPr="00A46CCF">
              <w:rPr>
                <w:b/>
                <w:sz w:val="18"/>
                <w:szCs w:val="18"/>
              </w:rPr>
              <w:t>Arlington</w:t>
            </w:r>
            <w:r w:rsidR="00D36ED8">
              <w:rPr>
                <w:b/>
                <w:sz w:val="18"/>
                <w:szCs w:val="18"/>
              </w:rPr>
              <w:t>, VA</w:t>
            </w:r>
          </w:p>
          <w:p w:rsidR="006934A1" w:rsidRPr="00A46CCF" w:rsidRDefault="006934A1" w:rsidP="0067137A">
            <w:pPr>
              <w:rPr>
                <w:sz w:val="18"/>
                <w:szCs w:val="18"/>
              </w:rPr>
            </w:pPr>
            <w:r w:rsidRPr="00A46CCF">
              <w:rPr>
                <w:sz w:val="18"/>
                <w:szCs w:val="18"/>
              </w:rPr>
              <w:t xml:space="preserve">Detox/inpatient: Pam </w:t>
            </w:r>
            <w:proofErr w:type="spellStart"/>
            <w:r w:rsidRPr="00A46CCF">
              <w:rPr>
                <w:sz w:val="18"/>
                <w:szCs w:val="18"/>
              </w:rPr>
              <w:t>Levay</w:t>
            </w:r>
            <w:proofErr w:type="spellEnd"/>
            <w:r w:rsidRPr="00A46CCF">
              <w:rPr>
                <w:sz w:val="18"/>
                <w:szCs w:val="18"/>
              </w:rPr>
              <w:t xml:space="preserve"> with intake:</w:t>
            </w:r>
          </w:p>
          <w:p w:rsidR="006934A1" w:rsidRPr="00A46CCF" w:rsidRDefault="006934A1" w:rsidP="0067137A">
            <w:pPr>
              <w:rPr>
                <w:sz w:val="18"/>
                <w:szCs w:val="18"/>
              </w:rPr>
            </w:pPr>
            <w:r w:rsidRPr="00A46CCF">
              <w:rPr>
                <w:sz w:val="18"/>
                <w:szCs w:val="18"/>
              </w:rPr>
              <w:t>(703) 558-6755</w:t>
            </w:r>
          </w:p>
          <w:p w:rsidR="006934A1" w:rsidRPr="00A46CCF" w:rsidRDefault="006934A1" w:rsidP="0067137A">
            <w:pPr>
              <w:rPr>
                <w:sz w:val="18"/>
                <w:szCs w:val="18"/>
              </w:rPr>
            </w:pPr>
            <w:r w:rsidRPr="00A46CCF">
              <w:rPr>
                <w:sz w:val="18"/>
                <w:szCs w:val="18"/>
              </w:rPr>
              <w:t>Outpatient:</w:t>
            </w:r>
          </w:p>
          <w:p w:rsidR="006934A1" w:rsidRPr="00A46CCF" w:rsidRDefault="006934A1" w:rsidP="0067137A">
            <w:pPr>
              <w:rPr>
                <w:sz w:val="18"/>
                <w:szCs w:val="18"/>
              </w:rPr>
            </w:pPr>
            <w:r w:rsidRPr="00A46CCF">
              <w:rPr>
                <w:sz w:val="18"/>
                <w:szCs w:val="18"/>
              </w:rPr>
              <w:t>(703) 558-6750</w:t>
            </w:r>
          </w:p>
        </w:tc>
        <w:tc>
          <w:tcPr>
            <w:tcW w:w="4770" w:type="dxa"/>
          </w:tcPr>
          <w:p w:rsidR="006934A1" w:rsidRPr="00A46CCF" w:rsidRDefault="006934A1" w:rsidP="0067137A">
            <w:pPr>
              <w:rPr>
                <w:sz w:val="18"/>
                <w:szCs w:val="18"/>
              </w:rPr>
            </w:pPr>
            <w:r w:rsidRPr="00A46CCF">
              <w:rPr>
                <w:sz w:val="18"/>
                <w:szCs w:val="18"/>
              </w:rPr>
              <w:t>Inpatient:</w:t>
            </w:r>
          </w:p>
          <w:p w:rsidR="006934A1" w:rsidRPr="00A46CCF" w:rsidRDefault="006934A1" w:rsidP="0067137A">
            <w:pPr>
              <w:rPr>
                <w:sz w:val="18"/>
                <w:szCs w:val="18"/>
              </w:rPr>
            </w:pPr>
            <w:r w:rsidRPr="00A46CCF">
              <w:rPr>
                <w:sz w:val="18"/>
                <w:szCs w:val="18"/>
              </w:rPr>
              <w:t>Deal with co-occurring disorders, trauma, and stress with group therapy, individual counseling and psych services</w:t>
            </w:r>
          </w:p>
          <w:p w:rsidR="006934A1" w:rsidRPr="00A46CCF" w:rsidRDefault="006934A1" w:rsidP="0067137A">
            <w:pPr>
              <w:rPr>
                <w:sz w:val="18"/>
                <w:szCs w:val="18"/>
              </w:rPr>
            </w:pPr>
            <w:r w:rsidRPr="00A46CCF">
              <w:rPr>
                <w:sz w:val="18"/>
                <w:szCs w:val="18"/>
              </w:rPr>
              <w:t>MAT:</w:t>
            </w:r>
          </w:p>
          <w:p w:rsidR="006934A1" w:rsidRPr="00A46CCF" w:rsidRDefault="006934A1" w:rsidP="0067137A">
            <w:pPr>
              <w:rPr>
                <w:sz w:val="18"/>
                <w:szCs w:val="18"/>
              </w:rPr>
            </w:pPr>
            <w:r w:rsidRPr="00A46CCF">
              <w:rPr>
                <w:sz w:val="18"/>
                <w:szCs w:val="18"/>
              </w:rPr>
              <w:t xml:space="preserve">Must attend the IOP, MAT done with </w:t>
            </w:r>
            <w:proofErr w:type="spellStart"/>
            <w:r w:rsidRPr="00A46CCF">
              <w:rPr>
                <w:sz w:val="18"/>
                <w:szCs w:val="18"/>
              </w:rPr>
              <w:t>suboxone</w:t>
            </w:r>
            <w:proofErr w:type="spellEnd"/>
          </w:p>
          <w:p w:rsidR="006934A1" w:rsidRPr="00A46CCF" w:rsidRDefault="006934A1" w:rsidP="0067137A">
            <w:pPr>
              <w:rPr>
                <w:sz w:val="18"/>
                <w:szCs w:val="18"/>
              </w:rPr>
            </w:pPr>
          </w:p>
        </w:tc>
      </w:tr>
    </w:tbl>
    <w:p w:rsidR="00A46CCF" w:rsidRDefault="00A46CCF" w:rsidP="008C0C1F">
      <w:pPr>
        <w:rPr>
          <w:sz w:val="18"/>
          <w:szCs w:val="18"/>
        </w:rPr>
      </w:pPr>
    </w:p>
    <w:p w:rsidR="0050539D" w:rsidRDefault="0050539D" w:rsidP="00B63BA6">
      <w:pPr>
        <w:rPr>
          <w:sz w:val="18"/>
          <w:szCs w:val="18"/>
        </w:rPr>
      </w:pPr>
    </w:p>
    <w:p w:rsidR="0050539D" w:rsidRDefault="0050539D" w:rsidP="008F4DD8">
      <w:pPr>
        <w:jc w:val="center"/>
        <w:rPr>
          <w:sz w:val="18"/>
          <w:szCs w:val="18"/>
        </w:rPr>
      </w:pPr>
    </w:p>
    <w:p w:rsidR="0050539D" w:rsidRPr="00A46CCF" w:rsidRDefault="0050539D" w:rsidP="008F4DD8">
      <w:pPr>
        <w:jc w:val="center"/>
        <w:rPr>
          <w:sz w:val="18"/>
          <w:szCs w:val="18"/>
        </w:rPr>
      </w:pPr>
    </w:p>
    <w:p w:rsidR="008F4DD8" w:rsidRPr="00A46CCF" w:rsidRDefault="008F4DD8" w:rsidP="008F4DD8">
      <w:pPr>
        <w:pStyle w:val="Title"/>
        <w:rPr>
          <w:sz w:val="32"/>
          <w:szCs w:val="18"/>
        </w:rPr>
      </w:pPr>
      <w:r w:rsidRPr="00A46CCF">
        <w:rPr>
          <w:sz w:val="32"/>
          <w:szCs w:val="18"/>
        </w:rPr>
        <w:t>Treatment for those with Private Insurance</w:t>
      </w:r>
    </w:p>
    <w:tbl>
      <w:tblPr>
        <w:tblStyle w:val="GridTable4-Accent11"/>
        <w:tblW w:w="15348" w:type="dxa"/>
        <w:tblInd w:w="-545" w:type="dxa"/>
        <w:tblLayout w:type="fixed"/>
        <w:tblLook w:val="0420" w:firstRow="1" w:lastRow="0" w:firstColumn="0" w:lastColumn="0" w:noHBand="0" w:noVBand="1"/>
        <w:tblDescription w:val="Business trip itinerary table"/>
      </w:tblPr>
      <w:tblGrid>
        <w:gridCol w:w="1758"/>
        <w:gridCol w:w="2922"/>
        <w:gridCol w:w="1080"/>
        <w:gridCol w:w="1276"/>
        <w:gridCol w:w="1620"/>
        <w:gridCol w:w="1832"/>
        <w:gridCol w:w="4860"/>
      </w:tblGrid>
      <w:tr w:rsidR="008F4DD8" w:rsidRPr="00A46CCF" w:rsidTr="00A46CCF">
        <w:trPr>
          <w:cnfStyle w:val="100000000000" w:firstRow="1" w:lastRow="0" w:firstColumn="0" w:lastColumn="0" w:oddVBand="0" w:evenVBand="0" w:oddHBand="0" w:evenHBand="0" w:firstRowFirstColumn="0" w:firstRowLastColumn="0" w:lastRowFirstColumn="0" w:lastRowLastColumn="0"/>
          <w:trHeight w:val="1440"/>
        </w:trPr>
        <w:tc>
          <w:tcPr>
            <w:tcW w:w="1758" w:type="dxa"/>
          </w:tcPr>
          <w:p w:rsidR="008F4DD8" w:rsidRPr="00A46CCF" w:rsidRDefault="008F4DD8" w:rsidP="00634D1D">
            <w:pPr>
              <w:rPr>
                <w:sz w:val="18"/>
                <w:szCs w:val="18"/>
              </w:rPr>
            </w:pPr>
            <w:r w:rsidRPr="00A46CCF">
              <w:rPr>
                <w:sz w:val="18"/>
                <w:szCs w:val="18"/>
              </w:rPr>
              <w:t>Name</w:t>
            </w:r>
          </w:p>
        </w:tc>
        <w:tc>
          <w:tcPr>
            <w:tcW w:w="2922" w:type="dxa"/>
          </w:tcPr>
          <w:p w:rsidR="008F4DD8" w:rsidRPr="00A46CCF" w:rsidRDefault="008F4DD8" w:rsidP="00634D1D">
            <w:pPr>
              <w:rPr>
                <w:sz w:val="18"/>
                <w:szCs w:val="18"/>
              </w:rPr>
            </w:pPr>
            <w:r w:rsidRPr="00A46CCF">
              <w:rPr>
                <w:sz w:val="18"/>
                <w:szCs w:val="18"/>
              </w:rPr>
              <w:t xml:space="preserve">  Payment</w:t>
            </w:r>
          </w:p>
        </w:tc>
        <w:tc>
          <w:tcPr>
            <w:tcW w:w="1080" w:type="dxa"/>
          </w:tcPr>
          <w:p w:rsidR="008F4DD8" w:rsidRPr="00A46CCF" w:rsidRDefault="008F4DD8" w:rsidP="00634D1D">
            <w:pPr>
              <w:rPr>
                <w:sz w:val="18"/>
                <w:szCs w:val="18"/>
              </w:rPr>
            </w:pPr>
            <w:r w:rsidRPr="00A46CCF">
              <w:rPr>
                <w:sz w:val="18"/>
                <w:szCs w:val="18"/>
              </w:rPr>
              <w:t>Gender</w:t>
            </w:r>
          </w:p>
        </w:tc>
        <w:tc>
          <w:tcPr>
            <w:tcW w:w="1276" w:type="dxa"/>
          </w:tcPr>
          <w:p w:rsidR="008F4DD8" w:rsidRPr="00A46CCF" w:rsidRDefault="008F4DD8" w:rsidP="00634D1D">
            <w:pPr>
              <w:rPr>
                <w:sz w:val="18"/>
                <w:szCs w:val="18"/>
              </w:rPr>
            </w:pPr>
            <w:r w:rsidRPr="00A46CCF">
              <w:rPr>
                <w:sz w:val="18"/>
                <w:szCs w:val="18"/>
              </w:rPr>
              <w:t>Services Offered</w:t>
            </w:r>
          </w:p>
        </w:tc>
        <w:tc>
          <w:tcPr>
            <w:tcW w:w="1620" w:type="dxa"/>
          </w:tcPr>
          <w:p w:rsidR="008F4DD8" w:rsidRPr="00A46CCF" w:rsidRDefault="008F4DD8" w:rsidP="00634D1D">
            <w:pPr>
              <w:rPr>
                <w:sz w:val="18"/>
                <w:szCs w:val="18"/>
              </w:rPr>
            </w:pPr>
            <w:r w:rsidRPr="00A46CCF">
              <w:rPr>
                <w:sz w:val="18"/>
                <w:szCs w:val="18"/>
              </w:rPr>
              <w:t>Length of Stay</w:t>
            </w:r>
          </w:p>
        </w:tc>
        <w:tc>
          <w:tcPr>
            <w:tcW w:w="1832" w:type="dxa"/>
          </w:tcPr>
          <w:p w:rsidR="008F4DD8" w:rsidRPr="00A46CCF" w:rsidRDefault="008F4DD8" w:rsidP="00634D1D">
            <w:pPr>
              <w:rPr>
                <w:sz w:val="18"/>
                <w:szCs w:val="18"/>
              </w:rPr>
            </w:pPr>
            <w:r w:rsidRPr="00A46CCF">
              <w:rPr>
                <w:sz w:val="18"/>
                <w:szCs w:val="18"/>
              </w:rPr>
              <w:t xml:space="preserve">Location/ </w:t>
            </w:r>
          </w:p>
          <w:p w:rsidR="008F4DD8" w:rsidRPr="00A46CCF" w:rsidRDefault="008F4DD8" w:rsidP="00634D1D">
            <w:pPr>
              <w:rPr>
                <w:sz w:val="18"/>
                <w:szCs w:val="18"/>
              </w:rPr>
            </w:pPr>
            <w:r w:rsidRPr="00A46CCF">
              <w:rPr>
                <w:sz w:val="18"/>
                <w:szCs w:val="18"/>
              </w:rPr>
              <w:t>Contact Info</w:t>
            </w:r>
          </w:p>
        </w:tc>
        <w:tc>
          <w:tcPr>
            <w:tcW w:w="4860" w:type="dxa"/>
          </w:tcPr>
          <w:p w:rsidR="008F4DD8" w:rsidRPr="00A46CCF" w:rsidRDefault="008F4DD8" w:rsidP="00634D1D">
            <w:pPr>
              <w:rPr>
                <w:sz w:val="18"/>
                <w:szCs w:val="18"/>
              </w:rPr>
            </w:pPr>
            <w:r w:rsidRPr="00A46CCF">
              <w:rPr>
                <w:sz w:val="18"/>
                <w:szCs w:val="18"/>
              </w:rPr>
              <w:t>Other information</w:t>
            </w:r>
          </w:p>
        </w:tc>
      </w:tr>
      <w:tr w:rsidR="00CC4A2B" w:rsidRPr="00A46CCF" w:rsidTr="00A46CCF">
        <w:trPr>
          <w:cnfStyle w:val="000000100000" w:firstRow="0" w:lastRow="0" w:firstColumn="0" w:lastColumn="0" w:oddVBand="0" w:evenVBand="0" w:oddHBand="1" w:evenHBand="0" w:firstRowFirstColumn="0" w:firstRowLastColumn="0" w:lastRowFirstColumn="0" w:lastRowLastColumn="0"/>
          <w:trHeight w:val="1440"/>
        </w:trPr>
        <w:tc>
          <w:tcPr>
            <w:tcW w:w="1758" w:type="dxa"/>
          </w:tcPr>
          <w:p w:rsidR="00CC4A2B" w:rsidRPr="00A46CCF" w:rsidRDefault="00CC4A2B" w:rsidP="008F4DD8">
            <w:pPr>
              <w:rPr>
                <w:sz w:val="18"/>
                <w:szCs w:val="18"/>
              </w:rPr>
            </w:pPr>
            <w:r w:rsidRPr="00A46CCF">
              <w:rPr>
                <w:sz w:val="18"/>
                <w:szCs w:val="18"/>
              </w:rPr>
              <w:lastRenderedPageBreak/>
              <w:t>American Addiction Centers</w:t>
            </w:r>
          </w:p>
        </w:tc>
        <w:tc>
          <w:tcPr>
            <w:tcW w:w="2922" w:type="dxa"/>
          </w:tcPr>
          <w:p w:rsidR="00CC4A2B" w:rsidRPr="00A46CCF" w:rsidRDefault="00CC4A2B" w:rsidP="008F4DD8">
            <w:pPr>
              <w:rPr>
                <w:sz w:val="18"/>
                <w:szCs w:val="18"/>
              </w:rPr>
            </w:pPr>
            <w:r w:rsidRPr="00A46CCF">
              <w:rPr>
                <w:sz w:val="18"/>
                <w:szCs w:val="18"/>
              </w:rPr>
              <w:t>●Private insurance</w:t>
            </w:r>
          </w:p>
          <w:p w:rsidR="00CC4A2B" w:rsidRPr="00A46CCF" w:rsidRDefault="00CC4A2B" w:rsidP="008F4DD8">
            <w:pPr>
              <w:rPr>
                <w:sz w:val="18"/>
                <w:szCs w:val="18"/>
              </w:rPr>
            </w:pPr>
            <w:r w:rsidRPr="00A46CCF">
              <w:rPr>
                <w:sz w:val="18"/>
                <w:szCs w:val="18"/>
              </w:rPr>
              <w:t xml:space="preserve">●May take </w:t>
            </w:r>
            <w:proofErr w:type="spellStart"/>
            <w:r w:rsidRPr="00A46CCF">
              <w:rPr>
                <w:sz w:val="18"/>
                <w:szCs w:val="18"/>
              </w:rPr>
              <w:t>medicare</w:t>
            </w:r>
            <w:proofErr w:type="spellEnd"/>
          </w:p>
          <w:p w:rsidR="00CC4A2B" w:rsidRPr="00A46CCF" w:rsidRDefault="00CC4A2B" w:rsidP="008F4DD8">
            <w:pPr>
              <w:rPr>
                <w:sz w:val="18"/>
                <w:szCs w:val="18"/>
              </w:rPr>
            </w:pPr>
            <w:r w:rsidRPr="00A46CCF">
              <w:rPr>
                <w:sz w:val="18"/>
                <w:szCs w:val="18"/>
              </w:rPr>
              <w:t>●Self-pay: $12k-$26k programs with payment plan options avail.</w:t>
            </w:r>
          </w:p>
        </w:tc>
        <w:tc>
          <w:tcPr>
            <w:tcW w:w="1080" w:type="dxa"/>
          </w:tcPr>
          <w:p w:rsidR="00CC4A2B" w:rsidRPr="00A46CCF" w:rsidRDefault="00CC4A2B" w:rsidP="008F4DD8">
            <w:pPr>
              <w:rPr>
                <w:sz w:val="18"/>
                <w:szCs w:val="18"/>
              </w:rPr>
            </w:pPr>
            <w:r w:rsidRPr="00A46CCF">
              <w:rPr>
                <w:sz w:val="18"/>
                <w:szCs w:val="18"/>
              </w:rPr>
              <w:t>Co-ed</w:t>
            </w:r>
          </w:p>
        </w:tc>
        <w:tc>
          <w:tcPr>
            <w:tcW w:w="1276" w:type="dxa"/>
          </w:tcPr>
          <w:p w:rsidR="00CC4A2B" w:rsidRPr="00A46CCF" w:rsidRDefault="00CC4A2B" w:rsidP="008F4DD8">
            <w:pPr>
              <w:rPr>
                <w:sz w:val="18"/>
                <w:szCs w:val="18"/>
                <w:highlight w:val="darkMagenta"/>
              </w:rPr>
            </w:pPr>
            <w:r w:rsidRPr="005D4C3B">
              <w:rPr>
                <w:sz w:val="18"/>
                <w:szCs w:val="18"/>
              </w:rPr>
              <w:t>Detox, Residential</w:t>
            </w:r>
          </w:p>
        </w:tc>
        <w:tc>
          <w:tcPr>
            <w:tcW w:w="1620" w:type="dxa"/>
          </w:tcPr>
          <w:p w:rsidR="00CC4A2B" w:rsidRPr="00A46CCF" w:rsidRDefault="00CC4A2B" w:rsidP="008F4DD8">
            <w:pPr>
              <w:rPr>
                <w:sz w:val="18"/>
                <w:szCs w:val="18"/>
              </w:rPr>
            </w:pPr>
            <w:r w:rsidRPr="00A46CCF">
              <w:rPr>
                <w:sz w:val="18"/>
                <w:szCs w:val="18"/>
              </w:rPr>
              <w:t xml:space="preserve">Generally </w:t>
            </w:r>
          </w:p>
          <w:p w:rsidR="00CC4A2B" w:rsidRPr="00A46CCF" w:rsidRDefault="00CC4A2B" w:rsidP="008F4DD8">
            <w:pPr>
              <w:rPr>
                <w:sz w:val="18"/>
                <w:szCs w:val="18"/>
              </w:rPr>
            </w:pPr>
            <w:r w:rsidRPr="00A46CCF">
              <w:rPr>
                <w:sz w:val="18"/>
                <w:szCs w:val="18"/>
              </w:rPr>
              <w:t>30-45 days</w:t>
            </w:r>
          </w:p>
        </w:tc>
        <w:tc>
          <w:tcPr>
            <w:tcW w:w="1832" w:type="dxa"/>
          </w:tcPr>
          <w:p w:rsidR="00CC4A2B" w:rsidRPr="00A46CCF" w:rsidRDefault="00CC4A2B" w:rsidP="008F4DD8">
            <w:pPr>
              <w:rPr>
                <w:b/>
                <w:sz w:val="18"/>
                <w:szCs w:val="18"/>
              </w:rPr>
            </w:pPr>
            <w:r w:rsidRPr="00A46CCF">
              <w:rPr>
                <w:b/>
                <w:sz w:val="18"/>
                <w:szCs w:val="18"/>
              </w:rPr>
              <w:t>Sites all over the country</w:t>
            </w:r>
          </w:p>
          <w:p w:rsidR="00CC4A2B" w:rsidRPr="00A46CCF" w:rsidRDefault="00CC4A2B" w:rsidP="008F4DD8">
            <w:pPr>
              <w:rPr>
                <w:sz w:val="18"/>
                <w:szCs w:val="18"/>
              </w:rPr>
            </w:pPr>
            <w:r w:rsidRPr="00A46CCF">
              <w:rPr>
                <w:sz w:val="18"/>
                <w:szCs w:val="18"/>
              </w:rPr>
              <w:t xml:space="preserve">Terrence </w:t>
            </w:r>
            <w:proofErr w:type="spellStart"/>
            <w:r w:rsidRPr="00A46CCF">
              <w:rPr>
                <w:sz w:val="18"/>
                <w:szCs w:val="18"/>
              </w:rPr>
              <w:t>Engles</w:t>
            </w:r>
            <w:proofErr w:type="spellEnd"/>
          </w:p>
          <w:p w:rsidR="00CC4A2B" w:rsidRPr="00A46CCF" w:rsidRDefault="00CC4A2B" w:rsidP="008F4DD8">
            <w:pPr>
              <w:rPr>
                <w:sz w:val="18"/>
                <w:szCs w:val="18"/>
              </w:rPr>
            </w:pPr>
            <w:r w:rsidRPr="00A46CCF">
              <w:rPr>
                <w:sz w:val="18"/>
                <w:szCs w:val="18"/>
              </w:rPr>
              <w:t>(540) 910-0524</w:t>
            </w:r>
          </w:p>
        </w:tc>
        <w:tc>
          <w:tcPr>
            <w:tcW w:w="4860" w:type="dxa"/>
          </w:tcPr>
          <w:p w:rsidR="00CC4A2B" w:rsidRPr="00A46CCF" w:rsidRDefault="00CC4A2B" w:rsidP="008F4DD8">
            <w:pPr>
              <w:rPr>
                <w:sz w:val="18"/>
                <w:szCs w:val="18"/>
              </w:rPr>
            </w:pPr>
            <w:r w:rsidRPr="00A46CCF">
              <w:rPr>
                <w:sz w:val="18"/>
                <w:szCs w:val="18"/>
              </w:rPr>
              <w:t xml:space="preserve">Each rehab center is different. </w:t>
            </w:r>
            <w:proofErr w:type="gramStart"/>
            <w:r w:rsidRPr="00A46CCF">
              <w:rPr>
                <w:sz w:val="18"/>
                <w:szCs w:val="18"/>
              </w:rPr>
              <w:t>This are</w:t>
            </w:r>
            <w:proofErr w:type="gramEnd"/>
            <w:r w:rsidRPr="00A46CCF">
              <w:rPr>
                <w:sz w:val="18"/>
                <w:szCs w:val="18"/>
              </w:rPr>
              <w:t xml:space="preserve"> top-of-the-line facilities with a lot of amenities, including yoga, acupuncture, equestrian therapy and more, depending of the facility. Call Terrence for options.</w:t>
            </w:r>
          </w:p>
        </w:tc>
      </w:tr>
      <w:tr w:rsidR="00B63BA6" w:rsidRPr="00A46CCF" w:rsidTr="00A46CCF">
        <w:trPr>
          <w:trHeight w:val="1440"/>
        </w:trPr>
        <w:tc>
          <w:tcPr>
            <w:tcW w:w="1758" w:type="dxa"/>
          </w:tcPr>
          <w:p w:rsidR="00B63BA6" w:rsidRDefault="00B63BA6" w:rsidP="00EF1BFF">
            <w:pPr>
              <w:rPr>
                <w:sz w:val="18"/>
                <w:szCs w:val="18"/>
              </w:rPr>
            </w:pPr>
            <w:r>
              <w:rPr>
                <w:sz w:val="18"/>
                <w:szCs w:val="18"/>
              </w:rPr>
              <w:t>Anderson and Associates</w:t>
            </w:r>
          </w:p>
          <w:p w:rsidR="00B63BA6" w:rsidRPr="00A46CCF" w:rsidRDefault="00B63BA6" w:rsidP="00EF1BFF">
            <w:pPr>
              <w:rPr>
                <w:sz w:val="18"/>
                <w:szCs w:val="18"/>
              </w:rPr>
            </w:pPr>
            <w:r>
              <w:rPr>
                <w:sz w:val="18"/>
                <w:szCs w:val="18"/>
              </w:rPr>
              <w:t>(Jody Anderson)</w:t>
            </w:r>
          </w:p>
        </w:tc>
        <w:tc>
          <w:tcPr>
            <w:tcW w:w="2922" w:type="dxa"/>
          </w:tcPr>
          <w:p w:rsidR="00B63BA6" w:rsidRPr="00A46CCF" w:rsidRDefault="00B63BA6" w:rsidP="00EF1BFF">
            <w:pPr>
              <w:rPr>
                <w:sz w:val="18"/>
                <w:szCs w:val="18"/>
              </w:rPr>
            </w:pPr>
            <w:r w:rsidRPr="00A46CCF">
              <w:rPr>
                <w:sz w:val="18"/>
                <w:szCs w:val="18"/>
              </w:rPr>
              <w:t>●Medicaid</w:t>
            </w:r>
          </w:p>
          <w:p w:rsidR="00B63BA6" w:rsidRPr="00A46CCF" w:rsidRDefault="00B63BA6" w:rsidP="00EF1BFF">
            <w:pPr>
              <w:rPr>
                <w:sz w:val="18"/>
                <w:szCs w:val="18"/>
              </w:rPr>
            </w:pPr>
            <w:r w:rsidRPr="00A46CCF">
              <w:rPr>
                <w:sz w:val="18"/>
                <w:szCs w:val="18"/>
              </w:rPr>
              <w:t>●Certain private insurances- call to find out which</w:t>
            </w:r>
          </w:p>
          <w:p w:rsidR="00B63BA6" w:rsidRPr="00A46CCF" w:rsidRDefault="00B63BA6" w:rsidP="00EF1BFF">
            <w:pPr>
              <w:rPr>
                <w:sz w:val="18"/>
                <w:szCs w:val="18"/>
              </w:rPr>
            </w:pPr>
            <w:r>
              <w:rPr>
                <w:sz w:val="18"/>
                <w:szCs w:val="18"/>
              </w:rPr>
              <w:t>●Payment</w:t>
            </w:r>
            <w:r w:rsidRPr="00A46CCF">
              <w:rPr>
                <w:sz w:val="18"/>
                <w:szCs w:val="18"/>
              </w:rPr>
              <w:t xml:space="preserve"> for out-of-pocket</w:t>
            </w:r>
            <w:r>
              <w:rPr>
                <w:sz w:val="18"/>
                <w:szCs w:val="18"/>
              </w:rPr>
              <w:t xml:space="preserve"> is about $115/week</w:t>
            </w:r>
          </w:p>
        </w:tc>
        <w:tc>
          <w:tcPr>
            <w:tcW w:w="1080" w:type="dxa"/>
          </w:tcPr>
          <w:p w:rsidR="00B63BA6" w:rsidRPr="00A46CCF" w:rsidRDefault="00B63BA6" w:rsidP="00EF1BFF">
            <w:pPr>
              <w:rPr>
                <w:sz w:val="18"/>
                <w:szCs w:val="18"/>
              </w:rPr>
            </w:pPr>
            <w:r>
              <w:rPr>
                <w:sz w:val="18"/>
                <w:szCs w:val="18"/>
              </w:rPr>
              <w:t>Co-ed</w:t>
            </w:r>
          </w:p>
        </w:tc>
        <w:tc>
          <w:tcPr>
            <w:tcW w:w="1276" w:type="dxa"/>
          </w:tcPr>
          <w:p w:rsidR="00B63BA6" w:rsidRPr="005D4C3B" w:rsidRDefault="00B63BA6" w:rsidP="00EF1BFF">
            <w:pPr>
              <w:rPr>
                <w:sz w:val="18"/>
                <w:szCs w:val="18"/>
              </w:rPr>
            </w:pPr>
            <w:r w:rsidRPr="005D4C3B">
              <w:rPr>
                <w:sz w:val="18"/>
                <w:szCs w:val="18"/>
              </w:rPr>
              <w:t>IOP, group therapy</w:t>
            </w:r>
          </w:p>
          <w:p w:rsidR="00B63BA6" w:rsidRPr="005D4C3B" w:rsidRDefault="00B63BA6" w:rsidP="00EF1BFF">
            <w:pPr>
              <w:rPr>
                <w:sz w:val="18"/>
                <w:szCs w:val="18"/>
              </w:rPr>
            </w:pPr>
            <w:proofErr w:type="spellStart"/>
            <w:r w:rsidRPr="005D4C3B">
              <w:rPr>
                <w:sz w:val="18"/>
                <w:szCs w:val="18"/>
              </w:rPr>
              <w:t>Indiv</w:t>
            </w:r>
            <w:proofErr w:type="spellEnd"/>
            <w:r w:rsidRPr="005D4C3B">
              <w:rPr>
                <w:sz w:val="18"/>
                <w:szCs w:val="18"/>
              </w:rPr>
              <w:t>. Counseling</w:t>
            </w:r>
          </w:p>
          <w:p w:rsidR="00B63BA6" w:rsidRPr="005D4C3B" w:rsidRDefault="00B63BA6" w:rsidP="00EF1BFF">
            <w:pPr>
              <w:rPr>
                <w:sz w:val="18"/>
                <w:szCs w:val="18"/>
              </w:rPr>
            </w:pPr>
            <w:r w:rsidRPr="005D4C3B">
              <w:rPr>
                <w:sz w:val="18"/>
                <w:szCs w:val="18"/>
              </w:rPr>
              <w:t>MAT (</w:t>
            </w:r>
            <w:proofErr w:type="spellStart"/>
            <w:r w:rsidRPr="005D4C3B">
              <w:rPr>
                <w:sz w:val="18"/>
                <w:szCs w:val="18"/>
              </w:rPr>
              <w:t>subox</w:t>
            </w:r>
            <w:proofErr w:type="spellEnd"/>
            <w:r w:rsidRPr="005D4C3B">
              <w:rPr>
                <w:sz w:val="18"/>
                <w:szCs w:val="18"/>
              </w:rPr>
              <w:t>)</w:t>
            </w:r>
          </w:p>
        </w:tc>
        <w:tc>
          <w:tcPr>
            <w:tcW w:w="1620" w:type="dxa"/>
          </w:tcPr>
          <w:p w:rsidR="00B63BA6" w:rsidRPr="005D4C3B" w:rsidRDefault="00B63BA6" w:rsidP="00EF1BFF">
            <w:pPr>
              <w:rPr>
                <w:sz w:val="18"/>
                <w:szCs w:val="18"/>
              </w:rPr>
            </w:pPr>
            <w:r w:rsidRPr="005D4C3B">
              <w:rPr>
                <w:sz w:val="18"/>
                <w:szCs w:val="18"/>
              </w:rPr>
              <w:t>Varies</w:t>
            </w:r>
          </w:p>
        </w:tc>
        <w:tc>
          <w:tcPr>
            <w:tcW w:w="1832" w:type="dxa"/>
          </w:tcPr>
          <w:p w:rsidR="00B63BA6" w:rsidRDefault="00B63BA6" w:rsidP="00EF1BFF">
            <w:pPr>
              <w:rPr>
                <w:b/>
                <w:sz w:val="18"/>
                <w:szCs w:val="18"/>
              </w:rPr>
            </w:pPr>
            <w:r>
              <w:rPr>
                <w:b/>
                <w:sz w:val="18"/>
                <w:szCs w:val="18"/>
              </w:rPr>
              <w:t>Roanoke</w:t>
            </w:r>
            <w:r w:rsidR="00050A82">
              <w:rPr>
                <w:b/>
                <w:sz w:val="18"/>
                <w:szCs w:val="18"/>
              </w:rPr>
              <w:t>, VA</w:t>
            </w:r>
          </w:p>
          <w:p w:rsidR="00B63BA6" w:rsidRDefault="00050A82" w:rsidP="00EF1BFF">
            <w:pPr>
              <w:rPr>
                <w:sz w:val="18"/>
                <w:szCs w:val="18"/>
              </w:rPr>
            </w:pPr>
            <w:r>
              <w:rPr>
                <w:sz w:val="18"/>
                <w:szCs w:val="18"/>
              </w:rPr>
              <w:t>(540) 400-7841</w:t>
            </w:r>
          </w:p>
          <w:p w:rsidR="00050A82" w:rsidRDefault="00050A82" w:rsidP="00EF1BFF">
            <w:pPr>
              <w:rPr>
                <w:sz w:val="18"/>
                <w:szCs w:val="18"/>
              </w:rPr>
            </w:pPr>
            <w:r>
              <w:rPr>
                <w:sz w:val="18"/>
                <w:szCs w:val="18"/>
              </w:rPr>
              <w:t>4212 Cypress Park Dr. Suite F</w:t>
            </w:r>
          </w:p>
          <w:p w:rsidR="00050A82" w:rsidRPr="00B63BA6" w:rsidRDefault="00050A82" w:rsidP="00EF1BFF">
            <w:pPr>
              <w:rPr>
                <w:sz w:val="18"/>
                <w:szCs w:val="18"/>
              </w:rPr>
            </w:pPr>
            <w:r>
              <w:rPr>
                <w:sz w:val="18"/>
                <w:szCs w:val="18"/>
              </w:rPr>
              <w:t>Roanoke, VA 24018</w:t>
            </w:r>
          </w:p>
        </w:tc>
        <w:tc>
          <w:tcPr>
            <w:tcW w:w="4860" w:type="dxa"/>
          </w:tcPr>
          <w:p w:rsidR="00B63BA6" w:rsidRPr="00A46CCF" w:rsidRDefault="00B63BA6" w:rsidP="00EF1BFF">
            <w:pPr>
              <w:rPr>
                <w:sz w:val="18"/>
                <w:szCs w:val="18"/>
              </w:rPr>
            </w:pPr>
            <w:r>
              <w:rPr>
                <w:sz w:val="18"/>
                <w:szCs w:val="18"/>
              </w:rPr>
              <w:t>Jody specializes in group therapy, psychodrama, and addiction counseling</w:t>
            </w:r>
          </w:p>
        </w:tc>
      </w:tr>
      <w:tr w:rsidR="008F4DD8" w:rsidRPr="00A46CCF" w:rsidTr="00A46CCF">
        <w:trPr>
          <w:cnfStyle w:val="000000100000" w:firstRow="0" w:lastRow="0" w:firstColumn="0" w:lastColumn="0" w:oddVBand="0" w:evenVBand="0" w:oddHBand="1" w:evenHBand="0" w:firstRowFirstColumn="0" w:firstRowLastColumn="0" w:lastRowFirstColumn="0" w:lastRowLastColumn="0"/>
          <w:trHeight w:val="1440"/>
        </w:trPr>
        <w:tc>
          <w:tcPr>
            <w:tcW w:w="1758" w:type="dxa"/>
          </w:tcPr>
          <w:p w:rsidR="008F4DD8" w:rsidRPr="00A46CCF" w:rsidRDefault="008F4DD8" w:rsidP="008F4DD8">
            <w:pPr>
              <w:rPr>
                <w:sz w:val="18"/>
                <w:szCs w:val="18"/>
              </w:rPr>
            </w:pPr>
            <w:r w:rsidRPr="00A46CCF">
              <w:rPr>
                <w:sz w:val="18"/>
                <w:szCs w:val="18"/>
              </w:rPr>
              <w:t>Avenues to Wellness</w:t>
            </w:r>
          </w:p>
        </w:tc>
        <w:tc>
          <w:tcPr>
            <w:tcW w:w="2922" w:type="dxa"/>
          </w:tcPr>
          <w:p w:rsidR="008F4DD8" w:rsidRPr="00A46CCF" w:rsidRDefault="008F4DD8" w:rsidP="008F4DD8">
            <w:pPr>
              <w:rPr>
                <w:sz w:val="18"/>
                <w:szCs w:val="18"/>
              </w:rPr>
            </w:pPr>
            <w:r w:rsidRPr="00A46CCF">
              <w:rPr>
                <w:sz w:val="18"/>
                <w:szCs w:val="18"/>
              </w:rPr>
              <w:t>●Medicaid</w:t>
            </w:r>
          </w:p>
          <w:p w:rsidR="008F4DD8" w:rsidRPr="00A46CCF" w:rsidRDefault="008F4DD8" w:rsidP="008F4DD8">
            <w:pPr>
              <w:rPr>
                <w:sz w:val="18"/>
                <w:szCs w:val="18"/>
              </w:rPr>
            </w:pPr>
            <w:r w:rsidRPr="00A46CCF">
              <w:rPr>
                <w:sz w:val="18"/>
                <w:szCs w:val="18"/>
              </w:rPr>
              <w:t>●Certain private insurances- call to find out which</w:t>
            </w:r>
          </w:p>
          <w:p w:rsidR="008F4DD8" w:rsidRPr="00A46CCF" w:rsidRDefault="008F4DD8" w:rsidP="008F4DD8">
            <w:pPr>
              <w:rPr>
                <w:sz w:val="18"/>
                <w:szCs w:val="18"/>
              </w:rPr>
            </w:pPr>
            <w:r w:rsidRPr="00A46CCF">
              <w:rPr>
                <w:sz w:val="18"/>
                <w:szCs w:val="18"/>
              </w:rPr>
              <w:t>●Payment plans for out-of-pocket</w:t>
            </w:r>
          </w:p>
        </w:tc>
        <w:tc>
          <w:tcPr>
            <w:tcW w:w="1080" w:type="dxa"/>
          </w:tcPr>
          <w:p w:rsidR="008F4DD8" w:rsidRPr="00A46CCF" w:rsidRDefault="008F4DD8" w:rsidP="008F4DD8">
            <w:pPr>
              <w:rPr>
                <w:sz w:val="18"/>
                <w:szCs w:val="18"/>
              </w:rPr>
            </w:pPr>
            <w:r w:rsidRPr="00A46CCF">
              <w:rPr>
                <w:sz w:val="18"/>
                <w:szCs w:val="18"/>
              </w:rPr>
              <w:t>Co-ed</w:t>
            </w:r>
          </w:p>
        </w:tc>
        <w:tc>
          <w:tcPr>
            <w:tcW w:w="1276" w:type="dxa"/>
          </w:tcPr>
          <w:p w:rsidR="008F4DD8" w:rsidRPr="005D4C3B" w:rsidRDefault="008F4DD8" w:rsidP="008F4DD8">
            <w:pPr>
              <w:rPr>
                <w:sz w:val="18"/>
                <w:szCs w:val="18"/>
              </w:rPr>
            </w:pPr>
            <w:r w:rsidRPr="005D4C3B">
              <w:rPr>
                <w:sz w:val="18"/>
                <w:szCs w:val="18"/>
              </w:rPr>
              <w:t>OP: one on one counseling MAT (</w:t>
            </w:r>
            <w:proofErr w:type="spellStart"/>
            <w:r w:rsidRPr="005D4C3B">
              <w:rPr>
                <w:sz w:val="18"/>
                <w:szCs w:val="18"/>
              </w:rPr>
              <w:t>subox</w:t>
            </w:r>
            <w:proofErr w:type="spellEnd"/>
            <w:r w:rsidRPr="005D4C3B">
              <w:rPr>
                <w:sz w:val="18"/>
                <w:szCs w:val="18"/>
              </w:rPr>
              <w:t>.),</w:t>
            </w:r>
          </w:p>
          <w:p w:rsidR="008F4DD8" w:rsidRPr="005D4C3B" w:rsidRDefault="008F4DD8" w:rsidP="008F4DD8">
            <w:pPr>
              <w:rPr>
                <w:sz w:val="18"/>
                <w:szCs w:val="18"/>
              </w:rPr>
            </w:pPr>
            <w:r w:rsidRPr="005D4C3B">
              <w:rPr>
                <w:sz w:val="18"/>
                <w:szCs w:val="18"/>
              </w:rPr>
              <w:t>Psych,</w:t>
            </w:r>
          </w:p>
          <w:p w:rsidR="008F4DD8" w:rsidRPr="005D4C3B" w:rsidRDefault="008F4DD8" w:rsidP="008F4DD8">
            <w:pPr>
              <w:rPr>
                <w:sz w:val="18"/>
                <w:szCs w:val="18"/>
              </w:rPr>
            </w:pPr>
            <w:r w:rsidRPr="005D4C3B">
              <w:rPr>
                <w:sz w:val="18"/>
                <w:szCs w:val="18"/>
              </w:rPr>
              <w:t>No IOP for now, call to check</w:t>
            </w:r>
          </w:p>
        </w:tc>
        <w:tc>
          <w:tcPr>
            <w:tcW w:w="1620" w:type="dxa"/>
          </w:tcPr>
          <w:p w:rsidR="008F4DD8" w:rsidRPr="005D4C3B" w:rsidRDefault="008F4DD8" w:rsidP="008F4DD8">
            <w:pPr>
              <w:rPr>
                <w:sz w:val="18"/>
                <w:szCs w:val="18"/>
              </w:rPr>
            </w:pPr>
            <w:r w:rsidRPr="005D4C3B">
              <w:rPr>
                <w:sz w:val="18"/>
                <w:szCs w:val="18"/>
              </w:rPr>
              <w:t>Varies</w:t>
            </w:r>
          </w:p>
          <w:p w:rsidR="008F4DD8" w:rsidRPr="005D4C3B" w:rsidRDefault="008F4DD8" w:rsidP="008F4DD8">
            <w:pPr>
              <w:rPr>
                <w:sz w:val="18"/>
                <w:szCs w:val="18"/>
              </w:rPr>
            </w:pPr>
          </w:p>
        </w:tc>
        <w:tc>
          <w:tcPr>
            <w:tcW w:w="1832" w:type="dxa"/>
          </w:tcPr>
          <w:p w:rsidR="008F4DD8" w:rsidRPr="00A46CCF" w:rsidRDefault="008F4DD8" w:rsidP="008F4DD8">
            <w:pPr>
              <w:rPr>
                <w:b/>
                <w:sz w:val="18"/>
                <w:szCs w:val="18"/>
              </w:rPr>
            </w:pPr>
            <w:r w:rsidRPr="00A46CCF">
              <w:rPr>
                <w:b/>
                <w:sz w:val="18"/>
                <w:szCs w:val="18"/>
              </w:rPr>
              <w:t>Roanoke</w:t>
            </w:r>
            <w:r w:rsidR="00050A82">
              <w:rPr>
                <w:b/>
                <w:sz w:val="18"/>
                <w:szCs w:val="18"/>
              </w:rPr>
              <w:t>, VA</w:t>
            </w:r>
          </w:p>
          <w:p w:rsidR="008F4DD8" w:rsidRDefault="00050A82" w:rsidP="008F4DD8">
            <w:pPr>
              <w:rPr>
                <w:sz w:val="18"/>
                <w:szCs w:val="18"/>
              </w:rPr>
            </w:pPr>
            <w:r>
              <w:rPr>
                <w:sz w:val="18"/>
                <w:szCs w:val="18"/>
              </w:rPr>
              <w:t>(540) 345-6468</w:t>
            </w:r>
          </w:p>
          <w:p w:rsidR="00050A82" w:rsidRDefault="00050A82" w:rsidP="008F4DD8">
            <w:pPr>
              <w:rPr>
                <w:sz w:val="18"/>
                <w:szCs w:val="18"/>
              </w:rPr>
            </w:pPr>
            <w:r>
              <w:rPr>
                <w:sz w:val="18"/>
                <w:szCs w:val="18"/>
              </w:rPr>
              <w:t>20 Walnut Ave</w:t>
            </w:r>
          </w:p>
          <w:p w:rsidR="00050A82" w:rsidRPr="00A46CCF" w:rsidRDefault="00050A82" w:rsidP="008F4DD8">
            <w:pPr>
              <w:rPr>
                <w:sz w:val="18"/>
                <w:szCs w:val="18"/>
              </w:rPr>
            </w:pPr>
            <w:r>
              <w:rPr>
                <w:sz w:val="18"/>
                <w:szCs w:val="18"/>
              </w:rPr>
              <w:t>Roanoke, VA 24016</w:t>
            </w:r>
          </w:p>
        </w:tc>
        <w:tc>
          <w:tcPr>
            <w:tcW w:w="4860" w:type="dxa"/>
          </w:tcPr>
          <w:p w:rsidR="008F4DD8" w:rsidRPr="00A46CCF" w:rsidRDefault="008F4DD8" w:rsidP="008F4DD8">
            <w:pPr>
              <w:rPr>
                <w:sz w:val="18"/>
                <w:szCs w:val="18"/>
              </w:rPr>
            </w:pPr>
            <w:r w:rsidRPr="00A46CCF">
              <w:rPr>
                <w:sz w:val="18"/>
                <w:szCs w:val="18"/>
              </w:rPr>
              <w:t xml:space="preserve">Can self-refer, or we can make referrals for them. See parent company National Counseling Group for more options. (pg. </w:t>
            </w:r>
          </w:p>
        </w:tc>
      </w:tr>
      <w:tr w:rsidR="00634D1D" w:rsidRPr="00A46CCF" w:rsidTr="00A46CCF">
        <w:trPr>
          <w:trHeight w:val="1440"/>
        </w:trPr>
        <w:tc>
          <w:tcPr>
            <w:tcW w:w="1758" w:type="dxa"/>
          </w:tcPr>
          <w:p w:rsidR="00634D1D" w:rsidRPr="00A46CCF" w:rsidRDefault="00634D1D" w:rsidP="00634D1D">
            <w:pPr>
              <w:rPr>
                <w:sz w:val="18"/>
                <w:szCs w:val="18"/>
              </w:rPr>
            </w:pPr>
            <w:r w:rsidRPr="00A46CCF">
              <w:rPr>
                <w:sz w:val="18"/>
                <w:szCs w:val="18"/>
              </w:rPr>
              <w:t>Burrell Center</w:t>
            </w:r>
          </w:p>
          <w:p w:rsidR="00634D1D" w:rsidRPr="00A46CCF" w:rsidRDefault="00634D1D" w:rsidP="00634D1D">
            <w:pPr>
              <w:rPr>
                <w:sz w:val="18"/>
                <w:szCs w:val="18"/>
              </w:rPr>
            </w:pPr>
            <w:r w:rsidRPr="00A46CCF">
              <w:rPr>
                <w:sz w:val="18"/>
                <w:szCs w:val="18"/>
              </w:rPr>
              <w:t xml:space="preserve">(A BRBH facility) </w:t>
            </w:r>
          </w:p>
        </w:tc>
        <w:tc>
          <w:tcPr>
            <w:tcW w:w="2922" w:type="dxa"/>
          </w:tcPr>
          <w:p w:rsidR="00634D1D" w:rsidRPr="00A46CCF" w:rsidRDefault="00634D1D" w:rsidP="00634D1D">
            <w:pPr>
              <w:rPr>
                <w:sz w:val="18"/>
                <w:szCs w:val="18"/>
              </w:rPr>
            </w:pPr>
            <w:r w:rsidRPr="00A46CCF">
              <w:rPr>
                <w:sz w:val="18"/>
                <w:szCs w:val="18"/>
              </w:rPr>
              <w:t>●Uninsured</w:t>
            </w:r>
          </w:p>
          <w:p w:rsidR="00634D1D" w:rsidRPr="00A46CCF" w:rsidRDefault="00634D1D" w:rsidP="00634D1D">
            <w:pPr>
              <w:rPr>
                <w:sz w:val="18"/>
                <w:szCs w:val="18"/>
              </w:rPr>
            </w:pPr>
            <w:r w:rsidRPr="00A46CCF">
              <w:rPr>
                <w:sz w:val="18"/>
                <w:szCs w:val="18"/>
              </w:rPr>
              <w:t>●Medicaid</w:t>
            </w:r>
          </w:p>
          <w:p w:rsidR="00634D1D" w:rsidRPr="00A46CCF" w:rsidRDefault="00634D1D" w:rsidP="00634D1D">
            <w:pPr>
              <w:rPr>
                <w:sz w:val="18"/>
                <w:szCs w:val="18"/>
              </w:rPr>
            </w:pPr>
            <w:r w:rsidRPr="00A46CCF">
              <w:rPr>
                <w:sz w:val="18"/>
                <w:szCs w:val="18"/>
              </w:rPr>
              <w:t>●Private insurance</w:t>
            </w:r>
          </w:p>
        </w:tc>
        <w:tc>
          <w:tcPr>
            <w:tcW w:w="1080" w:type="dxa"/>
          </w:tcPr>
          <w:p w:rsidR="00634D1D" w:rsidRPr="00A46CCF" w:rsidRDefault="00634D1D" w:rsidP="00634D1D">
            <w:pPr>
              <w:rPr>
                <w:sz w:val="18"/>
                <w:szCs w:val="18"/>
              </w:rPr>
            </w:pPr>
            <w:r w:rsidRPr="00A46CCF">
              <w:rPr>
                <w:sz w:val="18"/>
                <w:szCs w:val="18"/>
              </w:rPr>
              <w:t>Co-ed</w:t>
            </w:r>
          </w:p>
        </w:tc>
        <w:tc>
          <w:tcPr>
            <w:tcW w:w="1276" w:type="dxa"/>
          </w:tcPr>
          <w:p w:rsidR="00634D1D" w:rsidRPr="00A46CCF" w:rsidRDefault="002E2FEF" w:rsidP="00634D1D">
            <w:pPr>
              <w:rPr>
                <w:sz w:val="18"/>
                <w:szCs w:val="18"/>
              </w:rPr>
            </w:pPr>
            <w:r>
              <w:rPr>
                <w:sz w:val="18"/>
                <w:szCs w:val="18"/>
              </w:rPr>
              <w:t>IOP, D</w:t>
            </w:r>
            <w:r w:rsidR="00634D1D" w:rsidRPr="005D4C3B">
              <w:rPr>
                <w:sz w:val="18"/>
                <w:szCs w:val="18"/>
              </w:rPr>
              <w:t>ay treatment, OP</w:t>
            </w:r>
          </w:p>
        </w:tc>
        <w:tc>
          <w:tcPr>
            <w:tcW w:w="1620" w:type="dxa"/>
          </w:tcPr>
          <w:p w:rsidR="00634D1D" w:rsidRPr="00A46CCF" w:rsidRDefault="00634D1D" w:rsidP="00634D1D">
            <w:pPr>
              <w:rPr>
                <w:sz w:val="18"/>
                <w:szCs w:val="18"/>
              </w:rPr>
            </w:pPr>
            <w:r w:rsidRPr="00A46CCF">
              <w:rPr>
                <w:sz w:val="18"/>
                <w:szCs w:val="18"/>
              </w:rPr>
              <w:t>Individualized</w:t>
            </w:r>
          </w:p>
        </w:tc>
        <w:tc>
          <w:tcPr>
            <w:tcW w:w="1832" w:type="dxa"/>
          </w:tcPr>
          <w:p w:rsidR="00634D1D" w:rsidRPr="00A46CCF" w:rsidRDefault="00634D1D" w:rsidP="00634D1D">
            <w:pPr>
              <w:rPr>
                <w:b/>
                <w:sz w:val="18"/>
                <w:szCs w:val="18"/>
              </w:rPr>
            </w:pPr>
            <w:r w:rsidRPr="00A46CCF">
              <w:rPr>
                <w:b/>
                <w:sz w:val="18"/>
                <w:szCs w:val="18"/>
              </w:rPr>
              <w:t>Roanoke</w:t>
            </w:r>
            <w:r w:rsidR="00050A82">
              <w:rPr>
                <w:b/>
                <w:sz w:val="18"/>
                <w:szCs w:val="18"/>
              </w:rPr>
              <w:t>, VA</w:t>
            </w:r>
          </w:p>
          <w:p w:rsidR="00634D1D" w:rsidRDefault="00050A82" w:rsidP="00634D1D">
            <w:pPr>
              <w:rPr>
                <w:sz w:val="18"/>
                <w:szCs w:val="18"/>
              </w:rPr>
            </w:pPr>
            <w:r>
              <w:rPr>
                <w:sz w:val="18"/>
                <w:szCs w:val="18"/>
              </w:rPr>
              <w:t>(540) 266-9200</w:t>
            </w:r>
          </w:p>
          <w:p w:rsidR="00050A82" w:rsidRDefault="00050A82" w:rsidP="00634D1D">
            <w:pPr>
              <w:rPr>
                <w:sz w:val="18"/>
                <w:szCs w:val="18"/>
              </w:rPr>
            </w:pPr>
            <w:r>
              <w:rPr>
                <w:sz w:val="18"/>
                <w:szCs w:val="18"/>
              </w:rPr>
              <w:t>611 McDowell Ave</w:t>
            </w:r>
          </w:p>
          <w:p w:rsidR="00050A82" w:rsidRPr="00A46CCF" w:rsidRDefault="00050A82" w:rsidP="00634D1D">
            <w:pPr>
              <w:rPr>
                <w:sz w:val="18"/>
                <w:szCs w:val="18"/>
              </w:rPr>
            </w:pPr>
            <w:r>
              <w:rPr>
                <w:sz w:val="18"/>
                <w:szCs w:val="18"/>
              </w:rPr>
              <w:t>Roanoke, VA 24016</w:t>
            </w:r>
          </w:p>
        </w:tc>
        <w:tc>
          <w:tcPr>
            <w:tcW w:w="4860" w:type="dxa"/>
          </w:tcPr>
          <w:p w:rsidR="00634D1D" w:rsidRPr="00A46CCF" w:rsidRDefault="00634D1D" w:rsidP="00634D1D">
            <w:pPr>
              <w:rPr>
                <w:sz w:val="18"/>
                <w:szCs w:val="18"/>
              </w:rPr>
            </w:pPr>
            <w:r w:rsidRPr="00A46CCF">
              <w:rPr>
                <w:sz w:val="18"/>
                <w:szCs w:val="18"/>
              </w:rPr>
              <w:t>Takes walk-ins, variety of times and schedules for IOP, offers psych services and medication, case management</w:t>
            </w:r>
          </w:p>
          <w:p w:rsidR="00634D1D" w:rsidRPr="00A46CCF" w:rsidRDefault="00634D1D" w:rsidP="00634D1D">
            <w:pPr>
              <w:rPr>
                <w:sz w:val="18"/>
                <w:szCs w:val="18"/>
              </w:rPr>
            </w:pPr>
            <w:r w:rsidRPr="00A46CCF">
              <w:rPr>
                <w:sz w:val="18"/>
                <w:szCs w:val="18"/>
              </w:rPr>
              <w:t>There is a waiting list for IOP</w:t>
            </w:r>
          </w:p>
        </w:tc>
      </w:tr>
      <w:tr w:rsidR="00634D1D" w:rsidRPr="00A46CCF" w:rsidTr="00A46CCF">
        <w:trPr>
          <w:cnfStyle w:val="000000100000" w:firstRow="0" w:lastRow="0" w:firstColumn="0" w:lastColumn="0" w:oddVBand="0" w:evenVBand="0" w:oddHBand="1" w:evenHBand="0" w:firstRowFirstColumn="0" w:firstRowLastColumn="0" w:lastRowFirstColumn="0" w:lastRowLastColumn="0"/>
          <w:trHeight w:val="1440"/>
        </w:trPr>
        <w:tc>
          <w:tcPr>
            <w:tcW w:w="1758" w:type="dxa"/>
          </w:tcPr>
          <w:p w:rsidR="00634D1D" w:rsidRPr="00A46CCF" w:rsidRDefault="00634D1D" w:rsidP="00634D1D">
            <w:pPr>
              <w:rPr>
                <w:sz w:val="18"/>
                <w:szCs w:val="18"/>
              </w:rPr>
            </w:pPr>
            <w:proofErr w:type="spellStart"/>
            <w:r w:rsidRPr="00A46CCF">
              <w:rPr>
                <w:sz w:val="18"/>
                <w:szCs w:val="18"/>
              </w:rPr>
              <w:t>Carilion</w:t>
            </w:r>
            <w:proofErr w:type="spellEnd"/>
            <w:r w:rsidRPr="00A46CCF">
              <w:rPr>
                <w:sz w:val="18"/>
                <w:szCs w:val="18"/>
              </w:rPr>
              <w:t xml:space="preserve"> Psychiatry and Behavioral Medicine</w:t>
            </w:r>
          </w:p>
        </w:tc>
        <w:tc>
          <w:tcPr>
            <w:tcW w:w="2922" w:type="dxa"/>
          </w:tcPr>
          <w:p w:rsidR="00634D1D" w:rsidRPr="00A46CCF" w:rsidRDefault="00634D1D" w:rsidP="00634D1D">
            <w:pPr>
              <w:rPr>
                <w:sz w:val="18"/>
                <w:szCs w:val="18"/>
              </w:rPr>
            </w:pPr>
            <w:r w:rsidRPr="00A46CCF">
              <w:rPr>
                <w:sz w:val="18"/>
                <w:szCs w:val="18"/>
              </w:rPr>
              <w:t>●Charity care for the uninsured (must apply and qualify)</w:t>
            </w:r>
          </w:p>
          <w:p w:rsidR="00634D1D" w:rsidRPr="00A46CCF" w:rsidRDefault="00634D1D" w:rsidP="00634D1D">
            <w:pPr>
              <w:rPr>
                <w:sz w:val="18"/>
                <w:szCs w:val="18"/>
              </w:rPr>
            </w:pPr>
            <w:r w:rsidRPr="00A46CCF">
              <w:rPr>
                <w:sz w:val="18"/>
                <w:szCs w:val="18"/>
              </w:rPr>
              <w:t xml:space="preserve">●Medicaid </w:t>
            </w:r>
          </w:p>
          <w:p w:rsidR="00634D1D" w:rsidRPr="00A46CCF" w:rsidRDefault="00634D1D" w:rsidP="00634D1D">
            <w:pPr>
              <w:rPr>
                <w:sz w:val="18"/>
                <w:szCs w:val="18"/>
              </w:rPr>
            </w:pPr>
            <w:r w:rsidRPr="00A46CCF">
              <w:rPr>
                <w:sz w:val="18"/>
                <w:szCs w:val="18"/>
              </w:rPr>
              <w:t>●Private insurance</w:t>
            </w:r>
          </w:p>
        </w:tc>
        <w:tc>
          <w:tcPr>
            <w:tcW w:w="1080" w:type="dxa"/>
          </w:tcPr>
          <w:p w:rsidR="00634D1D" w:rsidRPr="00A46CCF" w:rsidRDefault="00634D1D" w:rsidP="00634D1D">
            <w:pPr>
              <w:rPr>
                <w:sz w:val="18"/>
                <w:szCs w:val="18"/>
              </w:rPr>
            </w:pPr>
            <w:r w:rsidRPr="00A46CCF">
              <w:rPr>
                <w:sz w:val="18"/>
                <w:szCs w:val="18"/>
              </w:rPr>
              <w:t>Co-ed</w:t>
            </w:r>
          </w:p>
        </w:tc>
        <w:tc>
          <w:tcPr>
            <w:tcW w:w="1276" w:type="dxa"/>
          </w:tcPr>
          <w:p w:rsidR="00634D1D" w:rsidRDefault="00502C4F" w:rsidP="00634D1D">
            <w:pPr>
              <w:rPr>
                <w:sz w:val="18"/>
                <w:szCs w:val="18"/>
              </w:rPr>
            </w:pPr>
            <w:r>
              <w:rPr>
                <w:sz w:val="18"/>
                <w:szCs w:val="18"/>
              </w:rPr>
              <w:t>Detox, MAT</w:t>
            </w:r>
          </w:p>
          <w:p w:rsidR="00502C4F" w:rsidRPr="00A46CCF" w:rsidRDefault="00502C4F" w:rsidP="00634D1D">
            <w:pPr>
              <w:rPr>
                <w:sz w:val="18"/>
                <w:szCs w:val="18"/>
              </w:rPr>
            </w:pPr>
            <w:r>
              <w:rPr>
                <w:sz w:val="18"/>
                <w:szCs w:val="18"/>
              </w:rPr>
              <w:t>OP</w:t>
            </w:r>
          </w:p>
        </w:tc>
        <w:tc>
          <w:tcPr>
            <w:tcW w:w="1620" w:type="dxa"/>
          </w:tcPr>
          <w:p w:rsidR="00634D1D" w:rsidRPr="00A46CCF" w:rsidRDefault="00634D1D" w:rsidP="00634D1D">
            <w:pPr>
              <w:rPr>
                <w:sz w:val="18"/>
                <w:szCs w:val="18"/>
              </w:rPr>
            </w:pPr>
            <w:r w:rsidRPr="00A46CCF">
              <w:rPr>
                <w:sz w:val="18"/>
                <w:szCs w:val="18"/>
              </w:rPr>
              <w:t>Detox: approx. 7 days</w:t>
            </w:r>
          </w:p>
          <w:p w:rsidR="00634D1D" w:rsidRPr="00A46CCF" w:rsidRDefault="00634D1D" w:rsidP="00634D1D">
            <w:pPr>
              <w:rPr>
                <w:sz w:val="18"/>
                <w:szCs w:val="18"/>
              </w:rPr>
            </w:pPr>
            <w:r w:rsidRPr="00A46CCF">
              <w:rPr>
                <w:sz w:val="18"/>
                <w:szCs w:val="18"/>
              </w:rPr>
              <w:t>MAT: varies</w:t>
            </w:r>
          </w:p>
        </w:tc>
        <w:tc>
          <w:tcPr>
            <w:tcW w:w="1832" w:type="dxa"/>
          </w:tcPr>
          <w:p w:rsidR="00634D1D" w:rsidRPr="00A46CCF" w:rsidRDefault="00634D1D" w:rsidP="00634D1D">
            <w:pPr>
              <w:rPr>
                <w:b/>
                <w:sz w:val="18"/>
                <w:szCs w:val="18"/>
              </w:rPr>
            </w:pPr>
            <w:r w:rsidRPr="00A46CCF">
              <w:rPr>
                <w:b/>
                <w:sz w:val="18"/>
                <w:szCs w:val="18"/>
              </w:rPr>
              <w:t>Roanoke</w:t>
            </w:r>
            <w:r w:rsidR="00050A82">
              <w:rPr>
                <w:b/>
                <w:sz w:val="18"/>
                <w:szCs w:val="18"/>
              </w:rPr>
              <w:t>, VA</w:t>
            </w:r>
          </w:p>
          <w:p w:rsidR="00634D1D" w:rsidRDefault="00050A82" w:rsidP="00634D1D">
            <w:pPr>
              <w:rPr>
                <w:sz w:val="18"/>
                <w:szCs w:val="18"/>
              </w:rPr>
            </w:pPr>
            <w:r>
              <w:rPr>
                <w:sz w:val="18"/>
                <w:szCs w:val="18"/>
              </w:rPr>
              <w:t>(540) 981-8181</w:t>
            </w:r>
          </w:p>
          <w:p w:rsidR="00050A82" w:rsidRDefault="00050A82" w:rsidP="00634D1D">
            <w:pPr>
              <w:rPr>
                <w:sz w:val="18"/>
                <w:szCs w:val="18"/>
              </w:rPr>
            </w:pPr>
            <w:r>
              <w:rPr>
                <w:sz w:val="18"/>
                <w:szCs w:val="18"/>
              </w:rPr>
              <w:t>2017 S. Jefferson St</w:t>
            </w:r>
          </w:p>
          <w:p w:rsidR="00050A82" w:rsidRPr="00A46CCF" w:rsidRDefault="00050A82" w:rsidP="00634D1D">
            <w:pPr>
              <w:rPr>
                <w:sz w:val="18"/>
                <w:szCs w:val="18"/>
              </w:rPr>
            </w:pPr>
            <w:r>
              <w:rPr>
                <w:sz w:val="18"/>
                <w:szCs w:val="18"/>
              </w:rPr>
              <w:t>Roanoke, VA 24012</w:t>
            </w:r>
          </w:p>
        </w:tc>
        <w:tc>
          <w:tcPr>
            <w:tcW w:w="4860" w:type="dxa"/>
          </w:tcPr>
          <w:p w:rsidR="00634D1D" w:rsidRPr="00A46CCF" w:rsidRDefault="00634D1D" w:rsidP="00634D1D">
            <w:pPr>
              <w:rPr>
                <w:b/>
                <w:sz w:val="18"/>
                <w:szCs w:val="18"/>
              </w:rPr>
            </w:pPr>
            <w:r w:rsidRPr="00A46CCF">
              <w:rPr>
                <w:b/>
                <w:sz w:val="18"/>
                <w:szCs w:val="18"/>
              </w:rPr>
              <w:t>Must be referred by CONNECT from the ED</w:t>
            </w:r>
          </w:p>
          <w:p w:rsidR="00634D1D" w:rsidRPr="00A46CCF" w:rsidRDefault="00634D1D" w:rsidP="00634D1D">
            <w:pPr>
              <w:rPr>
                <w:b/>
                <w:sz w:val="18"/>
                <w:szCs w:val="18"/>
              </w:rPr>
            </w:pPr>
            <w:r w:rsidRPr="00A46CCF">
              <w:rPr>
                <w:b/>
                <w:sz w:val="18"/>
                <w:szCs w:val="18"/>
              </w:rPr>
              <w:t>Detox ONLY for alcohol and benzos</w:t>
            </w:r>
          </w:p>
          <w:p w:rsidR="00634D1D" w:rsidRDefault="00634D1D" w:rsidP="00634D1D">
            <w:pPr>
              <w:rPr>
                <w:sz w:val="18"/>
                <w:szCs w:val="18"/>
              </w:rPr>
            </w:pPr>
            <w:r w:rsidRPr="00A46CCF">
              <w:rPr>
                <w:sz w:val="18"/>
                <w:szCs w:val="18"/>
              </w:rPr>
              <w:t>Medicall</w:t>
            </w:r>
            <w:r w:rsidR="00050A82">
              <w:rPr>
                <w:sz w:val="18"/>
                <w:szCs w:val="18"/>
              </w:rPr>
              <w:t>y assisted detox</w:t>
            </w:r>
          </w:p>
          <w:p w:rsidR="00050A82" w:rsidRPr="00A46CCF" w:rsidRDefault="00050A82" w:rsidP="00634D1D">
            <w:pPr>
              <w:rPr>
                <w:sz w:val="18"/>
                <w:szCs w:val="18"/>
              </w:rPr>
            </w:pPr>
            <w:r>
              <w:rPr>
                <w:sz w:val="18"/>
                <w:szCs w:val="18"/>
              </w:rPr>
              <w:t>Psych Services</w:t>
            </w:r>
          </w:p>
          <w:p w:rsidR="00634D1D" w:rsidRPr="00A46CCF" w:rsidRDefault="00634D1D" w:rsidP="00634D1D">
            <w:pPr>
              <w:rPr>
                <w:sz w:val="18"/>
                <w:szCs w:val="18"/>
              </w:rPr>
            </w:pPr>
            <w:r w:rsidRPr="00A46CCF">
              <w:rPr>
                <w:sz w:val="18"/>
                <w:szCs w:val="18"/>
              </w:rPr>
              <w:t xml:space="preserve">Can refer to outside outpatient </w:t>
            </w:r>
            <w:proofErr w:type="spellStart"/>
            <w:r w:rsidRPr="00A46CCF">
              <w:rPr>
                <w:sz w:val="18"/>
                <w:szCs w:val="18"/>
              </w:rPr>
              <w:t>suboxone</w:t>
            </w:r>
            <w:proofErr w:type="spellEnd"/>
            <w:r w:rsidRPr="00A46CCF">
              <w:rPr>
                <w:sz w:val="18"/>
                <w:szCs w:val="18"/>
              </w:rPr>
              <w:t xml:space="preserve"> treatment, group therapy</w:t>
            </w:r>
          </w:p>
          <w:p w:rsidR="00634D1D" w:rsidRPr="00A46CCF" w:rsidRDefault="00634D1D" w:rsidP="00634D1D">
            <w:pPr>
              <w:rPr>
                <w:sz w:val="18"/>
                <w:szCs w:val="18"/>
              </w:rPr>
            </w:pPr>
            <w:r w:rsidRPr="00A46CCF">
              <w:rPr>
                <w:sz w:val="18"/>
                <w:szCs w:val="18"/>
              </w:rPr>
              <w:t>Partial hospitalization program available</w:t>
            </w:r>
          </w:p>
          <w:p w:rsidR="00634D1D" w:rsidRPr="00A46CCF" w:rsidRDefault="00634D1D" w:rsidP="00634D1D">
            <w:pPr>
              <w:rPr>
                <w:sz w:val="18"/>
                <w:szCs w:val="18"/>
              </w:rPr>
            </w:pPr>
          </w:p>
        </w:tc>
      </w:tr>
      <w:tr w:rsidR="005303D8" w:rsidRPr="00A46CCF" w:rsidTr="00A46CCF">
        <w:trPr>
          <w:trHeight w:val="1440"/>
        </w:trPr>
        <w:tc>
          <w:tcPr>
            <w:tcW w:w="1758" w:type="dxa"/>
          </w:tcPr>
          <w:p w:rsidR="005303D8" w:rsidRPr="00A46CCF" w:rsidRDefault="005303D8" w:rsidP="005303D8">
            <w:pPr>
              <w:rPr>
                <w:sz w:val="18"/>
                <w:szCs w:val="18"/>
              </w:rPr>
            </w:pPr>
            <w:r w:rsidRPr="00A46CCF">
              <w:rPr>
                <w:sz w:val="18"/>
                <w:szCs w:val="18"/>
              </w:rPr>
              <w:lastRenderedPageBreak/>
              <w:t>CATS Program</w:t>
            </w:r>
          </w:p>
          <w:p w:rsidR="005303D8" w:rsidRPr="00A46CCF" w:rsidRDefault="005303D8" w:rsidP="005303D8">
            <w:pPr>
              <w:rPr>
                <w:sz w:val="18"/>
                <w:szCs w:val="18"/>
              </w:rPr>
            </w:pPr>
            <w:r w:rsidRPr="00A46CCF">
              <w:rPr>
                <w:sz w:val="18"/>
                <w:szCs w:val="18"/>
              </w:rPr>
              <w:t>(</w:t>
            </w:r>
            <w:proofErr w:type="spellStart"/>
            <w:r w:rsidRPr="00A46CCF">
              <w:rPr>
                <w:sz w:val="18"/>
                <w:szCs w:val="18"/>
              </w:rPr>
              <w:t>Inova</w:t>
            </w:r>
            <w:proofErr w:type="spellEnd"/>
            <w:r w:rsidRPr="00A46CCF">
              <w:rPr>
                <w:sz w:val="18"/>
                <w:szCs w:val="18"/>
              </w:rPr>
              <w:t>: Loudon Hospital)</w:t>
            </w:r>
          </w:p>
        </w:tc>
        <w:tc>
          <w:tcPr>
            <w:tcW w:w="2922" w:type="dxa"/>
          </w:tcPr>
          <w:p w:rsidR="005303D8" w:rsidRPr="00A46CCF" w:rsidRDefault="005303D8" w:rsidP="005303D8">
            <w:pPr>
              <w:rPr>
                <w:sz w:val="18"/>
                <w:szCs w:val="18"/>
              </w:rPr>
            </w:pPr>
            <w:r w:rsidRPr="00A46CCF">
              <w:rPr>
                <w:sz w:val="18"/>
                <w:szCs w:val="18"/>
              </w:rPr>
              <w:t xml:space="preserve">●Medicaid </w:t>
            </w:r>
            <w:r w:rsidRPr="00A46CCF">
              <w:rPr>
                <w:b/>
                <w:sz w:val="18"/>
                <w:szCs w:val="18"/>
              </w:rPr>
              <w:t>(Medicaid not accepted for detox)</w:t>
            </w:r>
          </w:p>
          <w:p w:rsidR="005303D8" w:rsidRPr="00A46CCF" w:rsidRDefault="005303D8" w:rsidP="005303D8">
            <w:pPr>
              <w:rPr>
                <w:sz w:val="18"/>
                <w:szCs w:val="18"/>
              </w:rPr>
            </w:pPr>
            <w:r w:rsidRPr="00A46CCF">
              <w:rPr>
                <w:sz w:val="18"/>
                <w:szCs w:val="18"/>
              </w:rPr>
              <w:t>●Private insurance</w:t>
            </w:r>
          </w:p>
          <w:p w:rsidR="005303D8" w:rsidRPr="00A46CCF" w:rsidRDefault="005303D8" w:rsidP="005303D8">
            <w:pPr>
              <w:rPr>
                <w:sz w:val="18"/>
                <w:szCs w:val="18"/>
              </w:rPr>
            </w:pPr>
            <w:r w:rsidRPr="00A46CCF">
              <w:rPr>
                <w:sz w:val="18"/>
                <w:szCs w:val="18"/>
              </w:rPr>
              <w:t>●NOT for the uninsured. Self-pay requires a $6500 deposit up front.</w:t>
            </w:r>
          </w:p>
        </w:tc>
        <w:tc>
          <w:tcPr>
            <w:tcW w:w="1080" w:type="dxa"/>
          </w:tcPr>
          <w:p w:rsidR="005303D8" w:rsidRPr="00A46CCF" w:rsidRDefault="005303D8" w:rsidP="005303D8">
            <w:pPr>
              <w:rPr>
                <w:sz w:val="18"/>
                <w:szCs w:val="18"/>
              </w:rPr>
            </w:pPr>
            <w:r w:rsidRPr="00A46CCF">
              <w:rPr>
                <w:sz w:val="18"/>
                <w:szCs w:val="18"/>
              </w:rPr>
              <w:t>Co-ed</w:t>
            </w:r>
          </w:p>
        </w:tc>
        <w:tc>
          <w:tcPr>
            <w:tcW w:w="1276" w:type="dxa"/>
          </w:tcPr>
          <w:p w:rsidR="005303D8" w:rsidRPr="00DA6DA0" w:rsidRDefault="005303D8" w:rsidP="005303D8">
            <w:pPr>
              <w:rPr>
                <w:sz w:val="18"/>
                <w:szCs w:val="18"/>
              </w:rPr>
            </w:pPr>
            <w:r w:rsidRPr="00DA6DA0">
              <w:rPr>
                <w:sz w:val="18"/>
                <w:szCs w:val="18"/>
              </w:rPr>
              <w:t>Detox, IOP, MAT (</w:t>
            </w:r>
            <w:proofErr w:type="spellStart"/>
            <w:r w:rsidRPr="00DA6DA0">
              <w:rPr>
                <w:sz w:val="18"/>
                <w:szCs w:val="18"/>
              </w:rPr>
              <w:t>subox</w:t>
            </w:r>
            <w:proofErr w:type="spellEnd"/>
            <w:r w:rsidRPr="00DA6DA0">
              <w:rPr>
                <w:sz w:val="18"/>
                <w:szCs w:val="18"/>
              </w:rPr>
              <w:t xml:space="preserve">. and </w:t>
            </w:r>
            <w:proofErr w:type="spellStart"/>
            <w:r w:rsidRPr="00DA6DA0">
              <w:rPr>
                <w:sz w:val="18"/>
                <w:szCs w:val="18"/>
              </w:rPr>
              <w:t>Vivitrol</w:t>
            </w:r>
            <w:proofErr w:type="spellEnd"/>
            <w:r w:rsidRPr="00DA6DA0">
              <w:rPr>
                <w:sz w:val="18"/>
                <w:szCs w:val="18"/>
              </w:rPr>
              <w:t>)</w:t>
            </w:r>
          </w:p>
        </w:tc>
        <w:tc>
          <w:tcPr>
            <w:tcW w:w="1620" w:type="dxa"/>
          </w:tcPr>
          <w:p w:rsidR="005303D8" w:rsidRPr="00DA6DA0" w:rsidRDefault="005303D8" w:rsidP="005303D8">
            <w:pPr>
              <w:rPr>
                <w:sz w:val="18"/>
                <w:szCs w:val="18"/>
              </w:rPr>
            </w:pPr>
            <w:r w:rsidRPr="00DA6DA0">
              <w:rPr>
                <w:sz w:val="18"/>
                <w:szCs w:val="18"/>
              </w:rPr>
              <w:t>Detox: 3-5 days</w:t>
            </w:r>
          </w:p>
          <w:p w:rsidR="005303D8" w:rsidRPr="00DA6DA0" w:rsidRDefault="005303D8" w:rsidP="005303D8">
            <w:pPr>
              <w:rPr>
                <w:sz w:val="18"/>
                <w:szCs w:val="18"/>
              </w:rPr>
            </w:pPr>
            <w:r w:rsidRPr="00DA6DA0">
              <w:rPr>
                <w:sz w:val="18"/>
                <w:szCs w:val="18"/>
              </w:rPr>
              <w:t xml:space="preserve">IOP: 10 </w:t>
            </w:r>
            <w:proofErr w:type="spellStart"/>
            <w:r w:rsidRPr="00DA6DA0">
              <w:rPr>
                <w:sz w:val="18"/>
                <w:szCs w:val="18"/>
              </w:rPr>
              <w:t>wks</w:t>
            </w:r>
            <w:proofErr w:type="spellEnd"/>
            <w:r w:rsidRPr="00DA6DA0">
              <w:rPr>
                <w:sz w:val="18"/>
                <w:szCs w:val="18"/>
              </w:rPr>
              <w:t>, 3 times/</w:t>
            </w:r>
            <w:proofErr w:type="spellStart"/>
            <w:r w:rsidRPr="00DA6DA0">
              <w:rPr>
                <w:sz w:val="18"/>
                <w:szCs w:val="18"/>
              </w:rPr>
              <w:t>wk</w:t>
            </w:r>
            <w:proofErr w:type="spellEnd"/>
            <w:r w:rsidRPr="00DA6DA0">
              <w:rPr>
                <w:sz w:val="18"/>
                <w:szCs w:val="18"/>
              </w:rPr>
              <w:t xml:space="preserve">, 3 </w:t>
            </w:r>
            <w:proofErr w:type="spellStart"/>
            <w:r w:rsidRPr="00DA6DA0">
              <w:rPr>
                <w:sz w:val="18"/>
                <w:szCs w:val="18"/>
              </w:rPr>
              <w:t>hrs</w:t>
            </w:r>
            <w:proofErr w:type="spellEnd"/>
            <w:r w:rsidRPr="00DA6DA0">
              <w:rPr>
                <w:sz w:val="18"/>
                <w:szCs w:val="18"/>
              </w:rPr>
              <w:t xml:space="preserve"> a day</w:t>
            </w:r>
          </w:p>
        </w:tc>
        <w:tc>
          <w:tcPr>
            <w:tcW w:w="1832" w:type="dxa"/>
          </w:tcPr>
          <w:p w:rsidR="005303D8" w:rsidRPr="00A46CCF" w:rsidRDefault="005303D8" w:rsidP="005303D8">
            <w:pPr>
              <w:rPr>
                <w:b/>
                <w:sz w:val="18"/>
                <w:szCs w:val="18"/>
              </w:rPr>
            </w:pPr>
            <w:r w:rsidRPr="00A46CCF">
              <w:rPr>
                <w:b/>
                <w:sz w:val="18"/>
                <w:szCs w:val="18"/>
              </w:rPr>
              <w:t>Leesburg</w:t>
            </w:r>
            <w:r w:rsidR="00502C4F">
              <w:rPr>
                <w:b/>
                <w:sz w:val="18"/>
                <w:szCs w:val="18"/>
              </w:rPr>
              <w:t>, VA</w:t>
            </w:r>
          </w:p>
          <w:p w:rsidR="005303D8" w:rsidRPr="00A46CCF" w:rsidRDefault="005303D8" w:rsidP="005303D8">
            <w:pPr>
              <w:rPr>
                <w:sz w:val="18"/>
                <w:szCs w:val="18"/>
              </w:rPr>
            </w:pPr>
            <w:r w:rsidRPr="00A46CCF">
              <w:rPr>
                <w:sz w:val="18"/>
                <w:szCs w:val="18"/>
              </w:rPr>
              <w:t>(703) 289-7560</w:t>
            </w:r>
          </w:p>
        </w:tc>
        <w:tc>
          <w:tcPr>
            <w:tcW w:w="4860" w:type="dxa"/>
          </w:tcPr>
          <w:p w:rsidR="005303D8" w:rsidRPr="00A46CCF" w:rsidRDefault="005303D8" w:rsidP="005303D8">
            <w:pPr>
              <w:rPr>
                <w:sz w:val="18"/>
                <w:szCs w:val="18"/>
              </w:rPr>
            </w:pPr>
            <w:r w:rsidRPr="00A46CCF">
              <w:rPr>
                <w:sz w:val="18"/>
                <w:szCs w:val="18"/>
              </w:rPr>
              <w:t>Referrals through the ER, walk-in clinic assessments, scheduled assessments, outside facility referrals. Call to schedule.</w:t>
            </w:r>
          </w:p>
        </w:tc>
      </w:tr>
      <w:tr w:rsidR="008F4DD8" w:rsidRPr="00A46CCF" w:rsidTr="00A46CCF">
        <w:trPr>
          <w:cnfStyle w:val="000000100000" w:firstRow="0" w:lastRow="0" w:firstColumn="0" w:lastColumn="0" w:oddVBand="0" w:evenVBand="0" w:oddHBand="1" w:evenHBand="0" w:firstRowFirstColumn="0" w:firstRowLastColumn="0" w:lastRowFirstColumn="0" w:lastRowLastColumn="0"/>
          <w:trHeight w:val="1440"/>
        </w:trPr>
        <w:tc>
          <w:tcPr>
            <w:tcW w:w="1758" w:type="dxa"/>
          </w:tcPr>
          <w:p w:rsidR="00634D1D" w:rsidRPr="00A46CCF" w:rsidRDefault="00634D1D" w:rsidP="00634D1D">
            <w:pPr>
              <w:rPr>
                <w:sz w:val="18"/>
                <w:szCs w:val="18"/>
              </w:rPr>
            </w:pPr>
            <w:r w:rsidRPr="00A46CCF">
              <w:rPr>
                <w:sz w:val="18"/>
                <w:szCs w:val="18"/>
              </w:rPr>
              <w:t>Crisis Stabilization Unit</w:t>
            </w:r>
          </w:p>
          <w:p w:rsidR="008F4DD8" w:rsidRPr="00A46CCF" w:rsidRDefault="00634D1D" w:rsidP="00634D1D">
            <w:pPr>
              <w:rPr>
                <w:sz w:val="18"/>
                <w:szCs w:val="18"/>
              </w:rPr>
            </w:pPr>
            <w:r w:rsidRPr="00A46CCF">
              <w:rPr>
                <w:sz w:val="18"/>
                <w:szCs w:val="18"/>
              </w:rPr>
              <w:t>(A BRBH facility)</w:t>
            </w:r>
          </w:p>
        </w:tc>
        <w:tc>
          <w:tcPr>
            <w:tcW w:w="2922" w:type="dxa"/>
          </w:tcPr>
          <w:p w:rsidR="008F4DD8" w:rsidRPr="00A46CCF" w:rsidRDefault="008F4DD8" w:rsidP="008F4DD8">
            <w:pPr>
              <w:rPr>
                <w:sz w:val="18"/>
                <w:szCs w:val="18"/>
              </w:rPr>
            </w:pPr>
            <w:r w:rsidRPr="00A46CCF">
              <w:rPr>
                <w:sz w:val="18"/>
                <w:szCs w:val="18"/>
              </w:rPr>
              <w:t xml:space="preserve">●Uninsured </w:t>
            </w:r>
          </w:p>
          <w:p w:rsidR="008F4DD8" w:rsidRPr="00A46CCF" w:rsidRDefault="008F4DD8" w:rsidP="008F4DD8">
            <w:pPr>
              <w:rPr>
                <w:sz w:val="18"/>
                <w:szCs w:val="18"/>
              </w:rPr>
            </w:pPr>
            <w:r w:rsidRPr="00A46CCF">
              <w:rPr>
                <w:sz w:val="18"/>
                <w:szCs w:val="18"/>
              </w:rPr>
              <w:t xml:space="preserve">●Medicaid </w:t>
            </w:r>
          </w:p>
          <w:p w:rsidR="008F4DD8" w:rsidRPr="00A46CCF" w:rsidRDefault="008F4DD8" w:rsidP="008F4DD8">
            <w:pPr>
              <w:rPr>
                <w:sz w:val="18"/>
                <w:szCs w:val="18"/>
              </w:rPr>
            </w:pPr>
            <w:r w:rsidRPr="00A46CCF">
              <w:rPr>
                <w:sz w:val="18"/>
                <w:szCs w:val="18"/>
              </w:rPr>
              <w:t>●Private insurance</w:t>
            </w:r>
          </w:p>
        </w:tc>
        <w:tc>
          <w:tcPr>
            <w:tcW w:w="1080" w:type="dxa"/>
          </w:tcPr>
          <w:p w:rsidR="008F4DD8" w:rsidRPr="00A46CCF" w:rsidRDefault="008F4DD8" w:rsidP="008F4DD8">
            <w:pPr>
              <w:rPr>
                <w:sz w:val="18"/>
                <w:szCs w:val="18"/>
              </w:rPr>
            </w:pPr>
            <w:r w:rsidRPr="00A46CCF">
              <w:rPr>
                <w:sz w:val="18"/>
                <w:szCs w:val="18"/>
              </w:rPr>
              <w:t>Co-ed</w:t>
            </w:r>
          </w:p>
        </w:tc>
        <w:tc>
          <w:tcPr>
            <w:tcW w:w="1276" w:type="dxa"/>
          </w:tcPr>
          <w:p w:rsidR="008F4DD8" w:rsidRPr="00A46CCF" w:rsidRDefault="008F4DD8" w:rsidP="008F4DD8">
            <w:pPr>
              <w:rPr>
                <w:sz w:val="18"/>
                <w:szCs w:val="18"/>
              </w:rPr>
            </w:pPr>
            <w:r w:rsidRPr="00DA6DA0">
              <w:rPr>
                <w:sz w:val="18"/>
                <w:szCs w:val="18"/>
              </w:rPr>
              <w:t>Detox</w:t>
            </w:r>
          </w:p>
        </w:tc>
        <w:tc>
          <w:tcPr>
            <w:tcW w:w="1620" w:type="dxa"/>
          </w:tcPr>
          <w:p w:rsidR="008F4DD8" w:rsidRPr="00A46CCF" w:rsidRDefault="008F4DD8" w:rsidP="008F4DD8">
            <w:pPr>
              <w:rPr>
                <w:sz w:val="18"/>
                <w:szCs w:val="18"/>
              </w:rPr>
            </w:pPr>
            <w:r w:rsidRPr="00A46CCF">
              <w:rPr>
                <w:sz w:val="18"/>
                <w:szCs w:val="18"/>
              </w:rPr>
              <w:t>Approx.</w:t>
            </w:r>
          </w:p>
          <w:p w:rsidR="008F4DD8" w:rsidRPr="00A46CCF" w:rsidRDefault="008F4DD8" w:rsidP="008F4DD8">
            <w:pPr>
              <w:rPr>
                <w:sz w:val="18"/>
                <w:szCs w:val="18"/>
              </w:rPr>
            </w:pPr>
            <w:r w:rsidRPr="00A46CCF">
              <w:rPr>
                <w:sz w:val="18"/>
                <w:szCs w:val="18"/>
              </w:rPr>
              <w:t>7 days</w:t>
            </w:r>
          </w:p>
        </w:tc>
        <w:tc>
          <w:tcPr>
            <w:tcW w:w="1832" w:type="dxa"/>
          </w:tcPr>
          <w:p w:rsidR="008F4DD8" w:rsidRPr="00A46CCF" w:rsidRDefault="008F4DD8" w:rsidP="008F4DD8">
            <w:pPr>
              <w:rPr>
                <w:b/>
                <w:sz w:val="18"/>
                <w:szCs w:val="18"/>
              </w:rPr>
            </w:pPr>
            <w:r w:rsidRPr="00A46CCF">
              <w:rPr>
                <w:b/>
                <w:sz w:val="18"/>
                <w:szCs w:val="18"/>
              </w:rPr>
              <w:t>Roanoke</w:t>
            </w:r>
            <w:r w:rsidR="00502C4F">
              <w:rPr>
                <w:b/>
                <w:sz w:val="18"/>
                <w:szCs w:val="18"/>
              </w:rPr>
              <w:t>, VA</w:t>
            </w:r>
          </w:p>
          <w:p w:rsidR="008F4DD8" w:rsidRDefault="00502C4F" w:rsidP="008F4DD8">
            <w:pPr>
              <w:rPr>
                <w:sz w:val="18"/>
                <w:szCs w:val="18"/>
              </w:rPr>
            </w:pPr>
            <w:r>
              <w:rPr>
                <w:sz w:val="18"/>
                <w:szCs w:val="18"/>
              </w:rPr>
              <w:t>(540) 344-3400</w:t>
            </w:r>
          </w:p>
          <w:p w:rsidR="00502C4F" w:rsidRDefault="00502C4F" w:rsidP="008F4DD8">
            <w:pPr>
              <w:rPr>
                <w:sz w:val="18"/>
                <w:szCs w:val="18"/>
              </w:rPr>
            </w:pPr>
            <w:r>
              <w:rPr>
                <w:sz w:val="18"/>
                <w:szCs w:val="18"/>
              </w:rPr>
              <w:t>Crisis Line:</w:t>
            </w:r>
          </w:p>
          <w:p w:rsidR="00502C4F" w:rsidRDefault="00502C4F" w:rsidP="008F4DD8">
            <w:pPr>
              <w:rPr>
                <w:sz w:val="18"/>
                <w:szCs w:val="18"/>
              </w:rPr>
            </w:pPr>
            <w:r>
              <w:rPr>
                <w:sz w:val="18"/>
                <w:szCs w:val="18"/>
              </w:rPr>
              <w:t>(540) 981-9351</w:t>
            </w:r>
          </w:p>
          <w:p w:rsidR="00502C4F" w:rsidRDefault="00502C4F" w:rsidP="008F4DD8">
            <w:pPr>
              <w:rPr>
                <w:sz w:val="18"/>
                <w:szCs w:val="18"/>
              </w:rPr>
            </w:pPr>
            <w:r>
              <w:rPr>
                <w:sz w:val="18"/>
                <w:szCs w:val="18"/>
              </w:rPr>
              <w:t>3003A Hollins Rd</w:t>
            </w:r>
          </w:p>
          <w:p w:rsidR="00502C4F" w:rsidRPr="00A46CCF" w:rsidRDefault="00502C4F" w:rsidP="008F4DD8">
            <w:pPr>
              <w:rPr>
                <w:sz w:val="18"/>
                <w:szCs w:val="18"/>
              </w:rPr>
            </w:pPr>
            <w:r>
              <w:rPr>
                <w:sz w:val="18"/>
                <w:szCs w:val="18"/>
              </w:rPr>
              <w:t>Roanoke, VA 24012</w:t>
            </w:r>
          </w:p>
        </w:tc>
        <w:tc>
          <w:tcPr>
            <w:tcW w:w="4860" w:type="dxa"/>
          </w:tcPr>
          <w:p w:rsidR="008F4DD8" w:rsidRDefault="00502C4F" w:rsidP="008F4DD8">
            <w:pPr>
              <w:rPr>
                <w:sz w:val="18"/>
                <w:szCs w:val="18"/>
              </w:rPr>
            </w:pPr>
            <w:r>
              <w:rPr>
                <w:sz w:val="18"/>
                <w:szCs w:val="18"/>
              </w:rPr>
              <w:t>Medically assisted detox</w:t>
            </w:r>
          </w:p>
          <w:p w:rsidR="00502C4F" w:rsidRPr="00502C4F" w:rsidRDefault="00502C4F" w:rsidP="008F4DD8">
            <w:pPr>
              <w:rPr>
                <w:b/>
                <w:sz w:val="18"/>
                <w:szCs w:val="18"/>
              </w:rPr>
            </w:pPr>
            <w:r w:rsidRPr="00502C4F">
              <w:rPr>
                <w:b/>
                <w:sz w:val="18"/>
                <w:szCs w:val="18"/>
              </w:rPr>
              <w:t>NO SMOKING</w:t>
            </w:r>
          </w:p>
          <w:p w:rsidR="00502C4F" w:rsidRPr="00A46CCF" w:rsidRDefault="00502C4F" w:rsidP="008F4DD8">
            <w:pPr>
              <w:rPr>
                <w:sz w:val="18"/>
                <w:szCs w:val="18"/>
              </w:rPr>
            </w:pPr>
            <w:r>
              <w:rPr>
                <w:sz w:val="18"/>
                <w:szCs w:val="18"/>
              </w:rPr>
              <w:t>Limited beds</w:t>
            </w:r>
          </w:p>
        </w:tc>
      </w:tr>
      <w:tr w:rsidR="00634D1D" w:rsidRPr="00A46CCF" w:rsidTr="00A46CCF">
        <w:trPr>
          <w:trHeight w:val="1440"/>
        </w:trPr>
        <w:tc>
          <w:tcPr>
            <w:tcW w:w="1758" w:type="dxa"/>
          </w:tcPr>
          <w:p w:rsidR="00634D1D" w:rsidRPr="00A46CCF" w:rsidRDefault="00634D1D" w:rsidP="00634D1D">
            <w:pPr>
              <w:rPr>
                <w:sz w:val="18"/>
                <w:szCs w:val="18"/>
              </w:rPr>
            </w:pPr>
            <w:r w:rsidRPr="00A46CCF">
              <w:rPr>
                <w:sz w:val="18"/>
                <w:szCs w:val="18"/>
              </w:rPr>
              <w:t>Cornerstones</w:t>
            </w:r>
          </w:p>
        </w:tc>
        <w:tc>
          <w:tcPr>
            <w:tcW w:w="2922" w:type="dxa"/>
          </w:tcPr>
          <w:p w:rsidR="00634D1D" w:rsidRPr="00A46CCF" w:rsidRDefault="00634D1D" w:rsidP="00634D1D">
            <w:pPr>
              <w:rPr>
                <w:sz w:val="18"/>
                <w:szCs w:val="18"/>
              </w:rPr>
            </w:pPr>
            <w:r w:rsidRPr="00A46CCF">
              <w:rPr>
                <w:sz w:val="18"/>
                <w:szCs w:val="18"/>
              </w:rPr>
              <w:t>●No charge for those below the 150% poverty level</w:t>
            </w:r>
          </w:p>
          <w:p w:rsidR="00634D1D" w:rsidRPr="00A46CCF" w:rsidRDefault="00634D1D" w:rsidP="00634D1D">
            <w:pPr>
              <w:rPr>
                <w:sz w:val="18"/>
                <w:szCs w:val="18"/>
              </w:rPr>
            </w:pPr>
            <w:r w:rsidRPr="00A46CCF">
              <w:rPr>
                <w:sz w:val="18"/>
                <w:szCs w:val="18"/>
              </w:rPr>
              <w:t>●Sliding scale</w:t>
            </w:r>
          </w:p>
          <w:p w:rsidR="00634D1D" w:rsidRPr="00A46CCF" w:rsidRDefault="00634D1D" w:rsidP="00634D1D">
            <w:pPr>
              <w:rPr>
                <w:sz w:val="18"/>
                <w:szCs w:val="18"/>
              </w:rPr>
            </w:pPr>
            <w:r w:rsidRPr="00A46CCF">
              <w:rPr>
                <w:sz w:val="18"/>
                <w:szCs w:val="18"/>
              </w:rPr>
              <w:t xml:space="preserve">●VA Medicaid </w:t>
            </w:r>
          </w:p>
          <w:p w:rsidR="00634D1D" w:rsidRPr="00A46CCF" w:rsidRDefault="00634D1D" w:rsidP="00634D1D">
            <w:pPr>
              <w:rPr>
                <w:sz w:val="18"/>
                <w:szCs w:val="18"/>
              </w:rPr>
            </w:pPr>
            <w:r w:rsidRPr="00A46CCF">
              <w:rPr>
                <w:sz w:val="18"/>
                <w:szCs w:val="18"/>
              </w:rPr>
              <w:t>●Certain private insurance (list online)</w:t>
            </w:r>
          </w:p>
        </w:tc>
        <w:tc>
          <w:tcPr>
            <w:tcW w:w="1080" w:type="dxa"/>
          </w:tcPr>
          <w:p w:rsidR="00634D1D" w:rsidRPr="00A46CCF" w:rsidRDefault="00634D1D" w:rsidP="00634D1D">
            <w:pPr>
              <w:rPr>
                <w:sz w:val="18"/>
                <w:szCs w:val="18"/>
              </w:rPr>
            </w:pPr>
            <w:r w:rsidRPr="00A46CCF">
              <w:rPr>
                <w:sz w:val="18"/>
                <w:szCs w:val="18"/>
              </w:rPr>
              <w:t>Co-ed</w:t>
            </w:r>
          </w:p>
        </w:tc>
        <w:tc>
          <w:tcPr>
            <w:tcW w:w="1276" w:type="dxa"/>
          </w:tcPr>
          <w:p w:rsidR="00634D1D" w:rsidRPr="00A46CCF" w:rsidRDefault="00634D1D" w:rsidP="00634D1D">
            <w:pPr>
              <w:rPr>
                <w:sz w:val="18"/>
                <w:szCs w:val="18"/>
                <w:highlight w:val="cyan"/>
              </w:rPr>
            </w:pPr>
            <w:r w:rsidRPr="00DA6DA0">
              <w:rPr>
                <w:sz w:val="18"/>
                <w:szCs w:val="18"/>
              </w:rPr>
              <w:t>Residential</w:t>
            </w:r>
          </w:p>
        </w:tc>
        <w:tc>
          <w:tcPr>
            <w:tcW w:w="1620" w:type="dxa"/>
          </w:tcPr>
          <w:p w:rsidR="00634D1D" w:rsidRPr="00A46CCF" w:rsidRDefault="00634D1D" w:rsidP="00634D1D">
            <w:pPr>
              <w:rPr>
                <w:sz w:val="18"/>
                <w:szCs w:val="18"/>
              </w:rPr>
            </w:pPr>
            <w:r w:rsidRPr="00A46CCF">
              <w:rPr>
                <w:sz w:val="18"/>
                <w:szCs w:val="18"/>
              </w:rPr>
              <w:t xml:space="preserve">Approx. </w:t>
            </w:r>
          </w:p>
          <w:p w:rsidR="00634D1D" w:rsidRPr="00A46CCF" w:rsidRDefault="00634D1D" w:rsidP="00634D1D">
            <w:pPr>
              <w:rPr>
                <w:sz w:val="18"/>
                <w:szCs w:val="18"/>
              </w:rPr>
            </w:pPr>
            <w:r w:rsidRPr="00A46CCF">
              <w:rPr>
                <w:sz w:val="18"/>
                <w:szCs w:val="18"/>
              </w:rPr>
              <w:t>3 months</w:t>
            </w:r>
          </w:p>
        </w:tc>
        <w:tc>
          <w:tcPr>
            <w:tcW w:w="1832" w:type="dxa"/>
          </w:tcPr>
          <w:p w:rsidR="00634D1D" w:rsidRPr="00A46CCF" w:rsidRDefault="00634D1D" w:rsidP="00634D1D">
            <w:pPr>
              <w:rPr>
                <w:b/>
                <w:sz w:val="18"/>
                <w:szCs w:val="18"/>
              </w:rPr>
            </w:pPr>
            <w:r w:rsidRPr="00A46CCF">
              <w:rPr>
                <w:b/>
                <w:sz w:val="18"/>
                <w:szCs w:val="18"/>
              </w:rPr>
              <w:t>Fairfax County</w:t>
            </w:r>
            <w:r w:rsidR="00502C4F">
              <w:rPr>
                <w:b/>
                <w:sz w:val="18"/>
                <w:szCs w:val="18"/>
              </w:rPr>
              <w:t>, VA</w:t>
            </w:r>
          </w:p>
          <w:p w:rsidR="00634D1D" w:rsidRPr="00A46CCF" w:rsidRDefault="00634D1D" w:rsidP="00634D1D">
            <w:pPr>
              <w:rPr>
                <w:sz w:val="18"/>
                <w:szCs w:val="18"/>
              </w:rPr>
            </w:pPr>
            <w:r w:rsidRPr="00A46CCF">
              <w:rPr>
                <w:sz w:val="18"/>
                <w:szCs w:val="18"/>
              </w:rPr>
              <w:t>(703) 502-7060</w:t>
            </w:r>
          </w:p>
        </w:tc>
        <w:tc>
          <w:tcPr>
            <w:tcW w:w="4860" w:type="dxa"/>
          </w:tcPr>
          <w:p w:rsidR="00634D1D" w:rsidRPr="00A46CCF" w:rsidRDefault="00634D1D" w:rsidP="00634D1D">
            <w:pPr>
              <w:rPr>
                <w:b/>
                <w:sz w:val="18"/>
                <w:szCs w:val="18"/>
              </w:rPr>
            </w:pPr>
            <w:r w:rsidRPr="00A46CCF">
              <w:rPr>
                <w:b/>
                <w:sz w:val="18"/>
                <w:szCs w:val="18"/>
              </w:rPr>
              <w:t>AVAILABLE TO FAIRFAX RESIDENTS ONLY</w:t>
            </w:r>
          </w:p>
          <w:p w:rsidR="00634D1D" w:rsidRPr="00A46CCF" w:rsidRDefault="00634D1D" w:rsidP="00634D1D">
            <w:pPr>
              <w:rPr>
                <w:sz w:val="18"/>
                <w:szCs w:val="18"/>
              </w:rPr>
            </w:pPr>
            <w:r w:rsidRPr="00A46CCF">
              <w:rPr>
                <w:sz w:val="18"/>
                <w:szCs w:val="18"/>
              </w:rPr>
              <w:t>For those with severe co-occurring MHDs and SUDs</w:t>
            </w:r>
          </w:p>
        </w:tc>
      </w:tr>
      <w:tr w:rsidR="00634D1D" w:rsidRPr="00A46CCF" w:rsidTr="00A46CCF">
        <w:trPr>
          <w:cnfStyle w:val="000000100000" w:firstRow="0" w:lastRow="0" w:firstColumn="0" w:lastColumn="0" w:oddVBand="0" w:evenVBand="0" w:oddHBand="1" w:evenHBand="0" w:firstRowFirstColumn="0" w:firstRowLastColumn="0" w:lastRowFirstColumn="0" w:lastRowLastColumn="0"/>
          <w:trHeight w:val="1440"/>
        </w:trPr>
        <w:tc>
          <w:tcPr>
            <w:tcW w:w="1758" w:type="dxa"/>
          </w:tcPr>
          <w:p w:rsidR="00634D1D" w:rsidRPr="00A46CCF" w:rsidRDefault="00634D1D" w:rsidP="00634D1D">
            <w:pPr>
              <w:rPr>
                <w:sz w:val="18"/>
                <w:szCs w:val="18"/>
              </w:rPr>
            </w:pPr>
            <w:r w:rsidRPr="00A46CCF">
              <w:rPr>
                <w:sz w:val="18"/>
                <w:szCs w:val="18"/>
              </w:rPr>
              <w:t>Crossroads</w:t>
            </w:r>
          </w:p>
        </w:tc>
        <w:tc>
          <w:tcPr>
            <w:tcW w:w="2922" w:type="dxa"/>
          </w:tcPr>
          <w:p w:rsidR="00634D1D" w:rsidRPr="00A46CCF" w:rsidRDefault="00634D1D" w:rsidP="00634D1D">
            <w:pPr>
              <w:rPr>
                <w:sz w:val="18"/>
                <w:szCs w:val="18"/>
              </w:rPr>
            </w:pPr>
            <w:r w:rsidRPr="00A46CCF">
              <w:rPr>
                <w:sz w:val="18"/>
                <w:szCs w:val="18"/>
              </w:rPr>
              <w:t>●No charge for those below the 150% poverty level</w:t>
            </w:r>
          </w:p>
          <w:p w:rsidR="00634D1D" w:rsidRPr="00A46CCF" w:rsidRDefault="00634D1D" w:rsidP="00634D1D">
            <w:pPr>
              <w:rPr>
                <w:sz w:val="18"/>
                <w:szCs w:val="18"/>
              </w:rPr>
            </w:pPr>
            <w:r w:rsidRPr="00A46CCF">
              <w:rPr>
                <w:sz w:val="18"/>
                <w:szCs w:val="18"/>
              </w:rPr>
              <w:t>●Sliding scale</w:t>
            </w:r>
          </w:p>
          <w:p w:rsidR="00634D1D" w:rsidRPr="00A46CCF" w:rsidRDefault="00634D1D" w:rsidP="00634D1D">
            <w:pPr>
              <w:rPr>
                <w:sz w:val="18"/>
                <w:szCs w:val="18"/>
              </w:rPr>
            </w:pPr>
            <w:r w:rsidRPr="00A46CCF">
              <w:rPr>
                <w:sz w:val="18"/>
                <w:szCs w:val="18"/>
              </w:rPr>
              <w:t xml:space="preserve">●VA Medicaid </w:t>
            </w:r>
          </w:p>
          <w:p w:rsidR="00634D1D" w:rsidRPr="00A46CCF" w:rsidRDefault="00634D1D" w:rsidP="00634D1D">
            <w:pPr>
              <w:rPr>
                <w:sz w:val="18"/>
                <w:szCs w:val="18"/>
              </w:rPr>
            </w:pPr>
            <w:r w:rsidRPr="00A46CCF">
              <w:rPr>
                <w:sz w:val="18"/>
                <w:szCs w:val="18"/>
              </w:rPr>
              <w:t>●Certain private insurance (list online)</w:t>
            </w:r>
          </w:p>
        </w:tc>
        <w:tc>
          <w:tcPr>
            <w:tcW w:w="1080" w:type="dxa"/>
          </w:tcPr>
          <w:p w:rsidR="00634D1D" w:rsidRPr="00A46CCF" w:rsidRDefault="00634D1D" w:rsidP="00634D1D">
            <w:pPr>
              <w:rPr>
                <w:sz w:val="18"/>
                <w:szCs w:val="18"/>
                <w:highlight w:val="magenta"/>
              </w:rPr>
            </w:pPr>
            <w:r w:rsidRPr="00A46CCF">
              <w:rPr>
                <w:sz w:val="18"/>
                <w:szCs w:val="18"/>
              </w:rPr>
              <w:t>Co-ed</w:t>
            </w:r>
          </w:p>
        </w:tc>
        <w:tc>
          <w:tcPr>
            <w:tcW w:w="1276" w:type="dxa"/>
          </w:tcPr>
          <w:p w:rsidR="00634D1D" w:rsidRPr="00A46CCF" w:rsidRDefault="00634D1D" w:rsidP="00634D1D">
            <w:pPr>
              <w:rPr>
                <w:sz w:val="18"/>
                <w:szCs w:val="18"/>
                <w:highlight w:val="yellow"/>
              </w:rPr>
            </w:pPr>
            <w:r w:rsidRPr="00DA6DA0">
              <w:rPr>
                <w:sz w:val="18"/>
                <w:szCs w:val="18"/>
              </w:rPr>
              <w:t>Residential</w:t>
            </w:r>
          </w:p>
        </w:tc>
        <w:tc>
          <w:tcPr>
            <w:tcW w:w="1620" w:type="dxa"/>
          </w:tcPr>
          <w:p w:rsidR="00634D1D" w:rsidRPr="00A46CCF" w:rsidRDefault="00634D1D" w:rsidP="00634D1D">
            <w:pPr>
              <w:rPr>
                <w:sz w:val="18"/>
                <w:szCs w:val="18"/>
              </w:rPr>
            </w:pPr>
            <w:r w:rsidRPr="00A46CCF">
              <w:rPr>
                <w:sz w:val="18"/>
                <w:szCs w:val="18"/>
              </w:rPr>
              <w:t xml:space="preserve">Approx. </w:t>
            </w:r>
          </w:p>
          <w:p w:rsidR="00634D1D" w:rsidRPr="00A46CCF" w:rsidRDefault="00634D1D" w:rsidP="00634D1D">
            <w:pPr>
              <w:rPr>
                <w:sz w:val="18"/>
                <w:szCs w:val="18"/>
                <w:highlight w:val="magenta"/>
              </w:rPr>
            </w:pPr>
            <w:r w:rsidRPr="00A46CCF">
              <w:rPr>
                <w:sz w:val="18"/>
                <w:szCs w:val="18"/>
              </w:rPr>
              <w:t>3 months</w:t>
            </w:r>
          </w:p>
        </w:tc>
        <w:tc>
          <w:tcPr>
            <w:tcW w:w="1832" w:type="dxa"/>
          </w:tcPr>
          <w:p w:rsidR="00634D1D" w:rsidRPr="00A46CCF" w:rsidRDefault="00634D1D" w:rsidP="00634D1D">
            <w:pPr>
              <w:rPr>
                <w:b/>
                <w:sz w:val="18"/>
                <w:szCs w:val="18"/>
              </w:rPr>
            </w:pPr>
            <w:r w:rsidRPr="00A46CCF">
              <w:rPr>
                <w:b/>
                <w:sz w:val="18"/>
                <w:szCs w:val="18"/>
              </w:rPr>
              <w:t>Fairfax County</w:t>
            </w:r>
            <w:r w:rsidR="00502C4F">
              <w:rPr>
                <w:b/>
                <w:sz w:val="18"/>
                <w:szCs w:val="18"/>
              </w:rPr>
              <w:t>, VA</w:t>
            </w:r>
          </w:p>
          <w:p w:rsidR="00634D1D" w:rsidRPr="00A46CCF" w:rsidRDefault="00634D1D" w:rsidP="00634D1D">
            <w:pPr>
              <w:rPr>
                <w:b/>
                <w:sz w:val="18"/>
                <w:szCs w:val="18"/>
              </w:rPr>
            </w:pPr>
            <w:r w:rsidRPr="00A46CCF">
              <w:rPr>
                <w:sz w:val="18"/>
                <w:szCs w:val="18"/>
              </w:rPr>
              <w:t>(703) 502-7060</w:t>
            </w:r>
          </w:p>
        </w:tc>
        <w:tc>
          <w:tcPr>
            <w:tcW w:w="4860" w:type="dxa"/>
          </w:tcPr>
          <w:p w:rsidR="00634D1D" w:rsidRPr="00A46CCF" w:rsidRDefault="00634D1D" w:rsidP="00634D1D">
            <w:pPr>
              <w:rPr>
                <w:b/>
                <w:sz w:val="18"/>
                <w:szCs w:val="18"/>
              </w:rPr>
            </w:pPr>
            <w:r w:rsidRPr="00A46CCF">
              <w:rPr>
                <w:b/>
                <w:sz w:val="18"/>
                <w:szCs w:val="18"/>
              </w:rPr>
              <w:t>AVAILABLE TO FAIRFAX RESIDENTS ONLY</w:t>
            </w:r>
          </w:p>
          <w:p w:rsidR="00634D1D" w:rsidRPr="00A46CCF" w:rsidRDefault="00634D1D" w:rsidP="00634D1D">
            <w:pPr>
              <w:rPr>
                <w:sz w:val="18"/>
                <w:szCs w:val="18"/>
                <w:highlight w:val="magenta"/>
              </w:rPr>
            </w:pPr>
          </w:p>
        </w:tc>
      </w:tr>
      <w:tr w:rsidR="00634D1D" w:rsidRPr="00A46CCF" w:rsidTr="00DA6DA0">
        <w:trPr>
          <w:trHeight w:val="2078"/>
        </w:trPr>
        <w:tc>
          <w:tcPr>
            <w:tcW w:w="1758" w:type="dxa"/>
          </w:tcPr>
          <w:p w:rsidR="00634D1D" w:rsidRPr="00A46CCF" w:rsidRDefault="00634D1D" w:rsidP="00634D1D">
            <w:pPr>
              <w:rPr>
                <w:sz w:val="18"/>
                <w:szCs w:val="18"/>
              </w:rPr>
            </w:pPr>
            <w:r w:rsidRPr="00A46CCF">
              <w:rPr>
                <w:sz w:val="18"/>
                <w:szCs w:val="18"/>
              </w:rPr>
              <w:t>Eagle’s Nest</w:t>
            </w:r>
          </w:p>
          <w:p w:rsidR="00634D1D" w:rsidRPr="00A46CCF" w:rsidRDefault="00634D1D" w:rsidP="00634D1D">
            <w:pPr>
              <w:rPr>
                <w:sz w:val="18"/>
                <w:szCs w:val="18"/>
              </w:rPr>
            </w:pPr>
            <w:r w:rsidRPr="00A46CCF">
              <w:rPr>
                <w:sz w:val="18"/>
                <w:szCs w:val="18"/>
              </w:rPr>
              <w:t>Regeneration</w:t>
            </w:r>
          </w:p>
          <w:p w:rsidR="00634D1D" w:rsidRPr="00A46CCF" w:rsidRDefault="00634D1D" w:rsidP="00634D1D">
            <w:pPr>
              <w:rPr>
                <w:sz w:val="18"/>
                <w:szCs w:val="18"/>
              </w:rPr>
            </w:pPr>
          </w:p>
        </w:tc>
        <w:tc>
          <w:tcPr>
            <w:tcW w:w="2922" w:type="dxa"/>
          </w:tcPr>
          <w:p w:rsidR="00634D1D" w:rsidRPr="00A46CCF" w:rsidRDefault="002E2FEF" w:rsidP="00634D1D">
            <w:pPr>
              <w:rPr>
                <w:sz w:val="18"/>
                <w:szCs w:val="18"/>
              </w:rPr>
            </w:pPr>
            <w:r>
              <w:rPr>
                <w:sz w:val="18"/>
                <w:szCs w:val="18"/>
              </w:rPr>
              <w:t>Takes some insurance and charge on a sliding scale. Men work to pay, by the end owe about $6000. Payment plans available once they have secured employment.</w:t>
            </w:r>
          </w:p>
        </w:tc>
        <w:tc>
          <w:tcPr>
            <w:tcW w:w="1080" w:type="dxa"/>
          </w:tcPr>
          <w:p w:rsidR="00634D1D" w:rsidRPr="00A46CCF" w:rsidRDefault="00634D1D" w:rsidP="00634D1D">
            <w:pPr>
              <w:rPr>
                <w:sz w:val="18"/>
                <w:szCs w:val="18"/>
              </w:rPr>
            </w:pPr>
            <w:r w:rsidRPr="00A46CCF">
              <w:rPr>
                <w:sz w:val="18"/>
                <w:szCs w:val="18"/>
              </w:rPr>
              <w:t>Men</w:t>
            </w:r>
          </w:p>
        </w:tc>
        <w:tc>
          <w:tcPr>
            <w:tcW w:w="1276" w:type="dxa"/>
          </w:tcPr>
          <w:p w:rsidR="00634D1D" w:rsidRPr="00DA6DA0" w:rsidRDefault="00634D1D" w:rsidP="00634D1D">
            <w:pPr>
              <w:rPr>
                <w:sz w:val="18"/>
                <w:szCs w:val="18"/>
              </w:rPr>
            </w:pPr>
            <w:r w:rsidRPr="00DA6DA0">
              <w:rPr>
                <w:sz w:val="18"/>
                <w:szCs w:val="18"/>
              </w:rPr>
              <w:t>Residential</w:t>
            </w:r>
          </w:p>
          <w:p w:rsidR="00502C4F" w:rsidRDefault="00502C4F" w:rsidP="00634D1D">
            <w:pPr>
              <w:rPr>
                <w:sz w:val="18"/>
                <w:szCs w:val="18"/>
              </w:rPr>
            </w:pPr>
            <w:r>
              <w:rPr>
                <w:sz w:val="18"/>
                <w:szCs w:val="18"/>
              </w:rPr>
              <w:t xml:space="preserve">IOP </w:t>
            </w:r>
          </w:p>
          <w:p w:rsidR="00502C4F" w:rsidRDefault="00502C4F" w:rsidP="00634D1D">
            <w:pPr>
              <w:rPr>
                <w:sz w:val="18"/>
                <w:szCs w:val="18"/>
              </w:rPr>
            </w:pPr>
            <w:r>
              <w:rPr>
                <w:sz w:val="18"/>
                <w:szCs w:val="18"/>
              </w:rPr>
              <w:t>Aftercare</w:t>
            </w:r>
          </w:p>
          <w:p w:rsidR="00634D1D" w:rsidRPr="00DA6DA0" w:rsidRDefault="002E2FEF" w:rsidP="00634D1D">
            <w:pPr>
              <w:rPr>
                <w:sz w:val="18"/>
                <w:szCs w:val="18"/>
              </w:rPr>
            </w:pPr>
            <w:r>
              <w:rPr>
                <w:sz w:val="18"/>
                <w:szCs w:val="18"/>
              </w:rPr>
              <w:t xml:space="preserve"> T</w:t>
            </w:r>
            <w:r w:rsidR="00634D1D" w:rsidRPr="00DA6DA0">
              <w:rPr>
                <w:sz w:val="18"/>
                <w:szCs w:val="18"/>
              </w:rPr>
              <w:t>ransitional housing offered</w:t>
            </w:r>
          </w:p>
        </w:tc>
        <w:tc>
          <w:tcPr>
            <w:tcW w:w="1620" w:type="dxa"/>
          </w:tcPr>
          <w:p w:rsidR="00634D1D" w:rsidRPr="00DA6DA0" w:rsidRDefault="00634D1D" w:rsidP="00634D1D">
            <w:pPr>
              <w:rPr>
                <w:sz w:val="18"/>
                <w:szCs w:val="18"/>
              </w:rPr>
            </w:pPr>
            <w:r w:rsidRPr="00DA6DA0">
              <w:rPr>
                <w:sz w:val="18"/>
                <w:szCs w:val="18"/>
              </w:rPr>
              <w:t xml:space="preserve">Res: 12 </w:t>
            </w:r>
            <w:proofErr w:type="gramStart"/>
            <w:r w:rsidRPr="00DA6DA0">
              <w:rPr>
                <w:sz w:val="18"/>
                <w:szCs w:val="18"/>
              </w:rPr>
              <w:t>mo</w:t>
            </w:r>
            <w:proofErr w:type="gramEnd"/>
            <w:r w:rsidRPr="00DA6DA0">
              <w:rPr>
                <w:sz w:val="18"/>
                <w:szCs w:val="18"/>
              </w:rPr>
              <w:t>.</w:t>
            </w:r>
          </w:p>
          <w:p w:rsidR="00634D1D" w:rsidRPr="00DA6DA0" w:rsidRDefault="00634D1D" w:rsidP="00634D1D">
            <w:pPr>
              <w:rPr>
                <w:sz w:val="18"/>
                <w:szCs w:val="18"/>
              </w:rPr>
            </w:pPr>
            <w:r w:rsidRPr="00DA6DA0">
              <w:rPr>
                <w:sz w:val="18"/>
                <w:szCs w:val="18"/>
              </w:rPr>
              <w:t>IOP: 5 days/</w:t>
            </w:r>
            <w:proofErr w:type="spellStart"/>
            <w:r w:rsidRPr="00DA6DA0">
              <w:rPr>
                <w:sz w:val="18"/>
                <w:szCs w:val="18"/>
              </w:rPr>
              <w:t>wk</w:t>
            </w:r>
            <w:proofErr w:type="spellEnd"/>
          </w:p>
        </w:tc>
        <w:tc>
          <w:tcPr>
            <w:tcW w:w="1832" w:type="dxa"/>
          </w:tcPr>
          <w:p w:rsidR="00634D1D" w:rsidRPr="00A46CCF" w:rsidRDefault="00634D1D" w:rsidP="00634D1D">
            <w:pPr>
              <w:rPr>
                <w:b/>
                <w:sz w:val="18"/>
                <w:szCs w:val="18"/>
              </w:rPr>
            </w:pPr>
            <w:r w:rsidRPr="00A46CCF">
              <w:rPr>
                <w:b/>
                <w:sz w:val="18"/>
                <w:szCs w:val="18"/>
              </w:rPr>
              <w:t>Floyd</w:t>
            </w:r>
            <w:r w:rsidR="00502C4F">
              <w:rPr>
                <w:b/>
                <w:sz w:val="18"/>
                <w:szCs w:val="18"/>
              </w:rPr>
              <w:t>, VA</w:t>
            </w:r>
          </w:p>
          <w:p w:rsidR="00634D1D" w:rsidRDefault="00634D1D" w:rsidP="00634D1D">
            <w:pPr>
              <w:rPr>
                <w:sz w:val="18"/>
                <w:szCs w:val="18"/>
              </w:rPr>
            </w:pPr>
            <w:r w:rsidRPr="00A46CCF">
              <w:rPr>
                <w:sz w:val="18"/>
                <w:szCs w:val="18"/>
              </w:rPr>
              <w:t>(540) 745-4001</w:t>
            </w:r>
          </w:p>
          <w:p w:rsidR="00502C4F" w:rsidRDefault="00502C4F" w:rsidP="00634D1D">
            <w:pPr>
              <w:rPr>
                <w:sz w:val="18"/>
                <w:szCs w:val="18"/>
              </w:rPr>
            </w:pPr>
            <w:r>
              <w:rPr>
                <w:sz w:val="18"/>
                <w:szCs w:val="18"/>
              </w:rPr>
              <w:t>4410 Christiansburg Pike NE</w:t>
            </w:r>
          </w:p>
          <w:p w:rsidR="00502C4F" w:rsidRPr="00A46CCF" w:rsidRDefault="00502C4F" w:rsidP="00634D1D">
            <w:pPr>
              <w:rPr>
                <w:sz w:val="18"/>
                <w:szCs w:val="18"/>
              </w:rPr>
            </w:pPr>
            <w:r>
              <w:rPr>
                <w:sz w:val="18"/>
                <w:szCs w:val="18"/>
              </w:rPr>
              <w:t>Floyd, VA 24091</w:t>
            </w:r>
          </w:p>
        </w:tc>
        <w:tc>
          <w:tcPr>
            <w:tcW w:w="4860" w:type="dxa"/>
          </w:tcPr>
          <w:p w:rsidR="00634D1D" w:rsidRPr="00A46CCF" w:rsidRDefault="00634D1D" w:rsidP="00634D1D">
            <w:pPr>
              <w:rPr>
                <w:sz w:val="18"/>
                <w:szCs w:val="18"/>
              </w:rPr>
            </w:pPr>
            <w:r w:rsidRPr="00A46CCF">
              <w:rPr>
                <w:sz w:val="18"/>
                <w:szCs w:val="18"/>
              </w:rPr>
              <w:t>12 Step-based, Christian program</w:t>
            </w:r>
          </w:p>
          <w:p w:rsidR="00634D1D" w:rsidRPr="00A46CCF" w:rsidRDefault="00634D1D" w:rsidP="00634D1D">
            <w:pPr>
              <w:rPr>
                <w:sz w:val="18"/>
                <w:szCs w:val="18"/>
              </w:rPr>
            </w:pPr>
            <w:r w:rsidRPr="00A46CCF">
              <w:rPr>
                <w:sz w:val="18"/>
                <w:szCs w:val="18"/>
              </w:rPr>
              <w:t>Peer to peer support, similar to TC</w:t>
            </w:r>
          </w:p>
          <w:p w:rsidR="00634D1D" w:rsidRPr="00A46CCF" w:rsidRDefault="00634D1D" w:rsidP="00634D1D">
            <w:pPr>
              <w:rPr>
                <w:sz w:val="18"/>
                <w:szCs w:val="18"/>
              </w:rPr>
            </w:pPr>
            <w:r w:rsidRPr="00A46CCF">
              <w:rPr>
                <w:sz w:val="18"/>
                <w:szCs w:val="18"/>
              </w:rPr>
              <w:t>Intensely structured program in 4 stages, about 3 months each</w:t>
            </w:r>
          </w:p>
          <w:p w:rsidR="00634D1D" w:rsidRPr="00A46CCF" w:rsidRDefault="00634D1D" w:rsidP="00634D1D">
            <w:pPr>
              <w:rPr>
                <w:sz w:val="18"/>
                <w:szCs w:val="18"/>
              </w:rPr>
            </w:pPr>
            <w:r w:rsidRPr="00A46CCF">
              <w:rPr>
                <w:sz w:val="18"/>
                <w:szCs w:val="18"/>
              </w:rPr>
              <w:t>Learn vocation- house painting. Many men use the training to start their own businesses after graduation</w:t>
            </w:r>
          </w:p>
          <w:p w:rsidR="00634D1D" w:rsidRPr="00A46CCF" w:rsidRDefault="00634D1D" w:rsidP="00634D1D">
            <w:pPr>
              <w:rPr>
                <w:sz w:val="18"/>
                <w:szCs w:val="18"/>
              </w:rPr>
            </w:pPr>
            <w:r w:rsidRPr="00A46CCF">
              <w:rPr>
                <w:sz w:val="18"/>
                <w:szCs w:val="18"/>
              </w:rPr>
              <w:t>Help to develop exit plan. Transitional housing offered.</w:t>
            </w:r>
          </w:p>
        </w:tc>
      </w:tr>
      <w:tr w:rsidR="00634D1D" w:rsidRPr="00A46CCF" w:rsidTr="00A46CCF">
        <w:trPr>
          <w:cnfStyle w:val="000000100000" w:firstRow="0" w:lastRow="0" w:firstColumn="0" w:lastColumn="0" w:oddVBand="0" w:evenVBand="0" w:oddHBand="1" w:evenHBand="0" w:firstRowFirstColumn="0" w:firstRowLastColumn="0" w:lastRowFirstColumn="0" w:lastRowLastColumn="0"/>
          <w:trHeight w:val="1440"/>
        </w:trPr>
        <w:tc>
          <w:tcPr>
            <w:tcW w:w="1758" w:type="dxa"/>
          </w:tcPr>
          <w:p w:rsidR="00634D1D" w:rsidRPr="00A46CCF" w:rsidRDefault="00634D1D" w:rsidP="00634D1D">
            <w:pPr>
              <w:rPr>
                <w:sz w:val="18"/>
                <w:szCs w:val="18"/>
              </w:rPr>
            </w:pPr>
            <w:r w:rsidRPr="00A46CCF">
              <w:rPr>
                <w:sz w:val="18"/>
                <w:szCs w:val="18"/>
              </w:rPr>
              <w:lastRenderedPageBreak/>
              <w:t>Fairfax Detoxification</w:t>
            </w:r>
          </w:p>
          <w:p w:rsidR="00634D1D" w:rsidRPr="00A46CCF" w:rsidRDefault="00634D1D" w:rsidP="00634D1D">
            <w:pPr>
              <w:rPr>
                <w:sz w:val="18"/>
                <w:szCs w:val="18"/>
              </w:rPr>
            </w:pPr>
            <w:r w:rsidRPr="00A46CCF">
              <w:rPr>
                <w:sz w:val="18"/>
                <w:szCs w:val="18"/>
              </w:rPr>
              <w:t>Center</w:t>
            </w:r>
          </w:p>
        </w:tc>
        <w:tc>
          <w:tcPr>
            <w:tcW w:w="2922" w:type="dxa"/>
          </w:tcPr>
          <w:p w:rsidR="00634D1D" w:rsidRPr="00A46CCF" w:rsidRDefault="00634D1D" w:rsidP="00634D1D">
            <w:pPr>
              <w:rPr>
                <w:sz w:val="18"/>
                <w:szCs w:val="18"/>
              </w:rPr>
            </w:pPr>
            <w:r w:rsidRPr="00A46CCF">
              <w:rPr>
                <w:sz w:val="18"/>
                <w:szCs w:val="18"/>
              </w:rPr>
              <w:t>●No charge for those below the 150% poverty level</w:t>
            </w:r>
          </w:p>
          <w:p w:rsidR="00634D1D" w:rsidRPr="00A46CCF" w:rsidRDefault="00634D1D" w:rsidP="00634D1D">
            <w:pPr>
              <w:rPr>
                <w:sz w:val="18"/>
                <w:szCs w:val="18"/>
              </w:rPr>
            </w:pPr>
            <w:r w:rsidRPr="00A46CCF">
              <w:rPr>
                <w:sz w:val="18"/>
                <w:szCs w:val="18"/>
              </w:rPr>
              <w:t>●Sliding scale</w:t>
            </w:r>
          </w:p>
          <w:p w:rsidR="00634D1D" w:rsidRPr="00A46CCF" w:rsidRDefault="00634D1D" w:rsidP="00634D1D">
            <w:pPr>
              <w:rPr>
                <w:sz w:val="18"/>
                <w:szCs w:val="18"/>
              </w:rPr>
            </w:pPr>
            <w:r w:rsidRPr="00A46CCF">
              <w:rPr>
                <w:sz w:val="18"/>
                <w:szCs w:val="18"/>
              </w:rPr>
              <w:t xml:space="preserve">●VA Medicaid </w:t>
            </w:r>
          </w:p>
          <w:p w:rsidR="00634D1D" w:rsidRPr="00A46CCF" w:rsidRDefault="00634D1D" w:rsidP="00634D1D">
            <w:pPr>
              <w:rPr>
                <w:sz w:val="18"/>
                <w:szCs w:val="18"/>
              </w:rPr>
            </w:pPr>
            <w:r w:rsidRPr="00A46CCF">
              <w:rPr>
                <w:sz w:val="18"/>
                <w:szCs w:val="18"/>
              </w:rPr>
              <w:t>●Certain private insurance (list online)</w:t>
            </w:r>
          </w:p>
        </w:tc>
        <w:tc>
          <w:tcPr>
            <w:tcW w:w="1080" w:type="dxa"/>
          </w:tcPr>
          <w:p w:rsidR="00634D1D" w:rsidRPr="00A46CCF" w:rsidRDefault="00634D1D" w:rsidP="00634D1D">
            <w:pPr>
              <w:rPr>
                <w:sz w:val="18"/>
                <w:szCs w:val="18"/>
              </w:rPr>
            </w:pPr>
            <w:r w:rsidRPr="00A46CCF">
              <w:rPr>
                <w:sz w:val="18"/>
                <w:szCs w:val="18"/>
              </w:rPr>
              <w:t>Co-ed</w:t>
            </w:r>
          </w:p>
        </w:tc>
        <w:tc>
          <w:tcPr>
            <w:tcW w:w="1276" w:type="dxa"/>
          </w:tcPr>
          <w:p w:rsidR="00634D1D" w:rsidRPr="00A46CCF" w:rsidRDefault="00634D1D" w:rsidP="00634D1D">
            <w:pPr>
              <w:rPr>
                <w:sz w:val="18"/>
                <w:szCs w:val="18"/>
                <w:highlight w:val="darkGreen"/>
              </w:rPr>
            </w:pPr>
            <w:r w:rsidRPr="00DA6DA0">
              <w:rPr>
                <w:sz w:val="18"/>
                <w:szCs w:val="18"/>
              </w:rPr>
              <w:t>Detox, MAT</w:t>
            </w:r>
          </w:p>
        </w:tc>
        <w:tc>
          <w:tcPr>
            <w:tcW w:w="1620" w:type="dxa"/>
          </w:tcPr>
          <w:p w:rsidR="00634D1D" w:rsidRPr="00A46CCF" w:rsidRDefault="00634D1D" w:rsidP="00634D1D">
            <w:pPr>
              <w:rPr>
                <w:sz w:val="18"/>
                <w:szCs w:val="18"/>
              </w:rPr>
            </w:pPr>
            <w:r w:rsidRPr="00A46CCF">
              <w:rPr>
                <w:sz w:val="18"/>
                <w:szCs w:val="18"/>
              </w:rPr>
              <w:t>7-10 days</w:t>
            </w:r>
          </w:p>
        </w:tc>
        <w:tc>
          <w:tcPr>
            <w:tcW w:w="1832" w:type="dxa"/>
          </w:tcPr>
          <w:p w:rsidR="00634D1D" w:rsidRPr="00A46CCF" w:rsidRDefault="00634D1D" w:rsidP="00634D1D">
            <w:pPr>
              <w:rPr>
                <w:b/>
                <w:sz w:val="18"/>
                <w:szCs w:val="18"/>
              </w:rPr>
            </w:pPr>
            <w:r w:rsidRPr="00A46CCF">
              <w:rPr>
                <w:b/>
                <w:sz w:val="18"/>
                <w:szCs w:val="18"/>
              </w:rPr>
              <w:t>Fairfax County</w:t>
            </w:r>
            <w:r w:rsidR="002E2FEF">
              <w:rPr>
                <w:b/>
                <w:sz w:val="18"/>
                <w:szCs w:val="18"/>
              </w:rPr>
              <w:t>, VA</w:t>
            </w:r>
          </w:p>
          <w:p w:rsidR="00634D1D" w:rsidRPr="00A46CCF" w:rsidRDefault="00634D1D" w:rsidP="00634D1D">
            <w:pPr>
              <w:rPr>
                <w:sz w:val="18"/>
                <w:szCs w:val="18"/>
              </w:rPr>
            </w:pPr>
            <w:r w:rsidRPr="00A46CCF">
              <w:rPr>
                <w:color w:val="333333"/>
                <w:sz w:val="18"/>
                <w:szCs w:val="18"/>
              </w:rPr>
              <w:t>(703) 502-7000</w:t>
            </w:r>
          </w:p>
        </w:tc>
        <w:tc>
          <w:tcPr>
            <w:tcW w:w="4860" w:type="dxa"/>
          </w:tcPr>
          <w:p w:rsidR="00634D1D" w:rsidRPr="00A46CCF" w:rsidRDefault="00634D1D" w:rsidP="00634D1D">
            <w:pPr>
              <w:rPr>
                <w:b/>
                <w:sz w:val="18"/>
                <w:szCs w:val="18"/>
              </w:rPr>
            </w:pPr>
            <w:r w:rsidRPr="00A46CCF">
              <w:rPr>
                <w:b/>
                <w:sz w:val="18"/>
                <w:szCs w:val="18"/>
              </w:rPr>
              <w:t>AVAILABLE TO FAIRFAX RESIDENTS ONLY</w:t>
            </w:r>
          </w:p>
          <w:p w:rsidR="00634D1D" w:rsidRPr="00A46CCF" w:rsidRDefault="00634D1D" w:rsidP="00634D1D">
            <w:pPr>
              <w:rPr>
                <w:sz w:val="18"/>
                <w:szCs w:val="18"/>
              </w:rPr>
            </w:pPr>
            <w:r w:rsidRPr="00A46CCF">
              <w:rPr>
                <w:sz w:val="18"/>
                <w:szCs w:val="18"/>
              </w:rPr>
              <w:t xml:space="preserve">Medically assisted detox, </w:t>
            </w:r>
            <w:proofErr w:type="spellStart"/>
            <w:r w:rsidRPr="00A46CCF">
              <w:rPr>
                <w:sz w:val="18"/>
                <w:szCs w:val="18"/>
              </w:rPr>
              <w:t>Suboxone</w:t>
            </w:r>
            <w:proofErr w:type="spellEnd"/>
            <w:r w:rsidRPr="00A46CCF">
              <w:rPr>
                <w:sz w:val="18"/>
                <w:szCs w:val="18"/>
              </w:rPr>
              <w:t xml:space="preserve"> treatment, introduction to 12 Step programs, addiction education, case management</w:t>
            </w:r>
          </w:p>
        </w:tc>
      </w:tr>
      <w:tr w:rsidR="00634D1D" w:rsidRPr="00A46CCF" w:rsidTr="00A46CCF">
        <w:trPr>
          <w:trHeight w:val="1440"/>
        </w:trPr>
        <w:tc>
          <w:tcPr>
            <w:tcW w:w="1758" w:type="dxa"/>
          </w:tcPr>
          <w:p w:rsidR="00634D1D" w:rsidRPr="00A46CCF" w:rsidRDefault="00634D1D" w:rsidP="00634D1D">
            <w:pPr>
              <w:rPr>
                <w:sz w:val="18"/>
                <w:szCs w:val="18"/>
              </w:rPr>
            </w:pPr>
            <w:r w:rsidRPr="00A46CCF">
              <w:rPr>
                <w:sz w:val="18"/>
                <w:szCs w:val="18"/>
              </w:rPr>
              <w:t>Lewis Gale Pavilion</w:t>
            </w:r>
          </w:p>
        </w:tc>
        <w:tc>
          <w:tcPr>
            <w:tcW w:w="2922" w:type="dxa"/>
          </w:tcPr>
          <w:p w:rsidR="00634D1D" w:rsidRPr="00A46CCF" w:rsidRDefault="00634D1D" w:rsidP="00634D1D">
            <w:pPr>
              <w:rPr>
                <w:sz w:val="18"/>
                <w:szCs w:val="18"/>
              </w:rPr>
            </w:pPr>
            <w:r w:rsidRPr="00A46CCF">
              <w:rPr>
                <w:sz w:val="18"/>
                <w:szCs w:val="18"/>
              </w:rPr>
              <w:t>●Charity care available for those who qualify</w:t>
            </w:r>
          </w:p>
          <w:p w:rsidR="00634D1D" w:rsidRPr="00A46CCF" w:rsidRDefault="00634D1D" w:rsidP="00634D1D">
            <w:pPr>
              <w:rPr>
                <w:sz w:val="18"/>
                <w:szCs w:val="18"/>
              </w:rPr>
            </w:pPr>
            <w:r w:rsidRPr="00A46CCF">
              <w:rPr>
                <w:sz w:val="18"/>
                <w:szCs w:val="18"/>
              </w:rPr>
              <w:t xml:space="preserve">●Medicaid </w:t>
            </w:r>
          </w:p>
          <w:p w:rsidR="00634D1D" w:rsidRPr="00A46CCF" w:rsidRDefault="00634D1D" w:rsidP="00634D1D">
            <w:pPr>
              <w:rPr>
                <w:sz w:val="18"/>
                <w:szCs w:val="18"/>
              </w:rPr>
            </w:pPr>
            <w:r w:rsidRPr="00A46CCF">
              <w:rPr>
                <w:sz w:val="18"/>
                <w:szCs w:val="18"/>
              </w:rPr>
              <w:t>●Private insurance</w:t>
            </w:r>
          </w:p>
        </w:tc>
        <w:tc>
          <w:tcPr>
            <w:tcW w:w="1080" w:type="dxa"/>
          </w:tcPr>
          <w:p w:rsidR="00634D1D" w:rsidRPr="00A46CCF" w:rsidRDefault="00634D1D" w:rsidP="00634D1D">
            <w:pPr>
              <w:rPr>
                <w:sz w:val="18"/>
                <w:szCs w:val="18"/>
              </w:rPr>
            </w:pPr>
            <w:r w:rsidRPr="00A46CCF">
              <w:rPr>
                <w:sz w:val="18"/>
                <w:szCs w:val="18"/>
              </w:rPr>
              <w:t>Co-ed</w:t>
            </w:r>
          </w:p>
        </w:tc>
        <w:tc>
          <w:tcPr>
            <w:tcW w:w="1276" w:type="dxa"/>
          </w:tcPr>
          <w:p w:rsidR="00634D1D" w:rsidRPr="00DA6DA0" w:rsidRDefault="00634D1D" w:rsidP="00634D1D">
            <w:pPr>
              <w:rPr>
                <w:sz w:val="18"/>
                <w:szCs w:val="18"/>
              </w:rPr>
            </w:pPr>
            <w:r w:rsidRPr="00DA6DA0">
              <w:rPr>
                <w:sz w:val="18"/>
                <w:szCs w:val="18"/>
              </w:rPr>
              <w:t xml:space="preserve">Detox, </w:t>
            </w:r>
          </w:p>
          <w:p w:rsidR="00634D1D" w:rsidRPr="00DA6DA0" w:rsidRDefault="00634D1D" w:rsidP="00634D1D">
            <w:pPr>
              <w:rPr>
                <w:sz w:val="18"/>
                <w:szCs w:val="18"/>
              </w:rPr>
            </w:pPr>
            <w:r w:rsidRPr="00DA6DA0">
              <w:rPr>
                <w:sz w:val="18"/>
                <w:szCs w:val="18"/>
              </w:rPr>
              <w:t>OP detox,</w:t>
            </w:r>
          </w:p>
          <w:p w:rsidR="00634D1D" w:rsidRPr="00A46CCF" w:rsidRDefault="00634D1D" w:rsidP="00634D1D">
            <w:pPr>
              <w:rPr>
                <w:sz w:val="18"/>
                <w:szCs w:val="18"/>
              </w:rPr>
            </w:pPr>
            <w:r w:rsidRPr="00DA6DA0">
              <w:rPr>
                <w:sz w:val="18"/>
                <w:szCs w:val="18"/>
              </w:rPr>
              <w:t>IOP and day treatment</w:t>
            </w:r>
          </w:p>
        </w:tc>
        <w:tc>
          <w:tcPr>
            <w:tcW w:w="1620" w:type="dxa"/>
          </w:tcPr>
          <w:p w:rsidR="00634D1D" w:rsidRPr="00A46CCF" w:rsidRDefault="00634D1D" w:rsidP="00634D1D">
            <w:pPr>
              <w:rPr>
                <w:sz w:val="18"/>
                <w:szCs w:val="18"/>
              </w:rPr>
            </w:pPr>
            <w:r w:rsidRPr="00A46CCF">
              <w:rPr>
                <w:sz w:val="18"/>
                <w:szCs w:val="18"/>
              </w:rPr>
              <w:t>Detox: 3-5 days, may be longer based on need</w:t>
            </w:r>
          </w:p>
          <w:p w:rsidR="00634D1D" w:rsidRPr="00A46CCF" w:rsidRDefault="00634D1D" w:rsidP="00634D1D">
            <w:pPr>
              <w:rPr>
                <w:sz w:val="18"/>
                <w:szCs w:val="18"/>
              </w:rPr>
            </w:pPr>
            <w:r w:rsidRPr="00A46CCF">
              <w:rPr>
                <w:sz w:val="18"/>
                <w:szCs w:val="18"/>
              </w:rPr>
              <w:t>IOP: varies</w:t>
            </w:r>
          </w:p>
        </w:tc>
        <w:tc>
          <w:tcPr>
            <w:tcW w:w="1832" w:type="dxa"/>
          </w:tcPr>
          <w:p w:rsidR="00634D1D" w:rsidRPr="00A46CCF" w:rsidRDefault="00634D1D" w:rsidP="00634D1D">
            <w:pPr>
              <w:rPr>
                <w:b/>
                <w:sz w:val="18"/>
                <w:szCs w:val="18"/>
              </w:rPr>
            </w:pPr>
            <w:r w:rsidRPr="00A46CCF">
              <w:rPr>
                <w:b/>
                <w:sz w:val="18"/>
                <w:szCs w:val="18"/>
              </w:rPr>
              <w:t>Salem</w:t>
            </w:r>
            <w:r w:rsidR="002E2FEF">
              <w:rPr>
                <w:b/>
                <w:sz w:val="18"/>
                <w:szCs w:val="18"/>
              </w:rPr>
              <w:t>, VA</w:t>
            </w:r>
          </w:p>
          <w:p w:rsidR="00634D1D" w:rsidRDefault="002E2FEF" w:rsidP="00634D1D">
            <w:pPr>
              <w:rPr>
                <w:sz w:val="18"/>
                <w:szCs w:val="18"/>
              </w:rPr>
            </w:pPr>
            <w:r>
              <w:rPr>
                <w:sz w:val="18"/>
                <w:szCs w:val="18"/>
              </w:rPr>
              <w:t>(540) 776-1100</w:t>
            </w:r>
          </w:p>
          <w:p w:rsidR="002E2FEF" w:rsidRDefault="002E2FEF" w:rsidP="00634D1D">
            <w:pPr>
              <w:rPr>
                <w:sz w:val="18"/>
                <w:szCs w:val="18"/>
              </w:rPr>
            </w:pPr>
            <w:r>
              <w:rPr>
                <w:sz w:val="18"/>
                <w:szCs w:val="18"/>
              </w:rPr>
              <w:t>OP Detox:</w:t>
            </w:r>
          </w:p>
          <w:p w:rsidR="002E2FEF" w:rsidRDefault="002E2FEF" w:rsidP="00634D1D">
            <w:pPr>
              <w:rPr>
                <w:sz w:val="18"/>
                <w:szCs w:val="18"/>
              </w:rPr>
            </w:pPr>
            <w:r>
              <w:rPr>
                <w:sz w:val="18"/>
                <w:szCs w:val="18"/>
              </w:rPr>
              <w:t>(540) 772-6420</w:t>
            </w:r>
          </w:p>
          <w:p w:rsidR="002E2FEF" w:rsidRDefault="002E2FEF" w:rsidP="00634D1D">
            <w:pPr>
              <w:rPr>
                <w:sz w:val="18"/>
                <w:szCs w:val="18"/>
              </w:rPr>
            </w:pPr>
            <w:r>
              <w:rPr>
                <w:sz w:val="18"/>
                <w:szCs w:val="18"/>
              </w:rPr>
              <w:t xml:space="preserve">1902 </w:t>
            </w:r>
            <w:proofErr w:type="spellStart"/>
            <w:r>
              <w:rPr>
                <w:sz w:val="18"/>
                <w:szCs w:val="18"/>
              </w:rPr>
              <w:t>Braeburn</w:t>
            </w:r>
            <w:proofErr w:type="spellEnd"/>
            <w:r>
              <w:rPr>
                <w:sz w:val="18"/>
                <w:szCs w:val="18"/>
              </w:rPr>
              <w:t xml:space="preserve"> </w:t>
            </w:r>
            <w:proofErr w:type="spellStart"/>
            <w:r>
              <w:rPr>
                <w:sz w:val="18"/>
                <w:szCs w:val="18"/>
              </w:rPr>
              <w:t>Dr</w:t>
            </w:r>
            <w:proofErr w:type="spellEnd"/>
          </w:p>
          <w:p w:rsidR="002E2FEF" w:rsidRPr="00A46CCF" w:rsidRDefault="002E2FEF" w:rsidP="00634D1D">
            <w:pPr>
              <w:rPr>
                <w:sz w:val="18"/>
                <w:szCs w:val="18"/>
              </w:rPr>
            </w:pPr>
            <w:r>
              <w:rPr>
                <w:sz w:val="18"/>
                <w:szCs w:val="18"/>
              </w:rPr>
              <w:t>Salem, VA 24153</w:t>
            </w:r>
          </w:p>
        </w:tc>
        <w:tc>
          <w:tcPr>
            <w:tcW w:w="4860" w:type="dxa"/>
          </w:tcPr>
          <w:p w:rsidR="00634D1D" w:rsidRPr="00A46CCF" w:rsidRDefault="00634D1D" w:rsidP="00634D1D">
            <w:pPr>
              <w:rPr>
                <w:sz w:val="18"/>
                <w:szCs w:val="18"/>
              </w:rPr>
            </w:pPr>
            <w:r w:rsidRPr="00A46CCF">
              <w:rPr>
                <w:sz w:val="18"/>
                <w:szCs w:val="18"/>
              </w:rPr>
              <w:t>Detox must be referred by ED, or through Access Response Center if coming from another facility</w:t>
            </w:r>
          </w:p>
          <w:p w:rsidR="00634D1D" w:rsidRPr="00A46CCF" w:rsidRDefault="00634D1D" w:rsidP="00634D1D">
            <w:pPr>
              <w:rPr>
                <w:sz w:val="18"/>
                <w:szCs w:val="18"/>
              </w:rPr>
            </w:pPr>
            <w:r w:rsidRPr="00A46CCF">
              <w:rPr>
                <w:sz w:val="18"/>
                <w:szCs w:val="18"/>
              </w:rPr>
              <w:t>Detox also for MH stabilization, has group therapy and some 12 Step exposure</w:t>
            </w:r>
          </w:p>
          <w:p w:rsidR="00634D1D" w:rsidRPr="00A46CCF" w:rsidRDefault="00634D1D" w:rsidP="00634D1D">
            <w:pPr>
              <w:rPr>
                <w:sz w:val="18"/>
                <w:szCs w:val="18"/>
              </w:rPr>
            </w:pPr>
            <w:r w:rsidRPr="00A46CCF">
              <w:rPr>
                <w:sz w:val="18"/>
                <w:szCs w:val="18"/>
              </w:rPr>
              <w:t>IOP and day treatment can be self-referred. Call to set up.</w:t>
            </w:r>
          </w:p>
        </w:tc>
      </w:tr>
      <w:tr w:rsidR="005303D8" w:rsidRPr="00A46CCF" w:rsidTr="00A46CCF">
        <w:trPr>
          <w:cnfStyle w:val="000000100000" w:firstRow="0" w:lastRow="0" w:firstColumn="0" w:lastColumn="0" w:oddVBand="0" w:evenVBand="0" w:oddHBand="1" w:evenHBand="0" w:firstRowFirstColumn="0" w:firstRowLastColumn="0" w:lastRowFirstColumn="0" w:lastRowLastColumn="0"/>
          <w:trHeight w:val="1440"/>
        </w:trPr>
        <w:tc>
          <w:tcPr>
            <w:tcW w:w="1758" w:type="dxa"/>
          </w:tcPr>
          <w:p w:rsidR="005303D8" w:rsidRPr="00A46CCF" w:rsidRDefault="005303D8" w:rsidP="005303D8">
            <w:pPr>
              <w:rPr>
                <w:sz w:val="18"/>
                <w:szCs w:val="18"/>
              </w:rPr>
            </w:pPr>
            <w:r w:rsidRPr="00A46CCF">
              <w:rPr>
                <w:sz w:val="18"/>
                <w:szCs w:val="18"/>
              </w:rPr>
              <w:t>Life Center of Galax</w:t>
            </w:r>
          </w:p>
        </w:tc>
        <w:tc>
          <w:tcPr>
            <w:tcW w:w="2922" w:type="dxa"/>
          </w:tcPr>
          <w:p w:rsidR="005303D8" w:rsidRPr="00A46CCF" w:rsidRDefault="005303D8" w:rsidP="005303D8">
            <w:pPr>
              <w:rPr>
                <w:sz w:val="18"/>
                <w:szCs w:val="18"/>
              </w:rPr>
            </w:pPr>
            <w:r w:rsidRPr="00A46CCF">
              <w:rPr>
                <w:sz w:val="18"/>
                <w:szCs w:val="18"/>
              </w:rPr>
              <w:t xml:space="preserve">●Medicaid </w:t>
            </w:r>
          </w:p>
          <w:p w:rsidR="005303D8" w:rsidRPr="00A46CCF" w:rsidRDefault="005303D8" w:rsidP="005303D8">
            <w:pPr>
              <w:rPr>
                <w:sz w:val="18"/>
                <w:szCs w:val="18"/>
              </w:rPr>
            </w:pPr>
            <w:r w:rsidRPr="00A46CCF">
              <w:rPr>
                <w:sz w:val="18"/>
                <w:szCs w:val="18"/>
              </w:rPr>
              <w:t>●Private insurance</w:t>
            </w:r>
          </w:p>
        </w:tc>
        <w:tc>
          <w:tcPr>
            <w:tcW w:w="1080" w:type="dxa"/>
          </w:tcPr>
          <w:p w:rsidR="005303D8" w:rsidRPr="00A46CCF" w:rsidRDefault="005303D8" w:rsidP="005303D8">
            <w:pPr>
              <w:rPr>
                <w:sz w:val="18"/>
                <w:szCs w:val="18"/>
              </w:rPr>
            </w:pPr>
            <w:r w:rsidRPr="00A46CCF">
              <w:rPr>
                <w:sz w:val="18"/>
                <w:szCs w:val="18"/>
              </w:rPr>
              <w:t>Co-ed</w:t>
            </w:r>
          </w:p>
        </w:tc>
        <w:tc>
          <w:tcPr>
            <w:tcW w:w="1276" w:type="dxa"/>
          </w:tcPr>
          <w:p w:rsidR="005303D8" w:rsidRDefault="00E96998" w:rsidP="005303D8">
            <w:pPr>
              <w:rPr>
                <w:sz w:val="18"/>
                <w:szCs w:val="18"/>
              </w:rPr>
            </w:pPr>
            <w:r>
              <w:rPr>
                <w:sz w:val="18"/>
                <w:szCs w:val="18"/>
              </w:rPr>
              <w:t>Detox</w:t>
            </w:r>
          </w:p>
          <w:p w:rsidR="00E96998" w:rsidRDefault="00E96998" w:rsidP="005303D8">
            <w:pPr>
              <w:rPr>
                <w:sz w:val="18"/>
                <w:szCs w:val="18"/>
              </w:rPr>
            </w:pPr>
            <w:r>
              <w:rPr>
                <w:sz w:val="18"/>
                <w:szCs w:val="18"/>
              </w:rPr>
              <w:t>MAT</w:t>
            </w:r>
          </w:p>
          <w:p w:rsidR="00E96998" w:rsidRPr="00A46CCF" w:rsidRDefault="00E96998" w:rsidP="005303D8">
            <w:pPr>
              <w:rPr>
                <w:sz w:val="18"/>
                <w:szCs w:val="18"/>
              </w:rPr>
            </w:pPr>
            <w:r>
              <w:rPr>
                <w:sz w:val="18"/>
                <w:szCs w:val="18"/>
              </w:rPr>
              <w:t>Residential</w:t>
            </w:r>
          </w:p>
        </w:tc>
        <w:tc>
          <w:tcPr>
            <w:tcW w:w="1620" w:type="dxa"/>
          </w:tcPr>
          <w:p w:rsidR="005303D8" w:rsidRPr="00A46CCF" w:rsidRDefault="005303D8" w:rsidP="005303D8">
            <w:pPr>
              <w:rPr>
                <w:sz w:val="18"/>
                <w:szCs w:val="18"/>
              </w:rPr>
            </w:pPr>
            <w:r w:rsidRPr="00A46CCF">
              <w:rPr>
                <w:sz w:val="18"/>
                <w:szCs w:val="18"/>
              </w:rPr>
              <w:t>Detox + 30 days</w:t>
            </w:r>
          </w:p>
        </w:tc>
        <w:tc>
          <w:tcPr>
            <w:tcW w:w="1832" w:type="dxa"/>
          </w:tcPr>
          <w:p w:rsidR="005303D8" w:rsidRPr="00E96998" w:rsidRDefault="005303D8" w:rsidP="005303D8">
            <w:pPr>
              <w:rPr>
                <w:b/>
                <w:sz w:val="18"/>
                <w:szCs w:val="18"/>
              </w:rPr>
            </w:pPr>
            <w:r w:rsidRPr="00A46CCF">
              <w:rPr>
                <w:b/>
                <w:sz w:val="18"/>
                <w:szCs w:val="18"/>
              </w:rPr>
              <w:t>Galax</w:t>
            </w:r>
            <w:r w:rsidR="00E96998">
              <w:rPr>
                <w:b/>
                <w:sz w:val="18"/>
                <w:szCs w:val="18"/>
              </w:rPr>
              <w:t>, VA</w:t>
            </w:r>
          </w:p>
          <w:p w:rsidR="00AA31CA" w:rsidRDefault="00AA31CA" w:rsidP="005303D8">
            <w:pPr>
              <w:rPr>
                <w:sz w:val="18"/>
                <w:szCs w:val="18"/>
              </w:rPr>
            </w:pPr>
            <w:r>
              <w:rPr>
                <w:sz w:val="18"/>
                <w:szCs w:val="18"/>
              </w:rPr>
              <w:t>(877)762-</w:t>
            </w:r>
            <w:r w:rsidR="0099606C">
              <w:rPr>
                <w:sz w:val="18"/>
                <w:szCs w:val="18"/>
              </w:rPr>
              <w:t>3747</w:t>
            </w:r>
          </w:p>
          <w:p w:rsidR="00E96998" w:rsidRDefault="00E96998" w:rsidP="005303D8">
            <w:pPr>
              <w:rPr>
                <w:sz w:val="18"/>
                <w:szCs w:val="18"/>
              </w:rPr>
            </w:pPr>
            <w:r>
              <w:rPr>
                <w:sz w:val="18"/>
                <w:szCs w:val="18"/>
              </w:rPr>
              <w:t>112 Painter St</w:t>
            </w:r>
          </w:p>
          <w:p w:rsidR="00E96998" w:rsidRPr="00A46CCF" w:rsidRDefault="00E96998" w:rsidP="005303D8">
            <w:pPr>
              <w:rPr>
                <w:sz w:val="18"/>
                <w:szCs w:val="18"/>
              </w:rPr>
            </w:pPr>
            <w:r>
              <w:rPr>
                <w:sz w:val="18"/>
                <w:szCs w:val="18"/>
              </w:rPr>
              <w:t>Galax, VA 24333</w:t>
            </w:r>
          </w:p>
        </w:tc>
        <w:tc>
          <w:tcPr>
            <w:tcW w:w="4860" w:type="dxa"/>
          </w:tcPr>
          <w:p w:rsidR="005303D8" w:rsidRPr="00A46CCF" w:rsidRDefault="005303D8" w:rsidP="005303D8">
            <w:pPr>
              <w:rPr>
                <w:sz w:val="18"/>
                <w:szCs w:val="18"/>
              </w:rPr>
            </w:pPr>
            <w:r w:rsidRPr="00A46CCF">
              <w:rPr>
                <w:sz w:val="18"/>
                <w:szCs w:val="18"/>
              </w:rPr>
              <w:t>12 Step-based Christian program with group therapy, individual counseling, CBT, leisure activities, gender-specific groups, relapse prevention</w:t>
            </w:r>
          </w:p>
          <w:p w:rsidR="005303D8" w:rsidRDefault="005303D8" w:rsidP="005303D8">
            <w:pPr>
              <w:rPr>
                <w:sz w:val="18"/>
                <w:szCs w:val="18"/>
              </w:rPr>
            </w:pPr>
            <w:r w:rsidRPr="00A46CCF">
              <w:rPr>
                <w:sz w:val="18"/>
                <w:szCs w:val="18"/>
              </w:rPr>
              <w:t>Equipped for all drug addiction issues, specifically opiate addiction and dual diagnosis</w:t>
            </w:r>
            <w:r w:rsidR="000F1DC6">
              <w:rPr>
                <w:sz w:val="18"/>
                <w:szCs w:val="18"/>
              </w:rPr>
              <w:t xml:space="preserve">. </w:t>
            </w:r>
          </w:p>
          <w:p w:rsidR="000F1DC6" w:rsidRDefault="000F1DC6" w:rsidP="005303D8">
            <w:pPr>
              <w:rPr>
                <w:sz w:val="18"/>
                <w:szCs w:val="18"/>
              </w:rPr>
            </w:pPr>
            <w:r>
              <w:rPr>
                <w:sz w:val="18"/>
                <w:szCs w:val="18"/>
              </w:rPr>
              <w:t>Can Provide</w:t>
            </w:r>
            <w:r w:rsidR="00E96998">
              <w:rPr>
                <w:sz w:val="18"/>
                <w:szCs w:val="18"/>
              </w:rPr>
              <w:t xml:space="preserve"> Transportation </w:t>
            </w:r>
          </w:p>
          <w:p w:rsidR="00E96998" w:rsidRPr="00E96998" w:rsidRDefault="00E96998" w:rsidP="005303D8">
            <w:pPr>
              <w:rPr>
                <w:b/>
                <w:sz w:val="18"/>
                <w:szCs w:val="18"/>
              </w:rPr>
            </w:pPr>
            <w:r w:rsidRPr="00E96998">
              <w:rPr>
                <w:b/>
                <w:sz w:val="18"/>
                <w:szCs w:val="18"/>
              </w:rPr>
              <w:t>Smoking Allowed</w:t>
            </w:r>
          </w:p>
        </w:tc>
      </w:tr>
      <w:tr w:rsidR="0067137A" w:rsidRPr="00A46CCF" w:rsidTr="00A46CCF">
        <w:trPr>
          <w:trHeight w:val="1440"/>
        </w:trPr>
        <w:tc>
          <w:tcPr>
            <w:tcW w:w="1758" w:type="dxa"/>
          </w:tcPr>
          <w:p w:rsidR="0067137A" w:rsidRPr="00A46CCF" w:rsidRDefault="00A7301D" w:rsidP="005303D8">
            <w:pPr>
              <w:rPr>
                <w:sz w:val="18"/>
                <w:szCs w:val="18"/>
              </w:rPr>
            </w:pPr>
            <w:r w:rsidRPr="00A46CCF">
              <w:rPr>
                <w:sz w:val="18"/>
                <w:szCs w:val="18"/>
              </w:rPr>
              <w:t>Mount</w:t>
            </w:r>
            <w:r w:rsidR="0067137A" w:rsidRPr="00A46CCF">
              <w:rPr>
                <w:sz w:val="18"/>
                <w:szCs w:val="18"/>
              </w:rPr>
              <w:t xml:space="preserve"> Regis Center</w:t>
            </w:r>
          </w:p>
        </w:tc>
        <w:tc>
          <w:tcPr>
            <w:tcW w:w="2922" w:type="dxa"/>
          </w:tcPr>
          <w:p w:rsidR="0067137A" w:rsidRPr="00A46CCF" w:rsidRDefault="0067137A" w:rsidP="005303D8">
            <w:pPr>
              <w:rPr>
                <w:sz w:val="18"/>
                <w:szCs w:val="18"/>
              </w:rPr>
            </w:pPr>
            <w:r w:rsidRPr="00A46CCF">
              <w:rPr>
                <w:sz w:val="18"/>
                <w:szCs w:val="18"/>
              </w:rPr>
              <w:t>●Private insurance</w:t>
            </w:r>
          </w:p>
          <w:p w:rsidR="00A7301D" w:rsidRPr="00A46CCF" w:rsidRDefault="00A7301D" w:rsidP="005303D8">
            <w:pPr>
              <w:rPr>
                <w:sz w:val="18"/>
                <w:szCs w:val="18"/>
              </w:rPr>
            </w:pPr>
            <w:r w:rsidRPr="00A46CCF">
              <w:rPr>
                <w:sz w:val="18"/>
                <w:szCs w:val="18"/>
              </w:rPr>
              <w:t>●Self-pay</w:t>
            </w:r>
            <w:r w:rsidR="000835A8" w:rsidRPr="00A46CCF">
              <w:rPr>
                <w:sz w:val="18"/>
                <w:szCs w:val="18"/>
              </w:rPr>
              <w:t>: $600/day</w:t>
            </w:r>
          </w:p>
        </w:tc>
        <w:tc>
          <w:tcPr>
            <w:tcW w:w="1080" w:type="dxa"/>
          </w:tcPr>
          <w:p w:rsidR="0067137A" w:rsidRPr="00A46CCF" w:rsidRDefault="00A7301D" w:rsidP="005303D8">
            <w:pPr>
              <w:rPr>
                <w:sz w:val="18"/>
                <w:szCs w:val="18"/>
              </w:rPr>
            </w:pPr>
            <w:r w:rsidRPr="00A46CCF">
              <w:rPr>
                <w:sz w:val="18"/>
                <w:szCs w:val="18"/>
              </w:rPr>
              <w:t>Co-ed</w:t>
            </w:r>
          </w:p>
        </w:tc>
        <w:tc>
          <w:tcPr>
            <w:tcW w:w="1276" w:type="dxa"/>
          </w:tcPr>
          <w:p w:rsidR="0067137A" w:rsidRPr="00DA6DA0" w:rsidRDefault="00E96998" w:rsidP="005303D8">
            <w:pPr>
              <w:rPr>
                <w:sz w:val="18"/>
                <w:szCs w:val="18"/>
              </w:rPr>
            </w:pPr>
            <w:r>
              <w:rPr>
                <w:sz w:val="18"/>
                <w:szCs w:val="18"/>
              </w:rPr>
              <w:t>Detox</w:t>
            </w:r>
          </w:p>
          <w:p w:rsidR="00A7301D" w:rsidRDefault="00E96998" w:rsidP="005303D8">
            <w:pPr>
              <w:rPr>
                <w:sz w:val="18"/>
                <w:szCs w:val="18"/>
              </w:rPr>
            </w:pPr>
            <w:r>
              <w:rPr>
                <w:sz w:val="18"/>
                <w:szCs w:val="18"/>
              </w:rPr>
              <w:t>Residential</w:t>
            </w:r>
          </w:p>
          <w:p w:rsidR="00E96998" w:rsidRDefault="00E96998" w:rsidP="005303D8">
            <w:pPr>
              <w:rPr>
                <w:sz w:val="18"/>
                <w:szCs w:val="18"/>
              </w:rPr>
            </w:pPr>
            <w:r>
              <w:rPr>
                <w:sz w:val="18"/>
                <w:szCs w:val="18"/>
              </w:rPr>
              <w:t>PHP</w:t>
            </w:r>
          </w:p>
          <w:p w:rsidR="00E96998" w:rsidRPr="00E96998" w:rsidRDefault="00E96998" w:rsidP="005303D8">
            <w:pPr>
              <w:rPr>
                <w:sz w:val="18"/>
                <w:szCs w:val="18"/>
                <w:highlight w:val="darkGreen"/>
              </w:rPr>
            </w:pPr>
            <w:r>
              <w:rPr>
                <w:sz w:val="18"/>
                <w:szCs w:val="18"/>
              </w:rPr>
              <w:t>IOP</w:t>
            </w:r>
          </w:p>
        </w:tc>
        <w:tc>
          <w:tcPr>
            <w:tcW w:w="1620" w:type="dxa"/>
          </w:tcPr>
          <w:p w:rsidR="0067137A" w:rsidRPr="00A46CCF" w:rsidRDefault="005C3C43" w:rsidP="005C3C43">
            <w:pPr>
              <w:rPr>
                <w:sz w:val="18"/>
                <w:szCs w:val="18"/>
              </w:rPr>
            </w:pPr>
            <w:r w:rsidRPr="00A46CCF">
              <w:rPr>
                <w:sz w:val="18"/>
                <w:szCs w:val="18"/>
              </w:rPr>
              <w:t>Res: approx. 28 days</w:t>
            </w:r>
          </w:p>
          <w:p w:rsidR="005C3C43" w:rsidRPr="00A46CCF" w:rsidRDefault="005C3C43" w:rsidP="005C3C43">
            <w:pPr>
              <w:rPr>
                <w:sz w:val="18"/>
                <w:szCs w:val="18"/>
              </w:rPr>
            </w:pPr>
            <w:r w:rsidRPr="00A46CCF">
              <w:rPr>
                <w:sz w:val="18"/>
                <w:szCs w:val="18"/>
              </w:rPr>
              <w:t>IOP:</w:t>
            </w:r>
          </w:p>
          <w:p w:rsidR="005C3C43" w:rsidRPr="00A46CCF" w:rsidRDefault="005C3C43" w:rsidP="005C3C43">
            <w:pPr>
              <w:rPr>
                <w:sz w:val="18"/>
                <w:szCs w:val="18"/>
              </w:rPr>
            </w:pPr>
            <w:r w:rsidRPr="00A46CCF">
              <w:rPr>
                <w:sz w:val="18"/>
                <w:szCs w:val="18"/>
              </w:rPr>
              <w:t>M-W-</w:t>
            </w:r>
            <w:proofErr w:type="spellStart"/>
            <w:r w:rsidRPr="00A46CCF">
              <w:rPr>
                <w:sz w:val="18"/>
                <w:szCs w:val="18"/>
              </w:rPr>
              <w:t>Th</w:t>
            </w:r>
            <w:proofErr w:type="spellEnd"/>
            <w:r w:rsidRPr="00A46CCF">
              <w:rPr>
                <w:sz w:val="18"/>
                <w:szCs w:val="18"/>
              </w:rPr>
              <w:t>,</w:t>
            </w:r>
          </w:p>
          <w:p w:rsidR="005C3C43" w:rsidRPr="00A46CCF" w:rsidRDefault="005C3C43" w:rsidP="005C3C43">
            <w:pPr>
              <w:rPr>
                <w:sz w:val="18"/>
                <w:szCs w:val="18"/>
              </w:rPr>
            </w:pPr>
            <w:r w:rsidRPr="00A46CCF">
              <w:rPr>
                <w:sz w:val="18"/>
                <w:szCs w:val="18"/>
              </w:rPr>
              <w:t>3 hrs./day</w:t>
            </w:r>
          </w:p>
        </w:tc>
        <w:tc>
          <w:tcPr>
            <w:tcW w:w="1832" w:type="dxa"/>
          </w:tcPr>
          <w:p w:rsidR="0067137A" w:rsidRPr="00A46CCF" w:rsidRDefault="005C3C43" w:rsidP="005303D8">
            <w:pPr>
              <w:rPr>
                <w:b/>
                <w:sz w:val="18"/>
                <w:szCs w:val="18"/>
              </w:rPr>
            </w:pPr>
            <w:r w:rsidRPr="00A46CCF">
              <w:rPr>
                <w:b/>
                <w:sz w:val="18"/>
                <w:szCs w:val="18"/>
              </w:rPr>
              <w:t>Salem</w:t>
            </w:r>
            <w:r w:rsidR="00E96998">
              <w:rPr>
                <w:b/>
                <w:sz w:val="18"/>
                <w:szCs w:val="18"/>
              </w:rPr>
              <w:t>, VA</w:t>
            </w:r>
          </w:p>
          <w:p w:rsidR="005C3C43" w:rsidRDefault="005C3C43" w:rsidP="005303D8">
            <w:pPr>
              <w:rPr>
                <w:sz w:val="18"/>
                <w:szCs w:val="18"/>
              </w:rPr>
            </w:pPr>
            <w:r w:rsidRPr="00A46CCF">
              <w:rPr>
                <w:sz w:val="18"/>
                <w:szCs w:val="18"/>
              </w:rPr>
              <w:t>(540) 389-4761</w:t>
            </w:r>
          </w:p>
          <w:p w:rsidR="00E96998" w:rsidRDefault="00E96998" w:rsidP="005303D8">
            <w:pPr>
              <w:rPr>
                <w:sz w:val="18"/>
                <w:szCs w:val="18"/>
              </w:rPr>
            </w:pPr>
            <w:r>
              <w:rPr>
                <w:sz w:val="18"/>
                <w:szCs w:val="18"/>
              </w:rPr>
              <w:t xml:space="preserve">125 </w:t>
            </w:r>
            <w:proofErr w:type="spellStart"/>
            <w:r>
              <w:rPr>
                <w:sz w:val="18"/>
                <w:szCs w:val="18"/>
              </w:rPr>
              <w:t>Knotbreak</w:t>
            </w:r>
            <w:proofErr w:type="spellEnd"/>
            <w:r>
              <w:rPr>
                <w:sz w:val="18"/>
                <w:szCs w:val="18"/>
              </w:rPr>
              <w:t xml:space="preserve"> Rd</w:t>
            </w:r>
          </w:p>
          <w:p w:rsidR="00E96998" w:rsidRPr="00A46CCF" w:rsidRDefault="00E96998" w:rsidP="005303D8">
            <w:pPr>
              <w:rPr>
                <w:sz w:val="18"/>
                <w:szCs w:val="18"/>
              </w:rPr>
            </w:pPr>
            <w:r>
              <w:rPr>
                <w:sz w:val="18"/>
                <w:szCs w:val="18"/>
              </w:rPr>
              <w:t>Salem, VA 24153</w:t>
            </w:r>
          </w:p>
        </w:tc>
        <w:tc>
          <w:tcPr>
            <w:tcW w:w="4860" w:type="dxa"/>
          </w:tcPr>
          <w:p w:rsidR="000835A8" w:rsidRPr="00A46CCF" w:rsidRDefault="000835A8" w:rsidP="005303D8">
            <w:pPr>
              <w:rPr>
                <w:sz w:val="18"/>
                <w:szCs w:val="18"/>
              </w:rPr>
            </w:pPr>
            <w:r w:rsidRPr="00A46CCF">
              <w:rPr>
                <w:sz w:val="18"/>
                <w:szCs w:val="18"/>
              </w:rPr>
              <w:t>Medically assisted detox for all substances.</w:t>
            </w:r>
          </w:p>
          <w:p w:rsidR="0067137A" w:rsidRPr="00A46CCF" w:rsidRDefault="005C3C43" w:rsidP="005303D8">
            <w:pPr>
              <w:rPr>
                <w:sz w:val="18"/>
                <w:szCs w:val="18"/>
              </w:rPr>
            </w:pPr>
            <w:r w:rsidRPr="00A46CCF">
              <w:rPr>
                <w:sz w:val="18"/>
                <w:szCs w:val="18"/>
              </w:rPr>
              <w:t>Group</w:t>
            </w:r>
            <w:r w:rsidR="00E96998">
              <w:rPr>
                <w:sz w:val="18"/>
                <w:szCs w:val="18"/>
              </w:rPr>
              <w:t xml:space="preserve"> therapy, individual counseling</w:t>
            </w:r>
          </w:p>
          <w:p w:rsidR="005C3C43" w:rsidRPr="00A46CCF" w:rsidRDefault="00E96998" w:rsidP="005303D8">
            <w:pPr>
              <w:rPr>
                <w:sz w:val="18"/>
                <w:szCs w:val="18"/>
              </w:rPr>
            </w:pPr>
            <w:r>
              <w:rPr>
                <w:sz w:val="18"/>
                <w:szCs w:val="18"/>
              </w:rPr>
              <w:t>P</w:t>
            </w:r>
            <w:r w:rsidR="005C3C43" w:rsidRPr="00A46CCF">
              <w:rPr>
                <w:sz w:val="18"/>
                <w:szCs w:val="18"/>
              </w:rPr>
              <w:t>sych meds if needed</w:t>
            </w:r>
            <w:r w:rsidR="000835A8" w:rsidRPr="00A46CCF">
              <w:rPr>
                <w:sz w:val="18"/>
                <w:szCs w:val="18"/>
              </w:rPr>
              <w:t>.</w:t>
            </w:r>
          </w:p>
          <w:p w:rsidR="000835A8" w:rsidRPr="00A46CCF" w:rsidRDefault="000835A8" w:rsidP="005303D8">
            <w:pPr>
              <w:rPr>
                <w:sz w:val="18"/>
                <w:szCs w:val="18"/>
              </w:rPr>
            </w:pPr>
            <w:r w:rsidRPr="00A46CCF">
              <w:rPr>
                <w:sz w:val="18"/>
                <w:szCs w:val="18"/>
              </w:rPr>
              <w:t>Taken to outside 12 Step meetings, inside meetings avail. twice/wk.</w:t>
            </w:r>
          </w:p>
        </w:tc>
      </w:tr>
      <w:tr w:rsidR="005303D8" w:rsidRPr="00A46CCF" w:rsidTr="00A46CCF">
        <w:trPr>
          <w:cnfStyle w:val="000000100000" w:firstRow="0" w:lastRow="0" w:firstColumn="0" w:lastColumn="0" w:oddVBand="0" w:evenVBand="0" w:oddHBand="1" w:evenHBand="0" w:firstRowFirstColumn="0" w:firstRowLastColumn="0" w:lastRowFirstColumn="0" w:lastRowLastColumn="0"/>
          <w:trHeight w:val="1440"/>
        </w:trPr>
        <w:tc>
          <w:tcPr>
            <w:tcW w:w="1758" w:type="dxa"/>
          </w:tcPr>
          <w:p w:rsidR="005303D8" w:rsidRPr="00A46CCF" w:rsidRDefault="005303D8" w:rsidP="005303D8">
            <w:pPr>
              <w:rPr>
                <w:sz w:val="18"/>
                <w:szCs w:val="18"/>
              </w:rPr>
            </w:pPr>
            <w:r w:rsidRPr="00A46CCF">
              <w:rPr>
                <w:sz w:val="18"/>
                <w:szCs w:val="18"/>
              </w:rPr>
              <w:t>A New Beginning</w:t>
            </w:r>
          </w:p>
        </w:tc>
        <w:tc>
          <w:tcPr>
            <w:tcW w:w="2922" w:type="dxa"/>
          </w:tcPr>
          <w:p w:rsidR="005303D8" w:rsidRPr="00A46CCF" w:rsidRDefault="005303D8" w:rsidP="005303D8">
            <w:pPr>
              <w:rPr>
                <w:sz w:val="18"/>
                <w:szCs w:val="18"/>
              </w:rPr>
            </w:pPr>
            <w:r w:rsidRPr="00A46CCF">
              <w:rPr>
                <w:sz w:val="18"/>
                <w:szCs w:val="18"/>
              </w:rPr>
              <w:t>●No charge for those below the 150% poverty level</w:t>
            </w:r>
          </w:p>
          <w:p w:rsidR="005303D8" w:rsidRPr="00A46CCF" w:rsidRDefault="005303D8" w:rsidP="005303D8">
            <w:pPr>
              <w:rPr>
                <w:sz w:val="18"/>
                <w:szCs w:val="18"/>
              </w:rPr>
            </w:pPr>
            <w:r w:rsidRPr="00A46CCF">
              <w:rPr>
                <w:sz w:val="18"/>
                <w:szCs w:val="18"/>
              </w:rPr>
              <w:t>●Sliding scale</w:t>
            </w:r>
          </w:p>
          <w:p w:rsidR="005303D8" w:rsidRPr="00A46CCF" w:rsidRDefault="005303D8" w:rsidP="005303D8">
            <w:pPr>
              <w:rPr>
                <w:sz w:val="18"/>
                <w:szCs w:val="18"/>
              </w:rPr>
            </w:pPr>
            <w:r w:rsidRPr="00A46CCF">
              <w:rPr>
                <w:sz w:val="18"/>
                <w:szCs w:val="18"/>
              </w:rPr>
              <w:t xml:space="preserve">●VA Medicaid </w:t>
            </w:r>
          </w:p>
          <w:p w:rsidR="005303D8" w:rsidRPr="00A46CCF" w:rsidRDefault="005303D8" w:rsidP="005303D8">
            <w:pPr>
              <w:rPr>
                <w:sz w:val="18"/>
                <w:szCs w:val="18"/>
              </w:rPr>
            </w:pPr>
            <w:r w:rsidRPr="00A46CCF">
              <w:rPr>
                <w:sz w:val="18"/>
                <w:szCs w:val="18"/>
              </w:rPr>
              <w:t>●Certain private insurance (list online)</w:t>
            </w:r>
          </w:p>
        </w:tc>
        <w:tc>
          <w:tcPr>
            <w:tcW w:w="1080" w:type="dxa"/>
          </w:tcPr>
          <w:p w:rsidR="005303D8" w:rsidRPr="00A46CCF" w:rsidRDefault="005303D8" w:rsidP="005303D8">
            <w:pPr>
              <w:rPr>
                <w:sz w:val="18"/>
                <w:szCs w:val="18"/>
              </w:rPr>
            </w:pPr>
            <w:r w:rsidRPr="00A46CCF">
              <w:rPr>
                <w:sz w:val="18"/>
                <w:szCs w:val="18"/>
              </w:rPr>
              <w:t>Co-ed</w:t>
            </w:r>
          </w:p>
        </w:tc>
        <w:tc>
          <w:tcPr>
            <w:tcW w:w="1276" w:type="dxa"/>
          </w:tcPr>
          <w:p w:rsidR="005303D8" w:rsidRPr="00A46CCF" w:rsidRDefault="005303D8" w:rsidP="005303D8">
            <w:pPr>
              <w:rPr>
                <w:sz w:val="18"/>
                <w:szCs w:val="18"/>
                <w:highlight w:val="yellow"/>
              </w:rPr>
            </w:pPr>
            <w:r w:rsidRPr="00DA6DA0">
              <w:rPr>
                <w:sz w:val="18"/>
                <w:szCs w:val="18"/>
              </w:rPr>
              <w:t>Residential</w:t>
            </w:r>
          </w:p>
        </w:tc>
        <w:tc>
          <w:tcPr>
            <w:tcW w:w="1620" w:type="dxa"/>
          </w:tcPr>
          <w:p w:rsidR="005303D8" w:rsidRPr="00A46CCF" w:rsidRDefault="005303D8" w:rsidP="005303D8">
            <w:pPr>
              <w:rPr>
                <w:sz w:val="18"/>
                <w:szCs w:val="18"/>
              </w:rPr>
            </w:pPr>
            <w:r w:rsidRPr="00A46CCF">
              <w:rPr>
                <w:sz w:val="18"/>
                <w:szCs w:val="18"/>
              </w:rPr>
              <w:t xml:space="preserve">Approx. </w:t>
            </w:r>
          </w:p>
          <w:p w:rsidR="005303D8" w:rsidRPr="00A46CCF" w:rsidRDefault="005303D8" w:rsidP="005303D8">
            <w:pPr>
              <w:rPr>
                <w:sz w:val="18"/>
                <w:szCs w:val="18"/>
              </w:rPr>
            </w:pPr>
            <w:r w:rsidRPr="00A46CCF">
              <w:rPr>
                <w:sz w:val="18"/>
                <w:szCs w:val="18"/>
              </w:rPr>
              <w:t>60 days</w:t>
            </w:r>
          </w:p>
        </w:tc>
        <w:tc>
          <w:tcPr>
            <w:tcW w:w="1832" w:type="dxa"/>
          </w:tcPr>
          <w:p w:rsidR="005303D8" w:rsidRPr="00A46CCF" w:rsidRDefault="005303D8" w:rsidP="005303D8">
            <w:pPr>
              <w:rPr>
                <w:b/>
                <w:sz w:val="18"/>
                <w:szCs w:val="18"/>
              </w:rPr>
            </w:pPr>
            <w:r w:rsidRPr="00A46CCF">
              <w:rPr>
                <w:b/>
                <w:sz w:val="18"/>
                <w:szCs w:val="18"/>
              </w:rPr>
              <w:t>Fairfax County</w:t>
            </w:r>
            <w:r w:rsidR="00E96998">
              <w:rPr>
                <w:b/>
                <w:sz w:val="18"/>
                <w:szCs w:val="18"/>
              </w:rPr>
              <w:t>, VA</w:t>
            </w:r>
          </w:p>
          <w:p w:rsidR="005303D8" w:rsidRPr="00A46CCF" w:rsidRDefault="005303D8" w:rsidP="005303D8">
            <w:pPr>
              <w:rPr>
                <w:sz w:val="18"/>
                <w:szCs w:val="18"/>
              </w:rPr>
            </w:pPr>
            <w:r w:rsidRPr="00A46CCF">
              <w:rPr>
                <w:sz w:val="18"/>
                <w:szCs w:val="18"/>
              </w:rPr>
              <w:t>(703) 502-7060</w:t>
            </w:r>
          </w:p>
        </w:tc>
        <w:tc>
          <w:tcPr>
            <w:tcW w:w="4860" w:type="dxa"/>
          </w:tcPr>
          <w:p w:rsidR="005303D8" w:rsidRPr="00A46CCF" w:rsidRDefault="005303D8" w:rsidP="005303D8">
            <w:pPr>
              <w:rPr>
                <w:b/>
                <w:sz w:val="18"/>
                <w:szCs w:val="18"/>
              </w:rPr>
            </w:pPr>
            <w:r w:rsidRPr="00A46CCF">
              <w:rPr>
                <w:b/>
                <w:sz w:val="18"/>
                <w:szCs w:val="18"/>
              </w:rPr>
              <w:t>AVAILABLE TO FAIRFAX RESIDENTS ONLY</w:t>
            </w:r>
          </w:p>
          <w:p w:rsidR="005303D8" w:rsidRPr="00A46CCF" w:rsidRDefault="005303D8" w:rsidP="005303D8">
            <w:pPr>
              <w:rPr>
                <w:b/>
                <w:sz w:val="18"/>
                <w:szCs w:val="18"/>
              </w:rPr>
            </w:pPr>
            <w:r w:rsidRPr="00A46CCF">
              <w:rPr>
                <w:sz w:val="18"/>
                <w:szCs w:val="18"/>
              </w:rPr>
              <w:t>12 Step-based, highly structured</w:t>
            </w:r>
          </w:p>
        </w:tc>
      </w:tr>
      <w:tr w:rsidR="005303D8" w:rsidRPr="00A46CCF" w:rsidTr="00A46CCF">
        <w:trPr>
          <w:trHeight w:val="1440"/>
        </w:trPr>
        <w:tc>
          <w:tcPr>
            <w:tcW w:w="1758" w:type="dxa"/>
          </w:tcPr>
          <w:p w:rsidR="005303D8" w:rsidRPr="00A46CCF" w:rsidRDefault="005303D8" w:rsidP="005303D8">
            <w:pPr>
              <w:rPr>
                <w:sz w:val="18"/>
                <w:szCs w:val="18"/>
              </w:rPr>
            </w:pPr>
            <w:r w:rsidRPr="00A46CCF">
              <w:rPr>
                <w:sz w:val="18"/>
                <w:szCs w:val="18"/>
              </w:rPr>
              <w:lastRenderedPageBreak/>
              <w:t>New Generations</w:t>
            </w:r>
          </w:p>
        </w:tc>
        <w:tc>
          <w:tcPr>
            <w:tcW w:w="2922" w:type="dxa"/>
          </w:tcPr>
          <w:p w:rsidR="005303D8" w:rsidRPr="00A46CCF" w:rsidRDefault="005303D8" w:rsidP="005303D8">
            <w:pPr>
              <w:rPr>
                <w:sz w:val="18"/>
                <w:szCs w:val="18"/>
              </w:rPr>
            </w:pPr>
            <w:r w:rsidRPr="00A46CCF">
              <w:rPr>
                <w:sz w:val="18"/>
                <w:szCs w:val="18"/>
              </w:rPr>
              <w:t>●No charge for those below the 150% poverty level</w:t>
            </w:r>
          </w:p>
          <w:p w:rsidR="005303D8" w:rsidRPr="00A46CCF" w:rsidRDefault="005303D8" w:rsidP="005303D8">
            <w:pPr>
              <w:rPr>
                <w:sz w:val="18"/>
                <w:szCs w:val="18"/>
              </w:rPr>
            </w:pPr>
            <w:r w:rsidRPr="00A46CCF">
              <w:rPr>
                <w:sz w:val="18"/>
                <w:szCs w:val="18"/>
              </w:rPr>
              <w:t>●Sliding scale</w:t>
            </w:r>
          </w:p>
          <w:p w:rsidR="005303D8" w:rsidRPr="00A46CCF" w:rsidRDefault="005303D8" w:rsidP="005303D8">
            <w:pPr>
              <w:rPr>
                <w:sz w:val="18"/>
                <w:szCs w:val="18"/>
              </w:rPr>
            </w:pPr>
            <w:r w:rsidRPr="00A46CCF">
              <w:rPr>
                <w:sz w:val="18"/>
                <w:szCs w:val="18"/>
              </w:rPr>
              <w:t xml:space="preserve">●VA Medicaid </w:t>
            </w:r>
          </w:p>
          <w:p w:rsidR="005303D8" w:rsidRPr="00A46CCF" w:rsidRDefault="005303D8" w:rsidP="005303D8">
            <w:pPr>
              <w:rPr>
                <w:sz w:val="18"/>
                <w:szCs w:val="18"/>
              </w:rPr>
            </w:pPr>
            <w:r w:rsidRPr="00A46CCF">
              <w:rPr>
                <w:sz w:val="18"/>
                <w:szCs w:val="18"/>
              </w:rPr>
              <w:t>●Certain private insurance (list online)</w:t>
            </w:r>
          </w:p>
        </w:tc>
        <w:tc>
          <w:tcPr>
            <w:tcW w:w="1080" w:type="dxa"/>
          </w:tcPr>
          <w:p w:rsidR="005303D8" w:rsidRPr="00A46CCF" w:rsidRDefault="005303D8" w:rsidP="005303D8">
            <w:pPr>
              <w:rPr>
                <w:sz w:val="18"/>
                <w:szCs w:val="18"/>
              </w:rPr>
            </w:pPr>
            <w:r w:rsidRPr="00A46CCF">
              <w:rPr>
                <w:sz w:val="18"/>
                <w:szCs w:val="18"/>
              </w:rPr>
              <w:t>Women</w:t>
            </w:r>
          </w:p>
        </w:tc>
        <w:tc>
          <w:tcPr>
            <w:tcW w:w="1276" w:type="dxa"/>
          </w:tcPr>
          <w:p w:rsidR="005303D8" w:rsidRPr="00DA6DA0" w:rsidRDefault="005303D8" w:rsidP="005303D8">
            <w:pPr>
              <w:rPr>
                <w:sz w:val="18"/>
                <w:szCs w:val="18"/>
              </w:rPr>
            </w:pPr>
            <w:r w:rsidRPr="00DA6DA0">
              <w:rPr>
                <w:color w:val="000000" w:themeColor="text1"/>
                <w:sz w:val="18"/>
                <w:szCs w:val="18"/>
              </w:rPr>
              <w:t>Residential</w:t>
            </w:r>
          </w:p>
        </w:tc>
        <w:tc>
          <w:tcPr>
            <w:tcW w:w="1620" w:type="dxa"/>
          </w:tcPr>
          <w:p w:rsidR="005303D8" w:rsidRPr="00A46CCF" w:rsidRDefault="005303D8" w:rsidP="005303D8">
            <w:pPr>
              <w:rPr>
                <w:sz w:val="18"/>
                <w:szCs w:val="18"/>
              </w:rPr>
            </w:pPr>
            <w:r w:rsidRPr="00A46CCF">
              <w:rPr>
                <w:sz w:val="18"/>
                <w:szCs w:val="18"/>
              </w:rPr>
              <w:t>Approx.</w:t>
            </w:r>
          </w:p>
          <w:p w:rsidR="005303D8" w:rsidRPr="00A46CCF" w:rsidRDefault="005303D8" w:rsidP="005303D8">
            <w:pPr>
              <w:rPr>
                <w:sz w:val="18"/>
                <w:szCs w:val="18"/>
              </w:rPr>
            </w:pPr>
            <w:r w:rsidRPr="00A46CCF">
              <w:rPr>
                <w:sz w:val="18"/>
                <w:szCs w:val="18"/>
              </w:rPr>
              <w:t>3 months</w:t>
            </w:r>
          </w:p>
        </w:tc>
        <w:tc>
          <w:tcPr>
            <w:tcW w:w="1832" w:type="dxa"/>
          </w:tcPr>
          <w:p w:rsidR="005303D8" w:rsidRPr="00A46CCF" w:rsidRDefault="005303D8" w:rsidP="005303D8">
            <w:pPr>
              <w:rPr>
                <w:b/>
                <w:sz w:val="18"/>
                <w:szCs w:val="18"/>
              </w:rPr>
            </w:pPr>
            <w:r w:rsidRPr="00A46CCF">
              <w:rPr>
                <w:b/>
                <w:sz w:val="18"/>
                <w:szCs w:val="18"/>
              </w:rPr>
              <w:t>Fairfax County</w:t>
            </w:r>
            <w:r w:rsidR="00E96998">
              <w:rPr>
                <w:b/>
                <w:sz w:val="18"/>
                <w:szCs w:val="18"/>
              </w:rPr>
              <w:t>, VA</w:t>
            </w:r>
          </w:p>
          <w:p w:rsidR="005303D8" w:rsidRPr="00A46CCF" w:rsidRDefault="005303D8" w:rsidP="005303D8">
            <w:pPr>
              <w:rPr>
                <w:sz w:val="18"/>
                <w:szCs w:val="18"/>
              </w:rPr>
            </w:pPr>
            <w:r w:rsidRPr="00A46CCF">
              <w:rPr>
                <w:sz w:val="18"/>
                <w:szCs w:val="18"/>
              </w:rPr>
              <w:t>(703) 502-7060</w:t>
            </w:r>
          </w:p>
        </w:tc>
        <w:tc>
          <w:tcPr>
            <w:tcW w:w="4860" w:type="dxa"/>
          </w:tcPr>
          <w:p w:rsidR="005303D8" w:rsidRPr="00A46CCF" w:rsidRDefault="005303D8" w:rsidP="005303D8">
            <w:pPr>
              <w:rPr>
                <w:b/>
                <w:sz w:val="18"/>
                <w:szCs w:val="18"/>
              </w:rPr>
            </w:pPr>
            <w:r w:rsidRPr="00A46CCF">
              <w:rPr>
                <w:b/>
                <w:sz w:val="18"/>
                <w:szCs w:val="18"/>
              </w:rPr>
              <w:t>AVAILABLE TO FAIRFAX RESIDENTS ONLY</w:t>
            </w:r>
          </w:p>
          <w:p w:rsidR="005303D8" w:rsidRPr="00A46CCF" w:rsidRDefault="005303D8" w:rsidP="005303D8">
            <w:pPr>
              <w:rPr>
                <w:sz w:val="18"/>
                <w:szCs w:val="18"/>
              </w:rPr>
            </w:pPr>
            <w:r w:rsidRPr="00A46CCF">
              <w:rPr>
                <w:sz w:val="18"/>
                <w:szCs w:val="18"/>
              </w:rPr>
              <w:t>For women w/o children, pregnant women, in some cases one child can be permitted to stay</w:t>
            </w:r>
          </w:p>
        </w:tc>
      </w:tr>
      <w:tr w:rsidR="005303D8" w:rsidRPr="00A46CCF" w:rsidTr="00A46CCF">
        <w:trPr>
          <w:cnfStyle w:val="000000100000" w:firstRow="0" w:lastRow="0" w:firstColumn="0" w:lastColumn="0" w:oddVBand="0" w:evenVBand="0" w:oddHBand="1" w:evenHBand="0" w:firstRowFirstColumn="0" w:firstRowLastColumn="0" w:lastRowFirstColumn="0" w:lastRowLastColumn="0"/>
          <w:trHeight w:val="1440"/>
        </w:trPr>
        <w:tc>
          <w:tcPr>
            <w:tcW w:w="1758" w:type="dxa"/>
          </w:tcPr>
          <w:p w:rsidR="005303D8" w:rsidRPr="00A46CCF" w:rsidRDefault="005303D8" w:rsidP="005303D8">
            <w:pPr>
              <w:rPr>
                <w:sz w:val="18"/>
                <w:szCs w:val="18"/>
              </w:rPr>
            </w:pPr>
            <w:r w:rsidRPr="00A46CCF">
              <w:rPr>
                <w:sz w:val="18"/>
                <w:szCs w:val="18"/>
              </w:rPr>
              <w:t>Phoenix House</w:t>
            </w:r>
          </w:p>
        </w:tc>
        <w:tc>
          <w:tcPr>
            <w:tcW w:w="2922" w:type="dxa"/>
          </w:tcPr>
          <w:p w:rsidR="005303D8" w:rsidRPr="00A46CCF" w:rsidRDefault="005303D8" w:rsidP="005303D8">
            <w:pPr>
              <w:rPr>
                <w:sz w:val="18"/>
                <w:szCs w:val="18"/>
              </w:rPr>
            </w:pPr>
            <w:r w:rsidRPr="00A46CCF">
              <w:rPr>
                <w:sz w:val="18"/>
                <w:szCs w:val="18"/>
              </w:rPr>
              <w:t>●Medicaid</w:t>
            </w:r>
          </w:p>
          <w:p w:rsidR="005303D8" w:rsidRPr="00A46CCF" w:rsidRDefault="005303D8" w:rsidP="005303D8">
            <w:pPr>
              <w:rPr>
                <w:sz w:val="18"/>
                <w:szCs w:val="18"/>
              </w:rPr>
            </w:pPr>
            <w:r w:rsidRPr="00A46CCF">
              <w:rPr>
                <w:sz w:val="18"/>
                <w:szCs w:val="18"/>
              </w:rPr>
              <w:t>●Private insurance</w:t>
            </w:r>
          </w:p>
          <w:p w:rsidR="005303D8" w:rsidRPr="00A46CCF" w:rsidRDefault="005303D8" w:rsidP="005303D8">
            <w:pPr>
              <w:rPr>
                <w:sz w:val="18"/>
                <w:szCs w:val="18"/>
              </w:rPr>
            </w:pPr>
            <w:r w:rsidRPr="00A46CCF">
              <w:rPr>
                <w:sz w:val="18"/>
                <w:szCs w:val="18"/>
              </w:rPr>
              <w:t>●Self-pay options: $12,000 for 30 days, with loan options and discounted rates</w:t>
            </w:r>
          </w:p>
        </w:tc>
        <w:tc>
          <w:tcPr>
            <w:tcW w:w="1080" w:type="dxa"/>
          </w:tcPr>
          <w:p w:rsidR="005303D8" w:rsidRPr="00A46CCF" w:rsidRDefault="005303D8" w:rsidP="005303D8">
            <w:pPr>
              <w:rPr>
                <w:sz w:val="18"/>
                <w:szCs w:val="18"/>
              </w:rPr>
            </w:pPr>
            <w:r w:rsidRPr="00A46CCF">
              <w:rPr>
                <w:sz w:val="18"/>
                <w:szCs w:val="18"/>
              </w:rPr>
              <w:t>Men/</w:t>
            </w:r>
          </w:p>
          <w:p w:rsidR="005303D8" w:rsidRPr="00A46CCF" w:rsidRDefault="005303D8" w:rsidP="005303D8">
            <w:pPr>
              <w:rPr>
                <w:sz w:val="18"/>
                <w:szCs w:val="18"/>
              </w:rPr>
            </w:pPr>
            <w:r w:rsidRPr="00A46CCF">
              <w:rPr>
                <w:sz w:val="18"/>
                <w:szCs w:val="18"/>
              </w:rPr>
              <w:t>Women</w:t>
            </w:r>
          </w:p>
        </w:tc>
        <w:tc>
          <w:tcPr>
            <w:tcW w:w="1276" w:type="dxa"/>
          </w:tcPr>
          <w:p w:rsidR="005303D8" w:rsidRPr="00DA6DA0" w:rsidRDefault="005303D8" w:rsidP="005303D8">
            <w:pPr>
              <w:rPr>
                <w:sz w:val="18"/>
                <w:szCs w:val="18"/>
              </w:rPr>
            </w:pPr>
            <w:r w:rsidRPr="00DA6DA0">
              <w:rPr>
                <w:sz w:val="18"/>
                <w:szCs w:val="18"/>
              </w:rPr>
              <w:t>Residential,</w:t>
            </w:r>
          </w:p>
          <w:p w:rsidR="005303D8" w:rsidRPr="00DA6DA0" w:rsidRDefault="005303D8" w:rsidP="005303D8">
            <w:pPr>
              <w:rPr>
                <w:sz w:val="18"/>
                <w:szCs w:val="18"/>
              </w:rPr>
            </w:pPr>
            <w:r w:rsidRPr="00DA6DA0">
              <w:rPr>
                <w:sz w:val="18"/>
                <w:szCs w:val="18"/>
              </w:rPr>
              <w:t>MAT detox</w:t>
            </w:r>
          </w:p>
          <w:p w:rsidR="005303D8" w:rsidRPr="00DA6DA0" w:rsidRDefault="005303D8" w:rsidP="005303D8">
            <w:pPr>
              <w:rPr>
                <w:color w:val="000000" w:themeColor="text1"/>
                <w:sz w:val="18"/>
                <w:szCs w:val="18"/>
              </w:rPr>
            </w:pPr>
            <w:r w:rsidRPr="00DA6DA0">
              <w:rPr>
                <w:sz w:val="18"/>
                <w:szCs w:val="18"/>
              </w:rPr>
              <w:t>(</w:t>
            </w:r>
            <w:proofErr w:type="spellStart"/>
            <w:proofErr w:type="gramStart"/>
            <w:r w:rsidRPr="00DA6DA0">
              <w:rPr>
                <w:sz w:val="18"/>
                <w:szCs w:val="18"/>
              </w:rPr>
              <w:t>subox</w:t>
            </w:r>
            <w:proofErr w:type="spellEnd"/>
            <w:proofErr w:type="gramEnd"/>
            <w:r w:rsidRPr="00DA6DA0">
              <w:rPr>
                <w:sz w:val="18"/>
                <w:szCs w:val="18"/>
              </w:rPr>
              <w:t>.)</w:t>
            </w:r>
          </w:p>
        </w:tc>
        <w:tc>
          <w:tcPr>
            <w:tcW w:w="1620" w:type="dxa"/>
          </w:tcPr>
          <w:p w:rsidR="005303D8" w:rsidRPr="00A46CCF" w:rsidRDefault="005303D8" w:rsidP="005303D8">
            <w:pPr>
              <w:rPr>
                <w:sz w:val="18"/>
                <w:szCs w:val="18"/>
              </w:rPr>
            </w:pPr>
            <w:r w:rsidRPr="00A46CCF">
              <w:rPr>
                <w:sz w:val="18"/>
                <w:szCs w:val="18"/>
              </w:rPr>
              <w:t>Approx. 30 days, can be longer based on need and insurance</w:t>
            </w:r>
          </w:p>
        </w:tc>
        <w:tc>
          <w:tcPr>
            <w:tcW w:w="1832" w:type="dxa"/>
          </w:tcPr>
          <w:p w:rsidR="005303D8" w:rsidRPr="00A46CCF" w:rsidRDefault="005303D8" w:rsidP="005303D8">
            <w:pPr>
              <w:rPr>
                <w:b/>
                <w:sz w:val="18"/>
                <w:szCs w:val="18"/>
              </w:rPr>
            </w:pPr>
            <w:r w:rsidRPr="00A46CCF">
              <w:rPr>
                <w:b/>
                <w:sz w:val="18"/>
                <w:szCs w:val="18"/>
              </w:rPr>
              <w:t>Arlington</w:t>
            </w:r>
            <w:r w:rsidR="00E96998">
              <w:rPr>
                <w:b/>
                <w:sz w:val="18"/>
                <w:szCs w:val="18"/>
              </w:rPr>
              <w:t>, VA</w:t>
            </w:r>
          </w:p>
          <w:p w:rsidR="005303D8" w:rsidRDefault="00D311E4" w:rsidP="005303D8">
            <w:pPr>
              <w:rPr>
                <w:sz w:val="18"/>
                <w:szCs w:val="18"/>
              </w:rPr>
            </w:pPr>
            <w:r>
              <w:rPr>
                <w:sz w:val="18"/>
                <w:szCs w:val="18"/>
              </w:rPr>
              <w:t>(703) 841-0703</w:t>
            </w:r>
          </w:p>
          <w:p w:rsidR="00D311E4" w:rsidRDefault="00D311E4" w:rsidP="005303D8">
            <w:pPr>
              <w:rPr>
                <w:sz w:val="18"/>
                <w:szCs w:val="18"/>
              </w:rPr>
            </w:pPr>
            <w:r>
              <w:rPr>
                <w:sz w:val="18"/>
                <w:szCs w:val="18"/>
              </w:rPr>
              <w:t>521 N. Quincy St</w:t>
            </w:r>
          </w:p>
          <w:p w:rsidR="00D311E4" w:rsidRDefault="00D311E4" w:rsidP="005303D8">
            <w:pPr>
              <w:rPr>
                <w:sz w:val="18"/>
                <w:szCs w:val="18"/>
              </w:rPr>
            </w:pPr>
            <w:r>
              <w:rPr>
                <w:sz w:val="18"/>
                <w:szCs w:val="18"/>
              </w:rPr>
              <w:t>Arlington, VA 22203</w:t>
            </w:r>
          </w:p>
          <w:p w:rsidR="00D311E4" w:rsidRDefault="00D311E4" w:rsidP="005303D8">
            <w:pPr>
              <w:rPr>
                <w:sz w:val="18"/>
                <w:szCs w:val="18"/>
              </w:rPr>
            </w:pPr>
            <w:r>
              <w:rPr>
                <w:sz w:val="18"/>
                <w:szCs w:val="18"/>
              </w:rPr>
              <w:t>Email:</w:t>
            </w:r>
          </w:p>
          <w:p w:rsidR="00D311E4" w:rsidRPr="00A46CCF" w:rsidRDefault="00D311E4" w:rsidP="005303D8">
            <w:pPr>
              <w:rPr>
                <w:sz w:val="18"/>
                <w:szCs w:val="18"/>
              </w:rPr>
            </w:pPr>
            <w:r>
              <w:rPr>
                <w:sz w:val="18"/>
                <w:szCs w:val="18"/>
              </w:rPr>
              <w:t>admissions@phoenixhouse.org</w:t>
            </w:r>
          </w:p>
        </w:tc>
        <w:tc>
          <w:tcPr>
            <w:tcW w:w="4860" w:type="dxa"/>
          </w:tcPr>
          <w:p w:rsidR="005303D8" w:rsidRPr="00A46CCF" w:rsidRDefault="005303D8" w:rsidP="005303D8">
            <w:pPr>
              <w:rPr>
                <w:sz w:val="18"/>
                <w:szCs w:val="18"/>
              </w:rPr>
            </w:pPr>
            <w:r w:rsidRPr="00A46CCF">
              <w:rPr>
                <w:sz w:val="18"/>
                <w:szCs w:val="18"/>
              </w:rPr>
              <w:t>Programming is gender specific.</w:t>
            </w:r>
          </w:p>
          <w:p w:rsidR="005303D8" w:rsidRPr="00A46CCF" w:rsidRDefault="005303D8" w:rsidP="005303D8">
            <w:pPr>
              <w:rPr>
                <w:b/>
                <w:sz w:val="18"/>
                <w:szCs w:val="18"/>
              </w:rPr>
            </w:pPr>
            <w:r w:rsidRPr="00A46CCF">
              <w:rPr>
                <w:b/>
                <w:sz w:val="18"/>
                <w:szCs w:val="18"/>
              </w:rPr>
              <w:t xml:space="preserve">No detox for benzos or alcohol, and must be detoxed from methadone. Detox for opiates, put patients on </w:t>
            </w:r>
            <w:proofErr w:type="spellStart"/>
            <w:r w:rsidRPr="00A46CCF">
              <w:rPr>
                <w:b/>
                <w:sz w:val="18"/>
                <w:szCs w:val="18"/>
              </w:rPr>
              <w:t>suboxone</w:t>
            </w:r>
            <w:proofErr w:type="spellEnd"/>
            <w:r w:rsidRPr="00A46CCF">
              <w:rPr>
                <w:b/>
                <w:sz w:val="18"/>
                <w:szCs w:val="18"/>
              </w:rPr>
              <w:t>.</w:t>
            </w:r>
          </w:p>
          <w:p w:rsidR="005303D8" w:rsidRPr="00A46CCF" w:rsidRDefault="005303D8" w:rsidP="005303D8">
            <w:pPr>
              <w:rPr>
                <w:sz w:val="18"/>
                <w:szCs w:val="18"/>
              </w:rPr>
            </w:pPr>
            <w:r w:rsidRPr="00A46CCF">
              <w:rPr>
                <w:sz w:val="18"/>
                <w:szCs w:val="18"/>
              </w:rPr>
              <w:t>Individual and group therapy, fitness instructor, outings weekly, NA and AA meetings.</w:t>
            </w:r>
          </w:p>
          <w:p w:rsidR="005303D8" w:rsidRPr="00A46CCF" w:rsidRDefault="005303D8" w:rsidP="005303D8">
            <w:pPr>
              <w:rPr>
                <w:b/>
                <w:sz w:val="18"/>
                <w:szCs w:val="18"/>
              </w:rPr>
            </w:pPr>
            <w:r w:rsidRPr="00A46CCF">
              <w:rPr>
                <w:sz w:val="18"/>
                <w:szCs w:val="18"/>
              </w:rPr>
              <w:t xml:space="preserve">Help with exit plan: refers to IOP, OP, day </w:t>
            </w:r>
            <w:proofErr w:type="spellStart"/>
            <w:r w:rsidRPr="00A46CCF">
              <w:rPr>
                <w:sz w:val="18"/>
                <w:szCs w:val="18"/>
              </w:rPr>
              <w:t>tx</w:t>
            </w:r>
            <w:proofErr w:type="spellEnd"/>
            <w:r w:rsidRPr="00A46CCF">
              <w:rPr>
                <w:sz w:val="18"/>
                <w:szCs w:val="18"/>
              </w:rPr>
              <w:t>, and/or sober living houses in the patient’s own area.</w:t>
            </w:r>
          </w:p>
        </w:tc>
      </w:tr>
      <w:tr w:rsidR="0067137A" w:rsidRPr="00A46CCF" w:rsidTr="00A46CCF">
        <w:trPr>
          <w:trHeight w:val="1440"/>
        </w:trPr>
        <w:tc>
          <w:tcPr>
            <w:tcW w:w="1758" w:type="dxa"/>
          </w:tcPr>
          <w:p w:rsidR="005303D8" w:rsidRPr="00A46CCF" w:rsidRDefault="005303D8" w:rsidP="005303D8">
            <w:pPr>
              <w:rPr>
                <w:sz w:val="18"/>
                <w:szCs w:val="18"/>
              </w:rPr>
            </w:pPr>
            <w:r w:rsidRPr="00A46CCF">
              <w:rPr>
                <w:sz w:val="18"/>
                <w:szCs w:val="18"/>
              </w:rPr>
              <w:t>Project Link</w:t>
            </w:r>
          </w:p>
          <w:p w:rsidR="005303D8" w:rsidRPr="00A46CCF" w:rsidRDefault="005303D8" w:rsidP="005303D8">
            <w:pPr>
              <w:rPr>
                <w:sz w:val="18"/>
                <w:szCs w:val="18"/>
              </w:rPr>
            </w:pPr>
            <w:r w:rsidRPr="00A46CCF">
              <w:rPr>
                <w:sz w:val="18"/>
                <w:szCs w:val="18"/>
              </w:rPr>
              <w:t>(A BRBH program)</w:t>
            </w:r>
          </w:p>
        </w:tc>
        <w:tc>
          <w:tcPr>
            <w:tcW w:w="2922" w:type="dxa"/>
          </w:tcPr>
          <w:p w:rsidR="005303D8" w:rsidRPr="00A46CCF" w:rsidRDefault="005303D8" w:rsidP="005303D8">
            <w:pPr>
              <w:rPr>
                <w:sz w:val="18"/>
                <w:szCs w:val="18"/>
              </w:rPr>
            </w:pPr>
            <w:r w:rsidRPr="00A46CCF">
              <w:rPr>
                <w:sz w:val="18"/>
                <w:szCs w:val="18"/>
              </w:rPr>
              <w:t>●Uninsured</w:t>
            </w:r>
          </w:p>
          <w:p w:rsidR="005303D8" w:rsidRPr="00A46CCF" w:rsidRDefault="005303D8" w:rsidP="005303D8">
            <w:pPr>
              <w:rPr>
                <w:sz w:val="18"/>
                <w:szCs w:val="18"/>
              </w:rPr>
            </w:pPr>
            <w:r w:rsidRPr="00A46CCF">
              <w:rPr>
                <w:sz w:val="18"/>
                <w:szCs w:val="18"/>
              </w:rPr>
              <w:t>●Medicaid</w:t>
            </w:r>
          </w:p>
          <w:p w:rsidR="005303D8" w:rsidRPr="00A46CCF" w:rsidRDefault="005303D8" w:rsidP="005303D8">
            <w:pPr>
              <w:rPr>
                <w:sz w:val="18"/>
                <w:szCs w:val="18"/>
              </w:rPr>
            </w:pPr>
            <w:r w:rsidRPr="00A46CCF">
              <w:rPr>
                <w:sz w:val="18"/>
                <w:szCs w:val="18"/>
              </w:rPr>
              <w:t>●Private insurance</w:t>
            </w:r>
          </w:p>
        </w:tc>
        <w:tc>
          <w:tcPr>
            <w:tcW w:w="1080" w:type="dxa"/>
          </w:tcPr>
          <w:p w:rsidR="005303D8" w:rsidRPr="00A46CCF" w:rsidRDefault="005303D8" w:rsidP="005303D8">
            <w:pPr>
              <w:rPr>
                <w:sz w:val="18"/>
                <w:szCs w:val="18"/>
                <w:highlight w:val="magenta"/>
              </w:rPr>
            </w:pPr>
            <w:r w:rsidRPr="00A46CCF">
              <w:rPr>
                <w:sz w:val="18"/>
                <w:szCs w:val="18"/>
              </w:rPr>
              <w:t>Women</w:t>
            </w:r>
          </w:p>
        </w:tc>
        <w:tc>
          <w:tcPr>
            <w:tcW w:w="1276" w:type="dxa"/>
          </w:tcPr>
          <w:p w:rsidR="005303D8" w:rsidRPr="00A46CCF" w:rsidRDefault="005303D8" w:rsidP="005303D8">
            <w:pPr>
              <w:rPr>
                <w:sz w:val="18"/>
                <w:szCs w:val="18"/>
                <w:highlight w:val="magenta"/>
              </w:rPr>
            </w:pPr>
            <w:r w:rsidRPr="00DA6DA0">
              <w:rPr>
                <w:sz w:val="18"/>
                <w:szCs w:val="18"/>
              </w:rPr>
              <w:t>IOP</w:t>
            </w:r>
          </w:p>
        </w:tc>
        <w:tc>
          <w:tcPr>
            <w:tcW w:w="1620" w:type="dxa"/>
          </w:tcPr>
          <w:p w:rsidR="005303D8" w:rsidRPr="00A46CCF" w:rsidRDefault="005303D8" w:rsidP="005303D8">
            <w:pPr>
              <w:rPr>
                <w:sz w:val="18"/>
                <w:szCs w:val="18"/>
                <w:highlight w:val="magenta"/>
              </w:rPr>
            </w:pPr>
            <w:r w:rsidRPr="00A46CCF">
              <w:rPr>
                <w:sz w:val="18"/>
                <w:szCs w:val="18"/>
              </w:rPr>
              <w:t>Varies</w:t>
            </w:r>
          </w:p>
        </w:tc>
        <w:tc>
          <w:tcPr>
            <w:tcW w:w="1832" w:type="dxa"/>
          </w:tcPr>
          <w:p w:rsidR="005303D8" w:rsidRPr="00A46CCF" w:rsidRDefault="005303D8" w:rsidP="005303D8">
            <w:pPr>
              <w:rPr>
                <w:b/>
                <w:sz w:val="18"/>
                <w:szCs w:val="18"/>
              </w:rPr>
            </w:pPr>
            <w:r w:rsidRPr="00A46CCF">
              <w:rPr>
                <w:b/>
                <w:sz w:val="18"/>
                <w:szCs w:val="18"/>
              </w:rPr>
              <w:t>Roanoke</w:t>
            </w:r>
            <w:r w:rsidR="00D311E4">
              <w:rPr>
                <w:b/>
                <w:sz w:val="18"/>
                <w:szCs w:val="18"/>
              </w:rPr>
              <w:t>, VA</w:t>
            </w:r>
          </w:p>
          <w:p w:rsidR="005303D8" w:rsidRPr="00A46CCF" w:rsidRDefault="005303D8" w:rsidP="005303D8">
            <w:pPr>
              <w:rPr>
                <w:sz w:val="18"/>
                <w:szCs w:val="18"/>
              </w:rPr>
            </w:pPr>
            <w:r w:rsidRPr="00A46CCF">
              <w:rPr>
                <w:sz w:val="18"/>
                <w:szCs w:val="18"/>
              </w:rPr>
              <w:t>Burrell Center</w:t>
            </w:r>
          </w:p>
          <w:p w:rsidR="005303D8" w:rsidRDefault="00D311E4" w:rsidP="005303D8">
            <w:pPr>
              <w:rPr>
                <w:sz w:val="18"/>
                <w:szCs w:val="18"/>
              </w:rPr>
            </w:pPr>
            <w:r>
              <w:rPr>
                <w:sz w:val="18"/>
                <w:szCs w:val="18"/>
              </w:rPr>
              <w:t>(540) 266-9200</w:t>
            </w:r>
          </w:p>
          <w:p w:rsidR="00D311E4" w:rsidRDefault="00D311E4" w:rsidP="005303D8">
            <w:pPr>
              <w:rPr>
                <w:sz w:val="18"/>
                <w:szCs w:val="18"/>
              </w:rPr>
            </w:pPr>
            <w:r>
              <w:rPr>
                <w:sz w:val="18"/>
                <w:szCs w:val="18"/>
              </w:rPr>
              <w:t>611 McDowell Ave</w:t>
            </w:r>
          </w:p>
          <w:p w:rsidR="00D311E4" w:rsidRPr="00D311E4" w:rsidRDefault="00D311E4" w:rsidP="005303D8">
            <w:pPr>
              <w:rPr>
                <w:sz w:val="18"/>
                <w:szCs w:val="18"/>
              </w:rPr>
            </w:pPr>
            <w:r>
              <w:rPr>
                <w:sz w:val="18"/>
                <w:szCs w:val="18"/>
              </w:rPr>
              <w:t>Roanoke, VA 24016</w:t>
            </w:r>
          </w:p>
        </w:tc>
        <w:tc>
          <w:tcPr>
            <w:tcW w:w="4860" w:type="dxa"/>
          </w:tcPr>
          <w:p w:rsidR="005303D8" w:rsidRPr="00A46CCF" w:rsidRDefault="005303D8" w:rsidP="005303D8">
            <w:pPr>
              <w:rPr>
                <w:sz w:val="18"/>
                <w:szCs w:val="18"/>
              </w:rPr>
            </w:pPr>
            <w:r w:rsidRPr="00A46CCF">
              <w:rPr>
                <w:sz w:val="18"/>
                <w:szCs w:val="18"/>
              </w:rPr>
              <w:t>For pregnant women, new mothers, and women of childbearing age</w:t>
            </w:r>
          </w:p>
        </w:tc>
      </w:tr>
      <w:tr w:rsidR="005C73FF" w:rsidRPr="00A46CCF" w:rsidTr="00A46CCF">
        <w:trPr>
          <w:cnfStyle w:val="000000100000" w:firstRow="0" w:lastRow="0" w:firstColumn="0" w:lastColumn="0" w:oddVBand="0" w:evenVBand="0" w:oddHBand="1" w:evenHBand="0" w:firstRowFirstColumn="0" w:firstRowLastColumn="0" w:lastRowFirstColumn="0" w:lastRowLastColumn="0"/>
          <w:trHeight w:val="1440"/>
        </w:trPr>
        <w:tc>
          <w:tcPr>
            <w:tcW w:w="1758" w:type="dxa"/>
          </w:tcPr>
          <w:p w:rsidR="005C73FF" w:rsidRPr="00A46CCF" w:rsidRDefault="005C73FF" w:rsidP="005303D8">
            <w:pPr>
              <w:rPr>
                <w:sz w:val="18"/>
                <w:szCs w:val="18"/>
              </w:rPr>
            </w:pPr>
            <w:r>
              <w:rPr>
                <w:sz w:val="18"/>
                <w:szCs w:val="18"/>
              </w:rPr>
              <w:t>Recovery Unplugged</w:t>
            </w:r>
          </w:p>
        </w:tc>
        <w:tc>
          <w:tcPr>
            <w:tcW w:w="2922" w:type="dxa"/>
          </w:tcPr>
          <w:p w:rsidR="005C73FF" w:rsidRPr="00A46CCF" w:rsidRDefault="005C73FF" w:rsidP="005303D8">
            <w:pPr>
              <w:rPr>
                <w:sz w:val="18"/>
                <w:szCs w:val="18"/>
              </w:rPr>
            </w:pPr>
          </w:p>
        </w:tc>
        <w:tc>
          <w:tcPr>
            <w:tcW w:w="1080" w:type="dxa"/>
          </w:tcPr>
          <w:p w:rsidR="005C73FF" w:rsidRPr="00A46CCF" w:rsidRDefault="005C73FF" w:rsidP="005303D8">
            <w:pPr>
              <w:rPr>
                <w:sz w:val="18"/>
                <w:szCs w:val="18"/>
              </w:rPr>
            </w:pPr>
          </w:p>
        </w:tc>
        <w:tc>
          <w:tcPr>
            <w:tcW w:w="1276" w:type="dxa"/>
          </w:tcPr>
          <w:p w:rsidR="005C73FF" w:rsidRPr="00DA6DA0" w:rsidRDefault="005C73FF" w:rsidP="005303D8">
            <w:pPr>
              <w:rPr>
                <w:sz w:val="18"/>
                <w:szCs w:val="18"/>
              </w:rPr>
            </w:pPr>
          </w:p>
        </w:tc>
        <w:tc>
          <w:tcPr>
            <w:tcW w:w="1620" w:type="dxa"/>
          </w:tcPr>
          <w:p w:rsidR="005C73FF" w:rsidRPr="00A46CCF" w:rsidRDefault="005C73FF" w:rsidP="005303D8">
            <w:pPr>
              <w:rPr>
                <w:sz w:val="18"/>
                <w:szCs w:val="18"/>
              </w:rPr>
            </w:pPr>
          </w:p>
        </w:tc>
        <w:tc>
          <w:tcPr>
            <w:tcW w:w="1832" w:type="dxa"/>
          </w:tcPr>
          <w:p w:rsidR="005C73FF" w:rsidRPr="00A46CCF" w:rsidRDefault="005C73FF" w:rsidP="005303D8">
            <w:pPr>
              <w:rPr>
                <w:b/>
                <w:sz w:val="18"/>
                <w:szCs w:val="18"/>
              </w:rPr>
            </w:pPr>
          </w:p>
        </w:tc>
        <w:tc>
          <w:tcPr>
            <w:tcW w:w="4860" w:type="dxa"/>
          </w:tcPr>
          <w:p w:rsidR="005C73FF" w:rsidRPr="00A46CCF" w:rsidRDefault="005C73FF" w:rsidP="005303D8">
            <w:pPr>
              <w:rPr>
                <w:sz w:val="18"/>
                <w:szCs w:val="18"/>
              </w:rPr>
            </w:pPr>
          </w:p>
        </w:tc>
      </w:tr>
      <w:tr w:rsidR="0067137A" w:rsidRPr="00A46CCF" w:rsidTr="00A46CCF">
        <w:trPr>
          <w:trHeight w:val="1440"/>
        </w:trPr>
        <w:tc>
          <w:tcPr>
            <w:tcW w:w="1758" w:type="dxa"/>
          </w:tcPr>
          <w:p w:rsidR="005303D8" w:rsidRPr="00A46CCF" w:rsidRDefault="005303D8" w:rsidP="005303D8">
            <w:pPr>
              <w:rPr>
                <w:sz w:val="18"/>
                <w:szCs w:val="18"/>
              </w:rPr>
            </w:pPr>
            <w:r w:rsidRPr="00A46CCF">
              <w:rPr>
                <w:sz w:val="18"/>
                <w:szCs w:val="18"/>
              </w:rPr>
              <w:t>Roanoke Comprehensive Treatment Center</w:t>
            </w:r>
          </w:p>
        </w:tc>
        <w:tc>
          <w:tcPr>
            <w:tcW w:w="2922" w:type="dxa"/>
          </w:tcPr>
          <w:p w:rsidR="005303D8" w:rsidRPr="00A46CCF" w:rsidRDefault="00D311E4" w:rsidP="005303D8">
            <w:pPr>
              <w:rPr>
                <w:sz w:val="18"/>
                <w:szCs w:val="18"/>
              </w:rPr>
            </w:pPr>
            <w:r>
              <w:rPr>
                <w:sz w:val="18"/>
                <w:szCs w:val="18"/>
              </w:rPr>
              <w:t>●Self-pay: $15.50/day for methadone, $20/day</w:t>
            </w:r>
            <w:r w:rsidR="005303D8" w:rsidRPr="00A46CCF">
              <w:rPr>
                <w:sz w:val="18"/>
                <w:szCs w:val="18"/>
              </w:rPr>
              <w:t xml:space="preserve"> for </w:t>
            </w:r>
            <w:proofErr w:type="spellStart"/>
            <w:r w:rsidR="005303D8" w:rsidRPr="00A46CCF">
              <w:rPr>
                <w:sz w:val="18"/>
                <w:szCs w:val="18"/>
              </w:rPr>
              <w:t>suboxone</w:t>
            </w:r>
            <w:proofErr w:type="spellEnd"/>
            <w:r w:rsidR="005303D8" w:rsidRPr="00A46CCF">
              <w:rPr>
                <w:sz w:val="18"/>
                <w:szCs w:val="18"/>
              </w:rPr>
              <w:t xml:space="preserve"> and </w:t>
            </w:r>
            <w:proofErr w:type="spellStart"/>
            <w:r w:rsidR="005303D8" w:rsidRPr="00A46CCF">
              <w:rPr>
                <w:sz w:val="18"/>
                <w:szCs w:val="18"/>
              </w:rPr>
              <w:t>subutex</w:t>
            </w:r>
            <w:proofErr w:type="spellEnd"/>
            <w:r w:rsidR="005303D8" w:rsidRPr="00A46CCF">
              <w:rPr>
                <w:sz w:val="18"/>
                <w:szCs w:val="18"/>
              </w:rPr>
              <w:t xml:space="preserve"> </w:t>
            </w:r>
          </w:p>
          <w:p w:rsidR="005303D8" w:rsidRPr="00A46CCF" w:rsidRDefault="005303D8" w:rsidP="005303D8">
            <w:pPr>
              <w:rPr>
                <w:sz w:val="18"/>
                <w:szCs w:val="18"/>
              </w:rPr>
            </w:pPr>
            <w:r w:rsidRPr="00A46CCF">
              <w:rPr>
                <w:sz w:val="18"/>
                <w:szCs w:val="18"/>
              </w:rPr>
              <w:t>●Medicaid</w:t>
            </w:r>
          </w:p>
          <w:p w:rsidR="005303D8" w:rsidRPr="00A46CCF" w:rsidRDefault="005303D8" w:rsidP="005303D8">
            <w:pPr>
              <w:rPr>
                <w:sz w:val="18"/>
                <w:szCs w:val="18"/>
              </w:rPr>
            </w:pPr>
            <w:r w:rsidRPr="00A46CCF">
              <w:rPr>
                <w:sz w:val="18"/>
                <w:szCs w:val="18"/>
              </w:rPr>
              <w:t>●Private insurance</w:t>
            </w:r>
          </w:p>
        </w:tc>
        <w:tc>
          <w:tcPr>
            <w:tcW w:w="1080" w:type="dxa"/>
          </w:tcPr>
          <w:p w:rsidR="005303D8" w:rsidRPr="00A46CCF" w:rsidRDefault="005303D8" w:rsidP="005303D8">
            <w:pPr>
              <w:rPr>
                <w:sz w:val="18"/>
                <w:szCs w:val="18"/>
              </w:rPr>
            </w:pPr>
            <w:r w:rsidRPr="00A46CCF">
              <w:rPr>
                <w:sz w:val="18"/>
                <w:szCs w:val="18"/>
              </w:rPr>
              <w:t>Co-ed</w:t>
            </w:r>
          </w:p>
        </w:tc>
        <w:tc>
          <w:tcPr>
            <w:tcW w:w="1276" w:type="dxa"/>
          </w:tcPr>
          <w:p w:rsidR="005303D8" w:rsidRPr="00A46CCF" w:rsidRDefault="005303D8" w:rsidP="005303D8">
            <w:pPr>
              <w:rPr>
                <w:sz w:val="18"/>
                <w:szCs w:val="18"/>
                <w:highlight w:val="darkGreen"/>
              </w:rPr>
            </w:pPr>
            <w:r w:rsidRPr="00DA6DA0">
              <w:rPr>
                <w:sz w:val="18"/>
                <w:szCs w:val="18"/>
              </w:rPr>
              <w:t>MAT</w:t>
            </w:r>
          </w:p>
        </w:tc>
        <w:tc>
          <w:tcPr>
            <w:tcW w:w="1620" w:type="dxa"/>
          </w:tcPr>
          <w:p w:rsidR="005303D8" w:rsidRPr="00A46CCF" w:rsidRDefault="005303D8" w:rsidP="005303D8">
            <w:pPr>
              <w:rPr>
                <w:sz w:val="18"/>
                <w:szCs w:val="18"/>
              </w:rPr>
            </w:pPr>
            <w:r w:rsidRPr="00A46CCF">
              <w:rPr>
                <w:sz w:val="18"/>
                <w:szCs w:val="18"/>
              </w:rPr>
              <w:t>Generally 1 year or longer</w:t>
            </w:r>
          </w:p>
        </w:tc>
        <w:tc>
          <w:tcPr>
            <w:tcW w:w="1832" w:type="dxa"/>
          </w:tcPr>
          <w:p w:rsidR="005303D8" w:rsidRDefault="005303D8" w:rsidP="005303D8">
            <w:pPr>
              <w:rPr>
                <w:b/>
                <w:sz w:val="18"/>
                <w:szCs w:val="18"/>
              </w:rPr>
            </w:pPr>
            <w:r w:rsidRPr="00A46CCF">
              <w:rPr>
                <w:b/>
                <w:sz w:val="18"/>
                <w:szCs w:val="18"/>
              </w:rPr>
              <w:t>Roanoke</w:t>
            </w:r>
            <w:r w:rsidR="00D311E4">
              <w:rPr>
                <w:b/>
                <w:sz w:val="18"/>
                <w:szCs w:val="18"/>
              </w:rPr>
              <w:t>, VA</w:t>
            </w:r>
          </w:p>
          <w:p w:rsidR="00D311E4" w:rsidRDefault="00D311E4" w:rsidP="005303D8">
            <w:pPr>
              <w:rPr>
                <w:sz w:val="18"/>
                <w:szCs w:val="18"/>
              </w:rPr>
            </w:pPr>
            <w:r>
              <w:rPr>
                <w:sz w:val="18"/>
                <w:szCs w:val="18"/>
              </w:rPr>
              <w:t>(540) 366-5248</w:t>
            </w:r>
          </w:p>
          <w:p w:rsidR="00D311E4" w:rsidRDefault="00D311E4" w:rsidP="005303D8">
            <w:pPr>
              <w:rPr>
                <w:sz w:val="18"/>
                <w:szCs w:val="18"/>
              </w:rPr>
            </w:pPr>
            <w:r>
              <w:rPr>
                <w:sz w:val="18"/>
                <w:szCs w:val="18"/>
              </w:rPr>
              <w:t>24hr: (800) 797-6237</w:t>
            </w:r>
          </w:p>
          <w:p w:rsidR="00D311E4" w:rsidRDefault="00D311E4" w:rsidP="005303D8">
            <w:pPr>
              <w:rPr>
                <w:sz w:val="18"/>
                <w:szCs w:val="18"/>
              </w:rPr>
            </w:pPr>
            <w:r>
              <w:rPr>
                <w:sz w:val="18"/>
                <w:szCs w:val="18"/>
              </w:rPr>
              <w:t>3208 Hershberger</w:t>
            </w:r>
            <w:r w:rsidR="0044076C">
              <w:rPr>
                <w:sz w:val="18"/>
                <w:szCs w:val="18"/>
              </w:rPr>
              <w:t xml:space="preserve"> </w:t>
            </w:r>
            <w:r>
              <w:rPr>
                <w:sz w:val="18"/>
                <w:szCs w:val="18"/>
              </w:rPr>
              <w:t xml:space="preserve"> Rd</w:t>
            </w:r>
          </w:p>
          <w:p w:rsidR="00D311E4" w:rsidRDefault="0044076C" w:rsidP="005303D8">
            <w:pPr>
              <w:rPr>
                <w:sz w:val="18"/>
                <w:szCs w:val="18"/>
              </w:rPr>
            </w:pPr>
            <w:r>
              <w:rPr>
                <w:sz w:val="18"/>
                <w:szCs w:val="18"/>
              </w:rPr>
              <w:t>Roanoke, VA 24017</w:t>
            </w:r>
          </w:p>
          <w:p w:rsidR="00D311E4" w:rsidRPr="00D311E4" w:rsidRDefault="00D311E4" w:rsidP="005303D8">
            <w:pPr>
              <w:rPr>
                <w:sz w:val="18"/>
                <w:szCs w:val="18"/>
              </w:rPr>
            </w:pPr>
          </w:p>
          <w:p w:rsidR="005303D8" w:rsidRPr="00A46CCF" w:rsidRDefault="005303D8" w:rsidP="005303D8">
            <w:pPr>
              <w:rPr>
                <w:sz w:val="18"/>
                <w:szCs w:val="18"/>
              </w:rPr>
            </w:pPr>
          </w:p>
        </w:tc>
        <w:tc>
          <w:tcPr>
            <w:tcW w:w="4860" w:type="dxa"/>
          </w:tcPr>
          <w:p w:rsidR="005303D8" w:rsidRPr="00A46CCF" w:rsidRDefault="005303D8" w:rsidP="005303D8">
            <w:pPr>
              <w:rPr>
                <w:sz w:val="18"/>
                <w:szCs w:val="18"/>
              </w:rPr>
            </w:pPr>
            <w:r w:rsidRPr="00A46CCF">
              <w:rPr>
                <w:sz w:val="18"/>
                <w:szCs w:val="18"/>
              </w:rPr>
              <w:t>Required to attend 2 group sessions and 2 individual counseling sessions per month</w:t>
            </w:r>
            <w:r w:rsidRPr="00A46CCF">
              <w:rPr>
                <w:b/>
                <w:sz w:val="18"/>
                <w:szCs w:val="18"/>
              </w:rPr>
              <w:t>.</w:t>
            </w:r>
          </w:p>
        </w:tc>
      </w:tr>
      <w:tr w:rsidR="0067137A" w:rsidRPr="00A46CCF" w:rsidTr="00A46CCF">
        <w:trPr>
          <w:cnfStyle w:val="000000100000" w:firstRow="0" w:lastRow="0" w:firstColumn="0" w:lastColumn="0" w:oddVBand="0" w:evenVBand="0" w:oddHBand="1" w:evenHBand="0" w:firstRowFirstColumn="0" w:firstRowLastColumn="0" w:lastRowFirstColumn="0" w:lastRowLastColumn="0"/>
          <w:trHeight w:val="1440"/>
        </w:trPr>
        <w:tc>
          <w:tcPr>
            <w:tcW w:w="1758" w:type="dxa"/>
          </w:tcPr>
          <w:p w:rsidR="005303D8" w:rsidRPr="00A46CCF" w:rsidRDefault="005303D8" w:rsidP="005303D8">
            <w:pPr>
              <w:rPr>
                <w:sz w:val="18"/>
                <w:szCs w:val="18"/>
              </w:rPr>
            </w:pPr>
            <w:r w:rsidRPr="00A46CCF">
              <w:rPr>
                <w:sz w:val="18"/>
                <w:szCs w:val="18"/>
              </w:rPr>
              <w:lastRenderedPageBreak/>
              <w:t>St. Alban’s Hospital</w:t>
            </w:r>
          </w:p>
          <w:p w:rsidR="005303D8" w:rsidRPr="00A46CCF" w:rsidRDefault="005303D8" w:rsidP="005303D8">
            <w:pPr>
              <w:rPr>
                <w:sz w:val="18"/>
                <w:szCs w:val="18"/>
              </w:rPr>
            </w:pPr>
            <w:r w:rsidRPr="00A46CCF">
              <w:rPr>
                <w:sz w:val="18"/>
                <w:szCs w:val="18"/>
              </w:rPr>
              <w:t xml:space="preserve">(A </w:t>
            </w:r>
            <w:proofErr w:type="spellStart"/>
            <w:r w:rsidRPr="00A46CCF">
              <w:rPr>
                <w:sz w:val="18"/>
                <w:szCs w:val="18"/>
              </w:rPr>
              <w:t>Carilion</w:t>
            </w:r>
            <w:proofErr w:type="spellEnd"/>
            <w:r w:rsidRPr="00A46CCF">
              <w:rPr>
                <w:sz w:val="18"/>
                <w:szCs w:val="18"/>
              </w:rPr>
              <w:t xml:space="preserve"> facility)</w:t>
            </w:r>
          </w:p>
        </w:tc>
        <w:tc>
          <w:tcPr>
            <w:tcW w:w="2922" w:type="dxa"/>
          </w:tcPr>
          <w:p w:rsidR="005303D8" w:rsidRPr="00A46CCF" w:rsidRDefault="005303D8" w:rsidP="005303D8">
            <w:pPr>
              <w:rPr>
                <w:sz w:val="18"/>
                <w:szCs w:val="18"/>
              </w:rPr>
            </w:pPr>
            <w:r w:rsidRPr="00A46CCF">
              <w:rPr>
                <w:sz w:val="18"/>
                <w:szCs w:val="18"/>
              </w:rPr>
              <w:t>●Charity care for the uninsured (must apply and qualify)</w:t>
            </w:r>
          </w:p>
          <w:p w:rsidR="005303D8" w:rsidRPr="00A46CCF" w:rsidRDefault="005303D8" w:rsidP="005303D8">
            <w:pPr>
              <w:rPr>
                <w:sz w:val="18"/>
                <w:szCs w:val="18"/>
              </w:rPr>
            </w:pPr>
            <w:r w:rsidRPr="00A46CCF">
              <w:rPr>
                <w:sz w:val="18"/>
                <w:szCs w:val="18"/>
              </w:rPr>
              <w:t>●Medicaid</w:t>
            </w:r>
          </w:p>
          <w:p w:rsidR="005303D8" w:rsidRPr="00A46CCF" w:rsidRDefault="005303D8" w:rsidP="005303D8">
            <w:pPr>
              <w:rPr>
                <w:sz w:val="18"/>
                <w:szCs w:val="18"/>
              </w:rPr>
            </w:pPr>
            <w:r w:rsidRPr="00A46CCF">
              <w:rPr>
                <w:sz w:val="18"/>
                <w:szCs w:val="18"/>
              </w:rPr>
              <w:t>●Private insurance</w:t>
            </w:r>
          </w:p>
        </w:tc>
        <w:tc>
          <w:tcPr>
            <w:tcW w:w="1080" w:type="dxa"/>
          </w:tcPr>
          <w:p w:rsidR="005303D8" w:rsidRPr="00A46CCF" w:rsidRDefault="005303D8" w:rsidP="005303D8">
            <w:pPr>
              <w:rPr>
                <w:sz w:val="18"/>
                <w:szCs w:val="18"/>
              </w:rPr>
            </w:pPr>
            <w:r w:rsidRPr="00A46CCF">
              <w:rPr>
                <w:sz w:val="18"/>
                <w:szCs w:val="18"/>
              </w:rPr>
              <w:t>Co-ed</w:t>
            </w:r>
          </w:p>
        </w:tc>
        <w:tc>
          <w:tcPr>
            <w:tcW w:w="1276" w:type="dxa"/>
          </w:tcPr>
          <w:p w:rsidR="005303D8" w:rsidRPr="00A46CCF" w:rsidRDefault="005303D8" w:rsidP="005303D8">
            <w:pPr>
              <w:rPr>
                <w:sz w:val="18"/>
                <w:szCs w:val="18"/>
                <w:highlight w:val="darkGray"/>
              </w:rPr>
            </w:pPr>
            <w:r w:rsidRPr="00DA6DA0">
              <w:rPr>
                <w:sz w:val="18"/>
                <w:szCs w:val="18"/>
              </w:rPr>
              <w:t>Detox, MAT</w:t>
            </w:r>
            <w:r w:rsidRPr="00A46CCF">
              <w:rPr>
                <w:sz w:val="18"/>
                <w:szCs w:val="18"/>
                <w:highlight w:val="darkGray"/>
              </w:rPr>
              <w:t>,</w:t>
            </w:r>
          </w:p>
          <w:p w:rsidR="005303D8" w:rsidRPr="00A46CCF" w:rsidRDefault="005303D8" w:rsidP="005303D8">
            <w:pPr>
              <w:rPr>
                <w:sz w:val="18"/>
                <w:szCs w:val="18"/>
                <w:highlight w:val="blue"/>
              </w:rPr>
            </w:pPr>
            <w:r w:rsidRPr="00DA6DA0">
              <w:rPr>
                <w:sz w:val="18"/>
                <w:szCs w:val="18"/>
              </w:rPr>
              <w:t>psych</w:t>
            </w:r>
          </w:p>
        </w:tc>
        <w:tc>
          <w:tcPr>
            <w:tcW w:w="1620" w:type="dxa"/>
          </w:tcPr>
          <w:p w:rsidR="005303D8" w:rsidRPr="00A46CCF" w:rsidRDefault="005303D8" w:rsidP="005303D8">
            <w:pPr>
              <w:rPr>
                <w:sz w:val="18"/>
                <w:szCs w:val="18"/>
              </w:rPr>
            </w:pPr>
            <w:r w:rsidRPr="00A46CCF">
              <w:rPr>
                <w:sz w:val="18"/>
                <w:szCs w:val="18"/>
              </w:rPr>
              <w:t>7-10 day detox,</w:t>
            </w:r>
          </w:p>
          <w:p w:rsidR="005303D8" w:rsidRPr="00A46CCF" w:rsidRDefault="005303D8" w:rsidP="005303D8">
            <w:pPr>
              <w:rPr>
                <w:sz w:val="18"/>
                <w:szCs w:val="18"/>
              </w:rPr>
            </w:pPr>
            <w:r w:rsidRPr="00A46CCF">
              <w:rPr>
                <w:sz w:val="18"/>
                <w:szCs w:val="18"/>
              </w:rPr>
              <w:t>MAT: varies</w:t>
            </w:r>
          </w:p>
        </w:tc>
        <w:tc>
          <w:tcPr>
            <w:tcW w:w="1832" w:type="dxa"/>
          </w:tcPr>
          <w:p w:rsidR="005303D8" w:rsidRPr="00A46CCF" w:rsidRDefault="005303D8" w:rsidP="005303D8">
            <w:pPr>
              <w:rPr>
                <w:b/>
                <w:sz w:val="18"/>
                <w:szCs w:val="18"/>
              </w:rPr>
            </w:pPr>
            <w:r w:rsidRPr="00A46CCF">
              <w:rPr>
                <w:b/>
                <w:sz w:val="18"/>
                <w:szCs w:val="18"/>
              </w:rPr>
              <w:t>Christiansburg</w:t>
            </w:r>
            <w:r w:rsidR="00D07F3E">
              <w:rPr>
                <w:b/>
                <w:sz w:val="18"/>
                <w:szCs w:val="18"/>
              </w:rPr>
              <w:t>, VA</w:t>
            </w:r>
          </w:p>
          <w:p w:rsidR="005303D8" w:rsidRPr="00A46CCF" w:rsidRDefault="005303D8" w:rsidP="005303D8">
            <w:pPr>
              <w:rPr>
                <w:sz w:val="18"/>
                <w:szCs w:val="18"/>
              </w:rPr>
            </w:pPr>
            <w:r w:rsidRPr="00A46CCF">
              <w:rPr>
                <w:sz w:val="18"/>
                <w:szCs w:val="18"/>
              </w:rPr>
              <w:t>(540) 731-2000</w:t>
            </w:r>
          </w:p>
        </w:tc>
        <w:tc>
          <w:tcPr>
            <w:tcW w:w="4860" w:type="dxa"/>
          </w:tcPr>
          <w:p w:rsidR="005303D8" w:rsidRPr="00A46CCF" w:rsidRDefault="005303D8" w:rsidP="005303D8">
            <w:pPr>
              <w:rPr>
                <w:b/>
                <w:sz w:val="18"/>
                <w:szCs w:val="18"/>
              </w:rPr>
            </w:pPr>
            <w:r w:rsidRPr="00A46CCF">
              <w:rPr>
                <w:b/>
                <w:sz w:val="18"/>
                <w:szCs w:val="18"/>
              </w:rPr>
              <w:t>Must be referred by CONNECT from the ED</w:t>
            </w:r>
          </w:p>
          <w:p w:rsidR="005303D8" w:rsidRPr="00A46CCF" w:rsidRDefault="005303D8" w:rsidP="005303D8">
            <w:pPr>
              <w:rPr>
                <w:b/>
                <w:sz w:val="18"/>
                <w:szCs w:val="18"/>
              </w:rPr>
            </w:pPr>
            <w:r w:rsidRPr="00A46CCF">
              <w:rPr>
                <w:b/>
                <w:sz w:val="18"/>
                <w:szCs w:val="18"/>
              </w:rPr>
              <w:t>Detox ONLY for alcohol and benzos</w:t>
            </w:r>
          </w:p>
          <w:p w:rsidR="005303D8" w:rsidRPr="00A46CCF" w:rsidRDefault="005303D8" w:rsidP="005303D8">
            <w:pPr>
              <w:rPr>
                <w:sz w:val="18"/>
                <w:szCs w:val="18"/>
              </w:rPr>
            </w:pPr>
            <w:r w:rsidRPr="00A46CCF">
              <w:rPr>
                <w:sz w:val="18"/>
                <w:szCs w:val="18"/>
              </w:rPr>
              <w:t>Medically assisted detox, psych services</w:t>
            </w:r>
          </w:p>
          <w:p w:rsidR="005303D8" w:rsidRPr="00A46CCF" w:rsidRDefault="005303D8" w:rsidP="005303D8">
            <w:pPr>
              <w:rPr>
                <w:b/>
                <w:sz w:val="18"/>
                <w:szCs w:val="18"/>
              </w:rPr>
            </w:pPr>
            <w:r w:rsidRPr="00A46CCF">
              <w:rPr>
                <w:sz w:val="18"/>
                <w:szCs w:val="18"/>
              </w:rPr>
              <w:t xml:space="preserve">Can refer to outpatient </w:t>
            </w:r>
            <w:proofErr w:type="spellStart"/>
            <w:r w:rsidRPr="00A46CCF">
              <w:rPr>
                <w:sz w:val="18"/>
                <w:szCs w:val="18"/>
              </w:rPr>
              <w:t>suboxone</w:t>
            </w:r>
            <w:proofErr w:type="spellEnd"/>
            <w:r w:rsidRPr="00A46CCF">
              <w:rPr>
                <w:sz w:val="18"/>
                <w:szCs w:val="18"/>
              </w:rPr>
              <w:t xml:space="preserve"> treatment, group therapy</w:t>
            </w:r>
          </w:p>
        </w:tc>
      </w:tr>
      <w:tr w:rsidR="0067137A" w:rsidRPr="00A46CCF" w:rsidTr="00A46CCF">
        <w:trPr>
          <w:trHeight w:val="1440"/>
        </w:trPr>
        <w:tc>
          <w:tcPr>
            <w:tcW w:w="1758" w:type="dxa"/>
          </w:tcPr>
          <w:p w:rsidR="005303D8" w:rsidRPr="00A46CCF" w:rsidRDefault="005303D8" w:rsidP="005303D8">
            <w:pPr>
              <w:rPr>
                <w:sz w:val="18"/>
                <w:szCs w:val="18"/>
              </w:rPr>
            </w:pPr>
            <w:r w:rsidRPr="00A46CCF">
              <w:rPr>
                <w:sz w:val="18"/>
                <w:szCs w:val="18"/>
              </w:rPr>
              <w:t>Tucker Pavilion</w:t>
            </w:r>
          </w:p>
          <w:p w:rsidR="005303D8" w:rsidRPr="00A46CCF" w:rsidRDefault="005303D8" w:rsidP="005303D8">
            <w:pPr>
              <w:rPr>
                <w:sz w:val="18"/>
                <w:szCs w:val="18"/>
              </w:rPr>
            </w:pPr>
            <w:r w:rsidRPr="00A46CCF">
              <w:rPr>
                <w:sz w:val="18"/>
                <w:szCs w:val="18"/>
              </w:rPr>
              <w:t xml:space="preserve">(HCA </w:t>
            </w:r>
            <w:proofErr w:type="spellStart"/>
            <w:r w:rsidRPr="00A46CCF">
              <w:rPr>
                <w:sz w:val="18"/>
                <w:szCs w:val="18"/>
              </w:rPr>
              <w:t>Chippenham</w:t>
            </w:r>
            <w:proofErr w:type="spellEnd"/>
            <w:r w:rsidRPr="00A46CCF">
              <w:rPr>
                <w:sz w:val="18"/>
                <w:szCs w:val="18"/>
              </w:rPr>
              <w:t xml:space="preserve"> Hospital)</w:t>
            </w:r>
          </w:p>
        </w:tc>
        <w:tc>
          <w:tcPr>
            <w:tcW w:w="2922" w:type="dxa"/>
          </w:tcPr>
          <w:p w:rsidR="005303D8" w:rsidRPr="00A46CCF" w:rsidRDefault="005303D8" w:rsidP="005303D8">
            <w:pPr>
              <w:rPr>
                <w:sz w:val="18"/>
                <w:szCs w:val="18"/>
              </w:rPr>
            </w:pPr>
            <w:r w:rsidRPr="00A46CCF">
              <w:rPr>
                <w:sz w:val="18"/>
                <w:szCs w:val="18"/>
              </w:rPr>
              <w:t>●Charity care if qualified</w:t>
            </w:r>
          </w:p>
          <w:p w:rsidR="005303D8" w:rsidRPr="00A46CCF" w:rsidRDefault="005303D8" w:rsidP="005303D8">
            <w:pPr>
              <w:rPr>
                <w:sz w:val="18"/>
                <w:szCs w:val="18"/>
                <w:highlight w:val="magenta"/>
              </w:rPr>
            </w:pPr>
            <w:r w:rsidRPr="00A46CCF">
              <w:rPr>
                <w:sz w:val="18"/>
                <w:szCs w:val="18"/>
              </w:rPr>
              <w:t>●Medicaid</w:t>
            </w:r>
          </w:p>
          <w:p w:rsidR="005303D8" w:rsidRPr="00A46CCF" w:rsidRDefault="005303D8" w:rsidP="005303D8">
            <w:pPr>
              <w:rPr>
                <w:sz w:val="18"/>
                <w:szCs w:val="18"/>
              </w:rPr>
            </w:pPr>
            <w:r w:rsidRPr="00A46CCF">
              <w:rPr>
                <w:sz w:val="18"/>
                <w:szCs w:val="18"/>
              </w:rPr>
              <w:t>●Medicare</w:t>
            </w:r>
          </w:p>
          <w:p w:rsidR="005303D8" w:rsidRPr="00A46CCF" w:rsidRDefault="005303D8" w:rsidP="005303D8">
            <w:pPr>
              <w:rPr>
                <w:sz w:val="18"/>
                <w:szCs w:val="18"/>
              </w:rPr>
            </w:pPr>
            <w:r w:rsidRPr="00A46CCF">
              <w:rPr>
                <w:sz w:val="18"/>
                <w:szCs w:val="18"/>
              </w:rPr>
              <w:t>●Private insurance</w:t>
            </w:r>
          </w:p>
          <w:p w:rsidR="005303D8" w:rsidRPr="00A46CCF" w:rsidRDefault="005303D8" w:rsidP="005303D8">
            <w:pPr>
              <w:rPr>
                <w:sz w:val="18"/>
                <w:szCs w:val="18"/>
              </w:rPr>
            </w:pPr>
            <w:r w:rsidRPr="00A46CCF">
              <w:rPr>
                <w:sz w:val="18"/>
                <w:szCs w:val="18"/>
              </w:rPr>
              <w:t>●Self-pay- may set up payment plan</w:t>
            </w:r>
          </w:p>
        </w:tc>
        <w:tc>
          <w:tcPr>
            <w:tcW w:w="1080" w:type="dxa"/>
          </w:tcPr>
          <w:p w:rsidR="005303D8" w:rsidRPr="00A46CCF" w:rsidRDefault="005303D8" w:rsidP="005303D8">
            <w:pPr>
              <w:rPr>
                <w:sz w:val="18"/>
                <w:szCs w:val="18"/>
              </w:rPr>
            </w:pPr>
            <w:r w:rsidRPr="00A46CCF">
              <w:rPr>
                <w:sz w:val="18"/>
                <w:szCs w:val="18"/>
              </w:rPr>
              <w:t>Co-ed</w:t>
            </w:r>
          </w:p>
        </w:tc>
        <w:tc>
          <w:tcPr>
            <w:tcW w:w="1276" w:type="dxa"/>
          </w:tcPr>
          <w:p w:rsidR="005303D8" w:rsidRPr="00DA6DA0" w:rsidRDefault="005303D8" w:rsidP="005303D8">
            <w:pPr>
              <w:rPr>
                <w:sz w:val="18"/>
                <w:szCs w:val="18"/>
              </w:rPr>
            </w:pPr>
            <w:r w:rsidRPr="00DA6DA0">
              <w:rPr>
                <w:sz w:val="18"/>
                <w:szCs w:val="18"/>
              </w:rPr>
              <w:t>Detox,</w:t>
            </w:r>
          </w:p>
          <w:p w:rsidR="005303D8" w:rsidRPr="00A46CCF" w:rsidRDefault="005303D8" w:rsidP="005303D8">
            <w:pPr>
              <w:rPr>
                <w:sz w:val="18"/>
                <w:szCs w:val="18"/>
                <w:highlight w:val="darkGreen"/>
              </w:rPr>
            </w:pPr>
            <w:r w:rsidRPr="00DA6DA0">
              <w:rPr>
                <w:sz w:val="18"/>
                <w:szCs w:val="18"/>
              </w:rPr>
              <w:t>OP detox</w:t>
            </w:r>
          </w:p>
        </w:tc>
        <w:tc>
          <w:tcPr>
            <w:tcW w:w="1620" w:type="dxa"/>
          </w:tcPr>
          <w:p w:rsidR="005303D8" w:rsidRPr="00A46CCF" w:rsidRDefault="005303D8" w:rsidP="005303D8">
            <w:pPr>
              <w:rPr>
                <w:sz w:val="18"/>
                <w:szCs w:val="18"/>
              </w:rPr>
            </w:pPr>
            <w:r w:rsidRPr="00A46CCF">
              <w:rPr>
                <w:sz w:val="18"/>
                <w:szCs w:val="18"/>
              </w:rPr>
              <w:t>Approx.</w:t>
            </w:r>
          </w:p>
          <w:p w:rsidR="005303D8" w:rsidRPr="00A46CCF" w:rsidRDefault="005303D8" w:rsidP="005303D8">
            <w:pPr>
              <w:rPr>
                <w:sz w:val="18"/>
                <w:szCs w:val="18"/>
              </w:rPr>
            </w:pPr>
            <w:r w:rsidRPr="00A46CCF">
              <w:rPr>
                <w:sz w:val="18"/>
                <w:szCs w:val="18"/>
              </w:rPr>
              <w:t xml:space="preserve"> 3 days</w:t>
            </w:r>
          </w:p>
        </w:tc>
        <w:tc>
          <w:tcPr>
            <w:tcW w:w="1832" w:type="dxa"/>
          </w:tcPr>
          <w:p w:rsidR="005303D8" w:rsidRPr="00A46CCF" w:rsidRDefault="005303D8" w:rsidP="005303D8">
            <w:pPr>
              <w:rPr>
                <w:b/>
                <w:sz w:val="18"/>
                <w:szCs w:val="18"/>
              </w:rPr>
            </w:pPr>
            <w:r w:rsidRPr="00A46CCF">
              <w:rPr>
                <w:b/>
                <w:sz w:val="18"/>
                <w:szCs w:val="18"/>
              </w:rPr>
              <w:t>Richmond</w:t>
            </w:r>
            <w:r w:rsidR="00D07F3E">
              <w:rPr>
                <w:b/>
                <w:sz w:val="18"/>
                <w:szCs w:val="18"/>
              </w:rPr>
              <w:t>, VA</w:t>
            </w:r>
          </w:p>
          <w:p w:rsidR="005303D8" w:rsidRPr="00A46CCF" w:rsidRDefault="005303D8" w:rsidP="005303D8">
            <w:pPr>
              <w:rPr>
                <w:sz w:val="18"/>
                <w:szCs w:val="18"/>
                <w:u w:val="single"/>
              </w:rPr>
            </w:pPr>
            <w:r w:rsidRPr="00A46CCF">
              <w:rPr>
                <w:sz w:val="18"/>
                <w:szCs w:val="18"/>
                <w:u w:val="single"/>
              </w:rPr>
              <w:t>24hr Crisis Line:</w:t>
            </w:r>
          </w:p>
          <w:p w:rsidR="005303D8" w:rsidRPr="00A46CCF" w:rsidRDefault="005303D8" w:rsidP="005303D8">
            <w:pPr>
              <w:rPr>
                <w:sz w:val="18"/>
                <w:szCs w:val="18"/>
              </w:rPr>
            </w:pPr>
            <w:r w:rsidRPr="00A46CCF">
              <w:rPr>
                <w:sz w:val="18"/>
                <w:szCs w:val="18"/>
              </w:rPr>
              <w:t>(804) 323-8846</w:t>
            </w:r>
          </w:p>
          <w:p w:rsidR="005303D8" w:rsidRPr="00A46CCF" w:rsidRDefault="005303D8" w:rsidP="005303D8">
            <w:pPr>
              <w:rPr>
                <w:sz w:val="18"/>
                <w:szCs w:val="18"/>
                <w:u w:val="single"/>
              </w:rPr>
            </w:pPr>
            <w:r w:rsidRPr="00A46CCF">
              <w:rPr>
                <w:sz w:val="18"/>
                <w:szCs w:val="18"/>
                <w:u w:val="single"/>
              </w:rPr>
              <w:t>OP detox:</w:t>
            </w:r>
          </w:p>
          <w:p w:rsidR="005303D8" w:rsidRPr="00A46CCF" w:rsidRDefault="005303D8" w:rsidP="005303D8">
            <w:pPr>
              <w:rPr>
                <w:sz w:val="18"/>
                <w:szCs w:val="18"/>
              </w:rPr>
            </w:pPr>
            <w:r w:rsidRPr="00A46CCF">
              <w:rPr>
                <w:sz w:val="18"/>
                <w:szCs w:val="18"/>
              </w:rPr>
              <w:t>John Randolph- (804) 452-3827</w:t>
            </w:r>
          </w:p>
          <w:p w:rsidR="005303D8" w:rsidRPr="00A46CCF" w:rsidRDefault="005303D8" w:rsidP="005303D8">
            <w:pPr>
              <w:rPr>
                <w:sz w:val="18"/>
                <w:szCs w:val="18"/>
              </w:rPr>
            </w:pPr>
            <w:r w:rsidRPr="00A46CCF">
              <w:rPr>
                <w:sz w:val="18"/>
                <w:szCs w:val="18"/>
              </w:rPr>
              <w:t>Henrico-Parham-</w:t>
            </w:r>
          </w:p>
          <w:p w:rsidR="005303D8" w:rsidRPr="00A46CCF" w:rsidRDefault="005303D8" w:rsidP="005303D8">
            <w:pPr>
              <w:rPr>
                <w:b/>
                <w:sz w:val="18"/>
                <w:szCs w:val="18"/>
              </w:rPr>
            </w:pPr>
            <w:r w:rsidRPr="00A46CCF">
              <w:rPr>
                <w:sz w:val="18"/>
                <w:szCs w:val="18"/>
              </w:rPr>
              <w:t>(804) 672-4380</w:t>
            </w:r>
          </w:p>
        </w:tc>
        <w:tc>
          <w:tcPr>
            <w:tcW w:w="4860" w:type="dxa"/>
          </w:tcPr>
          <w:p w:rsidR="005303D8" w:rsidRPr="00A46CCF" w:rsidRDefault="005303D8" w:rsidP="005303D8">
            <w:pPr>
              <w:rPr>
                <w:b/>
                <w:sz w:val="18"/>
                <w:szCs w:val="18"/>
              </w:rPr>
            </w:pPr>
            <w:r w:rsidRPr="00A46CCF">
              <w:rPr>
                <w:b/>
                <w:sz w:val="18"/>
                <w:szCs w:val="18"/>
              </w:rPr>
              <w:t>Only detoxes for benzos, alcohol and opiates</w:t>
            </w:r>
          </w:p>
          <w:p w:rsidR="005303D8" w:rsidRPr="00A46CCF" w:rsidRDefault="005303D8" w:rsidP="005303D8">
            <w:pPr>
              <w:rPr>
                <w:sz w:val="18"/>
                <w:szCs w:val="18"/>
              </w:rPr>
            </w:pPr>
            <w:r w:rsidRPr="00A46CCF">
              <w:rPr>
                <w:sz w:val="18"/>
                <w:szCs w:val="18"/>
              </w:rPr>
              <w:t>Group and individual therapy, psych, medication and case management</w:t>
            </w:r>
          </w:p>
          <w:p w:rsidR="005303D8" w:rsidRPr="00A46CCF" w:rsidRDefault="005303D8" w:rsidP="005303D8">
            <w:pPr>
              <w:rPr>
                <w:sz w:val="18"/>
                <w:szCs w:val="18"/>
              </w:rPr>
            </w:pPr>
            <w:r w:rsidRPr="00A46CCF">
              <w:rPr>
                <w:sz w:val="18"/>
                <w:szCs w:val="18"/>
              </w:rPr>
              <w:t>Refers to local IOP or other treatment</w:t>
            </w:r>
          </w:p>
          <w:p w:rsidR="005303D8" w:rsidRPr="00A46CCF" w:rsidRDefault="005303D8" w:rsidP="005303D8">
            <w:pPr>
              <w:rPr>
                <w:sz w:val="18"/>
                <w:szCs w:val="18"/>
              </w:rPr>
            </w:pPr>
            <w:r w:rsidRPr="00A46CCF">
              <w:rPr>
                <w:sz w:val="18"/>
                <w:szCs w:val="18"/>
              </w:rPr>
              <w:t>MAT pts accepted, but they must bring their current script with them to hospital</w:t>
            </w:r>
          </w:p>
          <w:p w:rsidR="005303D8" w:rsidRPr="00A46CCF" w:rsidRDefault="005303D8" w:rsidP="005303D8">
            <w:pPr>
              <w:rPr>
                <w:sz w:val="18"/>
                <w:szCs w:val="18"/>
              </w:rPr>
            </w:pPr>
            <w:r w:rsidRPr="00A46CCF">
              <w:rPr>
                <w:sz w:val="18"/>
                <w:szCs w:val="18"/>
              </w:rPr>
              <w:t xml:space="preserve">All referrals are through the ED at </w:t>
            </w:r>
            <w:proofErr w:type="spellStart"/>
            <w:r w:rsidRPr="00A46CCF">
              <w:rPr>
                <w:sz w:val="18"/>
                <w:szCs w:val="18"/>
              </w:rPr>
              <w:t>Chippenham</w:t>
            </w:r>
            <w:proofErr w:type="spellEnd"/>
            <w:r w:rsidRPr="00A46CCF">
              <w:rPr>
                <w:sz w:val="18"/>
                <w:szCs w:val="18"/>
              </w:rPr>
              <w:t xml:space="preserve"> Hospital</w:t>
            </w:r>
          </w:p>
          <w:p w:rsidR="005303D8" w:rsidRPr="00A46CCF" w:rsidRDefault="005303D8" w:rsidP="005303D8">
            <w:pPr>
              <w:rPr>
                <w:b/>
                <w:sz w:val="18"/>
                <w:szCs w:val="18"/>
              </w:rPr>
            </w:pPr>
            <w:r w:rsidRPr="00A46CCF">
              <w:rPr>
                <w:sz w:val="18"/>
                <w:szCs w:val="18"/>
              </w:rPr>
              <w:t>OP detox- call to schedule apt.</w:t>
            </w:r>
          </w:p>
        </w:tc>
      </w:tr>
      <w:tr w:rsidR="00CC4A2B" w:rsidRPr="00A46CCF" w:rsidTr="00A46CCF">
        <w:trPr>
          <w:cnfStyle w:val="000000100000" w:firstRow="0" w:lastRow="0" w:firstColumn="0" w:lastColumn="0" w:oddVBand="0" w:evenVBand="0" w:oddHBand="1" w:evenHBand="0" w:firstRowFirstColumn="0" w:firstRowLastColumn="0" w:lastRowFirstColumn="0" w:lastRowLastColumn="0"/>
          <w:trHeight w:val="1440"/>
        </w:trPr>
        <w:tc>
          <w:tcPr>
            <w:tcW w:w="1758" w:type="dxa"/>
          </w:tcPr>
          <w:p w:rsidR="00CC4A2B" w:rsidRPr="00A46CCF" w:rsidRDefault="00CC4A2B" w:rsidP="00CC4A2B">
            <w:pPr>
              <w:rPr>
                <w:sz w:val="18"/>
                <w:szCs w:val="18"/>
              </w:rPr>
            </w:pPr>
            <w:r w:rsidRPr="00A46CCF">
              <w:rPr>
                <w:sz w:val="18"/>
                <w:szCs w:val="18"/>
              </w:rPr>
              <w:t>Virginia Beach Psychiatric Facility</w:t>
            </w:r>
          </w:p>
        </w:tc>
        <w:tc>
          <w:tcPr>
            <w:tcW w:w="2922" w:type="dxa"/>
          </w:tcPr>
          <w:p w:rsidR="00CC4A2B" w:rsidRPr="00A46CCF" w:rsidRDefault="00CC4A2B" w:rsidP="00CC4A2B">
            <w:pPr>
              <w:rPr>
                <w:sz w:val="18"/>
                <w:szCs w:val="18"/>
                <w:highlight w:val="magenta"/>
              </w:rPr>
            </w:pPr>
            <w:r w:rsidRPr="00A46CCF">
              <w:rPr>
                <w:sz w:val="18"/>
                <w:szCs w:val="18"/>
              </w:rPr>
              <w:t>●Medicaid under ARCH</w:t>
            </w:r>
          </w:p>
          <w:p w:rsidR="00CC4A2B" w:rsidRPr="00A46CCF" w:rsidRDefault="00CC4A2B" w:rsidP="00CC4A2B">
            <w:pPr>
              <w:rPr>
                <w:sz w:val="18"/>
                <w:szCs w:val="18"/>
              </w:rPr>
            </w:pPr>
            <w:r w:rsidRPr="00A46CCF">
              <w:rPr>
                <w:sz w:val="18"/>
                <w:szCs w:val="18"/>
              </w:rPr>
              <w:t>●Medicare</w:t>
            </w:r>
          </w:p>
          <w:p w:rsidR="00CC4A2B" w:rsidRPr="00A46CCF" w:rsidRDefault="00CC4A2B" w:rsidP="00CC4A2B">
            <w:pPr>
              <w:rPr>
                <w:sz w:val="18"/>
                <w:szCs w:val="18"/>
              </w:rPr>
            </w:pPr>
            <w:r w:rsidRPr="00A46CCF">
              <w:rPr>
                <w:sz w:val="18"/>
                <w:szCs w:val="18"/>
              </w:rPr>
              <w:t>●Private insurance</w:t>
            </w:r>
          </w:p>
          <w:p w:rsidR="00CC4A2B" w:rsidRPr="00A46CCF" w:rsidRDefault="00CC4A2B" w:rsidP="00CC4A2B">
            <w:pPr>
              <w:rPr>
                <w:sz w:val="18"/>
                <w:szCs w:val="18"/>
              </w:rPr>
            </w:pPr>
            <w:r w:rsidRPr="00A46CCF">
              <w:rPr>
                <w:sz w:val="18"/>
                <w:szCs w:val="18"/>
              </w:rPr>
              <w:t>●Self-pay: $700/day, 5 days must be paid for up front which is $3500</w:t>
            </w:r>
          </w:p>
        </w:tc>
        <w:tc>
          <w:tcPr>
            <w:tcW w:w="1080" w:type="dxa"/>
          </w:tcPr>
          <w:p w:rsidR="00CC4A2B" w:rsidRPr="00A46CCF" w:rsidRDefault="00CC4A2B" w:rsidP="00CC4A2B">
            <w:pPr>
              <w:rPr>
                <w:sz w:val="18"/>
                <w:szCs w:val="18"/>
              </w:rPr>
            </w:pPr>
            <w:r w:rsidRPr="00A46CCF">
              <w:rPr>
                <w:sz w:val="18"/>
                <w:szCs w:val="18"/>
              </w:rPr>
              <w:t>Co-ed</w:t>
            </w:r>
          </w:p>
        </w:tc>
        <w:tc>
          <w:tcPr>
            <w:tcW w:w="1276" w:type="dxa"/>
          </w:tcPr>
          <w:p w:rsidR="00CC4A2B" w:rsidRPr="00DA6DA0" w:rsidRDefault="00CC4A2B" w:rsidP="00CC4A2B">
            <w:pPr>
              <w:rPr>
                <w:sz w:val="18"/>
                <w:szCs w:val="18"/>
              </w:rPr>
            </w:pPr>
            <w:r w:rsidRPr="00DA6DA0">
              <w:rPr>
                <w:sz w:val="18"/>
                <w:szCs w:val="18"/>
              </w:rPr>
              <w:t>Detox,</w:t>
            </w:r>
          </w:p>
          <w:p w:rsidR="00CC4A2B" w:rsidRPr="00DA6DA0" w:rsidRDefault="00CC4A2B" w:rsidP="00CC4A2B">
            <w:pPr>
              <w:rPr>
                <w:sz w:val="18"/>
                <w:szCs w:val="18"/>
              </w:rPr>
            </w:pPr>
            <w:r w:rsidRPr="00DA6DA0">
              <w:rPr>
                <w:sz w:val="18"/>
                <w:szCs w:val="18"/>
              </w:rPr>
              <w:t>PHP,</w:t>
            </w:r>
          </w:p>
          <w:p w:rsidR="00CC4A2B" w:rsidRPr="00DA6DA0" w:rsidRDefault="00CC4A2B" w:rsidP="00CC4A2B">
            <w:pPr>
              <w:rPr>
                <w:sz w:val="18"/>
                <w:szCs w:val="18"/>
              </w:rPr>
            </w:pPr>
            <w:r w:rsidRPr="00DA6DA0">
              <w:rPr>
                <w:sz w:val="18"/>
                <w:szCs w:val="18"/>
              </w:rPr>
              <w:t>psych</w:t>
            </w:r>
          </w:p>
          <w:p w:rsidR="00CC4A2B" w:rsidRPr="00A46CCF" w:rsidRDefault="00CC4A2B" w:rsidP="00CC4A2B">
            <w:pPr>
              <w:rPr>
                <w:sz w:val="18"/>
                <w:szCs w:val="18"/>
                <w:highlight w:val="darkMagenta"/>
              </w:rPr>
            </w:pPr>
            <w:r w:rsidRPr="00DA6DA0">
              <w:rPr>
                <w:sz w:val="18"/>
                <w:szCs w:val="18"/>
              </w:rPr>
              <w:t>MAT m</w:t>
            </w:r>
            <w:r w:rsidRPr="00A46CCF">
              <w:rPr>
                <w:sz w:val="18"/>
                <w:szCs w:val="18"/>
              </w:rPr>
              <w:t>ay be available</w:t>
            </w:r>
          </w:p>
        </w:tc>
        <w:tc>
          <w:tcPr>
            <w:tcW w:w="1620" w:type="dxa"/>
          </w:tcPr>
          <w:p w:rsidR="00CC4A2B" w:rsidRPr="00A46CCF" w:rsidRDefault="00CC4A2B" w:rsidP="00CC4A2B">
            <w:pPr>
              <w:rPr>
                <w:sz w:val="18"/>
                <w:szCs w:val="18"/>
              </w:rPr>
            </w:pPr>
            <w:r w:rsidRPr="00A46CCF">
              <w:rPr>
                <w:sz w:val="18"/>
                <w:szCs w:val="18"/>
              </w:rPr>
              <w:t>Detox: approx. 1 week</w:t>
            </w:r>
          </w:p>
          <w:p w:rsidR="00CC4A2B" w:rsidRDefault="00CC4A2B" w:rsidP="00CC4A2B">
            <w:pPr>
              <w:rPr>
                <w:sz w:val="18"/>
                <w:szCs w:val="18"/>
              </w:rPr>
            </w:pPr>
            <w:r w:rsidRPr="00A46CCF">
              <w:rPr>
                <w:sz w:val="18"/>
                <w:szCs w:val="18"/>
              </w:rPr>
              <w:t>Partial: M-F 9am-3 pm</w:t>
            </w:r>
          </w:p>
          <w:p w:rsidR="005C0D6E" w:rsidRPr="00A46CCF" w:rsidRDefault="005C0D6E" w:rsidP="00CC4A2B">
            <w:pPr>
              <w:rPr>
                <w:sz w:val="18"/>
                <w:szCs w:val="18"/>
              </w:rPr>
            </w:pPr>
            <w:r>
              <w:rPr>
                <w:sz w:val="18"/>
                <w:szCs w:val="18"/>
              </w:rPr>
              <w:t>Acute Treatment</w:t>
            </w:r>
          </w:p>
        </w:tc>
        <w:tc>
          <w:tcPr>
            <w:tcW w:w="1832" w:type="dxa"/>
          </w:tcPr>
          <w:p w:rsidR="00CC4A2B" w:rsidRPr="00A46CCF" w:rsidRDefault="00CC4A2B" w:rsidP="00CC4A2B">
            <w:pPr>
              <w:rPr>
                <w:b/>
                <w:sz w:val="18"/>
                <w:szCs w:val="18"/>
              </w:rPr>
            </w:pPr>
            <w:r w:rsidRPr="00A46CCF">
              <w:rPr>
                <w:b/>
                <w:sz w:val="18"/>
                <w:szCs w:val="18"/>
              </w:rPr>
              <w:t>Virginia Beach</w:t>
            </w:r>
            <w:r w:rsidR="00D07F3E">
              <w:rPr>
                <w:b/>
                <w:sz w:val="18"/>
                <w:szCs w:val="18"/>
              </w:rPr>
              <w:t>, VA</w:t>
            </w:r>
          </w:p>
          <w:p w:rsidR="00CC4A2B" w:rsidRDefault="00CC4A2B" w:rsidP="00CC4A2B">
            <w:pPr>
              <w:rPr>
                <w:sz w:val="18"/>
                <w:szCs w:val="18"/>
              </w:rPr>
            </w:pPr>
            <w:r w:rsidRPr="00A46CCF">
              <w:rPr>
                <w:sz w:val="18"/>
                <w:szCs w:val="18"/>
              </w:rPr>
              <w:t>(757) 496-3500</w:t>
            </w:r>
          </w:p>
          <w:p w:rsidR="00D07F3E" w:rsidRDefault="00D07F3E" w:rsidP="00CC4A2B">
            <w:pPr>
              <w:rPr>
                <w:sz w:val="18"/>
                <w:szCs w:val="18"/>
              </w:rPr>
            </w:pPr>
            <w:r>
              <w:rPr>
                <w:sz w:val="18"/>
                <w:szCs w:val="18"/>
              </w:rPr>
              <w:t>1100 First Colonial Rd</w:t>
            </w:r>
          </w:p>
          <w:p w:rsidR="00D07F3E" w:rsidRPr="00A46CCF" w:rsidRDefault="00D07F3E" w:rsidP="00CC4A2B">
            <w:pPr>
              <w:rPr>
                <w:sz w:val="18"/>
                <w:szCs w:val="18"/>
              </w:rPr>
            </w:pPr>
            <w:r>
              <w:rPr>
                <w:sz w:val="18"/>
                <w:szCs w:val="18"/>
              </w:rPr>
              <w:t>Virginia Beach, VA 23454</w:t>
            </w:r>
          </w:p>
        </w:tc>
        <w:tc>
          <w:tcPr>
            <w:tcW w:w="4860" w:type="dxa"/>
          </w:tcPr>
          <w:p w:rsidR="00CC4A2B" w:rsidRPr="00A46CCF" w:rsidRDefault="00CC4A2B" w:rsidP="00CC4A2B">
            <w:pPr>
              <w:rPr>
                <w:sz w:val="18"/>
                <w:szCs w:val="18"/>
              </w:rPr>
            </w:pPr>
            <w:r w:rsidRPr="00A46CCF">
              <w:rPr>
                <w:sz w:val="18"/>
                <w:szCs w:val="18"/>
              </w:rPr>
              <w:t>Detox for opiates, benzos and alcohol.</w:t>
            </w:r>
          </w:p>
          <w:p w:rsidR="00CC4A2B" w:rsidRPr="00A46CCF" w:rsidRDefault="00CC4A2B" w:rsidP="00CC4A2B">
            <w:pPr>
              <w:rPr>
                <w:sz w:val="18"/>
                <w:szCs w:val="18"/>
              </w:rPr>
            </w:pPr>
            <w:r w:rsidRPr="00A46CCF">
              <w:rPr>
                <w:sz w:val="18"/>
                <w:szCs w:val="18"/>
              </w:rPr>
              <w:t>Self-referral or variety of referral services. Do not have to be from the area.</w:t>
            </w:r>
          </w:p>
          <w:p w:rsidR="005C0D6E" w:rsidRDefault="00CC4A2B" w:rsidP="00CC4A2B">
            <w:pPr>
              <w:rPr>
                <w:sz w:val="18"/>
                <w:szCs w:val="18"/>
              </w:rPr>
            </w:pPr>
            <w:r w:rsidRPr="00A46CCF">
              <w:rPr>
                <w:sz w:val="18"/>
                <w:szCs w:val="18"/>
              </w:rPr>
              <w:t>PHP includes group therapy and individual counseling</w:t>
            </w:r>
          </w:p>
          <w:p w:rsidR="00CC4A2B" w:rsidRPr="00A46CCF" w:rsidRDefault="005C0D6E" w:rsidP="00CC4A2B">
            <w:pPr>
              <w:rPr>
                <w:sz w:val="18"/>
                <w:szCs w:val="18"/>
              </w:rPr>
            </w:pPr>
            <w:r>
              <w:rPr>
                <w:sz w:val="18"/>
                <w:szCs w:val="18"/>
              </w:rPr>
              <w:t>Bring 3-5 days of clothing.  No scholarship</w:t>
            </w:r>
            <w:r w:rsidR="00CC4A2B" w:rsidRPr="00A46CCF">
              <w:rPr>
                <w:sz w:val="18"/>
                <w:szCs w:val="18"/>
              </w:rPr>
              <w:t>.</w:t>
            </w:r>
          </w:p>
        </w:tc>
      </w:tr>
      <w:tr w:rsidR="00D929F5" w:rsidRPr="00A46CCF" w:rsidTr="00A46CCF">
        <w:trPr>
          <w:trHeight w:val="1440"/>
        </w:trPr>
        <w:tc>
          <w:tcPr>
            <w:tcW w:w="1758" w:type="dxa"/>
          </w:tcPr>
          <w:p w:rsidR="00D929F5" w:rsidRPr="00A46CCF" w:rsidRDefault="00D929F5" w:rsidP="00CC4A2B">
            <w:pPr>
              <w:rPr>
                <w:sz w:val="18"/>
                <w:szCs w:val="18"/>
              </w:rPr>
            </w:pPr>
            <w:r w:rsidRPr="00A46CCF">
              <w:rPr>
                <w:sz w:val="18"/>
                <w:szCs w:val="18"/>
              </w:rPr>
              <w:t>Virginia Hospital Center</w:t>
            </w:r>
          </w:p>
        </w:tc>
        <w:tc>
          <w:tcPr>
            <w:tcW w:w="2922" w:type="dxa"/>
          </w:tcPr>
          <w:p w:rsidR="00D929F5" w:rsidRPr="00A46CCF" w:rsidRDefault="00D929F5" w:rsidP="00D929F5">
            <w:pPr>
              <w:rPr>
                <w:sz w:val="18"/>
                <w:szCs w:val="18"/>
              </w:rPr>
            </w:pPr>
            <w:r w:rsidRPr="00A46CCF">
              <w:rPr>
                <w:sz w:val="18"/>
                <w:szCs w:val="18"/>
              </w:rPr>
              <w:t>●Medicare A and B</w:t>
            </w:r>
          </w:p>
          <w:p w:rsidR="00D929F5" w:rsidRPr="00A46CCF" w:rsidRDefault="00D929F5" w:rsidP="00D929F5">
            <w:pPr>
              <w:rPr>
                <w:sz w:val="18"/>
                <w:szCs w:val="18"/>
              </w:rPr>
            </w:pPr>
            <w:r w:rsidRPr="00A46CCF">
              <w:rPr>
                <w:sz w:val="18"/>
                <w:szCs w:val="18"/>
              </w:rPr>
              <w:t>●Private insurance</w:t>
            </w:r>
          </w:p>
          <w:p w:rsidR="00D929F5" w:rsidRPr="00A46CCF" w:rsidRDefault="00D929F5" w:rsidP="00D929F5">
            <w:pPr>
              <w:rPr>
                <w:sz w:val="18"/>
                <w:szCs w:val="18"/>
              </w:rPr>
            </w:pPr>
            <w:r w:rsidRPr="00A46CCF">
              <w:rPr>
                <w:sz w:val="18"/>
                <w:szCs w:val="18"/>
              </w:rPr>
              <w:t>●Federal Blue Cross/Blue Shield</w:t>
            </w:r>
          </w:p>
          <w:p w:rsidR="0067137A" w:rsidRPr="00A46CCF" w:rsidRDefault="0067137A" w:rsidP="00D929F5">
            <w:pPr>
              <w:rPr>
                <w:sz w:val="18"/>
                <w:szCs w:val="18"/>
              </w:rPr>
            </w:pPr>
            <w:r w:rsidRPr="00A46CCF">
              <w:rPr>
                <w:sz w:val="18"/>
                <w:szCs w:val="18"/>
              </w:rPr>
              <w:t>●Tricare</w:t>
            </w:r>
          </w:p>
          <w:p w:rsidR="00D929F5" w:rsidRPr="00A46CCF" w:rsidRDefault="00D929F5" w:rsidP="00CC4A2B">
            <w:pPr>
              <w:rPr>
                <w:b/>
                <w:sz w:val="18"/>
                <w:szCs w:val="18"/>
              </w:rPr>
            </w:pPr>
            <w:r w:rsidRPr="00A46CCF">
              <w:rPr>
                <w:sz w:val="18"/>
                <w:szCs w:val="18"/>
              </w:rPr>
              <w:t xml:space="preserve">●Medicaid for </w:t>
            </w:r>
            <w:r w:rsidRPr="00A46CCF">
              <w:rPr>
                <w:b/>
                <w:sz w:val="18"/>
                <w:szCs w:val="18"/>
              </w:rPr>
              <w:t>detox only</w:t>
            </w:r>
          </w:p>
          <w:p w:rsidR="00D929F5" w:rsidRPr="00A46CCF" w:rsidRDefault="00D929F5" w:rsidP="00CC4A2B">
            <w:pPr>
              <w:rPr>
                <w:sz w:val="18"/>
                <w:szCs w:val="18"/>
              </w:rPr>
            </w:pPr>
            <w:r w:rsidRPr="00A46CCF">
              <w:rPr>
                <w:sz w:val="18"/>
                <w:szCs w:val="18"/>
              </w:rPr>
              <w:t>●Self-pay options, but extremely expensive</w:t>
            </w:r>
          </w:p>
          <w:p w:rsidR="0067137A" w:rsidRPr="00A46CCF" w:rsidRDefault="0067137A" w:rsidP="00CC4A2B">
            <w:pPr>
              <w:rPr>
                <w:b/>
                <w:sz w:val="18"/>
                <w:szCs w:val="18"/>
              </w:rPr>
            </w:pPr>
            <w:r w:rsidRPr="00A46CCF">
              <w:rPr>
                <w:b/>
                <w:sz w:val="18"/>
                <w:szCs w:val="18"/>
              </w:rPr>
              <w:t xml:space="preserve">Insurance typically not accepted for opiate detox, call to check with type of </w:t>
            </w:r>
            <w:proofErr w:type="spellStart"/>
            <w:r w:rsidRPr="00A46CCF">
              <w:rPr>
                <w:b/>
                <w:sz w:val="18"/>
                <w:szCs w:val="18"/>
              </w:rPr>
              <w:t>insur</w:t>
            </w:r>
            <w:proofErr w:type="spellEnd"/>
            <w:r w:rsidRPr="00A46CCF">
              <w:rPr>
                <w:b/>
                <w:sz w:val="18"/>
                <w:szCs w:val="18"/>
              </w:rPr>
              <w:t>.</w:t>
            </w:r>
          </w:p>
        </w:tc>
        <w:tc>
          <w:tcPr>
            <w:tcW w:w="1080" w:type="dxa"/>
          </w:tcPr>
          <w:p w:rsidR="00D929F5" w:rsidRPr="00A46CCF" w:rsidRDefault="00D929F5" w:rsidP="00CC4A2B">
            <w:pPr>
              <w:rPr>
                <w:sz w:val="18"/>
                <w:szCs w:val="18"/>
              </w:rPr>
            </w:pPr>
            <w:r w:rsidRPr="00A46CCF">
              <w:rPr>
                <w:sz w:val="18"/>
                <w:szCs w:val="18"/>
              </w:rPr>
              <w:t>Co-ed</w:t>
            </w:r>
          </w:p>
        </w:tc>
        <w:tc>
          <w:tcPr>
            <w:tcW w:w="1276" w:type="dxa"/>
          </w:tcPr>
          <w:p w:rsidR="00D929F5" w:rsidRPr="00DA6DA0" w:rsidRDefault="00D929F5" w:rsidP="00CC4A2B">
            <w:pPr>
              <w:rPr>
                <w:sz w:val="18"/>
                <w:szCs w:val="18"/>
              </w:rPr>
            </w:pPr>
            <w:r w:rsidRPr="00DA6DA0">
              <w:rPr>
                <w:sz w:val="18"/>
                <w:szCs w:val="18"/>
              </w:rPr>
              <w:t>Detox,</w:t>
            </w:r>
          </w:p>
          <w:p w:rsidR="00D929F5" w:rsidRPr="00DA6DA0" w:rsidRDefault="00D929F5" w:rsidP="00CC4A2B">
            <w:pPr>
              <w:rPr>
                <w:sz w:val="18"/>
                <w:szCs w:val="18"/>
              </w:rPr>
            </w:pPr>
            <w:r w:rsidRPr="00DA6DA0">
              <w:rPr>
                <w:sz w:val="18"/>
                <w:szCs w:val="18"/>
              </w:rPr>
              <w:t>Residential</w:t>
            </w:r>
          </w:p>
          <w:p w:rsidR="00D929F5" w:rsidRPr="00DA6DA0" w:rsidRDefault="00D929F5" w:rsidP="00CC4A2B">
            <w:pPr>
              <w:rPr>
                <w:sz w:val="18"/>
                <w:szCs w:val="18"/>
              </w:rPr>
            </w:pPr>
            <w:r w:rsidRPr="00DA6DA0">
              <w:rPr>
                <w:sz w:val="18"/>
                <w:szCs w:val="18"/>
              </w:rPr>
              <w:t>MAT, IOP</w:t>
            </w:r>
          </w:p>
        </w:tc>
        <w:tc>
          <w:tcPr>
            <w:tcW w:w="1620" w:type="dxa"/>
          </w:tcPr>
          <w:p w:rsidR="00D929F5" w:rsidRPr="00DA6DA0" w:rsidRDefault="00D929F5" w:rsidP="00CC4A2B">
            <w:pPr>
              <w:rPr>
                <w:sz w:val="18"/>
                <w:szCs w:val="18"/>
              </w:rPr>
            </w:pPr>
            <w:r w:rsidRPr="00DA6DA0">
              <w:rPr>
                <w:sz w:val="18"/>
                <w:szCs w:val="18"/>
              </w:rPr>
              <w:t xml:space="preserve">Detox: </w:t>
            </w:r>
          </w:p>
          <w:p w:rsidR="00D929F5" w:rsidRPr="00DA6DA0" w:rsidRDefault="00D929F5" w:rsidP="00CC4A2B">
            <w:pPr>
              <w:rPr>
                <w:sz w:val="18"/>
                <w:szCs w:val="18"/>
              </w:rPr>
            </w:pPr>
            <w:r w:rsidRPr="00DA6DA0">
              <w:rPr>
                <w:sz w:val="18"/>
                <w:szCs w:val="18"/>
              </w:rPr>
              <w:t>3-7 days</w:t>
            </w:r>
          </w:p>
          <w:p w:rsidR="00D929F5" w:rsidRPr="00DA6DA0" w:rsidRDefault="00D929F5" w:rsidP="00CC4A2B">
            <w:pPr>
              <w:rPr>
                <w:sz w:val="18"/>
                <w:szCs w:val="18"/>
              </w:rPr>
            </w:pPr>
            <w:r w:rsidRPr="00DA6DA0">
              <w:rPr>
                <w:sz w:val="18"/>
                <w:szCs w:val="18"/>
              </w:rPr>
              <w:t>Residential:</w:t>
            </w:r>
          </w:p>
          <w:p w:rsidR="00D929F5" w:rsidRPr="00DA6DA0" w:rsidRDefault="00D929F5" w:rsidP="00CC4A2B">
            <w:pPr>
              <w:rPr>
                <w:sz w:val="18"/>
                <w:szCs w:val="18"/>
              </w:rPr>
            </w:pPr>
            <w:r w:rsidRPr="00DA6DA0">
              <w:rPr>
                <w:sz w:val="18"/>
                <w:szCs w:val="18"/>
              </w:rPr>
              <w:t>21-37 days</w:t>
            </w:r>
          </w:p>
          <w:p w:rsidR="00D929F5" w:rsidRPr="00DA6DA0" w:rsidRDefault="00D929F5" w:rsidP="00CC4A2B">
            <w:pPr>
              <w:rPr>
                <w:sz w:val="18"/>
                <w:szCs w:val="18"/>
              </w:rPr>
            </w:pPr>
            <w:r w:rsidRPr="00DA6DA0">
              <w:rPr>
                <w:sz w:val="18"/>
                <w:szCs w:val="18"/>
              </w:rPr>
              <w:t>IOP/MAT:</w:t>
            </w:r>
          </w:p>
          <w:p w:rsidR="00D929F5" w:rsidRPr="00DA6DA0" w:rsidRDefault="00D929F5" w:rsidP="00CC4A2B">
            <w:pPr>
              <w:rPr>
                <w:sz w:val="18"/>
                <w:szCs w:val="18"/>
              </w:rPr>
            </w:pPr>
            <w:r w:rsidRPr="00DA6DA0">
              <w:rPr>
                <w:sz w:val="18"/>
                <w:szCs w:val="18"/>
              </w:rPr>
              <w:t>3 days/</w:t>
            </w:r>
            <w:proofErr w:type="spellStart"/>
            <w:r w:rsidRPr="00DA6DA0">
              <w:rPr>
                <w:sz w:val="18"/>
                <w:szCs w:val="18"/>
              </w:rPr>
              <w:t>wk</w:t>
            </w:r>
            <w:proofErr w:type="spellEnd"/>
            <w:r w:rsidRPr="00DA6DA0">
              <w:rPr>
                <w:sz w:val="18"/>
                <w:szCs w:val="18"/>
              </w:rPr>
              <w:t xml:space="preserve"> for 5 months</w:t>
            </w:r>
          </w:p>
        </w:tc>
        <w:tc>
          <w:tcPr>
            <w:tcW w:w="1832" w:type="dxa"/>
          </w:tcPr>
          <w:p w:rsidR="00D929F5" w:rsidRPr="00A46CCF" w:rsidRDefault="00D929F5" w:rsidP="00CC4A2B">
            <w:pPr>
              <w:rPr>
                <w:b/>
                <w:sz w:val="18"/>
                <w:szCs w:val="18"/>
              </w:rPr>
            </w:pPr>
            <w:r w:rsidRPr="00A46CCF">
              <w:rPr>
                <w:b/>
                <w:sz w:val="18"/>
                <w:szCs w:val="18"/>
              </w:rPr>
              <w:t>Arlington</w:t>
            </w:r>
            <w:r w:rsidR="00027E1D">
              <w:rPr>
                <w:b/>
                <w:sz w:val="18"/>
                <w:szCs w:val="18"/>
              </w:rPr>
              <w:t>, VA</w:t>
            </w:r>
          </w:p>
          <w:p w:rsidR="00D929F5" w:rsidRDefault="00027E1D" w:rsidP="00CC4A2B">
            <w:pPr>
              <w:rPr>
                <w:sz w:val="18"/>
                <w:szCs w:val="18"/>
              </w:rPr>
            </w:pPr>
            <w:r>
              <w:rPr>
                <w:sz w:val="18"/>
                <w:szCs w:val="18"/>
              </w:rPr>
              <w:t>Detox/Inpatient:</w:t>
            </w:r>
          </w:p>
          <w:p w:rsidR="00027E1D" w:rsidRDefault="00027E1D" w:rsidP="00CC4A2B">
            <w:pPr>
              <w:rPr>
                <w:sz w:val="18"/>
                <w:szCs w:val="18"/>
              </w:rPr>
            </w:pPr>
            <w:r>
              <w:rPr>
                <w:sz w:val="18"/>
                <w:szCs w:val="18"/>
              </w:rPr>
              <w:t>(703) 558-6755</w:t>
            </w:r>
          </w:p>
          <w:p w:rsidR="00027E1D" w:rsidRDefault="00027E1D" w:rsidP="00CC4A2B">
            <w:pPr>
              <w:rPr>
                <w:sz w:val="18"/>
                <w:szCs w:val="18"/>
              </w:rPr>
            </w:pPr>
            <w:r>
              <w:rPr>
                <w:sz w:val="18"/>
                <w:szCs w:val="18"/>
              </w:rPr>
              <w:t xml:space="preserve">Outpatient: </w:t>
            </w:r>
          </w:p>
          <w:p w:rsidR="00027E1D" w:rsidRDefault="00027E1D" w:rsidP="00CC4A2B">
            <w:pPr>
              <w:rPr>
                <w:sz w:val="18"/>
                <w:szCs w:val="18"/>
              </w:rPr>
            </w:pPr>
            <w:r>
              <w:rPr>
                <w:sz w:val="18"/>
                <w:szCs w:val="18"/>
              </w:rPr>
              <w:t>(703) 558-6750</w:t>
            </w:r>
          </w:p>
          <w:p w:rsidR="00027E1D" w:rsidRPr="00A46CCF" w:rsidRDefault="00027E1D" w:rsidP="00CC4A2B">
            <w:pPr>
              <w:rPr>
                <w:sz w:val="18"/>
                <w:szCs w:val="18"/>
              </w:rPr>
            </w:pPr>
            <w:r>
              <w:rPr>
                <w:sz w:val="18"/>
                <w:szCs w:val="18"/>
              </w:rPr>
              <w:t xml:space="preserve">P.O.C.-Pam </w:t>
            </w:r>
            <w:proofErr w:type="spellStart"/>
            <w:r>
              <w:rPr>
                <w:sz w:val="18"/>
                <w:szCs w:val="18"/>
              </w:rPr>
              <w:t>Levay</w:t>
            </w:r>
            <w:proofErr w:type="spellEnd"/>
            <w:r>
              <w:rPr>
                <w:sz w:val="18"/>
                <w:szCs w:val="18"/>
              </w:rPr>
              <w:t>(intake)</w:t>
            </w:r>
          </w:p>
        </w:tc>
        <w:tc>
          <w:tcPr>
            <w:tcW w:w="4860" w:type="dxa"/>
          </w:tcPr>
          <w:p w:rsidR="0067137A" w:rsidRPr="00A46CCF" w:rsidRDefault="0067137A" w:rsidP="00CC4A2B">
            <w:pPr>
              <w:rPr>
                <w:sz w:val="18"/>
                <w:szCs w:val="18"/>
              </w:rPr>
            </w:pPr>
            <w:r w:rsidRPr="00A46CCF">
              <w:rPr>
                <w:sz w:val="18"/>
                <w:szCs w:val="18"/>
              </w:rPr>
              <w:t>Inpatient:</w:t>
            </w:r>
          </w:p>
          <w:p w:rsidR="0067137A" w:rsidRPr="00A46CCF" w:rsidRDefault="00D929F5" w:rsidP="00CC4A2B">
            <w:pPr>
              <w:rPr>
                <w:sz w:val="18"/>
                <w:szCs w:val="18"/>
              </w:rPr>
            </w:pPr>
            <w:r w:rsidRPr="00A46CCF">
              <w:rPr>
                <w:sz w:val="18"/>
                <w:szCs w:val="18"/>
              </w:rPr>
              <w:t>Deal with co-occurring disorders, trauma,</w:t>
            </w:r>
            <w:r w:rsidR="0067137A" w:rsidRPr="00A46CCF">
              <w:rPr>
                <w:sz w:val="18"/>
                <w:szCs w:val="18"/>
              </w:rPr>
              <w:t xml:space="preserve"> and</w:t>
            </w:r>
            <w:r w:rsidRPr="00A46CCF">
              <w:rPr>
                <w:sz w:val="18"/>
                <w:szCs w:val="18"/>
              </w:rPr>
              <w:t xml:space="preserve"> stress</w:t>
            </w:r>
            <w:r w:rsidR="0067137A" w:rsidRPr="00A46CCF">
              <w:rPr>
                <w:sz w:val="18"/>
                <w:szCs w:val="18"/>
              </w:rPr>
              <w:t xml:space="preserve"> with group therapy, individual counseling and psych services</w:t>
            </w:r>
          </w:p>
          <w:p w:rsidR="0067137A" w:rsidRPr="00A46CCF" w:rsidRDefault="0067137A" w:rsidP="00CC4A2B">
            <w:pPr>
              <w:rPr>
                <w:sz w:val="18"/>
                <w:szCs w:val="18"/>
              </w:rPr>
            </w:pPr>
            <w:r w:rsidRPr="00A46CCF">
              <w:rPr>
                <w:sz w:val="18"/>
                <w:szCs w:val="18"/>
              </w:rPr>
              <w:t>MAT:</w:t>
            </w:r>
          </w:p>
          <w:p w:rsidR="0067137A" w:rsidRPr="00A46CCF" w:rsidRDefault="0067137A" w:rsidP="00CC4A2B">
            <w:pPr>
              <w:rPr>
                <w:sz w:val="18"/>
                <w:szCs w:val="18"/>
              </w:rPr>
            </w:pPr>
            <w:r w:rsidRPr="00A46CCF">
              <w:rPr>
                <w:sz w:val="18"/>
                <w:szCs w:val="18"/>
              </w:rPr>
              <w:t xml:space="preserve">Must attend the IOP, MAT done with </w:t>
            </w:r>
            <w:proofErr w:type="spellStart"/>
            <w:r w:rsidRPr="00A46CCF">
              <w:rPr>
                <w:sz w:val="18"/>
                <w:szCs w:val="18"/>
              </w:rPr>
              <w:t>suboxone</w:t>
            </w:r>
            <w:proofErr w:type="spellEnd"/>
          </w:p>
          <w:p w:rsidR="0067137A" w:rsidRPr="00A46CCF" w:rsidRDefault="0067137A" w:rsidP="00CC4A2B">
            <w:pPr>
              <w:rPr>
                <w:sz w:val="18"/>
                <w:szCs w:val="18"/>
              </w:rPr>
            </w:pPr>
          </w:p>
        </w:tc>
      </w:tr>
    </w:tbl>
    <w:p w:rsidR="00FB5725" w:rsidRDefault="00FB5725" w:rsidP="00FB5725">
      <w:pPr>
        <w:pStyle w:val="Heading1"/>
      </w:pPr>
    </w:p>
    <w:sdt>
      <w:sdtPr>
        <w:alias w:val="Notes:"/>
        <w:tag w:val="Notes:"/>
        <w:id w:val="-2035037272"/>
        <w:placeholder>
          <w:docPart w:val="BEF62DDFF4304CBCB5B5DE4739161417"/>
        </w:placeholder>
        <w:temporary/>
        <w:showingPlcHdr/>
      </w:sdtPr>
      <w:sdtContent>
        <w:p w:rsidR="008F4DD8" w:rsidRDefault="008F4DD8" w:rsidP="008F4DD8">
          <w:pPr>
            <w:pStyle w:val="Heading1"/>
            <w:rPr>
              <w:rFonts w:asciiTheme="minorHAnsi" w:eastAsiaTheme="minorEastAsia" w:hAnsiTheme="minorHAnsi" w:cstheme="minorBidi"/>
              <w:caps w:val="0"/>
              <w:color w:val="auto"/>
            </w:rPr>
          </w:pPr>
          <w:r w:rsidRPr="006E74B0">
            <w:t>Notes:</w:t>
          </w:r>
        </w:p>
      </w:sdtContent>
    </w:sdt>
    <w:p w:rsidR="008F4DD8" w:rsidRPr="008F4DD8" w:rsidRDefault="008F4DD8" w:rsidP="008F4DD8"/>
    <w:sectPr w:rsidR="008F4DD8" w:rsidRPr="008F4DD8" w:rsidSect="000A2A94">
      <w:footerReference w:type="default" r:id="rId18"/>
      <w:pgSz w:w="15840" w:h="12240" w:orient="landscape" w:code="1"/>
      <w:pgMar w:top="288" w:right="864" w:bottom="230"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B08" w:rsidRDefault="00863B08">
      <w:pPr>
        <w:spacing w:before="0" w:after="0" w:line="240" w:lineRule="auto"/>
      </w:pPr>
      <w:r>
        <w:separator/>
      </w:r>
    </w:p>
  </w:endnote>
  <w:endnote w:type="continuationSeparator" w:id="0">
    <w:p w:rsidR="00863B08" w:rsidRDefault="00863B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B08" w:rsidRDefault="00863B08">
    <w:pPr>
      <w:pStyle w:val="Footer"/>
      <w:jc w:val="center"/>
    </w:pPr>
    <w:r>
      <w:t xml:space="preserve">Page | </w:t>
    </w:r>
    <w:r>
      <w:fldChar w:fldCharType="begin"/>
    </w:r>
    <w:r>
      <w:instrText xml:space="preserve"> PAGE   \* MERGEFORMAT </w:instrText>
    </w:r>
    <w:r>
      <w:fldChar w:fldCharType="separate"/>
    </w:r>
    <w:r w:rsidR="00196097">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B08" w:rsidRDefault="00863B08">
      <w:pPr>
        <w:spacing w:before="0" w:after="0" w:line="240" w:lineRule="auto"/>
      </w:pPr>
      <w:r>
        <w:separator/>
      </w:r>
    </w:p>
  </w:footnote>
  <w:footnote w:type="continuationSeparator" w:id="0">
    <w:p w:rsidR="00863B08" w:rsidRDefault="00863B0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A066C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F8628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23824E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C424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92B01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A0227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840A4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2C69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96CDC30"/>
    <w:lvl w:ilvl="0">
      <w:start w:val="1"/>
      <w:numFmt w:val="decimal"/>
      <w:pStyle w:val="ListNumber"/>
      <w:lvlText w:val="%1."/>
      <w:lvlJc w:val="left"/>
      <w:pPr>
        <w:tabs>
          <w:tab w:val="num" w:pos="360"/>
        </w:tabs>
        <w:ind w:left="360" w:hanging="360"/>
      </w:pPr>
    </w:lvl>
  </w:abstractNum>
  <w:abstractNum w:abstractNumId="9">
    <w:nsid w:val="FFFFFF89"/>
    <w:multiLevelType w:val="singleLevel"/>
    <w:tmpl w:val="50EA95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235357D"/>
    <w:multiLevelType w:val="hybridMultilevel"/>
    <w:tmpl w:val="7E9E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9F41F9"/>
    <w:multiLevelType w:val="hybridMultilevel"/>
    <w:tmpl w:val="5FFC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331BD9"/>
    <w:multiLevelType w:val="hybridMultilevel"/>
    <w:tmpl w:val="2368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AA280C"/>
    <w:multiLevelType w:val="hybridMultilevel"/>
    <w:tmpl w:val="337C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5B5AF5"/>
    <w:multiLevelType w:val="hybridMultilevel"/>
    <w:tmpl w:val="4522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A4471D"/>
    <w:multiLevelType w:val="hybridMultilevel"/>
    <w:tmpl w:val="DC92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0"/>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D8"/>
    <w:rsid w:val="00027E1D"/>
    <w:rsid w:val="000361C9"/>
    <w:rsid w:val="00042B7E"/>
    <w:rsid w:val="00050A82"/>
    <w:rsid w:val="00052575"/>
    <w:rsid w:val="0006458F"/>
    <w:rsid w:val="00072236"/>
    <w:rsid w:val="000835A8"/>
    <w:rsid w:val="00096480"/>
    <w:rsid w:val="000A2A94"/>
    <w:rsid w:val="000A5B5E"/>
    <w:rsid w:val="000B1319"/>
    <w:rsid w:val="000C3A59"/>
    <w:rsid w:val="000D1285"/>
    <w:rsid w:val="000E44D1"/>
    <w:rsid w:val="000F1DC6"/>
    <w:rsid w:val="000F58FB"/>
    <w:rsid w:val="0010397A"/>
    <w:rsid w:val="001330E6"/>
    <w:rsid w:val="00151292"/>
    <w:rsid w:val="001570AC"/>
    <w:rsid w:val="00160B3E"/>
    <w:rsid w:val="00166B52"/>
    <w:rsid w:val="00181BF2"/>
    <w:rsid w:val="00196097"/>
    <w:rsid w:val="001A74C9"/>
    <w:rsid w:val="001B59E6"/>
    <w:rsid w:val="001D2CB3"/>
    <w:rsid w:val="001D6A08"/>
    <w:rsid w:val="00205F24"/>
    <w:rsid w:val="002261BF"/>
    <w:rsid w:val="002312F3"/>
    <w:rsid w:val="00246DCE"/>
    <w:rsid w:val="002A7539"/>
    <w:rsid w:val="002E2FEF"/>
    <w:rsid w:val="003175CF"/>
    <w:rsid w:val="00333865"/>
    <w:rsid w:val="00354217"/>
    <w:rsid w:val="00364B77"/>
    <w:rsid w:val="00377C86"/>
    <w:rsid w:val="003845AE"/>
    <w:rsid w:val="003F7BA7"/>
    <w:rsid w:val="00411E92"/>
    <w:rsid w:val="004164BA"/>
    <w:rsid w:val="004215AE"/>
    <w:rsid w:val="00435404"/>
    <w:rsid w:val="0044076C"/>
    <w:rsid w:val="00441EE7"/>
    <w:rsid w:val="00446F49"/>
    <w:rsid w:val="0045298B"/>
    <w:rsid w:val="0048305A"/>
    <w:rsid w:val="00491EDA"/>
    <w:rsid w:val="004C6703"/>
    <w:rsid w:val="004E18A7"/>
    <w:rsid w:val="004F4D38"/>
    <w:rsid w:val="00502C4F"/>
    <w:rsid w:val="0050539D"/>
    <w:rsid w:val="00515F74"/>
    <w:rsid w:val="005303D8"/>
    <w:rsid w:val="0056378A"/>
    <w:rsid w:val="005960F1"/>
    <w:rsid w:val="005962A4"/>
    <w:rsid w:val="005C0D6E"/>
    <w:rsid w:val="005C3C43"/>
    <w:rsid w:val="005C73FF"/>
    <w:rsid w:val="005D4C3B"/>
    <w:rsid w:val="005D6DE4"/>
    <w:rsid w:val="005E3918"/>
    <w:rsid w:val="0060547A"/>
    <w:rsid w:val="00620186"/>
    <w:rsid w:val="006240A7"/>
    <w:rsid w:val="00625DF3"/>
    <w:rsid w:val="00634D1D"/>
    <w:rsid w:val="00642B77"/>
    <w:rsid w:val="006505DB"/>
    <w:rsid w:val="00664B01"/>
    <w:rsid w:val="0067137A"/>
    <w:rsid w:val="00677DD7"/>
    <w:rsid w:val="00685C69"/>
    <w:rsid w:val="00687563"/>
    <w:rsid w:val="006901F8"/>
    <w:rsid w:val="0069119A"/>
    <w:rsid w:val="00691E13"/>
    <w:rsid w:val="006934A1"/>
    <w:rsid w:val="00696852"/>
    <w:rsid w:val="006A2905"/>
    <w:rsid w:val="006A3E57"/>
    <w:rsid w:val="006B4CBD"/>
    <w:rsid w:val="006D7279"/>
    <w:rsid w:val="006E74B0"/>
    <w:rsid w:val="00706A0B"/>
    <w:rsid w:val="00711F31"/>
    <w:rsid w:val="0071404F"/>
    <w:rsid w:val="007201A8"/>
    <w:rsid w:val="007655E5"/>
    <w:rsid w:val="007775DA"/>
    <w:rsid w:val="00780841"/>
    <w:rsid w:val="0078195C"/>
    <w:rsid w:val="00783705"/>
    <w:rsid w:val="00793E7D"/>
    <w:rsid w:val="007968F0"/>
    <w:rsid w:val="007B594B"/>
    <w:rsid w:val="00811084"/>
    <w:rsid w:val="008113D8"/>
    <w:rsid w:val="008139EB"/>
    <w:rsid w:val="00822C1E"/>
    <w:rsid w:val="00834944"/>
    <w:rsid w:val="008368A6"/>
    <w:rsid w:val="00863B08"/>
    <w:rsid w:val="0086794C"/>
    <w:rsid w:val="0089088B"/>
    <w:rsid w:val="008A39D5"/>
    <w:rsid w:val="008A69B1"/>
    <w:rsid w:val="008B1A9D"/>
    <w:rsid w:val="008B7025"/>
    <w:rsid w:val="008C0C1F"/>
    <w:rsid w:val="008D011B"/>
    <w:rsid w:val="008F4DD8"/>
    <w:rsid w:val="00905152"/>
    <w:rsid w:val="00906744"/>
    <w:rsid w:val="009469C9"/>
    <w:rsid w:val="00954B49"/>
    <w:rsid w:val="009553F5"/>
    <w:rsid w:val="009709EC"/>
    <w:rsid w:val="00971813"/>
    <w:rsid w:val="009820C4"/>
    <w:rsid w:val="009941FB"/>
    <w:rsid w:val="0099606C"/>
    <w:rsid w:val="009B380A"/>
    <w:rsid w:val="009B4D53"/>
    <w:rsid w:val="009C06A2"/>
    <w:rsid w:val="009E1CAF"/>
    <w:rsid w:val="009E5C4F"/>
    <w:rsid w:val="009F64CF"/>
    <w:rsid w:val="009F6D9A"/>
    <w:rsid w:val="00A0434B"/>
    <w:rsid w:val="00A43489"/>
    <w:rsid w:val="00A46CCF"/>
    <w:rsid w:val="00A524C8"/>
    <w:rsid w:val="00A63757"/>
    <w:rsid w:val="00A7301D"/>
    <w:rsid w:val="00A7510D"/>
    <w:rsid w:val="00A90BDC"/>
    <w:rsid w:val="00AA31CA"/>
    <w:rsid w:val="00AB09E5"/>
    <w:rsid w:val="00AD7824"/>
    <w:rsid w:val="00AF63D1"/>
    <w:rsid w:val="00B01063"/>
    <w:rsid w:val="00B14BCF"/>
    <w:rsid w:val="00B36C0F"/>
    <w:rsid w:val="00B375B0"/>
    <w:rsid w:val="00B44546"/>
    <w:rsid w:val="00B4766A"/>
    <w:rsid w:val="00B56159"/>
    <w:rsid w:val="00B6188C"/>
    <w:rsid w:val="00B6315B"/>
    <w:rsid w:val="00B63BA6"/>
    <w:rsid w:val="00B73B83"/>
    <w:rsid w:val="00B76EA0"/>
    <w:rsid w:val="00BA118A"/>
    <w:rsid w:val="00BB2A0D"/>
    <w:rsid w:val="00BC2DB5"/>
    <w:rsid w:val="00BC384C"/>
    <w:rsid w:val="00BE24F6"/>
    <w:rsid w:val="00BF00B3"/>
    <w:rsid w:val="00BF1AA3"/>
    <w:rsid w:val="00C25AF8"/>
    <w:rsid w:val="00C669BB"/>
    <w:rsid w:val="00C66CD6"/>
    <w:rsid w:val="00C6747D"/>
    <w:rsid w:val="00C72317"/>
    <w:rsid w:val="00C928A0"/>
    <w:rsid w:val="00CA308E"/>
    <w:rsid w:val="00CC3438"/>
    <w:rsid w:val="00CC4A2B"/>
    <w:rsid w:val="00D03F55"/>
    <w:rsid w:val="00D06E43"/>
    <w:rsid w:val="00D07F3E"/>
    <w:rsid w:val="00D1360E"/>
    <w:rsid w:val="00D311E4"/>
    <w:rsid w:val="00D36ED8"/>
    <w:rsid w:val="00D476D9"/>
    <w:rsid w:val="00D57BD8"/>
    <w:rsid w:val="00D6190E"/>
    <w:rsid w:val="00D85D09"/>
    <w:rsid w:val="00D929F5"/>
    <w:rsid w:val="00D96F1D"/>
    <w:rsid w:val="00DA1D7B"/>
    <w:rsid w:val="00DA6DA0"/>
    <w:rsid w:val="00DB774A"/>
    <w:rsid w:val="00DC74A6"/>
    <w:rsid w:val="00E03B24"/>
    <w:rsid w:val="00E17293"/>
    <w:rsid w:val="00E42593"/>
    <w:rsid w:val="00E45703"/>
    <w:rsid w:val="00E641C3"/>
    <w:rsid w:val="00E703ED"/>
    <w:rsid w:val="00E962D2"/>
    <w:rsid w:val="00E96998"/>
    <w:rsid w:val="00EB5329"/>
    <w:rsid w:val="00EB5927"/>
    <w:rsid w:val="00EC6016"/>
    <w:rsid w:val="00EF00EA"/>
    <w:rsid w:val="00EF0AD7"/>
    <w:rsid w:val="00EF1BFF"/>
    <w:rsid w:val="00F15B49"/>
    <w:rsid w:val="00F237BB"/>
    <w:rsid w:val="00F42EB7"/>
    <w:rsid w:val="00F47B8E"/>
    <w:rsid w:val="00F6357D"/>
    <w:rsid w:val="00FA6E7E"/>
    <w:rsid w:val="00FB5725"/>
    <w:rsid w:val="00FE2C65"/>
    <w:rsid w:val="00FF3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40" w:after="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5AE"/>
    <w:rPr>
      <w:szCs w:val="20"/>
    </w:rPr>
  </w:style>
  <w:style w:type="paragraph" w:styleId="Heading1">
    <w:name w:val="heading 1"/>
    <w:basedOn w:val="Normal"/>
    <w:next w:val="Normal"/>
    <w:uiPriority w:val="2"/>
    <w:qFormat/>
    <w:pPr>
      <w:keepNext/>
      <w:keepLines/>
      <w:spacing w:before="240"/>
      <w:outlineLvl w:val="0"/>
    </w:pPr>
    <w:rPr>
      <w:rFonts w:asciiTheme="majorHAnsi" w:eastAsiaTheme="majorEastAsia" w:hAnsiTheme="majorHAnsi" w:cstheme="majorBidi"/>
      <w:caps/>
      <w:color w:val="2E74B5" w:themeColor="accent1" w:themeShade="BF"/>
    </w:rPr>
  </w:style>
  <w:style w:type="paragraph" w:styleId="Heading2">
    <w:name w:val="heading 2"/>
    <w:basedOn w:val="Normal"/>
    <w:next w:val="Normal"/>
    <w:link w:val="Heading2Char"/>
    <w:uiPriority w:val="2"/>
    <w:unhideWhenUsed/>
    <w:qFormat/>
    <w:rsid w:val="00435404"/>
    <w:pPr>
      <w:keepNext/>
      <w:keepLines/>
      <w:spacing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2"/>
    <w:semiHidden/>
    <w:unhideWhenUsed/>
    <w:rsid w:val="001B59E6"/>
    <w:pPr>
      <w:keepNext/>
      <w:keepLines/>
      <w:spacing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2"/>
    <w:semiHidden/>
    <w:unhideWhenUsed/>
    <w:qFormat/>
    <w:rsid w:val="001B59E6"/>
    <w:pPr>
      <w:keepNext/>
      <w:keepLines/>
      <w:spacing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2"/>
    <w:semiHidden/>
    <w:unhideWhenUsed/>
    <w:qFormat/>
    <w:rsid w:val="001B59E6"/>
    <w:pPr>
      <w:keepNext/>
      <w:keepLines/>
      <w:spacing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2"/>
    <w:semiHidden/>
    <w:unhideWhenUsed/>
    <w:qFormat/>
    <w:rsid w:val="001B59E6"/>
    <w:pPr>
      <w:keepNext/>
      <w:keepLines/>
      <w:spacing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2"/>
    <w:semiHidden/>
    <w:unhideWhenUsed/>
    <w:qFormat/>
    <w:rsid w:val="001B59E6"/>
    <w:pPr>
      <w:keepNext/>
      <w:keepLines/>
      <w:spacing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2"/>
    <w:semiHidden/>
    <w:unhideWhenUsed/>
    <w:qFormat/>
    <w:rsid w:val="001B59E6"/>
    <w:pPr>
      <w:keepNext/>
      <w:keepLines/>
      <w:spacing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2"/>
    <w:semiHidden/>
    <w:unhideWhenUsed/>
    <w:qFormat/>
    <w:rsid w:val="001B59E6"/>
    <w:pPr>
      <w:keepNext/>
      <w:keepLines/>
      <w:spacing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uiPriority w:val="1"/>
    <w:qFormat/>
    <w:rsid w:val="00CC3438"/>
    <w:pPr>
      <w:pBdr>
        <w:top w:val="single" w:sz="12" w:space="1" w:color="595959" w:themeColor="text1" w:themeTint="A6"/>
      </w:pBdr>
      <w:spacing w:before="0" w:after="120" w:line="240" w:lineRule="auto"/>
    </w:pPr>
    <w:rPr>
      <w:rFonts w:asciiTheme="majorHAnsi" w:eastAsiaTheme="majorEastAsia" w:hAnsiTheme="majorHAnsi" w:cstheme="majorBidi"/>
      <w:b/>
      <w:bCs/>
      <w:color w:val="595959" w:themeColor="text1" w:themeTint="A6"/>
      <w:kern w:val="28"/>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table" w:customStyle="1" w:styleId="GridTable4-Accent11">
    <w:name w:val="Grid Table 4 - Accent 11"/>
    <w:basedOn w:val="TableNormal"/>
    <w:uiPriority w:val="49"/>
    <w:rsid w:val="00A90BDC"/>
    <w:tblPr>
      <w:tblStyleRowBandSize w:val="1"/>
      <w:tblStyleColBandSize w:val="1"/>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CellMar>
        <w:left w:w="43" w:type="dxa"/>
        <w:right w:w="43" w:type="dxa"/>
      </w:tblCellMar>
    </w:tblPr>
    <w:tblStylePr w:type="firstRow">
      <w:rPr>
        <w:b/>
        <w:bCs/>
        <w:color w:val="FFFFFF" w:themeColor="background1"/>
      </w:rPr>
      <w:tblPr/>
      <w:trPr>
        <w:tblHeader/>
      </w:trPr>
      <w:tcPr>
        <w:shd w:val="clear" w:color="auto" w:fill="2E74B5" w:themeFill="accent1" w:themeFillShade="BF"/>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PlaceholderText">
    <w:name w:val="Placeholder Text"/>
    <w:basedOn w:val="DefaultParagraphFont"/>
    <w:uiPriority w:val="99"/>
    <w:semiHidden/>
    <w:rsid w:val="008A69B1"/>
    <w:rPr>
      <w:color w:val="595959" w:themeColor="text1" w:themeTint="A6"/>
      <w:sz w:val="22"/>
    </w:rPr>
  </w:style>
  <w:style w:type="paragraph" w:customStyle="1" w:styleId="Notes">
    <w:name w:val="Notes"/>
    <w:basedOn w:val="Normal"/>
    <w:uiPriority w:val="3"/>
    <w:qFormat/>
  </w:style>
  <w:style w:type="paragraph" w:styleId="Footer">
    <w:name w:val="footer"/>
    <w:basedOn w:val="Normal"/>
    <w:link w:val="FooterChar"/>
    <w:uiPriority w:val="99"/>
    <w:unhideWhenUsed/>
    <w:rsid w:val="003845AE"/>
    <w:pPr>
      <w:spacing w:before="0" w:after="0" w:line="240" w:lineRule="auto"/>
    </w:pPr>
  </w:style>
  <w:style w:type="character" w:customStyle="1" w:styleId="FooterChar">
    <w:name w:val="Footer Char"/>
    <w:basedOn w:val="DefaultParagraphFont"/>
    <w:link w:val="Footer"/>
    <w:uiPriority w:val="99"/>
    <w:rsid w:val="003845AE"/>
    <w:rPr>
      <w:szCs w:val="20"/>
    </w:rPr>
  </w:style>
  <w:style w:type="paragraph" w:styleId="BalloonText">
    <w:name w:val="Balloon Text"/>
    <w:basedOn w:val="Normal"/>
    <w:link w:val="BalloonTextChar"/>
    <w:uiPriority w:val="99"/>
    <w:semiHidden/>
    <w:unhideWhenUsed/>
    <w:rsid w:val="001B59E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B59E6"/>
    <w:rPr>
      <w:rFonts w:ascii="Segoe UI" w:hAnsi="Segoe UI" w:cs="Segoe UI"/>
      <w:sz w:val="22"/>
      <w:szCs w:val="18"/>
    </w:rPr>
  </w:style>
  <w:style w:type="paragraph" w:styleId="Bibliography">
    <w:name w:val="Bibliography"/>
    <w:basedOn w:val="Normal"/>
    <w:next w:val="Normal"/>
    <w:uiPriority w:val="37"/>
    <w:semiHidden/>
    <w:unhideWhenUsed/>
    <w:rsid w:val="001B59E6"/>
  </w:style>
  <w:style w:type="paragraph" w:styleId="BlockText">
    <w:name w:val="Block Text"/>
    <w:basedOn w:val="Normal"/>
    <w:uiPriority w:val="99"/>
    <w:semiHidden/>
    <w:unhideWhenUsed/>
    <w:rsid w:val="008A69B1"/>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2E74B5" w:themeColor="accent1" w:themeShade="BF"/>
    </w:rPr>
  </w:style>
  <w:style w:type="paragraph" w:styleId="BodyText">
    <w:name w:val="Body Text"/>
    <w:basedOn w:val="Normal"/>
    <w:link w:val="BodyTextChar"/>
    <w:uiPriority w:val="99"/>
    <w:semiHidden/>
    <w:unhideWhenUsed/>
    <w:rsid w:val="001B59E6"/>
    <w:pPr>
      <w:spacing w:after="120"/>
    </w:pPr>
  </w:style>
  <w:style w:type="character" w:customStyle="1" w:styleId="BodyTextChar">
    <w:name w:val="Body Text Char"/>
    <w:basedOn w:val="DefaultParagraphFont"/>
    <w:link w:val="BodyText"/>
    <w:uiPriority w:val="99"/>
    <w:semiHidden/>
    <w:rsid w:val="001B59E6"/>
    <w:rPr>
      <w:sz w:val="22"/>
      <w:szCs w:val="20"/>
    </w:rPr>
  </w:style>
  <w:style w:type="paragraph" w:styleId="BodyText2">
    <w:name w:val="Body Text 2"/>
    <w:basedOn w:val="Normal"/>
    <w:link w:val="BodyText2Char"/>
    <w:uiPriority w:val="99"/>
    <w:semiHidden/>
    <w:unhideWhenUsed/>
    <w:rsid w:val="001B59E6"/>
    <w:pPr>
      <w:spacing w:after="120" w:line="480" w:lineRule="auto"/>
    </w:pPr>
  </w:style>
  <w:style w:type="character" w:customStyle="1" w:styleId="BodyText2Char">
    <w:name w:val="Body Text 2 Char"/>
    <w:basedOn w:val="DefaultParagraphFont"/>
    <w:link w:val="BodyText2"/>
    <w:uiPriority w:val="99"/>
    <w:semiHidden/>
    <w:rsid w:val="001B59E6"/>
    <w:rPr>
      <w:sz w:val="22"/>
      <w:szCs w:val="20"/>
    </w:rPr>
  </w:style>
  <w:style w:type="paragraph" w:styleId="BodyText3">
    <w:name w:val="Body Text 3"/>
    <w:basedOn w:val="Normal"/>
    <w:link w:val="BodyText3Char"/>
    <w:uiPriority w:val="99"/>
    <w:semiHidden/>
    <w:unhideWhenUsed/>
    <w:rsid w:val="001B59E6"/>
    <w:pPr>
      <w:spacing w:after="120"/>
    </w:pPr>
    <w:rPr>
      <w:szCs w:val="16"/>
    </w:rPr>
  </w:style>
  <w:style w:type="character" w:customStyle="1" w:styleId="BodyText3Char">
    <w:name w:val="Body Text 3 Char"/>
    <w:basedOn w:val="DefaultParagraphFont"/>
    <w:link w:val="BodyText3"/>
    <w:uiPriority w:val="99"/>
    <w:semiHidden/>
    <w:rsid w:val="001B59E6"/>
    <w:rPr>
      <w:sz w:val="22"/>
      <w:szCs w:val="16"/>
    </w:rPr>
  </w:style>
  <w:style w:type="paragraph" w:styleId="BodyTextFirstIndent">
    <w:name w:val="Body Text First Indent"/>
    <w:basedOn w:val="BodyText"/>
    <w:link w:val="BodyTextFirstIndentChar"/>
    <w:uiPriority w:val="99"/>
    <w:semiHidden/>
    <w:unhideWhenUsed/>
    <w:rsid w:val="001B59E6"/>
    <w:pPr>
      <w:spacing w:after="40"/>
      <w:ind w:firstLine="360"/>
    </w:pPr>
  </w:style>
  <w:style w:type="character" w:customStyle="1" w:styleId="BodyTextFirstIndentChar">
    <w:name w:val="Body Text First Indent Char"/>
    <w:basedOn w:val="BodyTextChar"/>
    <w:link w:val="BodyTextFirstIndent"/>
    <w:uiPriority w:val="99"/>
    <w:semiHidden/>
    <w:rsid w:val="001B59E6"/>
    <w:rPr>
      <w:sz w:val="22"/>
      <w:szCs w:val="20"/>
    </w:rPr>
  </w:style>
  <w:style w:type="paragraph" w:styleId="BodyTextIndent">
    <w:name w:val="Body Text Indent"/>
    <w:basedOn w:val="Normal"/>
    <w:link w:val="BodyTextIndentChar"/>
    <w:uiPriority w:val="99"/>
    <w:semiHidden/>
    <w:unhideWhenUsed/>
    <w:rsid w:val="001B59E6"/>
    <w:pPr>
      <w:spacing w:after="120"/>
      <w:ind w:left="360"/>
    </w:pPr>
  </w:style>
  <w:style w:type="character" w:customStyle="1" w:styleId="BodyTextIndentChar">
    <w:name w:val="Body Text Indent Char"/>
    <w:basedOn w:val="DefaultParagraphFont"/>
    <w:link w:val="BodyTextIndent"/>
    <w:uiPriority w:val="99"/>
    <w:semiHidden/>
    <w:rsid w:val="001B59E6"/>
    <w:rPr>
      <w:sz w:val="22"/>
      <w:szCs w:val="20"/>
    </w:rPr>
  </w:style>
  <w:style w:type="paragraph" w:styleId="BodyTextFirstIndent2">
    <w:name w:val="Body Text First Indent 2"/>
    <w:basedOn w:val="BodyTextIndent"/>
    <w:link w:val="BodyTextFirstIndent2Char"/>
    <w:uiPriority w:val="99"/>
    <w:semiHidden/>
    <w:unhideWhenUsed/>
    <w:rsid w:val="001B59E6"/>
    <w:pPr>
      <w:spacing w:after="40"/>
      <w:ind w:firstLine="360"/>
    </w:pPr>
  </w:style>
  <w:style w:type="character" w:customStyle="1" w:styleId="BodyTextFirstIndent2Char">
    <w:name w:val="Body Text First Indent 2 Char"/>
    <w:basedOn w:val="BodyTextIndentChar"/>
    <w:link w:val="BodyTextFirstIndent2"/>
    <w:uiPriority w:val="99"/>
    <w:semiHidden/>
    <w:rsid w:val="001B59E6"/>
    <w:rPr>
      <w:sz w:val="22"/>
      <w:szCs w:val="20"/>
    </w:rPr>
  </w:style>
  <w:style w:type="paragraph" w:styleId="BodyTextIndent2">
    <w:name w:val="Body Text Indent 2"/>
    <w:basedOn w:val="Normal"/>
    <w:link w:val="BodyTextIndent2Char"/>
    <w:uiPriority w:val="99"/>
    <w:semiHidden/>
    <w:unhideWhenUsed/>
    <w:rsid w:val="001B59E6"/>
    <w:pPr>
      <w:spacing w:after="120" w:line="480" w:lineRule="auto"/>
      <w:ind w:left="360"/>
    </w:pPr>
  </w:style>
  <w:style w:type="character" w:customStyle="1" w:styleId="BodyTextIndent2Char">
    <w:name w:val="Body Text Indent 2 Char"/>
    <w:basedOn w:val="DefaultParagraphFont"/>
    <w:link w:val="BodyTextIndent2"/>
    <w:uiPriority w:val="99"/>
    <w:semiHidden/>
    <w:rsid w:val="001B59E6"/>
    <w:rPr>
      <w:sz w:val="22"/>
      <w:szCs w:val="20"/>
    </w:rPr>
  </w:style>
  <w:style w:type="paragraph" w:styleId="BodyTextIndent3">
    <w:name w:val="Body Text Indent 3"/>
    <w:basedOn w:val="Normal"/>
    <w:link w:val="BodyTextIndent3Char"/>
    <w:uiPriority w:val="99"/>
    <w:semiHidden/>
    <w:unhideWhenUsed/>
    <w:rsid w:val="001B59E6"/>
    <w:pPr>
      <w:spacing w:after="120"/>
      <w:ind w:left="360"/>
    </w:pPr>
    <w:rPr>
      <w:szCs w:val="16"/>
    </w:rPr>
  </w:style>
  <w:style w:type="character" w:customStyle="1" w:styleId="BodyTextIndent3Char">
    <w:name w:val="Body Text Indent 3 Char"/>
    <w:basedOn w:val="DefaultParagraphFont"/>
    <w:link w:val="BodyTextIndent3"/>
    <w:uiPriority w:val="99"/>
    <w:semiHidden/>
    <w:rsid w:val="001B59E6"/>
    <w:rPr>
      <w:sz w:val="22"/>
      <w:szCs w:val="16"/>
    </w:rPr>
  </w:style>
  <w:style w:type="character" w:styleId="BookTitle">
    <w:name w:val="Book Title"/>
    <w:basedOn w:val="DefaultParagraphFont"/>
    <w:uiPriority w:val="33"/>
    <w:semiHidden/>
    <w:unhideWhenUsed/>
    <w:qFormat/>
    <w:rsid w:val="001B59E6"/>
    <w:rPr>
      <w:b/>
      <w:bCs/>
      <w:i/>
      <w:iCs/>
      <w:spacing w:val="5"/>
      <w:sz w:val="22"/>
    </w:rPr>
  </w:style>
  <w:style w:type="paragraph" w:styleId="Caption">
    <w:name w:val="caption"/>
    <w:basedOn w:val="Normal"/>
    <w:next w:val="Normal"/>
    <w:uiPriority w:val="35"/>
    <w:semiHidden/>
    <w:unhideWhenUsed/>
    <w:qFormat/>
    <w:rsid w:val="001B59E6"/>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rsid w:val="001B59E6"/>
    <w:pPr>
      <w:spacing w:before="0" w:after="0" w:line="240" w:lineRule="auto"/>
      <w:ind w:left="4320"/>
    </w:pPr>
  </w:style>
  <w:style w:type="character" w:customStyle="1" w:styleId="ClosingChar">
    <w:name w:val="Closing Char"/>
    <w:basedOn w:val="DefaultParagraphFont"/>
    <w:link w:val="Closing"/>
    <w:uiPriority w:val="99"/>
    <w:semiHidden/>
    <w:rsid w:val="001B59E6"/>
    <w:rPr>
      <w:sz w:val="22"/>
      <w:szCs w:val="20"/>
    </w:rPr>
  </w:style>
  <w:style w:type="table" w:styleId="ColorfulGrid">
    <w:name w:val="Colorful Grid"/>
    <w:basedOn w:val="TableNormal"/>
    <w:uiPriority w:val="73"/>
    <w:semiHidden/>
    <w:unhideWhenUsed/>
    <w:rsid w:val="001B59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B59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1B59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1B59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1B59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1B59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1B59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1B59E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B59E6"/>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1B59E6"/>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1B59E6"/>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1B59E6"/>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1B59E6"/>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1B59E6"/>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1B59E6"/>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B59E6"/>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B59E6"/>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B59E6"/>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1B59E6"/>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B59E6"/>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B59E6"/>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B59E6"/>
    <w:rPr>
      <w:sz w:val="22"/>
      <w:szCs w:val="16"/>
    </w:rPr>
  </w:style>
  <w:style w:type="paragraph" w:styleId="CommentText">
    <w:name w:val="annotation text"/>
    <w:basedOn w:val="Normal"/>
    <w:link w:val="CommentTextChar"/>
    <w:uiPriority w:val="99"/>
    <w:semiHidden/>
    <w:unhideWhenUsed/>
    <w:rsid w:val="001B59E6"/>
    <w:pPr>
      <w:spacing w:line="240" w:lineRule="auto"/>
    </w:pPr>
  </w:style>
  <w:style w:type="character" w:customStyle="1" w:styleId="CommentTextChar">
    <w:name w:val="Comment Text Char"/>
    <w:basedOn w:val="DefaultParagraphFont"/>
    <w:link w:val="CommentText"/>
    <w:uiPriority w:val="99"/>
    <w:semiHidden/>
    <w:rsid w:val="001B59E6"/>
    <w:rPr>
      <w:sz w:val="22"/>
      <w:szCs w:val="20"/>
    </w:rPr>
  </w:style>
  <w:style w:type="paragraph" w:styleId="CommentSubject">
    <w:name w:val="annotation subject"/>
    <w:basedOn w:val="CommentText"/>
    <w:next w:val="CommentText"/>
    <w:link w:val="CommentSubjectChar"/>
    <w:uiPriority w:val="99"/>
    <w:semiHidden/>
    <w:unhideWhenUsed/>
    <w:rsid w:val="001B59E6"/>
    <w:rPr>
      <w:b/>
      <w:bCs/>
    </w:rPr>
  </w:style>
  <w:style w:type="character" w:customStyle="1" w:styleId="CommentSubjectChar">
    <w:name w:val="Comment Subject Char"/>
    <w:basedOn w:val="CommentTextChar"/>
    <w:link w:val="CommentSubject"/>
    <w:uiPriority w:val="99"/>
    <w:semiHidden/>
    <w:rsid w:val="001B59E6"/>
    <w:rPr>
      <w:b/>
      <w:bCs/>
      <w:sz w:val="22"/>
      <w:szCs w:val="20"/>
    </w:rPr>
  </w:style>
  <w:style w:type="table" w:styleId="DarkList">
    <w:name w:val="Dark List"/>
    <w:basedOn w:val="TableNormal"/>
    <w:uiPriority w:val="70"/>
    <w:semiHidden/>
    <w:unhideWhenUsed/>
    <w:rsid w:val="001B59E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B59E6"/>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1B59E6"/>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1B59E6"/>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1B59E6"/>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1B59E6"/>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1B59E6"/>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1B59E6"/>
  </w:style>
  <w:style w:type="character" w:customStyle="1" w:styleId="DateChar">
    <w:name w:val="Date Char"/>
    <w:basedOn w:val="DefaultParagraphFont"/>
    <w:link w:val="Date"/>
    <w:uiPriority w:val="99"/>
    <w:semiHidden/>
    <w:rsid w:val="001B59E6"/>
    <w:rPr>
      <w:sz w:val="22"/>
      <w:szCs w:val="20"/>
    </w:rPr>
  </w:style>
  <w:style w:type="paragraph" w:styleId="DocumentMap">
    <w:name w:val="Document Map"/>
    <w:basedOn w:val="Normal"/>
    <w:link w:val="DocumentMapChar"/>
    <w:uiPriority w:val="99"/>
    <w:semiHidden/>
    <w:unhideWhenUsed/>
    <w:rsid w:val="001B59E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B59E6"/>
    <w:rPr>
      <w:rFonts w:ascii="Segoe UI" w:hAnsi="Segoe UI" w:cs="Segoe UI"/>
      <w:sz w:val="22"/>
      <w:szCs w:val="16"/>
    </w:rPr>
  </w:style>
  <w:style w:type="paragraph" w:styleId="E-mailSignature">
    <w:name w:val="E-mail Signature"/>
    <w:basedOn w:val="Normal"/>
    <w:link w:val="E-mailSignatureChar"/>
    <w:uiPriority w:val="99"/>
    <w:semiHidden/>
    <w:unhideWhenUsed/>
    <w:rsid w:val="001B59E6"/>
    <w:pPr>
      <w:spacing w:before="0" w:after="0" w:line="240" w:lineRule="auto"/>
    </w:pPr>
  </w:style>
  <w:style w:type="character" w:customStyle="1" w:styleId="E-mailSignatureChar">
    <w:name w:val="E-mail Signature Char"/>
    <w:basedOn w:val="DefaultParagraphFont"/>
    <w:link w:val="E-mailSignature"/>
    <w:uiPriority w:val="99"/>
    <w:semiHidden/>
    <w:rsid w:val="001B59E6"/>
    <w:rPr>
      <w:sz w:val="22"/>
      <w:szCs w:val="20"/>
    </w:rPr>
  </w:style>
  <w:style w:type="character" w:styleId="Emphasis">
    <w:name w:val="Emphasis"/>
    <w:basedOn w:val="DefaultParagraphFont"/>
    <w:uiPriority w:val="20"/>
    <w:semiHidden/>
    <w:unhideWhenUsed/>
    <w:qFormat/>
    <w:rsid w:val="001B59E6"/>
    <w:rPr>
      <w:i/>
      <w:iCs/>
      <w:sz w:val="22"/>
    </w:rPr>
  </w:style>
  <w:style w:type="character" w:styleId="EndnoteReference">
    <w:name w:val="endnote reference"/>
    <w:basedOn w:val="DefaultParagraphFont"/>
    <w:uiPriority w:val="99"/>
    <w:semiHidden/>
    <w:unhideWhenUsed/>
    <w:rsid w:val="001B59E6"/>
    <w:rPr>
      <w:sz w:val="22"/>
      <w:vertAlign w:val="superscript"/>
    </w:rPr>
  </w:style>
  <w:style w:type="paragraph" w:styleId="EndnoteText">
    <w:name w:val="endnote text"/>
    <w:basedOn w:val="Normal"/>
    <w:link w:val="EndnoteTextChar"/>
    <w:uiPriority w:val="99"/>
    <w:semiHidden/>
    <w:unhideWhenUsed/>
    <w:rsid w:val="001B59E6"/>
    <w:pPr>
      <w:spacing w:before="0" w:after="0" w:line="240" w:lineRule="auto"/>
    </w:pPr>
  </w:style>
  <w:style w:type="character" w:customStyle="1" w:styleId="EndnoteTextChar">
    <w:name w:val="Endnote Text Char"/>
    <w:basedOn w:val="DefaultParagraphFont"/>
    <w:link w:val="EndnoteText"/>
    <w:uiPriority w:val="99"/>
    <w:semiHidden/>
    <w:rsid w:val="001B59E6"/>
    <w:rPr>
      <w:sz w:val="22"/>
      <w:szCs w:val="20"/>
    </w:rPr>
  </w:style>
  <w:style w:type="paragraph" w:styleId="EnvelopeAddress">
    <w:name w:val="envelope address"/>
    <w:basedOn w:val="Normal"/>
    <w:uiPriority w:val="99"/>
    <w:semiHidden/>
    <w:unhideWhenUsed/>
    <w:rsid w:val="001B59E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B59E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1B59E6"/>
    <w:rPr>
      <w:color w:val="954F72" w:themeColor="followedHyperlink"/>
      <w:sz w:val="22"/>
      <w:u w:val="single"/>
    </w:rPr>
  </w:style>
  <w:style w:type="character" w:styleId="FootnoteReference">
    <w:name w:val="footnote reference"/>
    <w:basedOn w:val="DefaultParagraphFont"/>
    <w:uiPriority w:val="99"/>
    <w:semiHidden/>
    <w:unhideWhenUsed/>
    <w:rsid w:val="001B59E6"/>
    <w:rPr>
      <w:sz w:val="22"/>
      <w:vertAlign w:val="superscript"/>
    </w:rPr>
  </w:style>
  <w:style w:type="paragraph" w:styleId="FootnoteText">
    <w:name w:val="footnote text"/>
    <w:basedOn w:val="Normal"/>
    <w:link w:val="FootnoteTextChar"/>
    <w:uiPriority w:val="99"/>
    <w:semiHidden/>
    <w:unhideWhenUsed/>
    <w:rsid w:val="001B59E6"/>
    <w:pPr>
      <w:spacing w:before="0" w:after="0" w:line="240" w:lineRule="auto"/>
    </w:pPr>
  </w:style>
  <w:style w:type="character" w:customStyle="1" w:styleId="FootnoteTextChar">
    <w:name w:val="Footnote Text Char"/>
    <w:basedOn w:val="DefaultParagraphFont"/>
    <w:link w:val="FootnoteText"/>
    <w:uiPriority w:val="99"/>
    <w:semiHidden/>
    <w:rsid w:val="001B59E6"/>
    <w:rPr>
      <w:sz w:val="22"/>
      <w:szCs w:val="20"/>
    </w:rPr>
  </w:style>
  <w:style w:type="table" w:customStyle="1" w:styleId="GridTable1Light1">
    <w:name w:val="Grid Table 1 Light1"/>
    <w:basedOn w:val="TableNormal"/>
    <w:uiPriority w:val="46"/>
    <w:rsid w:val="001B59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1B59E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1B59E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1B59E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1B59E6"/>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1B59E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1B59E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1B59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1B59E6"/>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rsid w:val="001B59E6"/>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1">
    <w:name w:val="Grid Table 2 - Accent 31"/>
    <w:basedOn w:val="TableNormal"/>
    <w:uiPriority w:val="47"/>
    <w:rsid w:val="001B59E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rsid w:val="001B59E6"/>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rsid w:val="001B59E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1">
    <w:name w:val="Grid Table 2 - Accent 61"/>
    <w:basedOn w:val="TableNormal"/>
    <w:uiPriority w:val="47"/>
    <w:rsid w:val="001B59E6"/>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rsid w:val="001B59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1B59E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rsid w:val="001B59E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1">
    <w:name w:val="Grid Table 3 - Accent 31"/>
    <w:basedOn w:val="TableNormal"/>
    <w:uiPriority w:val="48"/>
    <w:rsid w:val="001B59E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rsid w:val="001B59E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rsid w:val="001B59E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1">
    <w:name w:val="Grid Table 3 - Accent 61"/>
    <w:basedOn w:val="TableNormal"/>
    <w:uiPriority w:val="48"/>
    <w:rsid w:val="001B59E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1">
    <w:name w:val="Grid Table 41"/>
    <w:basedOn w:val="TableNormal"/>
    <w:uiPriority w:val="49"/>
    <w:rsid w:val="001B59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21">
    <w:name w:val="Grid Table 4 - Accent 21"/>
    <w:basedOn w:val="TableNormal"/>
    <w:uiPriority w:val="49"/>
    <w:rsid w:val="001B59E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rsid w:val="001B59E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rsid w:val="001B59E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eNormal"/>
    <w:uiPriority w:val="49"/>
    <w:rsid w:val="001B59E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1">
    <w:name w:val="Grid Table 4 - Accent 61"/>
    <w:basedOn w:val="TableNormal"/>
    <w:uiPriority w:val="49"/>
    <w:rsid w:val="001B59E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1">
    <w:name w:val="Grid Table 5 Dark1"/>
    <w:basedOn w:val="TableNormal"/>
    <w:uiPriority w:val="50"/>
    <w:rsid w:val="001B59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1B59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rsid w:val="001B59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1">
    <w:name w:val="Grid Table 5 Dark - Accent 31"/>
    <w:basedOn w:val="TableNormal"/>
    <w:uiPriority w:val="50"/>
    <w:rsid w:val="001B59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rsid w:val="001B59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rsid w:val="001B59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1">
    <w:name w:val="Grid Table 5 Dark - Accent 61"/>
    <w:basedOn w:val="TableNormal"/>
    <w:uiPriority w:val="50"/>
    <w:rsid w:val="001B59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rsid w:val="001B59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1B59E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rsid w:val="001B59E6"/>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1">
    <w:name w:val="Grid Table 6 Colorful - Accent 31"/>
    <w:basedOn w:val="TableNormal"/>
    <w:uiPriority w:val="51"/>
    <w:rsid w:val="001B59E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rsid w:val="001B59E6"/>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rsid w:val="001B59E6"/>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1">
    <w:name w:val="Grid Table 6 Colorful - Accent 61"/>
    <w:basedOn w:val="TableNormal"/>
    <w:uiPriority w:val="51"/>
    <w:rsid w:val="001B59E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rsid w:val="001B59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1B59E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rsid w:val="001B59E6"/>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1">
    <w:name w:val="Grid Table 7 Colorful - Accent 31"/>
    <w:basedOn w:val="TableNormal"/>
    <w:uiPriority w:val="52"/>
    <w:rsid w:val="001B59E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rsid w:val="001B59E6"/>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rsid w:val="001B59E6"/>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1">
    <w:name w:val="Grid Table 7 Colorful - Accent 61"/>
    <w:basedOn w:val="TableNormal"/>
    <w:uiPriority w:val="52"/>
    <w:rsid w:val="001B59E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unhideWhenUsed/>
    <w:rsid w:val="003845AE"/>
    <w:pPr>
      <w:spacing w:before="0" w:after="0" w:line="240" w:lineRule="auto"/>
    </w:pPr>
  </w:style>
  <w:style w:type="character" w:customStyle="1" w:styleId="HeaderChar">
    <w:name w:val="Header Char"/>
    <w:basedOn w:val="DefaultParagraphFont"/>
    <w:link w:val="Header"/>
    <w:uiPriority w:val="99"/>
    <w:rsid w:val="003845AE"/>
    <w:rPr>
      <w:szCs w:val="20"/>
    </w:rPr>
  </w:style>
  <w:style w:type="character" w:customStyle="1" w:styleId="Heading3Char">
    <w:name w:val="Heading 3 Char"/>
    <w:basedOn w:val="DefaultParagraphFont"/>
    <w:link w:val="Heading3"/>
    <w:uiPriority w:val="2"/>
    <w:semiHidden/>
    <w:rsid w:val="006240A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2"/>
    <w:semiHidden/>
    <w:rsid w:val="006240A7"/>
    <w:rPr>
      <w:rFonts w:asciiTheme="majorHAnsi" w:eastAsiaTheme="majorEastAsia" w:hAnsiTheme="majorHAnsi" w:cstheme="majorBidi"/>
      <w:i/>
      <w:iCs/>
      <w:color w:val="2E74B5" w:themeColor="accent1" w:themeShade="BF"/>
      <w:sz w:val="22"/>
      <w:szCs w:val="20"/>
    </w:rPr>
  </w:style>
  <w:style w:type="character" w:customStyle="1" w:styleId="Heading5Char">
    <w:name w:val="Heading 5 Char"/>
    <w:basedOn w:val="DefaultParagraphFont"/>
    <w:link w:val="Heading5"/>
    <w:uiPriority w:val="2"/>
    <w:semiHidden/>
    <w:rsid w:val="006240A7"/>
    <w:rPr>
      <w:rFonts w:asciiTheme="majorHAnsi" w:eastAsiaTheme="majorEastAsia" w:hAnsiTheme="majorHAnsi" w:cstheme="majorBidi"/>
      <w:color w:val="2E74B5" w:themeColor="accent1" w:themeShade="BF"/>
      <w:sz w:val="22"/>
      <w:szCs w:val="20"/>
    </w:rPr>
  </w:style>
  <w:style w:type="character" w:customStyle="1" w:styleId="Heading6Char">
    <w:name w:val="Heading 6 Char"/>
    <w:basedOn w:val="DefaultParagraphFont"/>
    <w:link w:val="Heading6"/>
    <w:uiPriority w:val="2"/>
    <w:semiHidden/>
    <w:rsid w:val="006240A7"/>
    <w:rPr>
      <w:rFonts w:asciiTheme="majorHAnsi" w:eastAsiaTheme="majorEastAsia" w:hAnsiTheme="majorHAnsi" w:cstheme="majorBidi"/>
      <w:color w:val="1F4D78" w:themeColor="accent1" w:themeShade="7F"/>
      <w:sz w:val="22"/>
      <w:szCs w:val="20"/>
    </w:rPr>
  </w:style>
  <w:style w:type="character" w:customStyle="1" w:styleId="Heading7Char">
    <w:name w:val="Heading 7 Char"/>
    <w:basedOn w:val="DefaultParagraphFont"/>
    <w:link w:val="Heading7"/>
    <w:uiPriority w:val="2"/>
    <w:semiHidden/>
    <w:rsid w:val="006240A7"/>
    <w:rPr>
      <w:rFonts w:asciiTheme="majorHAnsi" w:eastAsiaTheme="majorEastAsia" w:hAnsiTheme="majorHAnsi" w:cstheme="majorBidi"/>
      <w:i/>
      <w:iCs/>
      <w:color w:val="1F4D78" w:themeColor="accent1" w:themeShade="7F"/>
      <w:sz w:val="22"/>
      <w:szCs w:val="20"/>
    </w:rPr>
  </w:style>
  <w:style w:type="character" w:customStyle="1" w:styleId="Heading8Char">
    <w:name w:val="Heading 8 Char"/>
    <w:basedOn w:val="DefaultParagraphFont"/>
    <w:link w:val="Heading8"/>
    <w:uiPriority w:val="2"/>
    <w:semiHidden/>
    <w:rsid w:val="006240A7"/>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2"/>
    <w:semiHidden/>
    <w:rsid w:val="006240A7"/>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1B59E6"/>
    <w:rPr>
      <w:sz w:val="22"/>
    </w:rPr>
  </w:style>
  <w:style w:type="paragraph" w:styleId="HTMLAddress">
    <w:name w:val="HTML Address"/>
    <w:basedOn w:val="Normal"/>
    <w:link w:val="HTMLAddressChar"/>
    <w:uiPriority w:val="99"/>
    <w:semiHidden/>
    <w:unhideWhenUsed/>
    <w:rsid w:val="001B59E6"/>
    <w:pPr>
      <w:spacing w:before="0" w:after="0" w:line="240" w:lineRule="auto"/>
    </w:pPr>
    <w:rPr>
      <w:i/>
      <w:iCs/>
    </w:rPr>
  </w:style>
  <w:style w:type="character" w:customStyle="1" w:styleId="HTMLAddressChar">
    <w:name w:val="HTML Address Char"/>
    <w:basedOn w:val="DefaultParagraphFont"/>
    <w:link w:val="HTMLAddress"/>
    <w:uiPriority w:val="99"/>
    <w:semiHidden/>
    <w:rsid w:val="001B59E6"/>
    <w:rPr>
      <w:i/>
      <w:iCs/>
      <w:sz w:val="22"/>
      <w:szCs w:val="20"/>
    </w:rPr>
  </w:style>
  <w:style w:type="character" w:styleId="HTMLCite">
    <w:name w:val="HTML Cite"/>
    <w:basedOn w:val="DefaultParagraphFont"/>
    <w:uiPriority w:val="99"/>
    <w:semiHidden/>
    <w:unhideWhenUsed/>
    <w:rsid w:val="001B59E6"/>
    <w:rPr>
      <w:i/>
      <w:iCs/>
      <w:sz w:val="22"/>
    </w:rPr>
  </w:style>
  <w:style w:type="character" w:styleId="HTMLCode">
    <w:name w:val="HTML Code"/>
    <w:basedOn w:val="DefaultParagraphFont"/>
    <w:uiPriority w:val="99"/>
    <w:semiHidden/>
    <w:unhideWhenUsed/>
    <w:rsid w:val="001B59E6"/>
    <w:rPr>
      <w:rFonts w:ascii="Consolas" w:hAnsi="Consolas"/>
      <w:sz w:val="22"/>
      <w:szCs w:val="20"/>
    </w:rPr>
  </w:style>
  <w:style w:type="character" w:styleId="HTMLDefinition">
    <w:name w:val="HTML Definition"/>
    <w:basedOn w:val="DefaultParagraphFont"/>
    <w:uiPriority w:val="99"/>
    <w:semiHidden/>
    <w:unhideWhenUsed/>
    <w:rsid w:val="001B59E6"/>
    <w:rPr>
      <w:i/>
      <w:iCs/>
      <w:sz w:val="22"/>
    </w:rPr>
  </w:style>
  <w:style w:type="character" w:styleId="HTMLKeyboard">
    <w:name w:val="HTML Keyboard"/>
    <w:basedOn w:val="DefaultParagraphFont"/>
    <w:uiPriority w:val="99"/>
    <w:semiHidden/>
    <w:unhideWhenUsed/>
    <w:rsid w:val="001B59E6"/>
    <w:rPr>
      <w:rFonts w:ascii="Consolas" w:hAnsi="Consolas"/>
      <w:sz w:val="22"/>
      <w:szCs w:val="20"/>
    </w:rPr>
  </w:style>
  <w:style w:type="paragraph" w:styleId="HTMLPreformatted">
    <w:name w:val="HTML Preformatted"/>
    <w:basedOn w:val="Normal"/>
    <w:link w:val="HTMLPreformattedChar"/>
    <w:uiPriority w:val="99"/>
    <w:semiHidden/>
    <w:unhideWhenUsed/>
    <w:rsid w:val="001B59E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B59E6"/>
    <w:rPr>
      <w:rFonts w:ascii="Consolas" w:hAnsi="Consolas"/>
      <w:sz w:val="22"/>
      <w:szCs w:val="20"/>
    </w:rPr>
  </w:style>
  <w:style w:type="character" w:styleId="HTMLSample">
    <w:name w:val="HTML Sample"/>
    <w:basedOn w:val="DefaultParagraphFont"/>
    <w:uiPriority w:val="99"/>
    <w:semiHidden/>
    <w:unhideWhenUsed/>
    <w:rsid w:val="001B59E6"/>
    <w:rPr>
      <w:rFonts w:ascii="Consolas" w:hAnsi="Consolas"/>
      <w:sz w:val="24"/>
      <w:szCs w:val="24"/>
    </w:rPr>
  </w:style>
  <w:style w:type="character" w:styleId="HTMLTypewriter">
    <w:name w:val="HTML Typewriter"/>
    <w:basedOn w:val="DefaultParagraphFont"/>
    <w:uiPriority w:val="99"/>
    <w:semiHidden/>
    <w:unhideWhenUsed/>
    <w:rsid w:val="001B59E6"/>
    <w:rPr>
      <w:rFonts w:ascii="Consolas" w:hAnsi="Consolas"/>
      <w:sz w:val="22"/>
      <w:szCs w:val="20"/>
    </w:rPr>
  </w:style>
  <w:style w:type="character" w:styleId="HTMLVariable">
    <w:name w:val="HTML Variable"/>
    <w:basedOn w:val="DefaultParagraphFont"/>
    <w:uiPriority w:val="99"/>
    <w:semiHidden/>
    <w:unhideWhenUsed/>
    <w:rsid w:val="001B59E6"/>
    <w:rPr>
      <w:i/>
      <w:iCs/>
      <w:sz w:val="22"/>
    </w:rPr>
  </w:style>
  <w:style w:type="character" w:styleId="Hyperlink">
    <w:name w:val="Hyperlink"/>
    <w:basedOn w:val="DefaultParagraphFont"/>
    <w:uiPriority w:val="99"/>
    <w:unhideWhenUsed/>
    <w:rsid w:val="001B59E6"/>
    <w:rPr>
      <w:color w:val="0563C1" w:themeColor="hyperlink"/>
      <w:sz w:val="22"/>
      <w:u w:val="single"/>
    </w:rPr>
  </w:style>
  <w:style w:type="paragraph" w:styleId="Index1">
    <w:name w:val="index 1"/>
    <w:basedOn w:val="Normal"/>
    <w:next w:val="Normal"/>
    <w:autoRedefine/>
    <w:uiPriority w:val="99"/>
    <w:semiHidden/>
    <w:unhideWhenUsed/>
    <w:rsid w:val="001B59E6"/>
    <w:pPr>
      <w:spacing w:before="0" w:after="0" w:line="240" w:lineRule="auto"/>
      <w:ind w:left="200" w:hanging="200"/>
    </w:pPr>
  </w:style>
  <w:style w:type="paragraph" w:styleId="Index2">
    <w:name w:val="index 2"/>
    <w:basedOn w:val="Normal"/>
    <w:next w:val="Normal"/>
    <w:autoRedefine/>
    <w:uiPriority w:val="99"/>
    <w:semiHidden/>
    <w:unhideWhenUsed/>
    <w:rsid w:val="001B59E6"/>
    <w:pPr>
      <w:spacing w:before="0" w:after="0" w:line="240" w:lineRule="auto"/>
      <w:ind w:left="400" w:hanging="200"/>
    </w:pPr>
  </w:style>
  <w:style w:type="paragraph" w:styleId="Index3">
    <w:name w:val="index 3"/>
    <w:basedOn w:val="Normal"/>
    <w:next w:val="Normal"/>
    <w:autoRedefine/>
    <w:uiPriority w:val="99"/>
    <w:semiHidden/>
    <w:unhideWhenUsed/>
    <w:rsid w:val="001B59E6"/>
    <w:pPr>
      <w:spacing w:before="0" w:after="0" w:line="240" w:lineRule="auto"/>
      <w:ind w:left="600" w:hanging="200"/>
    </w:pPr>
  </w:style>
  <w:style w:type="paragraph" w:styleId="Index4">
    <w:name w:val="index 4"/>
    <w:basedOn w:val="Normal"/>
    <w:next w:val="Normal"/>
    <w:autoRedefine/>
    <w:uiPriority w:val="99"/>
    <w:semiHidden/>
    <w:unhideWhenUsed/>
    <w:rsid w:val="001B59E6"/>
    <w:pPr>
      <w:spacing w:before="0" w:after="0" w:line="240" w:lineRule="auto"/>
      <w:ind w:left="800" w:hanging="200"/>
    </w:pPr>
  </w:style>
  <w:style w:type="paragraph" w:styleId="Index5">
    <w:name w:val="index 5"/>
    <w:basedOn w:val="Normal"/>
    <w:next w:val="Normal"/>
    <w:autoRedefine/>
    <w:uiPriority w:val="99"/>
    <w:semiHidden/>
    <w:unhideWhenUsed/>
    <w:rsid w:val="001B59E6"/>
    <w:pPr>
      <w:spacing w:before="0" w:after="0" w:line="240" w:lineRule="auto"/>
      <w:ind w:left="1000" w:hanging="200"/>
    </w:pPr>
  </w:style>
  <w:style w:type="paragraph" w:styleId="Index6">
    <w:name w:val="index 6"/>
    <w:basedOn w:val="Normal"/>
    <w:next w:val="Normal"/>
    <w:autoRedefine/>
    <w:uiPriority w:val="99"/>
    <w:semiHidden/>
    <w:unhideWhenUsed/>
    <w:rsid w:val="001B59E6"/>
    <w:pPr>
      <w:spacing w:before="0" w:after="0" w:line="240" w:lineRule="auto"/>
      <w:ind w:left="1200" w:hanging="200"/>
    </w:pPr>
  </w:style>
  <w:style w:type="paragraph" w:styleId="Index7">
    <w:name w:val="index 7"/>
    <w:basedOn w:val="Normal"/>
    <w:next w:val="Normal"/>
    <w:autoRedefine/>
    <w:uiPriority w:val="99"/>
    <w:semiHidden/>
    <w:unhideWhenUsed/>
    <w:rsid w:val="001B59E6"/>
    <w:pPr>
      <w:spacing w:before="0" w:after="0" w:line="240" w:lineRule="auto"/>
      <w:ind w:left="1400" w:hanging="200"/>
    </w:pPr>
  </w:style>
  <w:style w:type="paragraph" w:styleId="Index8">
    <w:name w:val="index 8"/>
    <w:basedOn w:val="Normal"/>
    <w:next w:val="Normal"/>
    <w:autoRedefine/>
    <w:uiPriority w:val="99"/>
    <w:semiHidden/>
    <w:unhideWhenUsed/>
    <w:rsid w:val="001B59E6"/>
    <w:pPr>
      <w:spacing w:before="0" w:after="0" w:line="240" w:lineRule="auto"/>
      <w:ind w:left="1600" w:hanging="200"/>
    </w:pPr>
  </w:style>
  <w:style w:type="paragraph" w:styleId="Index9">
    <w:name w:val="index 9"/>
    <w:basedOn w:val="Normal"/>
    <w:next w:val="Normal"/>
    <w:autoRedefine/>
    <w:uiPriority w:val="99"/>
    <w:semiHidden/>
    <w:unhideWhenUsed/>
    <w:rsid w:val="001B59E6"/>
    <w:pPr>
      <w:spacing w:before="0" w:after="0" w:line="240" w:lineRule="auto"/>
      <w:ind w:left="1800" w:hanging="200"/>
    </w:pPr>
  </w:style>
  <w:style w:type="paragraph" w:styleId="IndexHeading">
    <w:name w:val="index heading"/>
    <w:basedOn w:val="Normal"/>
    <w:next w:val="Index1"/>
    <w:uiPriority w:val="99"/>
    <w:semiHidden/>
    <w:unhideWhenUsed/>
    <w:rsid w:val="001B59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A69B1"/>
    <w:rPr>
      <w:i/>
      <w:iCs/>
      <w:color w:val="2E74B5" w:themeColor="accent1" w:themeShade="BF"/>
      <w:sz w:val="22"/>
    </w:rPr>
  </w:style>
  <w:style w:type="paragraph" w:styleId="IntenseQuote">
    <w:name w:val="Intense Quote"/>
    <w:basedOn w:val="Normal"/>
    <w:next w:val="Normal"/>
    <w:link w:val="IntenseQuoteChar"/>
    <w:uiPriority w:val="30"/>
    <w:semiHidden/>
    <w:unhideWhenUsed/>
    <w:qFormat/>
    <w:rsid w:val="008A69B1"/>
    <w:pPr>
      <w:pBdr>
        <w:top w:val="single" w:sz="4" w:space="10" w:color="5B9BD5" w:themeColor="accent1"/>
        <w:bottom w:val="single" w:sz="4" w:space="10" w:color="5B9BD5" w:themeColor="accent1"/>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A69B1"/>
    <w:rPr>
      <w:i/>
      <w:iCs/>
      <w:color w:val="2E74B5" w:themeColor="accent1" w:themeShade="BF"/>
      <w:szCs w:val="20"/>
    </w:rPr>
  </w:style>
  <w:style w:type="character" w:styleId="IntenseReference">
    <w:name w:val="Intense Reference"/>
    <w:basedOn w:val="DefaultParagraphFont"/>
    <w:uiPriority w:val="32"/>
    <w:semiHidden/>
    <w:unhideWhenUsed/>
    <w:qFormat/>
    <w:rsid w:val="008A69B1"/>
    <w:rPr>
      <w:b/>
      <w:bCs/>
      <w:caps w:val="0"/>
      <w:smallCaps/>
      <w:color w:val="2E74B5" w:themeColor="accent1" w:themeShade="BF"/>
      <w:spacing w:val="5"/>
      <w:sz w:val="22"/>
    </w:rPr>
  </w:style>
  <w:style w:type="table" w:styleId="LightGrid">
    <w:name w:val="Light Grid"/>
    <w:basedOn w:val="TableNormal"/>
    <w:uiPriority w:val="62"/>
    <w:semiHidden/>
    <w:unhideWhenUsed/>
    <w:rsid w:val="001B59E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B59E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1B59E6"/>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1B59E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1B59E6"/>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1B59E6"/>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1B59E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1B59E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B59E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1B59E6"/>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1B59E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1B59E6"/>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1B59E6"/>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1B59E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1B59E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B59E6"/>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1B59E6"/>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1B59E6"/>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1B59E6"/>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1B59E6"/>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1B59E6"/>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1B59E6"/>
    <w:rPr>
      <w:sz w:val="22"/>
    </w:rPr>
  </w:style>
  <w:style w:type="paragraph" w:styleId="List">
    <w:name w:val="List"/>
    <w:basedOn w:val="Normal"/>
    <w:uiPriority w:val="99"/>
    <w:semiHidden/>
    <w:unhideWhenUsed/>
    <w:rsid w:val="001B59E6"/>
    <w:pPr>
      <w:ind w:left="360" w:hanging="360"/>
      <w:contextualSpacing/>
    </w:pPr>
  </w:style>
  <w:style w:type="paragraph" w:styleId="List2">
    <w:name w:val="List 2"/>
    <w:basedOn w:val="Normal"/>
    <w:uiPriority w:val="99"/>
    <w:semiHidden/>
    <w:unhideWhenUsed/>
    <w:rsid w:val="001B59E6"/>
    <w:pPr>
      <w:ind w:left="720" w:hanging="360"/>
      <w:contextualSpacing/>
    </w:pPr>
  </w:style>
  <w:style w:type="paragraph" w:styleId="List3">
    <w:name w:val="List 3"/>
    <w:basedOn w:val="Normal"/>
    <w:uiPriority w:val="99"/>
    <w:semiHidden/>
    <w:unhideWhenUsed/>
    <w:rsid w:val="001B59E6"/>
    <w:pPr>
      <w:ind w:left="1080" w:hanging="360"/>
      <w:contextualSpacing/>
    </w:pPr>
  </w:style>
  <w:style w:type="paragraph" w:styleId="List4">
    <w:name w:val="List 4"/>
    <w:basedOn w:val="Normal"/>
    <w:uiPriority w:val="99"/>
    <w:semiHidden/>
    <w:unhideWhenUsed/>
    <w:rsid w:val="001B59E6"/>
    <w:pPr>
      <w:ind w:left="1440" w:hanging="360"/>
      <w:contextualSpacing/>
    </w:pPr>
  </w:style>
  <w:style w:type="paragraph" w:styleId="List5">
    <w:name w:val="List 5"/>
    <w:basedOn w:val="Normal"/>
    <w:uiPriority w:val="99"/>
    <w:semiHidden/>
    <w:unhideWhenUsed/>
    <w:rsid w:val="001B59E6"/>
    <w:pPr>
      <w:ind w:left="1800" w:hanging="360"/>
      <w:contextualSpacing/>
    </w:pPr>
  </w:style>
  <w:style w:type="paragraph" w:styleId="ListBullet">
    <w:name w:val="List Bullet"/>
    <w:basedOn w:val="Normal"/>
    <w:uiPriority w:val="99"/>
    <w:semiHidden/>
    <w:unhideWhenUsed/>
    <w:rsid w:val="001B59E6"/>
    <w:pPr>
      <w:numPr>
        <w:numId w:val="1"/>
      </w:numPr>
      <w:contextualSpacing/>
    </w:pPr>
  </w:style>
  <w:style w:type="paragraph" w:styleId="ListBullet2">
    <w:name w:val="List Bullet 2"/>
    <w:basedOn w:val="Normal"/>
    <w:uiPriority w:val="99"/>
    <w:semiHidden/>
    <w:unhideWhenUsed/>
    <w:rsid w:val="001B59E6"/>
    <w:pPr>
      <w:numPr>
        <w:numId w:val="2"/>
      </w:numPr>
      <w:contextualSpacing/>
    </w:pPr>
  </w:style>
  <w:style w:type="paragraph" w:styleId="ListBullet3">
    <w:name w:val="List Bullet 3"/>
    <w:basedOn w:val="Normal"/>
    <w:uiPriority w:val="99"/>
    <w:semiHidden/>
    <w:unhideWhenUsed/>
    <w:rsid w:val="001B59E6"/>
    <w:pPr>
      <w:numPr>
        <w:numId w:val="3"/>
      </w:numPr>
      <w:contextualSpacing/>
    </w:pPr>
  </w:style>
  <w:style w:type="paragraph" w:styleId="ListBullet4">
    <w:name w:val="List Bullet 4"/>
    <w:basedOn w:val="Normal"/>
    <w:uiPriority w:val="99"/>
    <w:semiHidden/>
    <w:unhideWhenUsed/>
    <w:rsid w:val="001B59E6"/>
    <w:pPr>
      <w:numPr>
        <w:numId w:val="4"/>
      </w:numPr>
      <w:contextualSpacing/>
    </w:pPr>
  </w:style>
  <w:style w:type="paragraph" w:styleId="ListBullet5">
    <w:name w:val="List Bullet 5"/>
    <w:basedOn w:val="Normal"/>
    <w:uiPriority w:val="99"/>
    <w:semiHidden/>
    <w:unhideWhenUsed/>
    <w:rsid w:val="001B59E6"/>
    <w:pPr>
      <w:numPr>
        <w:numId w:val="5"/>
      </w:numPr>
      <w:contextualSpacing/>
    </w:pPr>
  </w:style>
  <w:style w:type="paragraph" w:styleId="ListContinue">
    <w:name w:val="List Continue"/>
    <w:basedOn w:val="Normal"/>
    <w:uiPriority w:val="99"/>
    <w:semiHidden/>
    <w:unhideWhenUsed/>
    <w:rsid w:val="001B59E6"/>
    <w:pPr>
      <w:spacing w:after="120"/>
      <w:ind w:left="360"/>
      <w:contextualSpacing/>
    </w:pPr>
  </w:style>
  <w:style w:type="paragraph" w:styleId="ListContinue2">
    <w:name w:val="List Continue 2"/>
    <w:basedOn w:val="Normal"/>
    <w:uiPriority w:val="99"/>
    <w:semiHidden/>
    <w:unhideWhenUsed/>
    <w:rsid w:val="001B59E6"/>
    <w:pPr>
      <w:spacing w:after="120"/>
      <w:ind w:left="720"/>
      <w:contextualSpacing/>
    </w:pPr>
  </w:style>
  <w:style w:type="paragraph" w:styleId="ListContinue3">
    <w:name w:val="List Continue 3"/>
    <w:basedOn w:val="Normal"/>
    <w:uiPriority w:val="99"/>
    <w:semiHidden/>
    <w:unhideWhenUsed/>
    <w:rsid w:val="001B59E6"/>
    <w:pPr>
      <w:spacing w:after="120"/>
      <w:ind w:left="1080"/>
      <w:contextualSpacing/>
    </w:pPr>
  </w:style>
  <w:style w:type="paragraph" w:styleId="ListContinue4">
    <w:name w:val="List Continue 4"/>
    <w:basedOn w:val="Normal"/>
    <w:uiPriority w:val="99"/>
    <w:semiHidden/>
    <w:unhideWhenUsed/>
    <w:rsid w:val="001B59E6"/>
    <w:pPr>
      <w:spacing w:after="120"/>
      <w:ind w:left="1440"/>
      <w:contextualSpacing/>
    </w:pPr>
  </w:style>
  <w:style w:type="paragraph" w:styleId="ListContinue5">
    <w:name w:val="List Continue 5"/>
    <w:basedOn w:val="Normal"/>
    <w:uiPriority w:val="99"/>
    <w:semiHidden/>
    <w:unhideWhenUsed/>
    <w:rsid w:val="001B59E6"/>
    <w:pPr>
      <w:spacing w:after="120"/>
      <w:ind w:left="1800"/>
      <w:contextualSpacing/>
    </w:pPr>
  </w:style>
  <w:style w:type="paragraph" w:styleId="ListNumber">
    <w:name w:val="List Number"/>
    <w:basedOn w:val="Normal"/>
    <w:uiPriority w:val="99"/>
    <w:semiHidden/>
    <w:unhideWhenUsed/>
    <w:rsid w:val="001B59E6"/>
    <w:pPr>
      <w:numPr>
        <w:numId w:val="6"/>
      </w:numPr>
      <w:contextualSpacing/>
    </w:pPr>
  </w:style>
  <w:style w:type="paragraph" w:styleId="ListNumber2">
    <w:name w:val="List Number 2"/>
    <w:basedOn w:val="Normal"/>
    <w:uiPriority w:val="99"/>
    <w:semiHidden/>
    <w:unhideWhenUsed/>
    <w:rsid w:val="001B59E6"/>
    <w:pPr>
      <w:numPr>
        <w:numId w:val="7"/>
      </w:numPr>
      <w:contextualSpacing/>
    </w:pPr>
  </w:style>
  <w:style w:type="paragraph" w:styleId="ListNumber3">
    <w:name w:val="List Number 3"/>
    <w:basedOn w:val="Normal"/>
    <w:uiPriority w:val="99"/>
    <w:semiHidden/>
    <w:unhideWhenUsed/>
    <w:rsid w:val="001B59E6"/>
    <w:pPr>
      <w:numPr>
        <w:numId w:val="8"/>
      </w:numPr>
      <w:contextualSpacing/>
    </w:pPr>
  </w:style>
  <w:style w:type="paragraph" w:styleId="ListNumber4">
    <w:name w:val="List Number 4"/>
    <w:basedOn w:val="Normal"/>
    <w:uiPriority w:val="99"/>
    <w:semiHidden/>
    <w:unhideWhenUsed/>
    <w:rsid w:val="001B59E6"/>
    <w:pPr>
      <w:numPr>
        <w:numId w:val="9"/>
      </w:numPr>
      <w:contextualSpacing/>
    </w:pPr>
  </w:style>
  <w:style w:type="paragraph" w:styleId="ListNumber5">
    <w:name w:val="List Number 5"/>
    <w:basedOn w:val="Normal"/>
    <w:uiPriority w:val="99"/>
    <w:semiHidden/>
    <w:unhideWhenUsed/>
    <w:rsid w:val="001B59E6"/>
    <w:pPr>
      <w:numPr>
        <w:numId w:val="10"/>
      </w:numPr>
      <w:contextualSpacing/>
    </w:pPr>
  </w:style>
  <w:style w:type="paragraph" w:styleId="ListParagraph">
    <w:name w:val="List Paragraph"/>
    <w:basedOn w:val="Normal"/>
    <w:uiPriority w:val="34"/>
    <w:unhideWhenUsed/>
    <w:qFormat/>
    <w:rsid w:val="001B59E6"/>
    <w:pPr>
      <w:ind w:left="720"/>
      <w:contextualSpacing/>
    </w:pPr>
  </w:style>
  <w:style w:type="table" w:customStyle="1" w:styleId="ListTable1Light1">
    <w:name w:val="List Table 1 Light1"/>
    <w:basedOn w:val="TableNormal"/>
    <w:uiPriority w:val="46"/>
    <w:rsid w:val="001B59E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1B59E6"/>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rsid w:val="001B59E6"/>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1">
    <w:name w:val="List Table 1 Light - Accent 31"/>
    <w:basedOn w:val="TableNormal"/>
    <w:uiPriority w:val="46"/>
    <w:rsid w:val="001B59E6"/>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rsid w:val="001B59E6"/>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rsid w:val="001B59E6"/>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1">
    <w:name w:val="List Table 1 Light - Accent 61"/>
    <w:basedOn w:val="TableNormal"/>
    <w:uiPriority w:val="46"/>
    <w:rsid w:val="001B59E6"/>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rsid w:val="001B59E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1B59E6"/>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rsid w:val="001B59E6"/>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1">
    <w:name w:val="List Table 2 - Accent 31"/>
    <w:basedOn w:val="TableNormal"/>
    <w:uiPriority w:val="47"/>
    <w:rsid w:val="001B59E6"/>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rsid w:val="001B59E6"/>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rsid w:val="001B59E6"/>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1">
    <w:name w:val="List Table 2 - Accent 61"/>
    <w:basedOn w:val="TableNormal"/>
    <w:uiPriority w:val="47"/>
    <w:rsid w:val="001B59E6"/>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rsid w:val="001B59E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1B59E6"/>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rsid w:val="001B59E6"/>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1">
    <w:name w:val="List Table 3 - Accent 31"/>
    <w:basedOn w:val="TableNormal"/>
    <w:uiPriority w:val="48"/>
    <w:rsid w:val="001B59E6"/>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rsid w:val="001B59E6"/>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rsid w:val="001B59E6"/>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1">
    <w:name w:val="List Table 3 - Accent 61"/>
    <w:basedOn w:val="TableNormal"/>
    <w:uiPriority w:val="48"/>
    <w:rsid w:val="001B59E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rsid w:val="001B59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1B59E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rsid w:val="001B59E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1">
    <w:name w:val="List Table 4 - Accent 31"/>
    <w:basedOn w:val="TableNormal"/>
    <w:uiPriority w:val="49"/>
    <w:rsid w:val="001B59E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rsid w:val="001B59E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rsid w:val="001B59E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1">
    <w:name w:val="List Table 4 - Accent 61"/>
    <w:basedOn w:val="TableNormal"/>
    <w:uiPriority w:val="49"/>
    <w:rsid w:val="001B59E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rsid w:val="001B59E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1B59E6"/>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1B59E6"/>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1B59E6"/>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1B59E6"/>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1B59E6"/>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1B59E6"/>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1B59E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1B59E6"/>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rsid w:val="001B59E6"/>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1">
    <w:name w:val="List Table 6 Colorful - Accent 31"/>
    <w:basedOn w:val="TableNormal"/>
    <w:uiPriority w:val="51"/>
    <w:rsid w:val="001B59E6"/>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rsid w:val="001B59E6"/>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rsid w:val="001B59E6"/>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1">
    <w:name w:val="List Table 6 Colorful - Accent 61"/>
    <w:basedOn w:val="TableNormal"/>
    <w:uiPriority w:val="51"/>
    <w:rsid w:val="001B59E6"/>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rsid w:val="001B59E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1B59E6"/>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1B59E6"/>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1B59E6"/>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1B59E6"/>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1B59E6"/>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1B59E6"/>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B59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B59E6"/>
    <w:rPr>
      <w:rFonts w:ascii="Consolas" w:hAnsi="Consolas"/>
      <w:sz w:val="22"/>
      <w:szCs w:val="20"/>
    </w:rPr>
  </w:style>
  <w:style w:type="table" w:styleId="MediumGrid1">
    <w:name w:val="Medium Grid 1"/>
    <w:basedOn w:val="TableNormal"/>
    <w:uiPriority w:val="67"/>
    <w:semiHidden/>
    <w:unhideWhenUsed/>
    <w:rsid w:val="001B59E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B59E6"/>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1B59E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1B59E6"/>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1B59E6"/>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1B59E6"/>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1B59E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1B59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B59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B59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B59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B59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B59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B59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B59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B59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1B59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1B59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1B59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1B59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1B59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1B59E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B59E6"/>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1B59E6"/>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1B59E6"/>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1B59E6"/>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1B59E6"/>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1B59E6"/>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1B59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B59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B59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B59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B59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B59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B59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B59E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B59E6"/>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B59E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B59E6"/>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B59E6"/>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B59E6"/>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B59E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B59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B59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B59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B59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B59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B59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B59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1B59E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B59E6"/>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1B59E6"/>
    <w:pPr>
      <w:spacing w:after="0" w:line="240" w:lineRule="auto"/>
    </w:pPr>
    <w:rPr>
      <w:szCs w:val="20"/>
    </w:rPr>
  </w:style>
  <w:style w:type="paragraph" w:styleId="NormalWeb">
    <w:name w:val="Normal (Web)"/>
    <w:basedOn w:val="Normal"/>
    <w:uiPriority w:val="99"/>
    <w:semiHidden/>
    <w:unhideWhenUsed/>
    <w:rsid w:val="001B59E6"/>
    <w:rPr>
      <w:rFonts w:ascii="Times New Roman" w:hAnsi="Times New Roman" w:cs="Times New Roman"/>
      <w:sz w:val="24"/>
      <w:szCs w:val="24"/>
    </w:rPr>
  </w:style>
  <w:style w:type="paragraph" w:styleId="NormalIndent">
    <w:name w:val="Normal Indent"/>
    <w:basedOn w:val="Normal"/>
    <w:uiPriority w:val="99"/>
    <w:semiHidden/>
    <w:unhideWhenUsed/>
    <w:rsid w:val="001B59E6"/>
    <w:pPr>
      <w:ind w:left="720"/>
    </w:pPr>
  </w:style>
  <w:style w:type="paragraph" w:styleId="NoteHeading">
    <w:name w:val="Note Heading"/>
    <w:basedOn w:val="Normal"/>
    <w:next w:val="Normal"/>
    <w:link w:val="NoteHeadingChar"/>
    <w:uiPriority w:val="99"/>
    <w:semiHidden/>
    <w:unhideWhenUsed/>
    <w:rsid w:val="001B59E6"/>
    <w:pPr>
      <w:spacing w:before="0" w:after="0" w:line="240" w:lineRule="auto"/>
    </w:pPr>
  </w:style>
  <w:style w:type="character" w:customStyle="1" w:styleId="NoteHeadingChar">
    <w:name w:val="Note Heading Char"/>
    <w:basedOn w:val="DefaultParagraphFont"/>
    <w:link w:val="NoteHeading"/>
    <w:uiPriority w:val="99"/>
    <w:semiHidden/>
    <w:rsid w:val="001B59E6"/>
    <w:rPr>
      <w:sz w:val="22"/>
      <w:szCs w:val="20"/>
    </w:rPr>
  </w:style>
  <w:style w:type="character" w:styleId="PageNumber">
    <w:name w:val="page number"/>
    <w:basedOn w:val="DefaultParagraphFont"/>
    <w:uiPriority w:val="99"/>
    <w:semiHidden/>
    <w:unhideWhenUsed/>
    <w:rsid w:val="001B59E6"/>
    <w:rPr>
      <w:sz w:val="22"/>
    </w:rPr>
  </w:style>
  <w:style w:type="table" w:customStyle="1" w:styleId="PlainTable11">
    <w:name w:val="Plain Table 11"/>
    <w:basedOn w:val="TableNormal"/>
    <w:uiPriority w:val="41"/>
    <w:rsid w:val="001B59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B59E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1B59E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1B59E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1B59E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B59E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B59E6"/>
    <w:rPr>
      <w:rFonts w:ascii="Consolas" w:hAnsi="Consolas"/>
      <w:sz w:val="22"/>
      <w:szCs w:val="21"/>
    </w:rPr>
  </w:style>
  <w:style w:type="paragraph" w:styleId="Quote">
    <w:name w:val="Quote"/>
    <w:basedOn w:val="Normal"/>
    <w:next w:val="Normal"/>
    <w:link w:val="QuoteChar"/>
    <w:uiPriority w:val="29"/>
    <w:semiHidden/>
    <w:unhideWhenUsed/>
    <w:qFormat/>
    <w:rsid w:val="001B59E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B59E6"/>
    <w:rPr>
      <w:i/>
      <w:iCs/>
      <w:color w:val="404040" w:themeColor="text1" w:themeTint="BF"/>
      <w:sz w:val="22"/>
      <w:szCs w:val="20"/>
    </w:rPr>
  </w:style>
  <w:style w:type="paragraph" w:styleId="Salutation">
    <w:name w:val="Salutation"/>
    <w:basedOn w:val="Normal"/>
    <w:next w:val="Normal"/>
    <w:link w:val="SalutationChar"/>
    <w:uiPriority w:val="99"/>
    <w:semiHidden/>
    <w:unhideWhenUsed/>
    <w:rsid w:val="001B59E6"/>
  </w:style>
  <w:style w:type="character" w:customStyle="1" w:styleId="SalutationChar">
    <w:name w:val="Salutation Char"/>
    <w:basedOn w:val="DefaultParagraphFont"/>
    <w:link w:val="Salutation"/>
    <w:uiPriority w:val="99"/>
    <w:semiHidden/>
    <w:rsid w:val="001B59E6"/>
    <w:rPr>
      <w:sz w:val="22"/>
      <w:szCs w:val="20"/>
    </w:rPr>
  </w:style>
  <w:style w:type="paragraph" w:styleId="Signature">
    <w:name w:val="Signature"/>
    <w:basedOn w:val="Normal"/>
    <w:link w:val="SignatureChar"/>
    <w:uiPriority w:val="99"/>
    <w:semiHidden/>
    <w:unhideWhenUsed/>
    <w:rsid w:val="001B59E6"/>
    <w:pPr>
      <w:spacing w:before="0" w:after="0" w:line="240" w:lineRule="auto"/>
      <w:ind w:left="4320"/>
    </w:pPr>
  </w:style>
  <w:style w:type="character" w:customStyle="1" w:styleId="SignatureChar">
    <w:name w:val="Signature Char"/>
    <w:basedOn w:val="DefaultParagraphFont"/>
    <w:link w:val="Signature"/>
    <w:uiPriority w:val="99"/>
    <w:semiHidden/>
    <w:rsid w:val="001B59E6"/>
    <w:rPr>
      <w:sz w:val="22"/>
      <w:szCs w:val="20"/>
    </w:rPr>
  </w:style>
  <w:style w:type="character" w:styleId="Strong">
    <w:name w:val="Strong"/>
    <w:basedOn w:val="DefaultParagraphFont"/>
    <w:uiPriority w:val="22"/>
    <w:unhideWhenUsed/>
    <w:qFormat/>
    <w:rsid w:val="001B59E6"/>
    <w:rPr>
      <w:b/>
      <w:bCs/>
      <w:sz w:val="22"/>
    </w:rPr>
  </w:style>
  <w:style w:type="paragraph" w:styleId="Subtitle">
    <w:name w:val="Subtitle"/>
    <w:basedOn w:val="Normal"/>
    <w:next w:val="Normal"/>
    <w:link w:val="SubtitleChar"/>
    <w:uiPriority w:val="11"/>
    <w:semiHidden/>
    <w:unhideWhenUsed/>
    <w:qFormat/>
    <w:rsid w:val="001B59E6"/>
    <w:pPr>
      <w:numPr>
        <w:ilvl w:val="1"/>
      </w:numPr>
      <w:spacing w:after="160"/>
      <w:ind w:left="43"/>
    </w:pPr>
    <w:rPr>
      <w:color w:val="5A5A5A" w:themeColor="text1" w:themeTint="A5"/>
      <w:spacing w:val="15"/>
      <w:szCs w:val="22"/>
    </w:rPr>
  </w:style>
  <w:style w:type="character" w:customStyle="1" w:styleId="SubtitleChar">
    <w:name w:val="Subtitle Char"/>
    <w:basedOn w:val="DefaultParagraphFont"/>
    <w:link w:val="Subtitle"/>
    <w:uiPriority w:val="11"/>
    <w:semiHidden/>
    <w:rsid w:val="001B59E6"/>
    <w:rPr>
      <w:color w:val="5A5A5A" w:themeColor="text1" w:themeTint="A5"/>
      <w:spacing w:val="15"/>
      <w:sz w:val="22"/>
    </w:rPr>
  </w:style>
  <w:style w:type="character" w:styleId="SubtleEmphasis">
    <w:name w:val="Subtle Emphasis"/>
    <w:basedOn w:val="DefaultParagraphFont"/>
    <w:uiPriority w:val="19"/>
    <w:semiHidden/>
    <w:unhideWhenUsed/>
    <w:qFormat/>
    <w:rsid w:val="001B59E6"/>
    <w:rPr>
      <w:i/>
      <w:iCs/>
      <w:color w:val="404040" w:themeColor="text1" w:themeTint="BF"/>
      <w:sz w:val="22"/>
    </w:rPr>
  </w:style>
  <w:style w:type="character" w:styleId="SubtleReference">
    <w:name w:val="Subtle Reference"/>
    <w:basedOn w:val="DefaultParagraphFont"/>
    <w:uiPriority w:val="31"/>
    <w:semiHidden/>
    <w:unhideWhenUsed/>
    <w:qFormat/>
    <w:rsid w:val="001B59E6"/>
    <w:rPr>
      <w:smallCaps/>
      <w:color w:val="5A5A5A" w:themeColor="text1" w:themeTint="A5"/>
      <w:sz w:val="22"/>
    </w:rPr>
  </w:style>
  <w:style w:type="table" w:styleId="Table3Deffects1">
    <w:name w:val="Table 3D effects 1"/>
    <w:basedOn w:val="TableNormal"/>
    <w:uiPriority w:val="99"/>
    <w:semiHidden/>
    <w:unhideWhenUsed/>
    <w:rsid w:val="001B59E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B59E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B59E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B59E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B59E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B59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B59E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B59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B59E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B59E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B59E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B59E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B59E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B59E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B59E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B59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B59E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B59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B59E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B59E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B59E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B59E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B59E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B59E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B59E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1B59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B59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B59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B59E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B59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B59E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B59E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B59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B59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B59E6"/>
    <w:pPr>
      <w:spacing w:after="0"/>
      <w:ind w:left="220" w:hanging="220"/>
    </w:pPr>
  </w:style>
  <w:style w:type="paragraph" w:styleId="TableofFigures">
    <w:name w:val="table of figures"/>
    <w:basedOn w:val="Normal"/>
    <w:next w:val="Normal"/>
    <w:uiPriority w:val="99"/>
    <w:semiHidden/>
    <w:unhideWhenUsed/>
    <w:rsid w:val="001B59E6"/>
    <w:pPr>
      <w:spacing w:after="0"/>
    </w:pPr>
  </w:style>
  <w:style w:type="table" w:styleId="TableProfessional">
    <w:name w:val="Table Professional"/>
    <w:basedOn w:val="TableNormal"/>
    <w:uiPriority w:val="99"/>
    <w:semiHidden/>
    <w:unhideWhenUsed/>
    <w:rsid w:val="001B59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B59E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B59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B59E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B59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B59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B5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B59E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B59E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B59E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B59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B59E6"/>
    <w:pPr>
      <w:spacing w:after="100"/>
    </w:pPr>
  </w:style>
  <w:style w:type="paragraph" w:styleId="TOC2">
    <w:name w:val="toc 2"/>
    <w:basedOn w:val="Normal"/>
    <w:next w:val="Normal"/>
    <w:autoRedefine/>
    <w:uiPriority w:val="39"/>
    <w:semiHidden/>
    <w:unhideWhenUsed/>
    <w:rsid w:val="001B59E6"/>
    <w:pPr>
      <w:spacing w:after="100"/>
      <w:ind w:left="220"/>
    </w:pPr>
  </w:style>
  <w:style w:type="paragraph" w:styleId="TOC3">
    <w:name w:val="toc 3"/>
    <w:basedOn w:val="Normal"/>
    <w:next w:val="Normal"/>
    <w:autoRedefine/>
    <w:uiPriority w:val="39"/>
    <w:semiHidden/>
    <w:unhideWhenUsed/>
    <w:rsid w:val="001B59E6"/>
    <w:pPr>
      <w:spacing w:after="100"/>
      <w:ind w:left="440"/>
    </w:pPr>
  </w:style>
  <w:style w:type="paragraph" w:styleId="TOC4">
    <w:name w:val="toc 4"/>
    <w:basedOn w:val="Normal"/>
    <w:next w:val="Normal"/>
    <w:autoRedefine/>
    <w:uiPriority w:val="39"/>
    <w:semiHidden/>
    <w:unhideWhenUsed/>
    <w:rsid w:val="001B59E6"/>
    <w:pPr>
      <w:spacing w:after="100"/>
      <w:ind w:left="660"/>
    </w:pPr>
  </w:style>
  <w:style w:type="paragraph" w:styleId="TOC5">
    <w:name w:val="toc 5"/>
    <w:basedOn w:val="Normal"/>
    <w:next w:val="Normal"/>
    <w:autoRedefine/>
    <w:uiPriority w:val="39"/>
    <w:semiHidden/>
    <w:unhideWhenUsed/>
    <w:rsid w:val="001B59E6"/>
    <w:pPr>
      <w:spacing w:after="100"/>
      <w:ind w:left="880"/>
    </w:pPr>
  </w:style>
  <w:style w:type="paragraph" w:styleId="TOC6">
    <w:name w:val="toc 6"/>
    <w:basedOn w:val="Normal"/>
    <w:next w:val="Normal"/>
    <w:autoRedefine/>
    <w:uiPriority w:val="39"/>
    <w:semiHidden/>
    <w:unhideWhenUsed/>
    <w:rsid w:val="001B59E6"/>
    <w:pPr>
      <w:spacing w:after="100"/>
      <w:ind w:left="1100"/>
    </w:pPr>
  </w:style>
  <w:style w:type="paragraph" w:styleId="TOC7">
    <w:name w:val="toc 7"/>
    <w:basedOn w:val="Normal"/>
    <w:next w:val="Normal"/>
    <w:autoRedefine/>
    <w:uiPriority w:val="39"/>
    <w:semiHidden/>
    <w:unhideWhenUsed/>
    <w:rsid w:val="001B59E6"/>
    <w:pPr>
      <w:spacing w:after="100"/>
      <w:ind w:left="1320"/>
    </w:pPr>
  </w:style>
  <w:style w:type="paragraph" w:styleId="TOC8">
    <w:name w:val="toc 8"/>
    <w:basedOn w:val="Normal"/>
    <w:next w:val="Normal"/>
    <w:autoRedefine/>
    <w:uiPriority w:val="39"/>
    <w:semiHidden/>
    <w:unhideWhenUsed/>
    <w:rsid w:val="001B59E6"/>
    <w:pPr>
      <w:spacing w:after="100"/>
      <w:ind w:left="1540"/>
    </w:pPr>
  </w:style>
  <w:style w:type="paragraph" w:styleId="TOC9">
    <w:name w:val="toc 9"/>
    <w:basedOn w:val="Normal"/>
    <w:next w:val="Normal"/>
    <w:autoRedefine/>
    <w:uiPriority w:val="39"/>
    <w:semiHidden/>
    <w:unhideWhenUsed/>
    <w:rsid w:val="001B59E6"/>
    <w:pPr>
      <w:spacing w:after="100"/>
      <w:ind w:left="1760"/>
    </w:pPr>
  </w:style>
  <w:style w:type="paragraph" w:styleId="TOCHeading">
    <w:name w:val="TOC Heading"/>
    <w:basedOn w:val="Heading1"/>
    <w:next w:val="Normal"/>
    <w:uiPriority w:val="39"/>
    <w:semiHidden/>
    <w:unhideWhenUsed/>
    <w:qFormat/>
    <w:rsid w:val="001B59E6"/>
    <w:pPr>
      <w:spacing w:after="0"/>
      <w:outlineLvl w:val="9"/>
    </w:pPr>
    <w:rPr>
      <w:caps w:val="0"/>
      <w:sz w:val="32"/>
      <w:szCs w:val="32"/>
    </w:rPr>
  </w:style>
  <w:style w:type="character" w:customStyle="1" w:styleId="Heading2Char">
    <w:name w:val="Heading 2 Char"/>
    <w:basedOn w:val="DefaultParagraphFont"/>
    <w:link w:val="Heading2"/>
    <w:uiPriority w:val="2"/>
    <w:rsid w:val="00435404"/>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40" w:after="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5AE"/>
    <w:rPr>
      <w:szCs w:val="20"/>
    </w:rPr>
  </w:style>
  <w:style w:type="paragraph" w:styleId="Heading1">
    <w:name w:val="heading 1"/>
    <w:basedOn w:val="Normal"/>
    <w:next w:val="Normal"/>
    <w:uiPriority w:val="2"/>
    <w:qFormat/>
    <w:pPr>
      <w:keepNext/>
      <w:keepLines/>
      <w:spacing w:before="240"/>
      <w:outlineLvl w:val="0"/>
    </w:pPr>
    <w:rPr>
      <w:rFonts w:asciiTheme="majorHAnsi" w:eastAsiaTheme="majorEastAsia" w:hAnsiTheme="majorHAnsi" w:cstheme="majorBidi"/>
      <w:caps/>
      <w:color w:val="2E74B5" w:themeColor="accent1" w:themeShade="BF"/>
    </w:rPr>
  </w:style>
  <w:style w:type="paragraph" w:styleId="Heading2">
    <w:name w:val="heading 2"/>
    <w:basedOn w:val="Normal"/>
    <w:next w:val="Normal"/>
    <w:link w:val="Heading2Char"/>
    <w:uiPriority w:val="2"/>
    <w:unhideWhenUsed/>
    <w:qFormat/>
    <w:rsid w:val="00435404"/>
    <w:pPr>
      <w:keepNext/>
      <w:keepLines/>
      <w:spacing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2"/>
    <w:semiHidden/>
    <w:unhideWhenUsed/>
    <w:rsid w:val="001B59E6"/>
    <w:pPr>
      <w:keepNext/>
      <w:keepLines/>
      <w:spacing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2"/>
    <w:semiHidden/>
    <w:unhideWhenUsed/>
    <w:qFormat/>
    <w:rsid w:val="001B59E6"/>
    <w:pPr>
      <w:keepNext/>
      <w:keepLines/>
      <w:spacing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2"/>
    <w:semiHidden/>
    <w:unhideWhenUsed/>
    <w:qFormat/>
    <w:rsid w:val="001B59E6"/>
    <w:pPr>
      <w:keepNext/>
      <w:keepLines/>
      <w:spacing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2"/>
    <w:semiHidden/>
    <w:unhideWhenUsed/>
    <w:qFormat/>
    <w:rsid w:val="001B59E6"/>
    <w:pPr>
      <w:keepNext/>
      <w:keepLines/>
      <w:spacing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2"/>
    <w:semiHidden/>
    <w:unhideWhenUsed/>
    <w:qFormat/>
    <w:rsid w:val="001B59E6"/>
    <w:pPr>
      <w:keepNext/>
      <w:keepLines/>
      <w:spacing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2"/>
    <w:semiHidden/>
    <w:unhideWhenUsed/>
    <w:qFormat/>
    <w:rsid w:val="001B59E6"/>
    <w:pPr>
      <w:keepNext/>
      <w:keepLines/>
      <w:spacing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2"/>
    <w:semiHidden/>
    <w:unhideWhenUsed/>
    <w:qFormat/>
    <w:rsid w:val="001B59E6"/>
    <w:pPr>
      <w:keepNext/>
      <w:keepLines/>
      <w:spacing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uiPriority w:val="1"/>
    <w:qFormat/>
    <w:rsid w:val="00CC3438"/>
    <w:pPr>
      <w:pBdr>
        <w:top w:val="single" w:sz="12" w:space="1" w:color="595959" w:themeColor="text1" w:themeTint="A6"/>
      </w:pBdr>
      <w:spacing w:before="0" w:after="120" w:line="240" w:lineRule="auto"/>
    </w:pPr>
    <w:rPr>
      <w:rFonts w:asciiTheme="majorHAnsi" w:eastAsiaTheme="majorEastAsia" w:hAnsiTheme="majorHAnsi" w:cstheme="majorBidi"/>
      <w:b/>
      <w:bCs/>
      <w:color w:val="595959" w:themeColor="text1" w:themeTint="A6"/>
      <w:kern w:val="28"/>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table" w:customStyle="1" w:styleId="GridTable4-Accent11">
    <w:name w:val="Grid Table 4 - Accent 11"/>
    <w:basedOn w:val="TableNormal"/>
    <w:uiPriority w:val="49"/>
    <w:rsid w:val="00A90BDC"/>
    <w:tblPr>
      <w:tblStyleRowBandSize w:val="1"/>
      <w:tblStyleColBandSize w:val="1"/>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CellMar>
        <w:left w:w="43" w:type="dxa"/>
        <w:right w:w="43" w:type="dxa"/>
      </w:tblCellMar>
    </w:tblPr>
    <w:tblStylePr w:type="firstRow">
      <w:rPr>
        <w:b/>
        <w:bCs/>
        <w:color w:val="FFFFFF" w:themeColor="background1"/>
      </w:rPr>
      <w:tblPr/>
      <w:trPr>
        <w:tblHeader/>
      </w:trPr>
      <w:tcPr>
        <w:shd w:val="clear" w:color="auto" w:fill="2E74B5" w:themeFill="accent1" w:themeFillShade="BF"/>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PlaceholderText">
    <w:name w:val="Placeholder Text"/>
    <w:basedOn w:val="DefaultParagraphFont"/>
    <w:uiPriority w:val="99"/>
    <w:semiHidden/>
    <w:rsid w:val="008A69B1"/>
    <w:rPr>
      <w:color w:val="595959" w:themeColor="text1" w:themeTint="A6"/>
      <w:sz w:val="22"/>
    </w:rPr>
  </w:style>
  <w:style w:type="paragraph" w:customStyle="1" w:styleId="Notes">
    <w:name w:val="Notes"/>
    <w:basedOn w:val="Normal"/>
    <w:uiPriority w:val="3"/>
    <w:qFormat/>
  </w:style>
  <w:style w:type="paragraph" w:styleId="Footer">
    <w:name w:val="footer"/>
    <w:basedOn w:val="Normal"/>
    <w:link w:val="FooterChar"/>
    <w:uiPriority w:val="99"/>
    <w:unhideWhenUsed/>
    <w:rsid w:val="003845AE"/>
    <w:pPr>
      <w:spacing w:before="0" w:after="0" w:line="240" w:lineRule="auto"/>
    </w:pPr>
  </w:style>
  <w:style w:type="character" w:customStyle="1" w:styleId="FooterChar">
    <w:name w:val="Footer Char"/>
    <w:basedOn w:val="DefaultParagraphFont"/>
    <w:link w:val="Footer"/>
    <w:uiPriority w:val="99"/>
    <w:rsid w:val="003845AE"/>
    <w:rPr>
      <w:szCs w:val="20"/>
    </w:rPr>
  </w:style>
  <w:style w:type="paragraph" w:styleId="BalloonText">
    <w:name w:val="Balloon Text"/>
    <w:basedOn w:val="Normal"/>
    <w:link w:val="BalloonTextChar"/>
    <w:uiPriority w:val="99"/>
    <w:semiHidden/>
    <w:unhideWhenUsed/>
    <w:rsid w:val="001B59E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B59E6"/>
    <w:rPr>
      <w:rFonts w:ascii="Segoe UI" w:hAnsi="Segoe UI" w:cs="Segoe UI"/>
      <w:sz w:val="22"/>
      <w:szCs w:val="18"/>
    </w:rPr>
  </w:style>
  <w:style w:type="paragraph" w:styleId="Bibliography">
    <w:name w:val="Bibliography"/>
    <w:basedOn w:val="Normal"/>
    <w:next w:val="Normal"/>
    <w:uiPriority w:val="37"/>
    <w:semiHidden/>
    <w:unhideWhenUsed/>
    <w:rsid w:val="001B59E6"/>
  </w:style>
  <w:style w:type="paragraph" w:styleId="BlockText">
    <w:name w:val="Block Text"/>
    <w:basedOn w:val="Normal"/>
    <w:uiPriority w:val="99"/>
    <w:semiHidden/>
    <w:unhideWhenUsed/>
    <w:rsid w:val="008A69B1"/>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2E74B5" w:themeColor="accent1" w:themeShade="BF"/>
    </w:rPr>
  </w:style>
  <w:style w:type="paragraph" w:styleId="BodyText">
    <w:name w:val="Body Text"/>
    <w:basedOn w:val="Normal"/>
    <w:link w:val="BodyTextChar"/>
    <w:uiPriority w:val="99"/>
    <w:semiHidden/>
    <w:unhideWhenUsed/>
    <w:rsid w:val="001B59E6"/>
    <w:pPr>
      <w:spacing w:after="120"/>
    </w:pPr>
  </w:style>
  <w:style w:type="character" w:customStyle="1" w:styleId="BodyTextChar">
    <w:name w:val="Body Text Char"/>
    <w:basedOn w:val="DefaultParagraphFont"/>
    <w:link w:val="BodyText"/>
    <w:uiPriority w:val="99"/>
    <w:semiHidden/>
    <w:rsid w:val="001B59E6"/>
    <w:rPr>
      <w:sz w:val="22"/>
      <w:szCs w:val="20"/>
    </w:rPr>
  </w:style>
  <w:style w:type="paragraph" w:styleId="BodyText2">
    <w:name w:val="Body Text 2"/>
    <w:basedOn w:val="Normal"/>
    <w:link w:val="BodyText2Char"/>
    <w:uiPriority w:val="99"/>
    <w:semiHidden/>
    <w:unhideWhenUsed/>
    <w:rsid w:val="001B59E6"/>
    <w:pPr>
      <w:spacing w:after="120" w:line="480" w:lineRule="auto"/>
    </w:pPr>
  </w:style>
  <w:style w:type="character" w:customStyle="1" w:styleId="BodyText2Char">
    <w:name w:val="Body Text 2 Char"/>
    <w:basedOn w:val="DefaultParagraphFont"/>
    <w:link w:val="BodyText2"/>
    <w:uiPriority w:val="99"/>
    <w:semiHidden/>
    <w:rsid w:val="001B59E6"/>
    <w:rPr>
      <w:sz w:val="22"/>
      <w:szCs w:val="20"/>
    </w:rPr>
  </w:style>
  <w:style w:type="paragraph" w:styleId="BodyText3">
    <w:name w:val="Body Text 3"/>
    <w:basedOn w:val="Normal"/>
    <w:link w:val="BodyText3Char"/>
    <w:uiPriority w:val="99"/>
    <w:semiHidden/>
    <w:unhideWhenUsed/>
    <w:rsid w:val="001B59E6"/>
    <w:pPr>
      <w:spacing w:after="120"/>
    </w:pPr>
    <w:rPr>
      <w:szCs w:val="16"/>
    </w:rPr>
  </w:style>
  <w:style w:type="character" w:customStyle="1" w:styleId="BodyText3Char">
    <w:name w:val="Body Text 3 Char"/>
    <w:basedOn w:val="DefaultParagraphFont"/>
    <w:link w:val="BodyText3"/>
    <w:uiPriority w:val="99"/>
    <w:semiHidden/>
    <w:rsid w:val="001B59E6"/>
    <w:rPr>
      <w:sz w:val="22"/>
      <w:szCs w:val="16"/>
    </w:rPr>
  </w:style>
  <w:style w:type="paragraph" w:styleId="BodyTextFirstIndent">
    <w:name w:val="Body Text First Indent"/>
    <w:basedOn w:val="BodyText"/>
    <w:link w:val="BodyTextFirstIndentChar"/>
    <w:uiPriority w:val="99"/>
    <w:semiHidden/>
    <w:unhideWhenUsed/>
    <w:rsid w:val="001B59E6"/>
    <w:pPr>
      <w:spacing w:after="40"/>
      <w:ind w:firstLine="360"/>
    </w:pPr>
  </w:style>
  <w:style w:type="character" w:customStyle="1" w:styleId="BodyTextFirstIndentChar">
    <w:name w:val="Body Text First Indent Char"/>
    <w:basedOn w:val="BodyTextChar"/>
    <w:link w:val="BodyTextFirstIndent"/>
    <w:uiPriority w:val="99"/>
    <w:semiHidden/>
    <w:rsid w:val="001B59E6"/>
    <w:rPr>
      <w:sz w:val="22"/>
      <w:szCs w:val="20"/>
    </w:rPr>
  </w:style>
  <w:style w:type="paragraph" w:styleId="BodyTextIndent">
    <w:name w:val="Body Text Indent"/>
    <w:basedOn w:val="Normal"/>
    <w:link w:val="BodyTextIndentChar"/>
    <w:uiPriority w:val="99"/>
    <w:semiHidden/>
    <w:unhideWhenUsed/>
    <w:rsid w:val="001B59E6"/>
    <w:pPr>
      <w:spacing w:after="120"/>
      <w:ind w:left="360"/>
    </w:pPr>
  </w:style>
  <w:style w:type="character" w:customStyle="1" w:styleId="BodyTextIndentChar">
    <w:name w:val="Body Text Indent Char"/>
    <w:basedOn w:val="DefaultParagraphFont"/>
    <w:link w:val="BodyTextIndent"/>
    <w:uiPriority w:val="99"/>
    <w:semiHidden/>
    <w:rsid w:val="001B59E6"/>
    <w:rPr>
      <w:sz w:val="22"/>
      <w:szCs w:val="20"/>
    </w:rPr>
  </w:style>
  <w:style w:type="paragraph" w:styleId="BodyTextFirstIndent2">
    <w:name w:val="Body Text First Indent 2"/>
    <w:basedOn w:val="BodyTextIndent"/>
    <w:link w:val="BodyTextFirstIndent2Char"/>
    <w:uiPriority w:val="99"/>
    <w:semiHidden/>
    <w:unhideWhenUsed/>
    <w:rsid w:val="001B59E6"/>
    <w:pPr>
      <w:spacing w:after="40"/>
      <w:ind w:firstLine="360"/>
    </w:pPr>
  </w:style>
  <w:style w:type="character" w:customStyle="1" w:styleId="BodyTextFirstIndent2Char">
    <w:name w:val="Body Text First Indent 2 Char"/>
    <w:basedOn w:val="BodyTextIndentChar"/>
    <w:link w:val="BodyTextFirstIndent2"/>
    <w:uiPriority w:val="99"/>
    <w:semiHidden/>
    <w:rsid w:val="001B59E6"/>
    <w:rPr>
      <w:sz w:val="22"/>
      <w:szCs w:val="20"/>
    </w:rPr>
  </w:style>
  <w:style w:type="paragraph" w:styleId="BodyTextIndent2">
    <w:name w:val="Body Text Indent 2"/>
    <w:basedOn w:val="Normal"/>
    <w:link w:val="BodyTextIndent2Char"/>
    <w:uiPriority w:val="99"/>
    <w:semiHidden/>
    <w:unhideWhenUsed/>
    <w:rsid w:val="001B59E6"/>
    <w:pPr>
      <w:spacing w:after="120" w:line="480" w:lineRule="auto"/>
      <w:ind w:left="360"/>
    </w:pPr>
  </w:style>
  <w:style w:type="character" w:customStyle="1" w:styleId="BodyTextIndent2Char">
    <w:name w:val="Body Text Indent 2 Char"/>
    <w:basedOn w:val="DefaultParagraphFont"/>
    <w:link w:val="BodyTextIndent2"/>
    <w:uiPriority w:val="99"/>
    <w:semiHidden/>
    <w:rsid w:val="001B59E6"/>
    <w:rPr>
      <w:sz w:val="22"/>
      <w:szCs w:val="20"/>
    </w:rPr>
  </w:style>
  <w:style w:type="paragraph" w:styleId="BodyTextIndent3">
    <w:name w:val="Body Text Indent 3"/>
    <w:basedOn w:val="Normal"/>
    <w:link w:val="BodyTextIndent3Char"/>
    <w:uiPriority w:val="99"/>
    <w:semiHidden/>
    <w:unhideWhenUsed/>
    <w:rsid w:val="001B59E6"/>
    <w:pPr>
      <w:spacing w:after="120"/>
      <w:ind w:left="360"/>
    </w:pPr>
    <w:rPr>
      <w:szCs w:val="16"/>
    </w:rPr>
  </w:style>
  <w:style w:type="character" w:customStyle="1" w:styleId="BodyTextIndent3Char">
    <w:name w:val="Body Text Indent 3 Char"/>
    <w:basedOn w:val="DefaultParagraphFont"/>
    <w:link w:val="BodyTextIndent3"/>
    <w:uiPriority w:val="99"/>
    <w:semiHidden/>
    <w:rsid w:val="001B59E6"/>
    <w:rPr>
      <w:sz w:val="22"/>
      <w:szCs w:val="16"/>
    </w:rPr>
  </w:style>
  <w:style w:type="character" w:styleId="BookTitle">
    <w:name w:val="Book Title"/>
    <w:basedOn w:val="DefaultParagraphFont"/>
    <w:uiPriority w:val="33"/>
    <w:semiHidden/>
    <w:unhideWhenUsed/>
    <w:qFormat/>
    <w:rsid w:val="001B59E6"/>
    <w:rPr>
      <w:b/>
      <w:bCs/>
      <w:i/>
      <w:iCs/>
      <w:spacing w:val="5"/>
      <w:sz w:val="22"/>
    </w:rPr>
  </w:style>
  <w:style w:type="paragraph" w:styleId="Caption">
    <w:name w:val="caption"/>
    <w:basedOn w:val="Normal"/>
    <w:next w:val="Normal"/>
    <w:uiPriority w:val="35"/>
    <w:semiHidden/>
    <w:unhideWhenUsed/>
    <w:qFormat/>
    <w:rsid w:val="001B59E6"/>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rsid w:val="001B59E6"/>
    <w:pPr>
      <w:spacing w:before="0" w:after="0" w:line="240" w:lineRule="auto"/>
      <w:ind w:left="4320"/>
    </w:pPr>
  </w:style>
  <w:style w:type="character" w:customStyle="1" w:styleId="ClosingChar">
    <w:name w:val="Closing Char"/>
    <w:basedOn w:val="DefaultParagraphFont"/>
    <w:link w:val="Closing"/>
    <w:uiPriority w:val="99"/>
    <w:semiHidden/>
    <w:rsid w:val="001B59E6"/>
    <w:rPr>
      <w:sz w:val="22"/>
      <w:szCs w:val="20"/>
    </w:rPr>
  </w:style>
  <w:style w:type="table" w:styleId="ColorfulGrid">
    <w:name w:val="Colorful Grid"/>
    <w:basedOn w:val="TableNormal"/>
    <w:uiPriority w:val="73"/>
    <w:semiHidden/>
    <w:unhideWhenUsed/>
    <w:rsid w:val="001B59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B59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1B59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1B59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1B59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1B59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1B59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1B59E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B59E6"/>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1B59E6"/>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1B59E6"/>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1B59E6"/>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1B59E6"/>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1B59E6"/>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1B59E6"/>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B59E6"/>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B59E6"/>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B59E6"/>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1B59E6"/>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B59E6"/>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B59E6"/>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B59E6"/>
    <w:rPr>
      <w:sz w:val="22"/>
      <w:szCs w:val="16"/>
    </w:rPr>
  </w:style>
  <w:style w:type="paragraph" w:styleId="CommentText">
    <w:name w:val="annotation text"/>
    <w:basedOn w:val="Normal"/>
    <w:link w:val="CommentTextChar"/>
    <w:uiPriority w:val="99"/>
    <w:semiHidden/>
    <w:unhideWhenUsed/>
    <w:rsid w:val="001B59E6"/>
    <w:pPr>
      <w:spacing w:line="240" w:lineRule="auto"/>
    </w:pPr>
  </w:style>
  <w:style w:type="character" w:customStyle="1" w:styleId="CommentTextChar">
    <w:name w:val="Comment Text Char"/>
    <w:basedOn w:val="DefaultParagraphFont"/>
    <w:link w:val="CommentText"/>
    <w:uiPriority w:val="99"/>
    <w:semiHidden/>
    <w:rsid w:val="001B59E6"/>
    <w:rPr>
      <w:sz w:val="22"/>
      <w:szCs w:val="20"/>
    </w:rPr>
  </w:style>
  <w:style w:type="paragraph" w:styleId="CommentSubject">
    <w:name w:val="annotation subject"/>
    <w:basedOn w:val="CommentText"/>
    <w:next w:val="CommentText"/>
    <w:link w:val="CommentSubjectChar"/>
    <w:uiPriority w:val="99"/>
    <w:semiHidden/>
    <w:unhideWhenUsed/>
    <w:rsid w:val="001B59E6"/>
    <w:rPr>
      <w:b/>
      <w:bCs/>
    </w:rPr>
  </w:style>
  <w:style w:type="character" w:customStyle="1" w:styleId="CommentSubjectChar">
    <w:name w:val="Comment Subject Char"/>
    <w:basedOn w:val="CommentTextChar"/>
    <w:link w:val="CommentSubject"/>
    <w:uiPriority w:val="99"/>
    <w:semiHidden/>
    <w:rsid w:val="001B59E6"/>
    <w:rPr>
      <w:b/>
      <w:bCs/>
      <w:sz w:val="22"/>
      <w:szCs w:val="20"/>
    </w:rPr>
  </w:style>
  <w:style w:type="table" w:styleId="DarkList">
    <w:name w:val="Dark List"/>
    <w:basedOn w:val="TableNormal"/>
    <w:uiPriority w:val="70"/>
    <w:semiHidden/>
    <w:unhideWhenUsed/>
    <w:rsid w:val="001B59E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B59E6"/>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1B59E6"/>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1B59E6"/>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1B59E6"/>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1B59E6"/>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1B59E6"/>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1B59E6"/>
  </w:style>
  <w:style w:type="character" w:customStyle="1" w:styleId="DateChar">
    <w:name w:val="Date Char"/>
    <w:basedOn w:val="DefaultParagraphFont"/>
    <w:link w:val="Date"/>
    <w:uiPriority w:val="99"/>
    <w:semiHidden/>
    <w:rsid w:val="001B59E6"/>
    <w:rPr>
      <w:sz w:val="22"/>
      <w:szCs w:val="20"/>
    </w:rPr>
  </w:style>
  <w:style w:type="paragraph" w:styleId="DocumentMap">
    <w:name w:val="Document Map"/>
    <w:basedOn w:val="Normal"/>
    <w:link w:val="DocumentMapChar"/>
    <w:uiPriority w:val="99"/>
    <w:semiHidden/>
    <w:unhideWhenUsed/>
    <w:rsid w:val="001B59E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B59E6"/>
    <w:rPr>
      <w:rFonts w:ascii="Segoe UI" w:hAnsi="Segoe UI" w:cs="Segoe UI"/>
      <w:sz w:val="22"/>
      <w:szCs w:val="16"/>
    </w:rPr>
  </w:style>
  <w:style w:type="paragraph" w:styleId="E-mailSignature">
    <w:name w:val="E-mail Signature"/>
    <w:basedOn w:val="Normal"/>
    <w:link w:val="E-mailSignatureChar"/>
    <w:uiPriority w:val="99"/>
    <w:semiHidden/>
    <w:unhideWhenUsed/>
    <w:rsid w:val="001B59E6"/>
    <w:pPr>
      <w:spacing w:before="0" w:after="0" w:line="240" w:lineRule="auto"/>
    </w:pPr>
  </w:style>
  <w:style w:type="character" w:customStyle="1" w:styleId="E-mailSignatureChar">
    <w:name w:val="E-mail Signature Char"/>
    <w:basedOn w:val="DefaultParagraphFont"/>
    <w:link w:val="E-mailSignature"/>
    <w:uiPriority w:val="99"/>
    <w:semiHidden/>
    <w:rsid w:val="001B59E6"/>
    <w:rPr>
      <w:sz w:val="22"/>
      <w:szCs w:val="20"/>
    </w:rPr>
  </w:style>
  <w:style w:type="character" w:styleId="Emphasis">
    <w:name w:val="Emphasis"/>
    <w:basedOn w:val="DefaultParagraphFont"/>
    <w:uiPriority w:val="20"/>
    <w:semiHidden/>
    <w:unhideWhenUsed/>
    <w:qFormat/>
    <w:rsid w:val="001B59E6"/>
    <w:rPr>
      <w:i/>
      <w:iCs/>
      <w:sz w:val="22"/>
    </w:rPr>
  </w:style>
  <w:style w:type="character" w:styleId="EndnoteReference">
    <w:name w:val="endnote reference"/>
    <w:basedOn w:val="DefaultParagraphFont"/>
    <w:uiPriority w:val="99"/>
    <w:semiHidden/>
    <w:unhideWhenUsed/>
    <w:rsid w:val="001B59E6"/>
    <w:rPr>
      <w:sz w:val="22"/>
      <w:vertAlign w:val="superscript"/>
    </w:rPr>
  </w:style>
  <w:style w:type="paragraph" w:styleId="EndnoteText">
    <w:name w:val="endnote text"/>
    <w:basedOn w:val="Normal"/>
    <w:link w:val="EndnoteTextChar"/>
    <w:uiPriority w:val="99"/>
    <w:semiHidden/>
    <w:unhideWhenUsed/>
    <w:rsid w:val="001B59E6"/>
    <w:pPr>
      <w:spacing w:before="0" w:after="0" w:line="240" w:lineRule="auto"/>
    </w:pPr>
  </w:style>
  <w:style w:type="character" w:customStyle="1" w:styleId="EndnoteTextChar">
    <w:name w:val="Endnote Text Char"/>
    <w:basedOn w:val="DefaultParagraphFont"/>
    <w:link w:val="EndnoteText"/>
    <w:uiPriority w:val="99"/>
    <w:semiHidden/>
    <w:rsid w:val="001B59E6"/>
    <w:rPr>
      <w:sz w:val="22"/>
      <w:szCs w:val="20"/>
    </w:rPr>
  </w:style>
  <w:style w:type="paragraph" w:styleId="EnvelopeAddress">
    <w:name w:val="envelope address"/>
    <w:basedOn w:val="Normal"/>
    <w:uiPriority w:val="99"/>
    <w:semiHidden/>
    <w:unhideWhenUsed/>
    <w:rsid w:val="001B59E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B59E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1B59E6"/>
    <w:rPr>
      <w:color w:val="954F72" w:themeColor="followedHyperlink"/>
      <w:sz w:val="22"/>
      <w:u w:val="single"/>
    </w:rPr>
  </w:style>
  <w:style w:type="character" w:styleId="FootnoteReference">
    <w:name w:val="footnote reference"/>
    <w:basedOn w:val="DefaultParagraphFont"/>
    <w:uiPriority w:val="99"/>
    <w:semiHidden/>
    <w:unhideWhenUsed/>
    <w:rsid w:val="001B59E6"/>
    <w:rPr>
      <w:sz w:val="22"/>
      <w:vertAlign w:val="superscript"/>
    </w:rPr>
  </w:style>
  <w:style w:type="paragraph" w:styleId="FootnoteText">
    <w:name w:val="footnote text"/>
    <w:basedOn w:val="Normal"/>
    <w:link w:val="FootnoteTextChar"/>
    <w:uiPriority w:val="99"/>
    <w:semiHidden/>
    <w:unhideWhenUsed/>
    <w:rsid w:val="001B59E6"/>
    <w:pPr>
      <w:spacing w:before="0" w:after="0" w:line="240" w:lineRule="auto"/>
    </w:pPr>
  </w:style>
  <w:style w:type="character" w:customStyle="1" w:styleId="FootnoteTextChar">
    <w:name w:val="Footnote Text Char"/>
    <w:basedOn w:val="DefaultParagraphFont"/>
    <w:link w:val="FootnoteText"/>
    <w:uiPriority w:val="99"/>
    <w:semiHidden/>
    <w:rsid w:val="001B59E6"/>
    <w:rPr>
      <w:sz w:val="22"/>
      <w:szCs w:val="20"/>
    </w:rPr>
  </w:style>
  <w:style w:type="table" w:customStyle="1" w:styleId="GridTable1Light1">
    <w:name w:val="Grid Table 1 Light1"/>
    <w:basedOn w:val="TableNormal"/>
    <w:uiPriority w:val="46"/>
    <w:rsid w:val="001B59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1B59E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1B59E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1B59E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1B59E6"/>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1B59E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1B59E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1B59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1B59E6"/>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rsid w:val="001B59E6"/>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1">
    <w:name w:val="Grid Table 2 - Accent 31"/>
    <w:basedOn w:val="TableNormal"/>
    <w:uiPriority w:val="47"/>
    <w:rsid w:val="001B59E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rsid w:val="001B59E6"/>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rsid w:val="001B59E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1">
    <w:name w:val="Grid Table 2 - Accent 61"/>
    <w:basedOn w:val="TableNormal"/>
    <w:uiPriority w:val="47"/>
    <w:rsid w:val="001B59E6"/>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rsid w:val="001B59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1B59E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rsid w:val="001B59E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1">
    <w:name w:val="Grid Table 3 - Accent 31"/>
    <w:basedOn w:val="TableNormal"/>
    <w:uiPriority w:val="48"/>
    <w:rsid w:val="001B59E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rsid w:val="001B59E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rsid w:val="001B59E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1">
    <w:name w:val="Grid Table 3 - Accent 61"/>
    <w:basedOn w:val="TableNormal"/>
    <w:uiPriority w:val="48"/>
    <w:rsid w:val="001B59E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1">
    <w:name w:val="Grid Table 41"/>
    <w:basedOn w:val="TableNormal"/>
    <w:uiPriority w:val="49"/>
    <w:rsid w:val="001B59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21">
    <w:name w:val="Grid Table 4 - Accent 21"/>
    <w:basedOn w:val="TableNormal"/>
    <w:uiPriority w:val="49"/>
    <w:rsid w:val="001B59E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rsid w:val="001B59E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rsid w:val="001B59E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eNormal"/>
    <w:uiPriority w:val="49"/>
    <w:rsid w:val="001B59E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1">
    <w:name w:val="Grid Table 4 - Accent 61"/>
    <w:basedOn w:val="TableNormal"/>
    <w:uiPriority w:val="49"/>
    <w:rsid w:val="001B59E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1">
    <w:name w:val="Grid Table 5 Dark1"/>
    <w:basedOn w:val="TableNormal"/>
    <w:uiPriority w:val="50"/>
    <w:rsid w:val="001B59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1B59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rsid w:val="001B59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1">
    <w:name w:val="Grid Table 5 Dark - Accent 31"/>
    <w:basedOn w:val="TableNormal"/>
    <w:uiPriority w:val="50"/>
    <w:rsid w:val="001B59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rsid w:val="001B59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rsid w:val="001B59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1">
    <w:name w:val="Grid Table 5 Dark - Accent 61"/>
    <w:basedOn w:val="TableNormal"/>
    <w:uiPriority w:val="50"/>
    <w:rsid w:val="001B59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rsid w:val="001B59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1B59E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rsid w:val="001B59E6"/>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1">
    <w:name w:val="Grid Table 6 Colorful - Accent 31"/>
    <w:basedOn w:val="TableNormal"/>
    <w:uiPriority w:val="51"/>
    <w:rsid w:val="001B59E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rsid w:val="001B59E6"/>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rsid w:val="001B59E6"/>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1">
    <w:name w:val="Grid Table 6 Colorful - Accent 61"/>
    <w:basedOn w:val="TableNormal"/>
    <w:uiPriority w:val="51"/>
    <w:rsid w:val="001B59E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rsid w:val="001B59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1B59E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rsid w:val="001B59E6"/>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1">
    <w:name w:val="Grid Table 7 Colorful - Accent 31"/>
    <w:basedOn w:val="TableNormal"/>
    <w:uiPriority w:val="52"/>
    <w:rsid w:val="001B59E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rsid w:val="001B59E6"/>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rsid w:val="001B59E6"/>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1">
    <w:name w:val="Grid Table 7 Colorful - Accent 61"/>
    <w:basedOn w:val="TableNormal"/>
    <w:uiPriority w:val="52"/>
    <w:rsid w:val="001B59E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unhideWhenUsed/>
    <w:rsid w:val="003845AE"/>
    <w:pPr>
      <w:spacing w:before="0" w:after="0" w:line="240" w:lineRule="auto"/>
    </w:pPr>
  </w:style>
  <w:style w:type="character" w:customStyle="1" w:styleId="HeaderChar">
    <w:name w:val="Header Char"/>
    <w:basedOn w:val="DefaultParagraphFont"/>
    <w:link w:val="Header"/>
    <w:uiPriority w:val="99"/>
    <w:rsid w:val="003845AE"/>
    <w:rPr>
      <w:szCs w:val="20"/>
    </w:rPr>
  </w:style>
  <w:style w:type="character" w:customStyle="1" w:styleId="Heading3Char">
    <w:name w:val="Heading 3 Char"/>
    <w:basedOn w:val="DefaultParagraphFont"/>
    <w:link w:val="Heading3"/>
    <w:uiPriority w:val="2"/>
    <w:semiHidden/>
    <w:rsid w:val="006240A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2"/>
    <w:semiHidden/>
    <w:rsid w:val="006240A7"/>
    <w:rPr>
      <w:rFonts w:asciiTheme="majorHAnsi" w:eastAsiaTheme="majorEastAsia" w:hAnsiTheme="majorHAnsi" w:cstheme="majorBidi"/>
      <w:i/>
      <w:iCs/>
      <w:color w:val="2E74B5" w:themeColor="accent1" w:themeShade="BF"/>
      <w:sz w:val="22"/>
      <w:szCs w:val="20"/>
    </w:rPr>
  </w:style>
  <w:style w:type="character" w:customStyle="1" w:styleId="Heading5Char">
    <w:name w:val="Heading 5 Char"/>
    <w:basedOn w:val="DefaultParagraphFont"/>
    <w:link w:val="Heading5"/>
    <w:uiPriority w:val="2"/>
    <w:semiHidden/>
    <w:rsid w:val="006240A7"/>
    <w:rPr>
      <w:rFonts w:asciiTheme="majorHAnsi" w:eastAsiaTheme="majorEastAsia" w:hAnsiTheme="majorHAnsi" w:cstheme="majorBidi"/>
      <w:color w:val="2E74B5" w:themeColor="accent1" w:themeShade="BF"/>
      <w:sz w:val="22"/>
      <w:szCs w:val="20"/>
    </w:rPr>
  </w:style>
  <w:style w:type="character" w:customStyle="1" w:styleId="Heading6Char">
    <w:name w:val="Heading 6 Char"/>
    <w:basedOn w:val="DefaultParagraphFont"/>
    <w:link w:val="Heading6"/>
    <w:uiPriority w:val="2"/>
    <w:semiHidden/>
    <w:rsid w:val="006240A7"/>
    <w:rPr>
      <w:rFonts w:asciiTheme="majorHAnsi" w:eastAsiaTheme="majorEastAsia" w:hAnsiTheme="majorHAnsi" w:cstheme="majorBidi"/>
      <w:color w:val="1F4D78" w:themeColor="accent1" w:themeShade="7F"/>
      <w:sz w:val="22"/>
      <w:szCs w:val="20"/>
    </w:rPr>
  </w:style>
  <w:style w:type="character" w:customStyle="1" w:styleId="Heading7Char">
    <w:name w:val="Heading 7 Char"/>
    <w:basedOn w:val="DefaultParagraphFont"/>
    <w:link w:val="Heading7"/>
    <w:uiPriority w:val="2"/>
    <w:semiHidden/>
    <w:rsid w:val="006240A7"/>
    <w:rPr>
      <w:rFonts w:asciiTheme="majorHAnsi" w:eastAsiaTheme="majorEastAsia" w:hAnsiTheme="majorHAnsi" w:cstheme="majorBidi"/>
      <w:i/>
      <w:iCs/>
      <w:color w:val="1F4D78" w:themeColor="accent1" w:themeShade="7F"/>
      <w:sz w:val="22"/>
      <w:szCs w:val="20"/>
    </w:rPr>
  </w:style>
  <w:style w:type="character" w:customStyle="1" w:styleId="Heading8Char">
    <w:name w:val="Heading 8 Char"/>
    <w:basedOn w:val="DefaultParagraphFont"/>
    <w:link w:val="Heading8"/>
    <w:uiPriority w:val="2"/>
    <w:semiHidden/>
    <w:rsid w:val="006240A7"/>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2"/>
    <w:semiHidden/>
    <w:rsid w:val="006240A7"/>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1B59E6"/>
    <w:rPr>
      <w:sz w:val="22"/>
    </w:rPr>
  </w:style>
  <w:style w:type="paragraph" w:styleId="HTMLAddress">
    <w:name w:val="HTML Address"/>
    <w:basedOn w:val="Normal"/>
    <w:link w:val="HTMLAddressChar"/>
    <w:uiPriority w:val="99"/>
    <w:semiHidden/>
    <w:unhideWhenUsed/>
    <w:rsid w:val="001B59E6"/>
    <w:pPr>
      <w:spacing w:before="0" w:after="0" w:line="240" w:lineRule="auto"/>
    </w:pPr>
    <w:rPr>
      <w:i/>
      <w:iCs/>
    </w:rPr>
  </w:style>
  <w:style w:type="character" w:customStyle="1" w:styleId="HTMLAddressChar">
    <w:name w:val="HTML Address Char"/>
    <w:basedOn w:val="DefaultParagraphFont"/>
    <w:link w:val="HTMLAddress"/>
    <w:uiPriority w:val="99"/>
    <w:semiHidden/>
    <w:rsid w:val="001B59E6"/>
    <w:rPr>
      <w:i/>
      <w:iCs/>
      <w:sz w:val="22"/>
      <w:szCs w:val="20"/>
    </w:rPr>
  </w:style>
  <w:style w:type="character" w:styleId="HTMLCite">
    <w:name w:val="HTML Cite"/>
    <w:basedOn w:val="DefaultParagraphFont"/>
    <w:uiPriority w:val="99"/>
    <w:semiHidden/>
    <w:unhideWhenUsed/>
    <w:rsid w:val="001B59E6"/>
    <w:rPr>
      <w:i/>
      <w:iCs/>
      <w:sz w:val="22"/>
    </w:rPr>
  </w:style>
  <w:style w:type="character" w:styleId="HTMLCode">
    <w:name w:val="HTML Code"/>
    <w:basedOn w:val="DefaultParagraphFont"/>
    <w:uiPriority w:val="99"/>
    <w:semiHidden/>
    <w:unhideWhenUsed/>
    <w:rsid w:val="001B59E6"/>
    <w:rPr>
      <w:rFonts w:ascii="Consolas" w:hAnsi="Consolas"/>
      <w:sz w:val="22"/>
      <w:szCs w:val="20"/>
    </w:rPr>
  </w:style>
  <w:style w:type="character" w:styleId="HTMLDefinition">
    <w:name w:val="HTML Definition"/>
    <w:basedOn w:val="DefaultParagraphFont"/>
    <w:uiPriority w:val="99"/>
    <w:semiHidden/>
    <w:unhideWhenUsed/>
    <w:rsid w:val="001B59E6"/>
    <w:rPr>
      <w:i/>
      <w:iCs/>
      <w:sz w:val="22"/>
    </w:rPr>
  </w:style>
  <w:style w:type="character" w:styleId="HTMLKeyboard">
    <w:name w:val="HTML Keyboard"/>
    <w:basedOn w:val="DefaultParagraphFont"/>
    <w:uiPriority w:val="99"/>
    <w:semiHidden/>
    <w:unhideWhenUsed/>
    <w:rsid w:val="001B59E6"/>
    <w:rPr>
      <w:rFonts w:ascii="Consolas" w:hAnsi="Consolas"/>
      <w:sz w:val="22"/>
      <w:szCs w:val="20"/>
    </w:rPr>
  </w:style>
  <w:style w:type="paragraph" w:styleId="HTMLPreformatted">
    <w:name w:val="HTML Preformatted"/>
    <w:basedOn w:val="Normal"/>
    <w:link w:val="HTMLPreformattedChar"/>
    <w:uiPriority w:val="99"/>
    <w:semiHidden/>
    <w:unhideWhenUsed/>
    <w:rsid w:val="001B59E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B59E6"/>
    <w:rPr>
      <w:rFonts w:ascii="Consolas" w:hAnsi="Consolas"/>
      <w:sz w:val="22"/>
      <w:szCs w:val="20"/>
    </w:rPr>
  </w:style>
  <w:style w:type="character" w:styleId="HTMLSample">
    <w:name w:val="HTML Sample"/>
    <w:basedOn w:val="DefaultParagraphFont"/>
    <w:uiPriority w:val="99"/>
    <w:semiHidden/>
    <w:unhideWhenUsed/>
    <w:rsid w:val="001B59E6"/>
    <w:rPr>
      <w:rFonts w:ascii="Consolas" w:hAnsi="Consolas"/>
      <w:sz w:val="24"/>
      <w:szCs w:val="24"/>
    </w:rPr>
  </w:style>
  <w:style w:type="character" w:styleId="HTMLTypewriter">
    <w:name w:val="HTML Typewriter"/>
    <w:basedOn w:val="DefaultParagraphFont"/>
    <w:uiPriority w:val="99"/>
    <w:semiHidden/>
    <w:unhideWhenUsed/>
    <w:rsid w:val="001B59E6"/>
    <w:rPr>
      <w:rFonts w:ascii="Consolas" w:hAnsi="Consolas"/>
      <w:sz w:val="22"/>
      <w:szCs w:val="20"/>
    </w:rPr>
  </w:style>
  <w:style w:type="character" w:styleId="HTMLVariable">
    <w:name w:val="HTML Variable"/>
    <w:basedOn w:val="DefaultParagraphFont"/>
    <w:uiPriority w:val="99"/>
    <w:semiHidden/>
    <w:unhideWhenUsed/>
    <w:rsid w:val="001B59E6"/>
    <w:rPr>
      <w:i/>
      <w:iCs/>
      <w:sz w:val="22"/>
    </w:rPr>
  </w:style>
  <w:style w:type="character" w:styleId="Hyperlink">
    <w:name w:val="Hyperlink"/>
    <w:basedOn w:val="DefaultParagraphFont"/>
    <w:uiPriority w:val="99"/>
    <w:unhideWhenUsed/>
    <w:rsid w:val="001B59E6"/>
    <w:rPr>
      <w:color w:val="0563C1" w:themeColor="hyperlink"/>
      <w:sz w:val="22"/>
      <w:u w:val="single"/>
    </w:rPr>
  </w:style>
  <w:style w:type="paragraph" w:styleId="Index1">
    <w:name w:val="index 1"/>
    <w:basedOn w:val="Normal"/>
    <w:next w:val="Normal"/>
    <w:autoRedefine/>
    <w:uiPriority w:val="99"/>
    <w:semiHidden/>
    <w:unhideWhenUsed/>
    <w:rsid w:val="001B59E6"/>
    <w:pPr>
      <w:spacing w:before="0" w:after="0" w:line="240" w:lineRule="auto"/>
      <w:ind w:left="200" w:hanging="200"/>
    </w:pPr>
  </w:style>
  <w:style w:type="paragraph" w:styleId="Index2">
    <w:name w:val="index 2"/>
    <w:basedOn w:val="Normal"/>
    <w:next w:val="Normal"/>
    <w:autoRedefine/>
    <w:uiPriority w:val="99"/>
    <w:semiHidden/>
    <w:unhideWhenUsed/>
    <w:rsid w:val="001B59E6"/>
    <w:pPr>
      <w:spacing w:before="0" w:after="0" w:line="240" w:lineRule="auto"/>
      <w:ind w:left="400" w:hanging="200"/>
    </w:pPr>
  </w:style>
  <w:style w:type="paragraph" w:styleId="Index3">
    <w:name w:val="index 3"/>
    <w:basedOn w:val="Normal"/>
    <w:next w:val="Normal"/>
    <w:autoRedefine/>
    <w:uiPriority w:val="99"/>
    <w:semiHidden/>
    <w:unhideWhenUsed/>
    <w:rsid w:val="001B59E6"/>
    <w:pPr>
      <w:spacing w:before="0" w:after="0" w:line="240" w:lineRule="auto"/>
      <w:ind w:left="600" w:hanging="200"/>
    </w:pPr>
  </w:style>
  <w:style w:type="paragraph" w:styleId="Index4">
    <w:name w:val="index 4"/>
    <w:basedOn w:val="Normal"/>
    <w:next w:val="Normal"/>
    <w:autoRedefine/>
    <w:uiPriority w:val="99"/>
    <w:semiHidden/>
    <w:unhideWhenUsed/>
    <w:rsid w:val="001B59E6"/>
    <w:pPr>
      <w:spacing w:before="0" w:after="0" w:line="240" w:lineRule="auto"/>
      <w:ind w:left="800" w:hanging="200"/>
    </w:pPr>
  </w:style>
  <w:style w:type="paragraph" w:styleId="Index5">
    <w:name w:val="index 5"/>
    <w:basedOn w:val="Normal"/>
    <w:next w:val="Normal"/>
    <w:autoRedefine/>
    <w:uiPriority w:val="99"/>
    <w:semiHidden/>
    <w:unhideWhenUsed/>
    <w:rsid w:val="001B59E6"/>
    <w:pPr>
      <w:spacing w:before="0" w:after="0" w:line="240" w:lineRule="auto"/>
      <w:ind w:left="1000" w:hanging="200"/>
    </w:pPr>
  </w:style>
  <w:style w:type="paragraph" w:styleId="Index6">
    <w:name w:val="index 6"/>
    <w:basedOn w:val="Normal"/>
    <w:next w:val="Normal"/>
    <w:autoRedefine/>
    <w:uiPriority w:val="99"/>
    <w:semiHidden/>
    <w:unhideWhenUsed/>
    <w:rsid w:val="001B59E6"/>
    <w:pPr>
      <w:spacing w:before="0" w:after="0" w:line="240" w:lineRule="auto"/>
      <w:ind w:left="1200" w:hanging="200"/>
    </w:pPr>
  </w:style>
  <w:style w:type="paragraph" w:styleId="Index7">
    <w:name w:val="index 7"/>
    <w:basedOn w:val="Normal"/>
    <w:next w:val="Normal"/>
    <w:autoRedefine/>
    <w:uiPriority w:val="99"/>
    <w:semiHidden/>
    <w:unhideWhenUsed/>
    <w:rsid w:val="001B59E6"/>
    <w:pPr>
      <w:spacing w:before="0" w:after="0" w:line="240" w:lineRule="auto"/>
      <w:ind w:left="1400" w:hanging="200"/>
    </w:pPr>
  </w:style>
  <w:style w:type="paragraph" w:styleId="Index8">
    <w:name w:val="index 8"/>
    <w:basedOn w:val="Normal"/>
    <w:next w:val="Normal"/>
    <w:autoRedefine/>
    <w:uiPriority w:val="99"/>
    <w:semiHidden/>
    <w:unhideWhenUsed/>
    <w:rsid w:val="001B59E6"/>
    <w:pPr>
      <w:spacing w:before="0" w:after="0" w:line="240" w:lineRule="auto"/>
      <w:ind w:left="1600" w:hanging="200"/>
    </w:pPr>
  </w:style>
  <w:style w:type="paragraph" w:styleId="Index9">
    <w:name w:val="index 9"/>
    <w:basedOn w:val="Normal"/>
    <w:next w:val="Normal"/>
    <w:autoRedefine/>
    <w:uiPriority w:val="99"/>
    <w:semiHidden/>
    <w:unhideWhenUsed/>
    <w:rsid w:val="001B59E6"/>
    <w:pPr>
      <w:spacing w:before="0" w:after="0" w:line="240" w:lineRule="auto"/>
      <w:ind w:left="1800" w:hanging="200"/>
    </w:pPr>
  </w:style>
  <w:style w:type="paragraph" w:styleId="IndexHeading">
    <w:name w:val="index heading"/>
    <w:basedOn w:val="Normal"/>
    <w:next w:val="Index1"/>
    <w:uiPriority w:val="99"/>
    <w:semiHidden/>
    <w:unhideWhenUsed/>
    <w:rsid w:val="001B59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A69B1"/>
    <w:rPr>
      <w:i/>
      <w:iCs/>
      <w:color w:val="2E74B5" w:themeColor="accent1" w:themeShade="BF"/>
      <w:sz w:val="22"/>
    </w:rPr>
  </w:style>
  <w:style w:type="paragraph" w:styleId="IntenseQuote">
    <w:name w:val="Intense Quote"/>
    <w:basedOn w:val="Normal"/>
    <w:next w:val="Normal"/>
    <w:link w:val="IntenseQuoteChar"/>
    <w:uiPriority w:val="30"/>
    <w:semiHidden/>
    <w:unhideWhenUsed/>
    <w:qFormat/>
    <w:rsid w:val="008A69B1"/>
    <w:pPr>
      <w:pBdr>
        <w:top w:val="single" w:sz="4" w:space="10" w:color="5B9BD5" w:themeColor="accent1"/>
        <w:bottom w:val="single" w:sz="4" w:space="10" w:color="5B9BD5" w:themeColor="accent1"/>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A69B1"/>
    <w:rPr>
      <w:i/>
      <w:iCs/>
      <w:color w:val="2E74B5" w:themeColor="accent1" w:themeShade="BF"/>
      <w:szCs w:val="20"/>
    </w:rPr>
  </w:style>
  <w:style w:type="character" w:styleId="IntenseReference">
    <w:name w:val="Intense Reference"/>
    <w:basedOn w:val="DefaultParagraphFont"/>
    <w:uiPriority w:val="32"/>
    <w:semiHidden/>
    <w:unhideWhenUsed/>
    <w:qFormat/>
    <w:rsid w:val="008A69B1"/>
    <w:rPr>
      <w:b/>
      <w:bCs/>
      <w:caps w:val="0"/>
      <w:smallCaps/>
      <w:color w:val="2E74B5" w:themeColor="accent1" w:themeShade="BF"/>
      <w:spacing w:val="5"/>
      <w:sz w:val="22"/>
    </w:rPr>
  </w:style>
  <w:style w:type="table" w:styleId="LightGrid">
    <w:name w:val="Light Grid"/>
    <w:basedOn w:val="TableNormal"/>
    <w:uiPriority w:val="62"/>
    <w:semiHidden/>
    <w:unhideWhenUsed/>
    <w:rsid w:val="001B59E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B59E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1B59E6"/>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1B59E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1B59E6"/>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1B59E6"/>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1B59E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1B59E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B59E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1B59E6"/>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1B59E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1B59E6"/>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1B59E6"/>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1B59E6"/>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1B59E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B59E6"/>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1B59E6"/>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1B59E6"/>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1B59E6"/>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1B59E6"/>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1B59E6"/>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1B59E6"/>
    <w:rPr>
      <w:sz w:val="22"/>
    </w:rPr>
  </w:style>
  <w:style w:type="paragraph" w:styleId="List">
    <w:name w:val="List"/>
    <w:basedOn w:val="Normal"/>
    <w:uiPriority w:val="99"/>
    <w:semiHidden/>
    <w:unhideWhenUsed/>
    <w:rsid w:val="001B59E6"/>
    <w:pPr>
      <w:ind w:left="360" w:hanging="360"/>
      <w:contextualSpacing/>
    </w:pPr>
  </w:style>
  <w:style w:type="paragraph" w:styleId="List2">
    <w:name w:val="List 2"/>
    <w:basedOn w:val="Normal"/>
    <w:uiPriority w:val="99"/>
    <w:semiHidden/>
    <w:unhideWhenUsed/>
    <w:rsid w:val="001B59E6"/>
    <w:pPr>
      <w:ind w:left="720" w:hanging="360"/>
      <w:contextualSpacing/>
    </w:pPr>
  </w:style>
  <w:style w:type="paragraph" w:styleId="List3">
    <w:name w:val="List 3"/>
    <w:basedOn w:val="Normal"/>
    <w:uiPriority w:val="99"/>
    <w:semiHidden/>
    <w:unhideWhenUsed/>
    <w:rsid w:val="001B59E6"/>
    <w:pPr>
      <w:ind w:left="1080" w:hanging="360"/>
      <w:contextualSpacing/>
    </w:pPr>
  </w:style>
  <w:style w:type="paragraph" w:styleId="List4">
    <w:name w:val="List 4"/>
    <w:basedOn w:val="Normal"/>
    <w:uiPriority w:val="99"/>
    <w:semiHidden/>
    <w:unhideWhenUsed/>
    <w:rsid w:val="001B59E6"/>
    <w:pPr>
      <w:ind w:left="1440" w:hanging="360"/>
      <w:contextualSpacing/>
    </w:pPr>
  </w:style>
  <w:style w:type="paragraph" w:styleId="List5">
    <w:name w:val="List 5"/>
    <w:basedOn w:val="Normal"/>
    <w:uiPriority w:val="99"/>
    <w:semiHidden/>
    <w:unhideWhenUsed/>
    <w:rsid w:val="001B59E6"/>
    <w:pPr>
      <w:ind w:left="1800" w:hanging="360"/>
      <w:contextualSpacing/>
    </w:pPr>
  </w:style>
  <w:style w:type="paragraph" w:styleId="ListBullet">
    <w:name w:val="List Bullet"/>
    <w:basedOn w:val="Normal"/>
    <w:uiPriority w:val="99"/>
    <w:semiHidden/>
    <w:unhideWhenUsed/>
    <w:rsid w:val="001B59E6"/>
    <w:pPr>
      <w:numPr>
        <w:numId w:val="1"/>
      </w:numPr>
      <w:contextualSpacing/>
    </w:pPr>
  </w:style>
  <w:style w:type="paragraph" w:styleId="ListBullet2">
    <w:name w:val="List Bullet 2"/>
    <w:basedOn w:val="Normal"/>
    <w:uiPriority w:val="99"/>
    <w:semiHidden/>
    <w:unhideWhenUsed/>
    <w:rsid w:val="001B59E6"/>
    <w:pPr>
      <w:numPr>
        <w:numId w:val="2"/>
      </w:numPr>
      <w:contextualSpacing/>
    </w:pPr>
  </w:style>
  <w:style w:type="paragraph" w:styleId="ListBullet3">
    <w:name w:val="List Bullet 3"/>
    <w:basedOn w:val="Normal"/>
    <w:uiPriority w:val="99"/>
    <w:semiHidden/>
    <w:unhideWhenUsed/>
    <w:rsid w:val="001B59E6"/>
    <w:pPr>
      <w:numPr>
        <w:numId w:val="3"/>
      </w:numPr>
      <w:contextualSpacing/>
    </w:pPr>
  </w:style>
  <w:style w:type="paragraph" w:styleId="ListBullet4">
    <w:name w:val="List Bullet 4"/>
    <w:basedOn w:val="Normal"/>
    <w:uiPriority w:val="99"/>
    <w:semiHidden/>
    <w:unhideWhenUsed/>
    <w:rsid w:val="001B59E6"/>
    <w:pPr>
      <w:numPr>
        <w:numId w:val="4"/>
      </w:numPr>
      <w:contextualSpacing/>
    </w:pPr>
  </w:style>
  <w:style w:type="paragraph" w:styleId="ListBullet5">
    <w:name w:val="List Bullet 5"/>
    <w:basedOn w:val="Normal"/>
    <w:uiPriority w:val="99"/>
    <w:semiHidden/>
    <w:unhideWhenUsed/>
    <w:rsid w:val="001B59E6"/>
    <w:pPr>
      <w:numPr>
        <w:numId w:val="5"/>
      </w:numPr>
      <w:contextualSpacing/>
    </w:pPr>
  </w:style>
  <w:style w:type="paragraph" w:styleId="ListContinue">
    <w:name w:val="List Continue"/>
    <w:basedOn w:val="Normal"/>
    <w:uiPriority w:val="99"/>
    <w:semiHidden/>
    <w:unhideWhenUsed/>
    <w:rsid w:val="001B59E6"/>
    <w:pPr>
      <w:spacing w:after="120"/>
      <w:ind w:left="360"/>
      <w:contextualSpacing/>
    </w:pPr>
  </w:style>
  <w:style w:type="paragraph" w:styleId="ListContinue2">
    <w:name w:val="List Continue 2"/>
    <w:basedOn w:val="Normal"/>
    <w:uiPriority w:val="99"/>
    <w:semiHidden/>
    <w:unhideWhenUsed/>
    <w:rsid w:val="001B59E6"/>
    <w:pPr>
      <w:spacing w:after="120"/>
      <w:ind w:left="720"/>
      <w:contextualSpacing/>
    </w:pPr>
  </w:style>
  <w:style w:type="paragraph" w:styleId="ListContinue3">
    <w:name w:val="List Continue 3"/>
    <w:basedOn w:val="Normal"/>
    <w:uiPriority w:val="99"/>
    <w:semiHidden/>
    <w:unhideWhenUsed/>
    <w:rsid w:val="001B59E6"/>
    <w:pPr>
      <w:spacing w:after="120"/>
      <w:ind w:left="1080"/>
      <w:contextualSpacing/>
    </w:pPr>
  </w:style>
  <w:style w:type="paragraph" w:styleId="ListContinue4">
    <w:name w:val="List Continue 4"/>
    <w:basedOn w:val="Normal"/>
    <w:uiPriority w:val="99"/>
    <w:semiHidden/>
    <w:unhideWhenUsed/>
    <w:rsid w:val="001B59E6"/>
    <w:pPr>
      <w:spacing w:after="120"/>
      <w:ind w:left="1440"/>
      <w:contextualSpacing/>
    </w:pPr>
  </w:style>
  <w:style w:type="paragraph" w:styleId="ListContinue5">
    <w:name w:val="List Continue 5"/>
    <w:basedOn w:val="Normal"/>
    <w:uiPriority w:val="99"/>
    <w:semiHidden/>
    <w:unhideWhenUsed/>
    <w:rsid w:val="001B59E6"/>
    <w:pPr>
      <w:spacing w:after="120"/>
      <w:ind w:left="1800"/>
      <w:contextualSpacing/>
    </w:pPr>
  </w:style>
  <w:style w:type="paragraph" w:styleId="ListNumber">
    <w:name w:val="List Number"/>
    <w:basedOn w:val="Normal"/>
    <w:uiPriority w:val="99"/>
    <w:semiHidden/>
    <w:unhideWhenUsed/>
    <w:rsid w:val="001B59E6"/>
    <w:pPr>
      <w:numPr>
        <w:numId w:val="6"/>
      </w:numPr>
      <w:contextualSpacing/>
    </w:pPr>
  </w:style>
  <w:style w:type="paragraph" w:styleId="ListNumber2">
    <w:name w:val="List Number 2"/>
    <w:basedOn w:val="Normal"/>
    <w:uiPriority w:val="99"/>
    <w:semiHidden/>
    <w:unhideWhenUsed/>
    <w:rsid w:val="001B59E6"/>
    <w:pPr>
      <w:numPr>
        <w:numId w:val="7"/>
      </w:numPr>
      <w:contextualSpacing/>
    </w:pPr>
  </w:style>
  <w:style w:type="paragraph" w:styleId="ListNumber3">
    <w:name w:val="List Number 3"/>
    <w:basedOn w:val="Normal"/>
    <w:uiPriority w:val="99"/>
    <w:semiHidden/>
    <w:unhideWhenUsed/>
    <w:rsid w:val="001B59E6"/>
    <w:pPr>
      <w:numPr>
        <w:numId w:val="8"/>
      </w:numPr>
      <w:contextualSpacing/>
    </w:pPr>
  </w:style>
  <w:style w:type="paragraph" w:styleId="ListNumber4">
    <w:name w:val="List Number 4"/>
    <w:basedOn w:val="Normal"/>
    <w:uiPriority w:val="99"/>
    <w:semiHidden/>
    <w:unhideWhenUsed/>
    <w:rsid w:val="001B59E6"/>
    <w:pPr>
      <w:numPr>
        <w:numId w:val="9"/>
      </w:numPr>
      <w:contextualSpacing/>
    </w:pPr>
  </w:style>
  <w:style w:type="paragraph" w:styleId="ListNumber5">
    <w:name w:val="List Number 5"/>
    <w:basedOn w:val="Normal"/>
    <w:uiPriority w:val="99"/>
    <w:semiHidden/>
    <w:unhideWhenUsed/>
    <w:rsid w:val="001B59E6"/>
    <w:pPr>
      <w:numPr>
        <w:numId w:val="10"/>
      </w:numPr>
      <w:contextualSpacing/>
    </w:pPr>
  </w:style>
  <w:style w:type="paragraph" w:styleId="ListParagraph">
    <w:name w:val="List Paragraph"/>
    <w:basedOn w:val="Normal"/>
    <w:uiPriority w:val="34"/>
    <w:unhideWhenUsed/>
    <w:qFormat/>
    <w:rsid w:val="001B59E6"/>
    <w:pPr>
      <w:ind w:left="720"/>
      <w:contextualSpacing/>
    </w:pPr>
  </w:style>
  <w:style w:type="table" w:customStyle="1" w:styleId="ListTable1Light1">
    <w:name w:val="List Table 1 Light1"/>
    <w:basedOn w:val="TableNormal"/>
    <w:uiPriority w:val="46"/>
    <w:rsid w:val="001B59E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1B59E6"/>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rsid w:val="001B59E6"/>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1">
    <w:name w:val="List Table 1 Light - Accent 31"/>
    <w:basedOn w:val="TableNormal"/>
    <w:uiPriority w:val="46"/>
    <w:rsid w:val="001B59E6"/>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rsid w:val="001B59E6"/>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rsid w:val="001B59E6"/>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1">
    <w:name w:val="List Table 1 Light - Accent 61"/>
    <w:basedOn w:val="TableNormal"/>
    <w:uiPriority w:val="46"/>
    <w:rsid w:val="001B59E6"/>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rsid w:val="001B59E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1B59E6"/>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rsid w:val="001B59E6"/>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1">
    <w:name w:val="List Table 2 - Accent 31"/>
    <w:basedOn w:val="TableNormal"/>
    <w:uiPriority w:val="47"/>
    <w:rsid w:val="001B59E6"/>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rsid w:val="001B59E6"/>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rsid w:val="001B59E6"/>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1">
    <w:name w:val="List Table 2 - Accent 61"/>
    <w:basedOn w:val="TableNormal"/>
    <w:uiPriority w:val="47"/>
    <w:rsid w:val="001B59E6"/>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rsid w:val="001B59E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1B59E6"/>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rsid w:val="001B59E6"/>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1">
    <w:name w:val="List Table 3 - Accent 31"/>
    <w:basedOn w:val="TableNormal"/>
    <w:uiPriority w:val="48"/>
    <w:rsid w:val="001B59E6"/>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rsid w:val="001B59E6"/>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rsid w:val="001B59E6"/>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1">
    <w:name w:val="List Table 3 - Accent 61"/>
    <w:basedOn w:val="TableNormal"/>
    <w:uiPriority w:val="48"/>
    <w:rsid w:val="001B59E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rsid w:val="001B59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1B59E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rsid w:val="001B59E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1">
    <w:name w:val="List Table 4 - Accent 31"/>
    <w:basedOn w:val="TableNormal"/>
    <w:uiPriority w:val="49"/>
    <w:rsid w:val="001B59E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rsid w:val="001B59E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rsid w:val="001B59E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1">
    <w:name w:val="List Table 4 - Accent 61"/>
    <w:basedOn w:val="TableNormal"/>
    <w:uiPriority w:val="49"/>
    <w:rsid w:val="001B59E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rsid w:val="001B59E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1B59E6"/>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1B59E6"/>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1B59E6"/>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1B59E6"/>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1B59E6"/>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1B59E6"/>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1B59E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1B59E6"/>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rsid w:val="001B59E6"/>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1">
    <w:name w:val="List Table 6 Colorful - Accent 31"/>
    <w:basedOn w:val="TableNormal"/>
    <w:uiPriority w:val="51"/>
    <w:rsid w:val="001B59E6"/>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rsid w:val="001B59E6"/>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rsid w:val="001B59E6"/>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1">
    <w:name w:val="List Table 6 Colorful - Accent 61"/>
    <w:basedOn w:val="TableNormal"/>
    <w:uiPriority w:val="51"/>
    <w:rsid w:val="001B59E6"/>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rsid w:val="001B59E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1B59E6"/>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1B59E6"/>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1B59E6"/>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1B59E6"/>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1B59E6"/>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1B59E6"/>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B59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B59E6"/>
    <w:rPr>
      <w:rFonts w:ascii="Consolas" w:hAnsi="Consolas"/>
      <w:sz w:val="22"/>
      <w:szCs w:val="20"/>
    </w:rPr>
  </w:style>
  <w:style w:type="table" w:styleId="MediumGrid1">
    <w:name w:val="Medium Grid 1"/>
    <w:basedOn w:val="TableNormal"/>
    <w:uiPriority w:val="67"/>
    <w:semiHidden/>
    <w:unhideWhenUsed/>
    <w:rsid w:val="001B59E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B59E6"/>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1B59E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1B59E6"/>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1B59E6"/>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1B59E6"/>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1B59E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1B59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B59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B59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B59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B59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B59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B59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B59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B59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1B59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1B59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1B59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1B59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1B59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1B59E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B59E6"/>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1B59E6"/>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1B59E6"/>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1B59E6"/>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1B59E6"/>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1B59E6"/>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1B59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B59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B59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B59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B59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B59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B59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B59E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B59E6"/>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B59E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B59E6"/>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B59E6"/>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B59E6"/>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B59E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B59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B59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B59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B59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B59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B59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B59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1B59E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B59E6"/>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1B59E6"/>
    <w:pPr>
      <w:spacing w:after="0" w:line="240" w:lineRule="auto"/>
    </w:pPr>
    <w:rPr>
      <w:szCs w:val="20"/>
    </w:rPr>
  </w:style>
  <w:style w:type="paragraph" w:styleId="NormalWeb">
    <w:name w:val="Normal (Web)"/>
    <w:basedOn w:val="Normal"/>
    <w:uiPriority w:val="99"/>
    <w:semiHidden/>
    <w:unhideWhenUsed/>
    <w:rsid w:val="001B59E6"/>
    <w:rPr>
      <w:rFonts w:ascii="Times New Roman" w:hAnsi="Times New Roman" w:cs="Times New Roman"/>
      <w:sz w:val="24"/>
      <w:szCs w:val="24"/>
    </w:rPr>
  </w:style>
  <w:style w:type="paragraph" w:styleId="NormalIndent">
    <w:name w:val="Normal Indent"/>
    <w:basedOn w:val="Normal"/>
    <w:uiPriority w:val="99"/>
    <w:semiHidden/>
    <w:unhideWhenUsed/>
    <w:rsid w:val="001B59E6"/>
    <w:pPr>
      <w:ind w:left="720"/>
    </w:pPr>
  </w:style>
  <w:style w:type="paragraph" w:styleId="NoteHeading">
    <w:name w:val="Note Heading"/>
    <w:basedOn w:val="Normal"/>
    <w:next w:val="Normal"/>
    <w:link w:val="NoteHeadingChar"/>
    <w:uiPriority w:val="99"/>
    <w:semiHidden/>
    <w:unhideWhenUsed/>
    <w:rsid w:val="001B59E6"/>
    <w:pPr>
      <w:spacing w:before="0" w:after="0" w:line="240" w:lineRule="auto"/>
    </w:pPr>
  </w:style>
  <w:style w:type="character" w:customStyle="1" w:styleId="NoteHeadingChar">
    <w:name w:val="Note Heading Char"/>
    <w:basedOn w:val="DefaultParagraphFont"/>
    <w:link w:val="NoteHeading"/>
    <w:uiPriority w:val="99"/>
    <w:semiHidden/>
    <w:rsid w:val="001B59E6"/>
    <w:rPr>
      <w:sz w:val="22"/>
      <w:szCs w:val="20"/>
    </w:rPr>
  </w:style>
  <w:style w:type="character" w:styleId="PageNumber">
    <w:name w:val="page number"/>
    <w:basedOn w:val="DefaultParagraphFont"/>
    <w:uiPriority w:val="99"/>
    <w:semiHidden/>
    <w:unhideWhenUsed/>
    <w:rsid w:val="001B59E6"/>
    <w:rPr>
      <w:sz w:val="22"/>
    </w:rPr>
  </w:style>
  <w:style w:type="table" w:customStyle="1" w:styleId="PlainTable11">
    <w:name w:val="Plain Table 11"/>
    <w:basedOn w:val="TableNormal"/>
    <w:uiPriority w:val="41"/>
    <w:rsid w:val="001B59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B59E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1B59E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1B59E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1B59E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B59E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B59E6"/>
    <w:rPr>
      <w:rFonts w:ascii="Consolas" w:hAnsi="Consolas"/>
      <w:sz w:val="22"/>
      <w:szCs w:val="21"/>
    </w:rPr>
  </w:style>
  <w:style w:type="paragraph" w:styleId="Quote">
    <w:name w:val="Quote"/>
    <w:basedOn w:val="Normal"/>
    <w:next w:val="Normal"/>
    <w:link w:val="QuoteChar"/>
    <w:uiPriority w:val="29"/>
    <w:semiHidden/>
    <w:unhideWhenUsed/>
    <w:qFormat/>
    <w:rsid w:val="001B59E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B59E6"/>
    <w:rPr>
      <w:i/>
      <w:iCs/>
      <w:color w:val="404040" w:themeColor="text1" w:themeTint="BF"/>
      <w:sz w:val="22"/>
      <w:szCs w:val="20"/>
    </w:rPr>
  </w:style>
  <w:style w:type="paragraph" w:styleId="Salutation">
    <w:name w:val="Salutation"/>
    <w:basedOn w:val="Normal"/>
    <w:next w:val="Normal"/>
    <w:link w:val="SalutationChar"/>
    <w:uiPriority w:val="99"/>
    <w:semiHidden/>
    <w:unhideWhenUsed/>
    <w:rsid w:val="001B59E6"/>
  </w:style>
  <w:style w:type="character" w:customStyle="1" w:styleId="SalutationChar">
    <w:name w:val="Salutation Char"/>
    <w:basedOn w:val="DefaultParagraphFont"/>
    <w:link w:val="Salutation"/>
    <w:uiPriority w:val="99"/>
    <w:semiHidden/>
    <w:rsid w:val="001B59E6"/>
    <w:rPr>
      <w:sz w:val="22"/>
      <w:szCs w:val="20"/>
    </w:rPr>
  </w:style>
  <w:style w:type="paragraph" w:styleId="Signature">
    <w:name w:val="Signature"/>
    <w:basedOn w:val="Normal"/>
    <w:link w:val="SignatureChar"/>
    <w:uiPriority w:val="99"/>
    <w:semiHidden/>
    <w:unhideWhenUsed/>
    <w:rsid w:val="001B59E6"/>
    <w:pPr>
      <w:spacing w:before="0" w:after="0" w:line="240" w:lineRule="auto"/>
      <w:ind w:left="4320"/>
    </w:pPr>
  </w:style>
  <w:style w:type="character" w:customStyle="1" w:styleId="SignatureChar">
    <w:name w:val="Signature Char"/>
    <w:basedOn w:val="DefaultParagraphFont"/>
    <w:link w:val="Signature"/>
    <w:uiPriority w:val="99"/>
    <w:semiHidden/>
    <w:rsid w:val="001B59E6"/>
    <w:rPr>
      <w:sz w:val="22"/>
      <w:szCs w:val="20"/>
    </w:rPr>
  </w:style>
  <w:style w:type="character" w:styleId="Strong">
    <w:name w:val="Strong"/>
    <w:basedOn w:val="DefaultParagraphFont"/>
    <w:uiPriority w:val="22"/>
    <w:unhideWhenUsed/>
    <w:qFormat/>
    <w:rsid w:val="001B59E6"/>
    <w:rPr>
      <w:b/>
      <w:bCs/>
      <w:sz w:val="22"/>
    </w:rPr>
  </w:style>
  <w:style w:type="paragraph" w:styleId="Subtitle">
    <w:name w:val="Subtitle"/>
    <w:basedOn w:val="Normal"/>
    <w:next w:val="Normal"/>
    <w:link w:val="SubtitleChar"/>
    <w:uiPriority w:val="11"/>
    <w:semiHidden/>
    <w:unhideWhenUsed/>
    <w:qFormat/>
    <w:rsid w:val="001B59E6"/>
    <w:pPr>
      <w:numPr>
        <w:ilvl w:val="1"/>
      </w:numPr>
      <w:spacing w:after="160"/>
      <w:ind w:left="43"/>
    </w:pPr>
    <w:rPr>
      <w:color w:val="5A5A5A" w:themeColor="text1" w:themeTint="A5"/>
      <w:spacing w:val="15"/>
      <w:szCs w:val="22"/>
    </w:rPr>
  </w:style>
  <w:style w:type="character" w:customStyle="1" w:styleId="SubtitleChar">
    <w:name w:val="Subtitle Char"/>
    <w:basedOn w:val="DefaultParagraphFont"/>
    <w:link w:val="Subtitle"/>
    <w:uiPriority w:val="11"/>
    <w:semiHidden/>
    <w:rsid w:val="001B59E6"/>
    <w:rPr>
      <w:color w:val="5A5A5A" w:themeColor="text1" w:themeTint="A5"/>
      <w:spacing w:val="15"/>
      <w:sz w:val="22"/>
    </w:rPr>
  </w:style>
  <w:style w:type="character" w:styleId="SubtleEmphasis">
    <w:name w:val="Subtle Emphasis"/>
    <w:basedOn w:val="DefaultParagraphFont"/>
    <w:uiPriority w:val="19"/>
    <w:semiHidden/>
    <w:unhideWhenUsed/>
    <w:qFormat/>
    <w:rsid w:val="001B59E6"/>
    <w:rPr>
      <w:i/>
      <w:iCs/>
      <w:color w:val="404040" w:themeColor="text1" w:themeTint="BF"/>
      <w:sz w:val="22"/>
    </w:rPr>
  </w:style>
  <w:style w:type="character" w:styleId="SubtleReference">
    <w:name w:val="Subtle Reference"/>
    <w:basedOn w:val="DefaultParagraphFont"/>
    <w:uiPriority w:val="31"/>
    <w:semiHidden/>
    <w:unhideWhenUsed/>
    <w:qFormat/>
    <w:rsid w:val="001B59E6"/>
    <w:rPr>
      <w:smallCaps/>
      <w:color w:val="5A5A5A" w:themeColor="text1" w:themeTint="A5"/>
      <w:sz w:val="22"/>
    </w:rPr>
  </w:style>
  <w:style w:type="table" w:styleId="Table3Deffects1">
    <w:name w:val="Table 3D effects 1"/>
    <w:basedOn w:val="TableNormal"/>
    <w:uiPriority w:val="99"/>
    <w:semiHidden/>
    <w:unhideWhenUsed/>
    <w:rsid w:val="001B59E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B59E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B59E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B59E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B59E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B59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B59E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B59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B59E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B59E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B59E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B59E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B59E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B59E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B59E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B59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B59E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B59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B59E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B59E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B59E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B59E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B59E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B59E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B59E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1B59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B59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B59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B59E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B59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B59E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B59E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B59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B59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B59E6"/>
    <w:pPr>
      <w:spacing w:after="0"/>
      <w:ind w:left="220" w:hanging="220"/>
    </w:pPr>
  </w:style>
  <w:style w:type="paragraph" w:styleId="TableofFigures">
    <w:name w:val="table of figures"/>
    <w:basedOn w:val="Normal"/>
    <w:next w:val="Normal"/>
    <w:uiPriority w:val="99"/>
    <w:semiHidden/>
    <w:unhideWhenUsed/>
    <w:rsid w:val="001B59E6"/>
    <w:pPr>
      <w:spacing w:after="0"/>
    </w:pPr>
  </w:style>
  <w:style w:type="table" w:styleId="TableProfessional">
    <w:name w:val="Table Professional"/>
    <w:basedOn w:val="TableNormal"/>
    <w:uiPriority w:val="99"/>
    <w:semiHidden/>
    <w:unhideWhenUsed/>
    <w:rsid w:val="001B59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B59E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B59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B59E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B59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B59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B5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B59E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B59E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B59E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B59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B59E6"/>
    <w:pPr>
      <w:spacing w:after="100"/>
    </w:pPr>
  </w:style>
  <w:style w:type="paragraph" w:styleId="TOC2">
    <w:name w:val="toc 2"/>
    <w:basedOn w:val="Normal"/>
    <w:next w:val="Normal"/>
    <w:autoRedefine/>
    <w:uiPriority w:val="39"/>
    <w:semiHidden/>
    <w:unhideWhenUsed/>
    <w:rsid w:val="001B59E6"/>
    <w:pPr>
      <w:spacing w:after="100"/>
      <w:ind w:left="220"/>
    </w:pPr>
  </w:style>
  <w:style w:type="paragraph" w:styleId="TOC3">
    <w:name w:val="toc 3"/>
    <w:basedOn w:val="Normal"/>
    <w:next w:val="Normal"/>
    <w:autoRedefine/>
    <w:uiPriority w:val="39"/>
    <w:semiHidden/>
    <w:unhideWhenUsed/>
    <w:rsid w:val="001B59E6"/>
    <w:pPr>
      <w:spacing w:after="100"/>
      <w:ind w:left="440"/>
    </w:pPr>
  </w:style>
  <w:style w:type="paragraph" w:styleId="TOC4">
    <w:name w:val="toc 4"/>
    <w:basedOn w:val="Normal"/>
    <w:next w:val="Normal"/>
    <w:autoRedefine/>
    <w:uiPriority w:val="39"/>
    <w:semiHidden/>
    <w:unhideWhenUsed/>
    <w:rsid w:val="001B59E6"/>
    <w:pPr>
      <w:spacing w:after="100"/>
      <w:ind w:left="660"/>
    </w:pPr>
  </w:style>
  <w:style w:type="paragraph" w:styleId="TOC5">
    <w:name w:val="toc 5"/>
    <w:basedOn w:val="Normal"/>
    <w:next w:val="Normal"/>
    <w:autoRedefine/>
    <w:uiPriority w:val="39"/>
    <w:semiHidden/>
    <w:unhideWhenUsed/>
    <w:rsid w:val="001B59E6"/>
    <w:pPr>
      <w:spacing w:after="100"/>
      <w:ind w:left="880"/>
    </w:pPr>
  </w:style>
  <w:style w:type="paragraph" w:styleId="TOC6">
    <w:name w:val="toc 6"/>
    <w:basedOn w:val="Normal"/>
    <w:next w:val="Normal"/>
    <w:autoRedefine/>
    <w:uiPriority w:val="39"/>
    <w:semiHidden/>
    <w:unhideWhenUsed/>
    <w:rsid w:val="001B59E6"/>
    <w:pPr>
      <w:spacing w:after="100"/>
      <w:ind w:left="1100"/>
    </w:pPr>
  </w:style>
  <w:style w:type="paragraph" w:styleId="TOC7">
    <w:name w:val="toc 7"/>
    <w:basedOn w:val="Normal"/>
    <w:next w:val="Normal"/>
    <w:autoRedefine/>
    <w:uiPriority w:val="39"/>
    <w:semiHidden/>
    <w:unhideWhenUsed/>
    <w:rsid w:val="001B59E6"/>
    <w:pPr>
      <w:spacing w:after="100"/>
      <w:ind w:left="1320"/>
    </w:pPr>
  </w:style>
  <w:style w:type="paragraph" w:styleId="TOC8">
    <w:name w:val="toc 8"/>
    <w:basedOn w:val="Normal"/>
    <w:next w:val="Normal"/>
    <w:autoRedefine/>
    <w:uiPriority w:val="39"/>
    <w:semiHidden/>
    <w:unhideWhenUsed/>
    <w:rsid w:val="001B59E6"/>
    <w:pPr>
      <w:spacing w:after="100"/>
      <w:ind w:left="1540"/>
    </w:pPr>
  </w:style>
  <w:style w:type="paragraph" w:styleId="TOC9">
    <w:name w:val="toc 9"/>
    <w:basedOn w:val="Normal"/>
    <w:next w:val="Normal"/>
    <w:autoRedefine/>
    <w:uiPriority w:val="39"/>
    <w:semiHidden/>
    <w:unhideWhenUsed/>
    <w:rsid w:val="001B59E6"/>
    <w:pPr>
      <w:spacing w:after="100"/>
      <w:ind w:left="1760"/>
    </w:pPr>
  </w:style>
  <w:style w:type="paragraph" w:styleId="TOCHeading">
    <w:name w:val="TOC Heading"/>
    <w:basedOn w:val="Heading1"/>
    <w:next w:val="Normal"/>
    <w:uiPriority w:val="39"/>
    <w:semiHidden/>
    <w:unhideWhenUsed/>
    <w:qFormat/>
    <w:rsid w:val="001B59E6"/>
    <w:pPr>
      <w:spacing w:after="0"/>
      <w:outlineLvl w:val="9"/>
    </w:pPr>
    <w:rPr>
      <w:caps w:val="0"/>
      <w:sz w:val="32"/>
      <w:szCs w:val="32"/>
    </w:rPr>
  </w:style>
  <w:style w:type="character" w:customStyle="1" w:styleId="Heading2Char">
    <w:name w:val="Heading 2 Char"/>
    <w:basedOn w:val="DefaultParagraphFont"/>
    <w:link w:val="Heading2"/>
    <w:uiPriority w:val="2"/>
    <w:rsid w:val="0043540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433315">
      <w:bodyDiv w:val="1"/>
      <w:marLeft w:val="0"/>
      <w:marRight w:val="0"/>
      <w:marTop w:val="0"/>
      <w:marBottom w:val="0"/>
      <w:divBdr>
        <w:top w:val="none" w:sz="0" w:space="0" w:color="auto"/>
        <w:left w:val="none" w:sz="0" w:space="0" w:color="auto"/>
        <w:bottom w:val="none" w:sz="0" w:space="0" w:color="auto"/>
        <w:right w:val="none" w:sz="0" w:space="0" w:color="auto"/>
      </w:divBdr>
    </w:div>
    <w:div w:id="7022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harlotterescuemission.org/recovery-programs/doves-nes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Melissa.neal@rescuemission.net" TargetMode="External"/><Relationship Id="rId2" Type="http://schemas.openxmlformats.org/officeDocument/2006/relationships/customXml" Target="../customXml/item2.xml"/><Relationship Id="rId16" Type="http://schemas.openxmlformats.org/officeDocument/2006/relationships/hyperlink" Target="mailto:info@recoveryventurescorporation.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oxfordhouse.org/directory_listing.php?state=va"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elimhom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sestation\AppData\Roaming\Microsoft\Templates\Business%20trip%20itinerar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5EE6E856DA4BD3B645F2B2750DF60E"/>
        <w:category>
          <w:name w:val="General"/>
          <w:gallery w:val="placeholder"/>
        </w:category>
        <w:types>
          <w:type w:val="bbPlcHdr"/>
        </w:types>
        <w:behaviors>
          <w:behavior w:val="content"/>
        </w:behaviors>
        <w:guid w:val="{425B6859-6767-4A86-86F7-0E023AF8F721}"/>
      </w:docPartPr>
      <w:docPartBody>
        <w:p w:rsidR="002E321E" w:rsidRDefault="001A4CC8">
          <w:pPr>
            <w:pStyle w:val="485EE6E856DA4BD3B645F2B2750DF60E"/>
          </w:pPr>
          <w:r w:rsidRPr="006E74B0">
            <w:t>Insert notes here</w:t>
          </w:r>
        </w:p>
      </w:docPartBody>
    </w:docPart>
    <w:docPart>
      <w:docPartPr>
        <w:name w:val="BEF62DDFF4304CBCB5B5DE4739161417"/>
        <w:category>
          <w:name w:val="General"/>
          <w:gallery w:val="placeholder"/>
        </w:category>
        <w:types>
          <w:type w:val="bbPlcHdr"/>
        </w:types>
        <w:behaviors>
          <w:behavior w:val="content"/>
        </w:behaviors>
        <w:guid w:val="{AC04E74C-6C2B-4517-9E5A-07C764CF505E}"/>
      </w:docPartPr>
      <w:docPartBody>
        <w:p w:rsidR="000763C6" w:rsidRDefault="000763C6" w:rsidP="000763C6">
          <w:pPr>
            <w:pStyle w:val="BEF62DDFF4304CBCB5B5DE4739161417"/>
          </w:pPr>
          <w:r w:rsidRPr="006E74B0">
            <w:t>Notes: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CC8"/>
    <w:rsid w:val="000763C6"/>
    <w:rsid w:val="001A4CC8"/>
    <w:rsid w:val="0020160B"/>
    <w:rsid w:val="002E321E"/>
    <w:rsid w:val="00302575"/>
    <w:rsid w:val="00363C1A"/>
    <w:rsid w:val="004223D5"/>
    <w:rsid w:val="007044D5"/>
    <w:rsid w:val="007741FF"/>
    <w:rsid w:val="007F316E"/>
    <w:rsid w:val="008D1BD7"/>
    <w:rsid w:val="00A73F39"/>
    <w:rsid w:val="00E7403E"/>
    <w:rsid w:val="00FE6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7B97DF9C7E4E7E808D27946971D974">
    <w:name w:val="1F7B97DF9C7E4E7E808D27946971D974"/>
  </w:style>
  <w:style w:type="paragraph" w:customStyle="1" w:styleId="DDDB5FEF2C814C5BB867FB2D06557311">
    <w:name w:val="DDDB5FEF2C814C5BB867FB2D06557311"/>
  </w:style>
  <w:style w:type="paragraph" w:customStyle="1" w:styleId="29A7AA02BF464279A608848D65940F49">
    <w:name w:val="29A7AA02BF464279A608848D65940F49"/>
  </w:style>
  <w:style w:type="paragraph" w:customStyle="1" w:styleId="CC57F4D5421248F19727EB6EF9A8391C">
    <w:name w:val="CC57F4D5421248F19727EB6EF9A8391C"/>
  </w:style>
  <w:style w:type="paragraph" w:customStyle="1" w:styleId="1809FFB2D8FB404392F54EE6732A419B">
    <w:name w:val="1809FFB2D8FB404392F54EE6732A419B"/>
  </w:style>
  <w:style w:type="paragraph" w:customStyle="1" w:styleId="D2FE9FD4374A4B22A0602C4C504C4605">
    <w:name w:val="D2FE9FD4374A4B22A0602C4C504C4605"/>
  </w:style>
  <w:style w:type="paragraph" w:customStyle="1" w:styleId="DD8DE27F22794100A22464A401376FE5">
    <w:name w:val="DD8DE27F22794100A22464A401376FE5"/>
  </w:style>
  <w:style w:type="paragraph" w:customStyle="1" w:styleId="B7551601863D4E2B8992CE133D4609BA">
    <w:name w:val="B7551601863D4E2B8992CE133D4609BA"/>
  </w:style>
  <w:style w:type="paragraph" w:customStyle="1" w:styleId="3A62456254DF4A59ADDCB32A407368F0">
    <w:name w:val="3A62456254DF4A59ADDCB32A407368F0"/>
  </w:style>
  <w:style w:type="paragraph" w:customStyle="1" w:styleId="C00BBD1526CB4427869DB2184EC575F4">
    <w:name w:val="C00BBD1526CB4427869DB2184EC575F4"/>
  </w:style>
  <w:style w:type="paragraph" w:customStyle="1" w:styleId="AE602311C7A14F32B062B8F1E8CC7030">
    <w:name w:val="AE602311C7A14F32B062B8F1E8CC7030"/>
  </w:style>
  <w:style w:type="paragraph" w:customStyle="1" w:styleId="F7EA23BD25B943919C712A204676165A">
    <w:name w:val="F7EA23BD25B943919C712A204676165A"/>
  </w:style>
  <w:style w:type="paragraph" w:customStyle="1" w:styleId="682E352AA3F246A5AE37EF34BEDD1F29">
    <w:name w:val="682E352AA3F246A5AE37EF34BEDD1F29"/>
  </w:style>
  <w:style w:type="paragraph" w:customStyle="1" w:styleId="7FE22E29BAB747078C066D1C55F56E1C">
    <w:name w:val="7FE22E29BAB747078C066D1C55F56E1C"/>
  </w:style>
  <w:style w:type="paragraph" w:customStyle="1" w:styleId="FD7C98A733124FA2A12FE4C1C5E076A5">
    <w:name w:val="FD7C98A733124FA2A12FE4C1C5E076A5"/>
  </w:style>
  <w:style w:type="paragraph" w:customStyle="1" w:styleId="E8F617D0B83946EAB4868793B36E7B88">
    <w:name w:val="E8F617D0B83946EAB4868793B36E7B88"/>
  </w:style>
  <w:style w:type="paragraph" w:customStyle="1" w:styleId="FA13A9D8508E4F0A8E296076A5E95279">
    <w:name w:val="FA13A9D8508E4F0A8E296076A5E95279"/>
  </w:style>
  <w:style w:type="paragraph" w:customStyle="1" w:styleId="76C6591248CE4B949A4181281E7A22B9">
    <w:name w:val="76C6591248CE4B949A4181281E7A22B9"/>
  </w:style>
  <w:style w:type="paragraph" w:customStyle="1" w:styleId="A59A58C7C3B14847B5C09F6030F58805">
    <w:name w:val="A59A58C7C3B14847B5C09F6030F58805"/>
  </w:style>
  <w:style w:type="paragraph" w:customStyle="1" w:styleId="BDAB68B508C042D7AE33A90C3EEACCF9">
    <w:name w:val="BDAB68B508C042D7AE33A90C3EEACCF9"/>
  </w:style>
  <w:style w:type="paragraph" w:customStyle="1" w:styleId="8806A72DC8C348D79200CADB713E35D3">
    <w:name w:val="8806A72DC8C348D79200CADB713E35D3"/>
  </w:style>
  <w:style w:type="paragraph" w:customStyle="1" w:styleId="C17E7D04A5284AFD85B66EAFFF122878">
    <w:name w:val="C17E7D04A5284AFD85B66EAFFF122878"/>
  </w:style>
  <w:style w:type="paragraph" w:customStyle="1" w:styleId="7CF29FB3B3794428BC7148C0EBA6BA97">
    <w:name w:val="7CF29FB3B3794428BC7148C0EBA6BA97"/>
  </w:style>
  <w:style w:type="paragraph" w:customStyle="1" w:styleId="D770E28F4A484CE1BF3B4AB571EDB3DE">
    <w:name w:val="D770E28F4A484CE1BF3B4AB571EDB3DE"/>
  </w:style>
  <w:style w:type="paragraph" w:customStyle="1" w:styleId="EBFF754756BB4C97AAF0CFE68C863D25">
    <w:name w:val="EBFF754756BB4C97AAF0CFE68C863D25"/>
  </w:style>
  <w:style w:type="paragraph" w:customStyle="1" w:styleId="574B408D2EAF4FF5B61346EB3FEBCEFE">
    <w:name w:val="574B408D2EAF4FF5B61346EB3FEBCEFE"/>
  </w:style>
  <w:style w:type="paragraph" w:customStyle="1" w:styleId="73552036AC3342688ED85130416D46E7">
    <w:name w:val="73552036AC3342688ED85130416D46E7"/>
  </w:style>
  <w:style w:type="paragraph" w:customStyle="1" w:styleId="35D22AF9AE514F91A47839B27A952AB7">
    <w:name w:val="35D22AF9AE514F91A47839B27A952AB7"/>
  </w:style>
  <w:style w:type="paragraph" w:customStyle="1" w:styleId="131E6D4CA353453DA040A050D889F26D">
    <w:name w:val="131E6D4CA353453DA040A050D889F26D"/>
  </w:style>
  <w:style w:type="paragraph" w:customStyle="1" w:styleId="BCC53E5E265A446CA96539ED87D97D27">
    <w:name w:val="BCC53E5E265A446CA96539ED87D97D27"/>
  </w:style>
  <w:style w:type="paragraph" w:customStyle="1" w:styleId="B69C5A6948B541389083D3D30FE37D44">
    <w:name w:val="B69C5A6948B541389083D3D30FE37D44"/>
  </w:style>
  <w:style w:type="paragraph" w:customStyle="1" w:styleId="BFBF5B0F38984221BD76076A3FEF080A">
    <w:name w:val="BFBF5B0F38984221BD76076A3FEF080A"/>
  </w:style>
  <w:style w:type="paragraph" w:customStyle="1" w:styleId="7B2A3D0F06A14202B628357D217EDC05">
    <w:name w:val="7B2A3D0F06A14202B628357D217EDC05"/>
  </w:style>
  <w:style w:type="paragraph" w:customStyle="1" w:styleId="F4AB95B85C88424085D363CFE03FA5A9">
    <w:name w:val="F4AB95B85C88424085D363CFE03FA5A9"/>
  </w:style>
  <w:style w:type="paragraph" w:customStyle="1" w:styleId="61AB3877C8C94238AA353E896CD7B637">
    <w:name w:val="61AB3877C8C94238AA353E896CD7B637"/>
  </w:style>
  <w:style w:type="paragraph" w:customStyle="1" w:styleId="19C2D725A014460BB52CB73D6B35C446">
    <w:name w:val="19C2D725A014460BB52CB73D6B35C446"/>
  </w:style>
  <w:style w:type="paragraph" w:customStyle="1" w:styleId="DA91D252BF754BA2A46A2686198FF75F">
    <w:name w:val="DA91D252BF754BA2A46A2686198FF75F"/>
  </w:style>
  <w:style w:type="paragraph" w:customStyle="1" w:styleId="3EB2B7574B894EE6928ED427E93AC75B">
    <w:name w:val="3EB2B7574B894EE6928ED427E93AC75B"/>
  </w:style>
  <w:style w:type="paragraph" w:customStyle="1" w:styleId="A54352D1DB604F37A139AF6BAFA8CA50">
    <w:name w:val="A54352D1DB604F37A139AF6BAFA8CA50"/>
  </w:style>
  <w:style w:type="paragraph" w:customStyle="1" w:styleId="648A1F6918C24DA3B62964F04ADC5DED">
    <w:name w:val="648A1F6918C24DA3B62964F04ADC5DED"/>
  </w:style>
  <w:style w:type="paragraph" w:customStyle="1" w:styleId="C1975FFE72174C7E85DD24CD192BCEAD">
    <w:name w:val="C1975FFE72174C7E85DD24CD192BCEAD"/>
  </w:style>
  <w:style w:type="paragraph" w:customStyle="1" w:styleId="61B6007F7347473BA4C976591E3CA1C6">
    <w:name w:val="61B6007F7347473BA4C976591E3CA1C6"/>
  </w:style>
  <w:style w:type="paragraph" w:customStyle="1" w:styleId="77F2B9E73FE34804B989E1500FF9C63B">
    <w:name w:val="77F2B9E73FE34804B989E1500FF9C63B"/>
  </w:style>
  <w:style w:type="paragraph" w:customStyle="1" w:styleId="3F83CB3EA1854E5986A272BAEF7C8AE3">
    <w:name w:val="3F83CB3EA1854E5986A272BAEF7C8AE3"/>
  </w:style>
  <w:style w:type="paragraph" w:customStyle="1" w:styleId="2BBD182DC2CB4B43A11BB3AE360B39A2">
    <w:name w:val="2BBD182DC2CB4B43A11BB3AE360B39A2"/>
  </w:style>
  <w:style w:type="paragraph" w:customStyle="1" w:styleId="6514E64A587A49C485529C546B898BEF">
    <w:name w:val="6514E64A587A49C485529C546B898BEF"/>
  </w:style>
  <w:style w:type="paragraph" w:customStyle="1" w:styleId="55FC8ED0205C4477A03CE76E534D3B33">
    <w:name w:val="55FC8ED0205C4477A03CE76E534D3B33"/>
  </w:style>
  <w:style w:type="paragraph" w:customStyle="1" w:styleId="976DA681583B4B6DB864812AC5643542">
    <w:name w:val="976DA681583B4B6DB864812AC5643542"/>
  </w:style>
  <w:style w:type="paragraph" w:customStyle="1" w:styleId="82BB062FC29944E69F96B95D517A8830">
    <w:name w:val="82BB062FC29944E69F96B95D517A8830"/>
  </w:style>
  <w:style w:type="paragraph" w:customStyle="1" w:styleId="442C17E0A3FC4C268201E90682DD443B">
    <w:name w:val="442C17E0A3FC4C268201E90682DD443B"/>
  </w:style>
  <w:style w:type="paragraph" w:customStyle="1" w:styleId="898BAE6DDEC946B0BEFBC7A4E73AC550">
    <w:name w:val="898BAE6DDEC946B0BEFBC7A4E73AC550"/>
  </w:style>
  <w:style w:type="paragraph" w:customStyle="1" w:styleId="0D9BACF4D7FE4D459B64D9B7B4232BD3">
    <w:name w:val="0D9BACF4D7FE4D459B64D9B7B4232BD3"/>
  </w:style>
  <w:style w:type="paragraph" w:customStyle="1" w:styleId="D0DBA25E153E4925AC831DD17FC22C5D">
    <w:name w:val="D0DBA25E153E4925AC831DD17FC22C5D"/>
  </w:style>
  <w:style w:type="paragraph" w:customStyle="1" w:styleId="03B7F57AEB9047EE84DF265C1B75F928">
    <w:name w:val="03B7F57AEB9047EE84DF265C1B75F928"/>
  </w:style>
  <w:style w:type="paragraph" w:customStyle="1" w:styleId="5DB096E0532A4EBDAC013D1576481798">
    <w:name w:val="5DB096E0532A4EBDAC013D1576481798"/>
  </w:style>
  <w:style w:type="paragraph" w:customStyle="1" w:styleId="C56901832B5B4951BE6066F9B5966F3C">
    <w:name w:val="C56901832B5B4951BE6066F9B5966F3C"/>
  </w:style>
  <w:style w:type="paragraph" w:customStyle="1" w:styleId="AD9FCC499FA24831BB3F83FC2A6724D7">
    <w:name w:val="AD9FCC499FA24831BB3F83FC2A6724D7"/>
  </w:style>
  <w:style w:type="paragraph" w:customStyle="1" w:styleId="BC750871CE8B4C39B9B384B60F8F19DC">
    <w:name w:val="BC750871CE8B4C39B9B384B60F8F19DC"/>
  </w:style>
  <w:style w:type="paragraph" w:customStyle="1" w:styleId="8F5698551F514C24888C74135A79BE7D">
    <w:name w:val="8F5698551F514C24888C74135A79BE7D"/>
  </w:style>
  <w:style w:type="paragraph" w:customStyle="1" w:styleId="2C0BCF91A5964EC2BBAEE7243F0F5D60">
    <w:name w:val="2C0BCF91A5964EC2BBAEE7243F0F5D60"/>
  </w:style>
  <w:style w:type="paragraph" w:customStyle="1" w:styleId="7BADAD6950F545A6A188BB7CA2DC9F3C">
    <w:name w:val="7BADAD6950F545A6A188BB7CA2DC9F3C"/>
  </w:style>
  <w:style w:type="paragraph" w:customStyle="1" w:styleId="D8CED9D36C8A48B7BFA7F6AF595D2DF5">
    <w:name w:val="D8CED9D36C8A48B7BFA7F6AF595D2DF5"/>
  </w:style>
  <w:style w:type="paragraph" w:customStyle="1" w:styleId="C0A215F5AA5A41C18A446002196B95EE">
    <w:name w:val="C0A215F5AA5A41C18A446002196B95EE"/>
  </w:style>
  <w:style w:type="paragraph" w:customStyle="1" w:styleId="B88EE5B40CAF41EDAD7C82B18AF20EDE">
    <w:name w:val="B88EE5B40CAF41EDAD7C82B18AF20EDE"/>
  </w:style>
  <w:style w:type="paragraph" w:customStyle="1" w:styleId="9264D4A4C0504850AE6D0548A70AFFF0">
    <w:name w:val="9264D4A4C0504850AE6D0548A70AFFF0"/>
  </w:style>
  <w:style w:type="paragraph" w:customStyle="1" w:styleId="1BA0D16B1A6241B2A859DE6D2BCCE2AA">
    <w:name w:val="1BA0D16B1A6241B2A859DE6D2BCCE2AA"/>
  </w:style>
  <w:style w:type="paragraph" w:customStyle="1" w:styleId="860CFC5B3B1146DF92AC6FC9B98B89D2">
    <w:name w:val="860CFC5B3B1146DF92AC6FC9B98B89D2"/>
  </w:style>
  <w:style w:type="paragraph" w:customStyle="1" w:styleId="DD6241B8BAE845D4ACC810C44E57B225">
    <w:name w:val="DD6241B8BAE845D4ACC810C44E57B225"/>
  </w:style>
  <w:style w:type="paragraph" w:customStyle="1" w:styleId="FF7260CCD30F4F59B8C250BA5892A734">
    <w:name w:val="FF7260CCD30F4F59B8C250BA5892A734"/>
  </w:style>
  <w:style w:type="paragraph" w:customStyle="1" w:styleId="8FDFB2720C36454EACA5B258DA09DE7B">
    <w:name w:val="8FDFB2720C36454EACA5B258DA09DE7B"/>
  </w:style>
  <w:style w:type="paragraph" w:customStyle="1" w:styleId="FD6CFE36ECBF4EAF965A6C6E06F7C049">
    <w:name w:val="FD6CFE36ECBF4EAF965A6C6E06F7C049"/>
  </w:style>
  <w:style w:type="paragraph" w:customStyle="1" w:styleId="962060BDBADE40018E9EBFCA0CF9F9A5">
    <w:name w:val="962060BDBADE40018E9EBFCA0CF9F9A5"/>
  </w:style>
  <w:style w:type="paragraph" w:customStyle="1" w:styleId="3E5A9F10BCDC4D1CACB89645636609A2">
    <w:name w:val="3E5A9F10BCDC4D1CACB89645636609A2"/>
  </w:style>
  <w:style w:type="paragraph" w:customStyle="1" w:styleId="D9EE00F9C1474DDB910C0DB12A6E6C56">
    <w:name w:val="D9EE00F9C1474DDB910C0DB12A6E6C56"/>
  </w:style>
  <w:style w:type="paragraph" w:customStyle="1" w:styleId="6DEDAA8E86C1485AB547BD09D7306FB0">
    <w:name w:val="6DEDAA8E86C1485AB547BD09D7306FB0"/>
  </w:style>
  <w:style w:type="paragraph" w:customStyle="1" w:styleId="A1A78688296D4D0496ABC36CA657E940">
    <w:name w:val="A1A78688296D4D0496ABC36CA657E940"/>
  </w:style>
  <w:style w:type="paragraph" w:customStyle="1" w:styleId="06DA12160BF3403DA16EA25DC86505E6">
    <w:name w:val="06DA12160BF3403DA16EA25DC86505E6"/>
  </w:style>
  <w:style w:type="paragraph" w:customStyle="1" w:styleId="1CF04179BA3548088046E6ECAAE9B052">
    <w:name w:val="1CF04179BA3548088046E6ECAAE9B052"/>
  </w:style>
  <w:style w:type="paragraph" w:customStyle="1" w:styleId="A853EE9D2CD54DB88CE1B081F468A474">
    <w:name w:val="A853EE9D2CD54DB88CE1B081F468A474"/>
  </w:style>
  <w:style w:type="paragraph" w:customStyle="1" w:styleId="44DAD06DD9EE444DB577E67D7705CB55">
    <w:name w:val="44DAD06DD9EE444DB577E67D7705CB55"/>
  </w:style>
  <w:style w:type="paragraph" w:customStyle="1" w:styleId="9757F23BD6DE440492EFAD980EDC09A9">
    <w:name w:val="9757F23BD6DE440492EFAD980EDC09A9"/>
  </w:style>
  <w:style w:type="paragraph" w:customStyle="1" w:styleId="1BFB29891EC54C6C8CE14DAF3469EB05">
    <w:name w:val="1BFB29891EC54C6C8CE14DAF3469EB05"/>
  </w:style>
  <w:style w:type="paragraph" w:customStyle="1" w:styleId="C27FB09F23F8436B9FD080CB7A128273">
    <w:name w:val="C27FB09F23F8436B9FD080CB7A128273"/>
  </w:style>
  <w:style w:type="paragraph" w:customStyle="1" w:styleId="E5662A463E3243B6BE03EF5D64ACB1B3">
    <w:name w:val="E5662A463E3243B6BE03EF5D64ACB1B3"/>
  </w:style>
  <w:style w:type="paragraph" w:customStyle="1" w:styleId="8068775FBE2446EE91ACE83880C5C754">
    <w:name w:val="8068775FBE2446EE91ACE83880C5C754"/>
  </w:style>
  <w:style w:type="paragraph" w:customStyle="1" w:styleId="FF94388ED658465281CE190434469658">
    <w:name w:val="FF94388ED658465281CE190434469658"/>
  </w:style>
  <w:style w:type="paragraph" w:customStyle="1" w:styleId="56CED95714CF497A8200256951B52D76">
    <w:name w:val="56CED95714CF497A8200256951B52D76"/>
  </w:style>
  <w:style w:type="paragraph" w:customStyle="1" w:styleId="C7C51152A98B447E95A979DD6AF3A2A0">
    <w:name w:val="C7C51152A98B447E95A979DD6AF3A2A0"/>
  </w:style>
  <w:style w:type="paragraph" w:customStyle="1" w:styleId="0BCD887C0F404BDBA3330BF3A922ABA5">
    <w:name w:val="0BCD887C0F404BDBA3330BF3A922ABA5"/>
  </w:style>
  <w:style w:type="paragraph" w:customStyle="1" w:styleId="E496061C60804F79A6D6E9693C7BCDC9">
    <w:name w:val="E496061C60804F79A6D6E9693C7BCDC9"/>
  </w:style>
  <w:style w:type="paragraph" w:customStyle="1" w:styleId="74E34867A529401CA71B99EE8E0CD41E">
    <w:name w:val="74E34867A529401CA71B99EE8E0CD41E"/>
  </w:style>
  <w:style w:type="paragraph" w:customStyle="1" w:styleId="FFBCEEFAADE740EB84852C0DF7E295E3">
    <w:name w:val="FFBCEEFAADE740EB84852C0DF7E295E3"/>
  </w:style>
  <w:style w:type="paragraph" w:customStyle="1" w:styleId="00079606891348A0B4BD345617D24A4D">
    <w:name w:val="00079606891348A0B4BD345617D24A4D"/>
  </w:style>
  <w:style w:type="paragraph" w:customStyle="1" w:styleId="E1E9F9AAEE814CA58FAFFD20FA188C2F">
    <w:name w:val="E1E9F9AAEE814CA58FAFFD20FA188C2F"/>
  </w:style>
  <w:style w:type="paragraph" w:customStyle="1" w:styleId="CAEEB9194F884590BB122F5A3D26569C">
    <w:name w:val="CAEEB9194F884590BB122F5A3D26569C"/>
  </w:style>
  <w:style w:type="paragraph" w:customStyle="1" w:styleId="19F6905A72F5498A9C9D0EADB2440C74">
    <w:name w:val="19F6905A72F5498A9C9D0EADB2440C74"/>
  </w:style>
  <w:style w:type="paragraph" w:customStyle="1" w:styleId="E42F931441DF4ACAA2CD94D17EE8B08D">
    <w:name w:val="E42F931441DF4ACAA2CD94D17EE8B08D"/>
  </w:style>
  <w:style w:type="paragraph" w:customStyle="1" w:styleId="7CABC09462F44D2082DB450F50D2B12C">
    <w:name w:val="7CABC09462F44D2082DB450F50D2B12C"/>
  </w:style>
  <w:style w:type="paragraph" w:customStyle="1" w:styleId="F3BF39E83D924E42A6E7D8A4EC483CB9">
    <w:name w:val="F3BF39E83D924E42A6E7D8A4EC483CB9"/>
  </w:style>
  <w:style w:type="paragraph" w:customStyle="1" w:styleId="E5BC8473A7F24B85BA33315DF6FAB1A1">
    <w:name w:val="E5BC8473A7F24B85BA33315DF6FAB1A1"/>
  </w:style>
  <w:style w:type="paragraph" w:customStyle="1" w:styleId="3E852DF531E047C1952FEDFEBBBA6CE2">
    <w:name w:val="3E852DF531E047C1952FEDFEBBBA6CE2"/>
  </w:style>
  <w:style w:type="paragraph" w:customStyle="1" w:styleId="458732D3302E4F08B9D091F87CF0C993">
    <w:name w:val="458732D3302E4F08B9D091F87CF0C993"/>
  </w:style>
  <w:style w:type="paragraph" w:customStyle="1" w:styleId="B8043BB0EC534443B770E10A5F63ED40">
    <w:name w:val="B8043BB0EC534443B770E10A5F63ED40"/>
  </w:style>
  <w:style w:type="paragraph" w:customStyle="1" w:styleId="3642B02879454D218D41976976462D75">
    <w:name w:val="3642B02879454D218D41976976462D75"/>
  </w:style>
  <w:style w:type="paragraph" w:customStyle="1" w:styleId="49EF4185B5E94BE28997416AC3F5F6B8">
    <w:name w:val="49EF4185B5E94BE28997416AC3F5F6B8"/>
  </w:style>
  <w:style w:type="paragraph" w:customStyle="1" w:styleId="A94B63488AC64AFA837243D080B25225">
    <w:name w:val="A94B63488AC64AFA837243D080B25225"/>
  </w:style>
  <w:style w:type="paragraph" w:customStyle="1" w:styleId="863DED52A2484374ADF2F04B22C0EFD9">
    <w:name w:val="863DED52A2484374ADF2F04B22C0EFD9"/>
  </w:style>
  <w:style w:type="paragraph" w:customStyle="1" w:styleId="644AF2AB083248A3A29D4A37646B9C60">
    <w:name w:val="644AF2AB083248A3A29D4A37646B9C60"/>
  </w:style>
  <w:style w:type="paragraph" w:customStyle="1" w:styleId="AB55D6CDEA0C422DA696BA083B02646B">
    <w:name w:val="AB55D6CDEA0C422DA696BA083B02646B"/>
  </w:style>
  <w:style w:type="paragraph" w:customStyle="1" w:styleId="5E4BA746DCB341A2A7047346F7ABC2A3">
    <w:name w:val="5E4BA746DCB341A2A7047346F7ABC2A3"/>
  </w:style>
  <w:style w:type="paragraph" w:customStyle="1" w:styleId="48C920E2F4584ED1982C79AD32C298F7">
    <w:name w:val="48C920E2F4584ED1982C79AD32C298F7"/>
  </w:style>
  <w:style w:type="paragraph" w:customStyle="1" w:styleId="2862599436B74B34BDE0283D3D41918F">
    <w:name w:val="2862599436B74B34BDE0283D3D41918F"/>
  </w:style>
  <w:style w:type="paragraph" w:customStyle="1" w:styleId="6602C368D6834A9DA489BD58B4163384">
    <w:name w:val="6602C368D6834A9DA489BD58B4163384"/>
  </w:style>
  <w:style w:type="paragraph" w:customStyle="1" w:styleId="D4986F2C786F445982F133750CFB8BE5">
    <w:name w:val="D4986F2C786F445982F133750CFB8BE5"/>
  </w:style>
  <w:style w:type="paragraph" w:customStyle="1" w:styleId="6A306FDBD0AE49F788C4B0BC300AD08D">
    <w:name w:val="6A306FDBD0AE49F788C4B0BC300AD08D"/>
  </w:style>
  <w:style w:type="paragraph" w:customStyle="1" w:styleId="42562B73E8214500AF0F6B715E507C72">
    <w:name w:val="42562B73E8214500AF0F6B715E507C72"/>
  </w:style>
  <w:style w:type="paragraph" w:customStyle="1" w:styleId="BF56E33725824D8ABBB7A5A650AD7EAF">
    <w:name w:val="BF56E33725824D8ABBB7A5A650AD7EAF"/>
  </w:style>
  <w:style w:type="paragraph" w:customStyle="1" w:styleId="05FA725724B441348BF4005E7F5B2D0B">
    <w:name w:val="05FA725724B441348BF4005E7F5B2D0B"/>
  </w:style>
  <w:style w:type="paragraph" w:customStyle="1" w:styleId="27DE813ECDED4E3EAD24A82F071730D9">
    <w:name w:val="27DE813ECDED4E3EAD24A82F071730D9"/>
  </w:style>
  <w:style w:type="paragraph" w:customStyle="1" w:styleId="98D9204FE21241D9BCDA933E5E61794A">
    <w:name w:val="98D9204FE21241D9BCDA933E5E61794A"/>
  </w:style>
  <w:style w:type="paragraph" w:customStyle="1" w:styleId="485EE6E856DA4BD3B645F2B2750DF60E">
    <w:name w:val="485EE6E856DA4BD3B645F2B2750DF60E"/>
  </w:style>
  <w:style w:type="paragraph" w:customStyle="1" w:styleId="620F96F9B3AC44CA922055DA2E734930">
    <w:name w:val="620F96F9B3AC44CA922055DA2E734930"/>
    <w:rsid w:val="001A4CC8"/>
  </w:style>
  <w:style w:type="paragraph" w:customStyle="1" w:styleId="A7F9B53D89DF4C77A933E47C903F777C">
    <w:name w:val="A7F9B53D89DF4C77A933E47C903F777C"/>
    <w:rsid w:val="001A4CC8"/>
  </w:style>
  <w:style w:type="paragraph" w:customStyle="1" w:styleId="6D3754C69531449CB05DD9E5E849B2CA">
    <w:name w:val="6D3754C69531449CB05DD9E5E849B2CA"/>
    <w:rsid w:val="001A4CC8"/>
  </w:style>
  <w:style w:type="paragraph" w:customStyle="1" w:styleId="9764DC5914FB4798A1CA15465B029D93">
    <w:name w:val="9764DC5914FB4798A1CA15465B029D93"/>
    <w:rsid w:val="001A4CC8"/>
  </w:style>
  <w:style w:type="paragraph" w:customStyle="1" w:styleId="207A3AEC2A144065A7157034B5306B90">
    <w:name w:val="207A3AEC2A144065A7157034B5306B90"/>
    <w:rsid w:val="001A4CC8"/>
  </w:style>
  <w:style w:type="paragraph" w:customStyle="1" w:styleId="3B4FB0BFAACF40EA899101B5D436D831">
    <w:name w:val="3B4FB0BFAACF40EA899101B5D436D831"/>
    <w:rsid w:val="001A4CC8"/>
  </w:style>
  <w:style w:type="paragraph" w:customStyle="1" w:styleId="558B271675164EDB8BBBEFA6AEA6B4ED">
    <w:name w:val="558B271675164EDB8BBBEFA6AEA6B4ED"/>
    <w:rsid w:val="001A4CC8"/>
  </w:style>
  <w:style w:type="paragraph" w:customStyle="1" w:styleId="15DEB4826F6B431E93098EF0C6954877">
    <w:name w:val="15DEB4826F6B431E93098EF0C6954877"/>
    <w:rsid w:val="001A4CC8"/>
  </w:style>
  <w:style w:type="paragraph" w:customStyle="1" w:styleId="ECF67541D0324F92B218B7105E09F1B5">
    <w:name w:val="ECF67541D0324F92B218B7105E09F1B5"/>
    <w:rsid w:val="001A4CC8"/>
  </w:style>
  <w:style w:type="paragraph" w:customStyle="1" w:styleId="B530FC29B3164C4F9B5B8A7EC215379E">
    <w:name w:val="B530FC29B3164C4F9B5B8A7EC215379E"/>
    <w:rsid w:val="001A4CC8"/>
  </w:style>
  <w:style w:type="paragraph" w:customStyle="1" w:styleId="8B3A27F179DB482AA3A00753D37D8181">
    <w:name w:val="8B3A27F179DB482AA3A00753D37D8181"/>
    <w:rsid w:val="001A4CC8"/>
  </w:style>
  <w:style w:type="paragraph" w:customStyle="1" w:styleId="1851706BB20F4C6793D5C637CF66E41F">
    <w:name w:val="1851706BB20F4C6793D5C637CF66E41F"/>
    <w:rsid w:val="001A4CC8"/>
  </w:style>
  <w:style w:type="paragraph" w:customStyle="1" w:styleId="8B5CB2FB1AF54C33B048A7F64A25427A">
    <w:name w:val="8B5CB2FB1AF54C33B048A7F64A25427A"/>
    <w:rsid w:val="001A4CC8"/>
  </w:style>
  <w:style w:type="paragraph" w:customStyle="1" w:styleId="59E6A3299FBC4B22874BBED86CCA3E90">
    <w:name w:val="59E6A3299FBC4B22874BBED86CCA3E90"/>
    <w:rsid w:val="001A4CC8"/>
  </w:style>
  <w:style w:type="paragraph" w:customStyle="1" w:styleId="6AAF3D88D0C549478126DF233103D246">
    <w:name w:val="6AAF3D88D0C549478126DF233103D246"/>
    <w:rsid w:val="001A4CC8"/>
  </w:style>
  <w:style w:type="paragraph" w:customStyle="1" w:styleId="E10E5148067D4142BA2286C86B96EB92">
    <w:name w:val="E10E5148067D4142BA2286C86B96EB92"/>
    <w:rsid w:val="001A4CC8"/>
  </w:style>
  <w:style w:type="paragraph" w:customStyle="1" w:styleId="377726D6CC0E4674AD3E0AF55CDB2CFE">
    <w:name w:val="377726D6CC0E4674AD3E0AF55CDB2CFE"/>
    <w:rsid w:val="001A4CC8"/>
  </w:style>
  <w:style w:type="paragraph" w:customStyle="1" w:styleId="E0B811AF77464133AF01F9136221EE08">
    <w:name w:val="E0B811AF77464133AF01F9136221EE08"/>
    <w:rsid w:val="001A4CC8"/>
  </w:style>
  <w:style w:type="paragraph" w:customStyle="1" w:styleId="C7D6FD1AF1424F699E4FCC98CD177856">
    <w:name w:val="C7D6FD1AF1424F699E4FCC98CD177856"/>
    <w:rsid w:val="001A4CC8"/>
  </w:style>
  <w:style w:type="paragraph" w:customStyle="1" w:styleId="6E7B9DDE1CA847CFA6C2F41F69CB0196">
    <w:name w:val="6E7B9DDE1CA847CFA6C2F41F69CB0196"/>
    <w:rsid w:val="001A4CC8"/>
  </w:style>
  <w:style w:type="paragraph" w:customStyle="1" w:styleId="791984EF574B4A32AFF4345519184D78">
    <w:name w:val="791984EF574B4A32AFF4345519184D78"/>
    <w:rsid w:val="001A4CC8"/>
  </w:style>
  <w:style w:type="paragraph" w:customStyle="1" w:styleId="2AE3C7BC377B473FA4237E80E5BC3A80">
    <w:name w:val="2AE3C7BC377B473FA4237E80E5BC3A80"/>
    <w:rsid w:val="001A4CC8"/>
  </w:style>
  <w:style w:type="paragraph" w:customStyle="1" w:styleId="F7349EC684254E8D850204320D42BCF9">
    <w:name w:val="F7349EC684254E8D850204320D42BCF9"/>
    <w:rsid w:val="001A4CC8"/>
  </w:style>
  <w:style w:type="paragraph" w:customStyle="1" w:styleId="9BB7D3DD964A4E3887DEC0A9D8009960">
    <w:name w:val="9BB7D3DD964A4E3887DEC0A9D8009960"/>
    <w:rsid w:val="001A4CC8"/>
  </w:style>
  <w:style w:type="paragraph" w:customStyle="1" w:styleId="15F0079129654E819D571E9E8E571B9C">
    <w:name w:val="15F0079129654E819D571E9E8E571B9C"/>
    <w:rsid w:val="001A4CC8"/>
  </w:style>
  <w:style w:type="paragraph" w:customStyle="1" w:styleId="2E92FAC80B454B129781EE96430809C6">
    <w:name w:val="2E92FAC80B454B129781EE96430809C6"/>
    <w:rsid w:val="001A4CC8"/>
  </w:style>
  <w:style w:type="paragraph" w:customStyle="1" w:styleId="7EFE998EBDEB42E1BD9B8B583C07B32C">
    <w:name w:val="7EFE998EBDEB42E1BD9B8B583C07B32C"/>
    <w:rsid w:val="001A4CC8"/>
  </w:style>
  <w:style w:type="paragraph" w:customStyle="1" w:styleId="DC833C7E8DA64792BD2E799E92FE5AA4">
    <w:name w:val="DC833C7E8DA64792BD2E799E92FE5AA4"/>
    <w:rsid w:val="001A4CC8"/>
  </w:style>
  <w:style w:type="paragraph" w:customStyle="1" w:styleId="9B41F0D0285140E093CF0BBAC49B7BBB">
    <w:name w:val="9B41F0D0285140E093CF0BBAC49B7BBB"/>
    <w:rsid w:val="001A4CC8"/>
  </w:style>
  <w:style w:type="paragraph" w:customStyle="1" w:styleId="059FED6003864B929E63DED9BD57350C">
    <w:name w:val="059FED6003864B929E63DED9BD57350C"/>
    <w:rsid w:val="001A4CC8"/>
  </w:style>
  <w:style w:type="paragraph" w:customStyle="1" w:styleId="061B9B95E6A443DF8A792FE5C171B030">
    <w:name w:val="061B9B95E6A443DF8A792FE5C171B030"/>
    <w:rsid w:val="001A4CC8"/>
  </w:style>
  <w:style w:type="paragraph" w:customStyle="1" w:styleId="26DB5EA53F7F47FBB8635BE1BA3BA884">
    <w:name w:val="26DB5EA53F7F47FBB8635BE1BA3BA884"/>
    <w:rsid w:val="001A4CC8"/>
  </w:style>
  <w:style w:type="paragraph" w:customStyle="1" w:styleId="182974DA3B98411AAD0DBEA6A47806F0">
    <w:name w:val="182974DA3B98411AAD0DBEA6A47806F0"/>
    <w:rsid w:val="001A4CC8"/>
  </w:style>
  <w:style w:type="paragraph" w:customStyle="1" w:styleId="D4FEAC0A9F72480EB8647B44E131A30C">
    <w:name w:val="D4FEAC0A9F72480EB8647B44E131A30C"/>
    <w:rsid w:val="001A4CC8"/>
  </w:style>
  <w:style w:type="paragraph" w:customStyle="1" w:styleId="5B57E6CC8BB14156AD7B6EC01836883F">
    <w:name w:val="5B57E6CC8BB14156AD7B6EC01836883F"/>
    <w:rsid w:val="001A4CC8"/>
  </w:style>
  <w:style w:type="paragraph" w:customStyle="1" w:styleId="7969E241D1A94B96B25E2E078A0E665D">
    <w:name w:val="7969E241D1A94B96B25E2E078A0E665D"/>
    <w:rsid w:val="001A4CC8"/>
  </w:style>
  <w:style w:type="paragraph" w:customStyle="1" w:styleId="74EE0B0B27F240FEA75F381AD52EF38C">
    <w:name w:val="74EE0B0B27F240FEA75F381AD52EF38C"/>
    <w:rsid w:val="001A4CC8"/>
  </w:style>
  <w:style w:type="paragraph" w:customStyle="1" w:styleId="3DDD581C9761447FB7DB3302A8C98347">
    <w:name w:val="3DDD581C9761447FB7DB3302A8C98347"/>
    <w:rsid w:val="001A4CC8"/>
  </w:style>
  <w:style w:type="paragraph" w:customStyle="1" w:styleId="E2F9F7748EAA43ED9486C5CB7BCF0DEB">
    <w:name w:val="E2F9F7748EAA43ED9486C5CB7BCF0DEB"/>
    <w:rsid w:val="001A4CC8"/>
  </w:style>
  <w:style w:type="paragraph" w:customStyle="1" w:styleId="B87157E813A94F8D8F26F31DE9E7069E">
    <w:name w:val="B87157E813A94F8D8F26F31DE9E7069E"/>
    <w:rsid w:val="001A4CC8"/>
  </w:style>
  <w:style w:type="paragraph" w:customStyle="1" w:styleId="48D67977198949E2AC93CAC1286B0536">
    <w:name w:val="48D67977198949E2AC93CAC1286B0536"/>
    <w:rsid w:val="001A4CC8"/>
  </w:style>
  <w:style w:type="paragraph" w:customStyle="1" w:styleId="37E093EB354B44648684DFD45D6AF82D">
    <w:name w:val="37E093EB354B44648684DFD45D6AF82D"/>
    <w:rsid w:val="001A4CC8"/>
  </w:style>
  <w:style w:type="paragraph" w:customStyle="1" w:styleId="8717AFEAFD6B4588B562F4D0925639B5">
    <w:name w:val="8717AFEAFD6B4588B562F4D0925639B5"/>
    <w:rsid w:val="001A4CC8"/>
  </w:style>
  <w:style w:type="paragraph" w:customStyle="1" w:styleId="2A1DDCA267774751A7A9F41FE473DD0A">
    <w:name w:val="2A1DDCA267774751A7A9F41FE473DD0A"/>
    <w:rsid w:val="001A4CC8"/>
  </w:style>
  <w:style w:type="paragraph" w:customStyle="1" w:styleId="024173203631456B886B3806D95D8860">
    <w:name w:val="024173203631456B886B3806D95D8860"/>
    <w:rsid w:val="001A4CC8"/>
  </w:style>
  <w:style w:type="paragraph" w:customStyle="1" w:styleId="D34BEB10D1B1446D8F0553E6A8A4ABD6">
    <w:name w:val="D34BEB10D1B1446D8F0553E6A8A4ABD6"/>
    <w:rsid w:val="001A4CC8"/>
  </w:style>
  <w:style w:type="paragraph" w:customStyle="1" w:styleId="B6B9FEC3B140471795505CAFFB04B3CE">
    <w:name w:val="B6B9FEC3B140471795505CAFFB04B3CE"/>
    <w:rsid w:val="001A4CC8"/>
  </w:style>
  <w:style w:type="paragraph" w:customStyle="1" w:styleId="196B627F34D04DC492463680F92651F0">
    <w:name w:val="196B627F34D04DC492463680F92651F0"/>
    <w:rsid w:val="001A4CC8"/>
  </w:style>
  <w:style w:type="paragraph" w:customStyle="1" w:styleId="DDD1A5229FCF4DF492C2D13B8E00466E">
    <w:name w:val="DDD1A5229FCF4DF492C2D13B8E00466E"/>
    <w:rsid w:val="001A4CC8"/>
  </w:style>
  <w:style w:type="paragraph" w:customStyle="1" w:styleId="CB2A060541A24499B81BB11A448E0E15">
    <w:name w:val="CB2A060541A24499B81BB11A448E0E15"/>
    <w:rsid w:val="001A4CC8"/>
  </w:style>
  <w:style w:type="paragraph" w:customStyle="1" w:styleId="E522D47F7FBD46708470AD80CEB1F24D">
    <w:name w:val="E522D47F7FBD46708470AD80CEB1F24D"/>
    <w:rsid w:val="001A4CC8"/>
  </w:style>
  <w:style w:type="paragraph" w:customStyle="1" w:styleId="B72953354E7644A385406BC52182015E">
    <w:name w:val="B72953354E7644A385406BC52182015E"/>
    <w:rsid w:val="001A4CC8"/>
  </w:style>
  <w:style w:type="paragraph" w:customStyle="1" w:styleId="357E6577F35941FAB25FDEE083052693">
    <w:name w:val="357E6577F35941FAB25FDEE083052693"/>
    <w:rsid w:val="001A4CC8"/>
  </w:style>
  <w:style w:type="paragraph" w:customStyle="1" w:styleId="371BCDC2976843538DE6F031EA575355">
    <w:name w:val="371BCDC2976843538DE6F031EA575355"/>
    <w:rsid w:val="001A4CC8"/>
  </w:style>
  <w:style w:type="paragraph" w:customStyle="1" w:styleId="A15A9179540F41599B072EA2E37C9DC6">
    <w:name w:val="A15A9179540F41599B072EA2E37C9DC6"/>
    <w:rsid w:val="001A4CC8"/>
  </w:style>
  <w:style w:type="paragraph" w:customStyle="1" w:styleId="BDA82858A5A24B748A6A455210DDF1D4">
    <w:name w:val="BDA82858A5A24B748A6A455210DDF1D4"/>
    <w:rsid w:val="001A4CC8"/>
  </w:style>
  <w:style w:type="paragraph" w:customStyle="1" w:styleId="F27C5A84FACC4B8890A0A01891B292C5">
    <w:name w:val="F27C5A84FACC4B8890A0A01891B292C5"/>
    <w:rsid w:val="001A4CC8"/>
  </w:style>
  <w:style w:type="paragraph" w:customStyle="1" w:styleId="A842110602094FA9AD4E7823FA60AF05">
    <w:name w:val="A842110602094FA9AD4E7823FA60AF05"/>
    <w:rsid w:val="001A4CC8"/>
  </w:style>
  <w:style w:type="paragraph" w:customStyle="1" w:styleId="3A0A2B5C5E2A4BDEB564B113F0485A27">
    <w:name w:val="3A0A2B5C5E2A4BDEB564B113F0485A27"/>
    <w:rsid w:val="001A4CC8"/>
  </w:style>
  <w:style w:type="paragraph" w:customStyle="1" w:styleId="BBEC6EAF34F94F1780FF0CEA61D792CE">
    <w:name w:val="BBEC6EAF34F94F1780FF0CEA61D792CE"/>
    <w:rsid w:val="001A4CC8"/>
  </w:style>
  <w:style w:type="paragraph" w:customStyle="1" w:styleId="346F8597B2ED46FA88D2DC273EE2EEED">
    <w:name w:val="346F8597B2ED46FA88D2DC273EE2EEED"/>
    <w:rsid w:val="001A4CC8"/>
  </w:style>
  <w:style w:type="paragraph" w:customStyle="1" w:styleId="1006A548022A40B3A850A3A209245E33">
    <w:name w:val="1006A548022A40B3A850A3A209245E33"/>
    <w:rsid w:val="001A4CC8"/>
  </w:style>
  <w:style w:type="paragraph" w:customStyle="1" w:styleId="DBD5837F059249AA9B28DF4C818CE461">
    <w:name w:val="DBD5837F059249AA9B28DF4C818CE461"/>
    <w:rsid w:val="001A4CC8"/>
  </w:style>
  <w:style w:type="paragraph" w:customStyle="1" w:styleId="802D6DFD00BA44EF8266005A4BCAFE70">
    <w:name w:val="802D6DFD00BA44EF8266005A4BCAFE70"/>
    <w:rsid w:val="001A4CC8"/>
  </w:style>
  <w:style w:type="paragraph" w:customStyle="1" w:styleId="BDFAE175956C41D6A9A2798797F61E22">
    <w:name w:val="BDFAE175956C41D6A9A2798797F61E22"/>
    <w:rsid w:val="001A4CC8"/>
  </w:style>
  <w:style w:type="paragraph" w:customStyle="1" w:styleId="8F7C22096EF7467C9707D2C3C8664BDB">
    <w:name w:val="8F7C22096EF7467C9707D2C3C8664BDB"/>
    <w:rsid w:val="001A4CC8"/>
  </w:style>
  <w:style w:type="paragraph" w:customStyle="1" w:styleId="8A274E29A0FE4E368119DAE9AE6CDCEA">
    <w:name w:val="8A274E29A0FE4E368119DAE9AE6CDCEA"/>
    <w:rsid w:val="001A4CC8"/>
  </w:style>
  <w:style w:type="paragraph" w:customStyle="1" w:styleId="39EDD2ACA0264337A33DC93480D7C7DB">
    <w:name w:val="39EDD2ACA0264337A33DC93480D7C7DB"/>
    <w:rsid w:val="001A4CC8"/>
  </w:style>
  <w:style w:type="paragraph" w:customStyle="1" w:styleId="65A3C1AA6AB54A70B1A6A49899AB94DB">
    <w:name w:val="65A3C1AA6AB54A70B1A6A49899AB94DB"/>
    <w:rsid w:val="001A4CC8"/>
  </w:style>
  <w:style w:type="paragraph" w:customStyle="1" w:styleId="55DEA70B8EAE4F65BCF38FF30E85CC4F">
    <w:name w:val="55DEA70B8EAE4F65BCF38FF30E85CC4F"/>
    <w:rsid w:val="001A4CC8"/>
  </w:style>
  <w:style w:type="paragraph" w:customStyle="1" w:styleId="4A00A61FABD24B8489C7735B62D51997">
    <w:name w:val="4A00A61FABD24B8489C7735B62D51997"/>
    <w:rsid w:val="001A4CC8"/>
  </w:style>
  <w:style w:type="paragraph" w:customStyle="1" w:styleId="DC63A807BDAF48C9A115B136EC1BD05D">
    <w:name w:val="DC63A807BDAF48C9A115B136EC1BD05D"/>
    <w:rsid w:val="001A4CC8"/>
  </w:style>
  <w:style w:type="paragraph" w:customStyle="1" w:styleId="F4B843A7CE15481ABB7FBAA1CFDFE4E4">
    <w:name w:val="F4B843A7CE15481ABB7FBAA1CFDFE4E4"/>
    <w:rsid w:val="001A4CC8"/>
  </w:style>
  <w:style w:type="paragraph" w:customStyle="1" w:styleId="0743FEC8A9034E95B69B6C8BF93001D9">
    <w:name w:val="0743FEC8A9034E95B69B6C8BF93001D9"/>
    <w:rsid w:val="001A4CC8"/>
  </w:style>
  <w:style w:type="paragraph" w:customStyle="1" w:styleId="4211B9F96C884D56956120C9C3CB361D">
    <w:name w:val="4211B9F96C884D56956120C9C3CB361D"/>
    <w:rsid w:val="001A4CC8"/>
  </w:style>
  <w:style w:type="paragraph" w:customStyle="1" w:styleId="E9C4291FD9104CF1886C96A309056D5B">
    <w:name w:val="E9C4291FD9104CF1886C96A309056D5B"/>
    <w:rsid w:val="001A4CC8"/>
  </w:style>
  <w:style w:type="paragraph" w:customStyle="1" w:styleId="5BA07DF8702E4ECABF931CE5B1E094A8">
    <w:name w:val="5BA07DF8702E4ECABF931CE5B1E094A8"/>
    <w:rsid w:val="001A4CC8"/>
  </w:style>
  <w:style w:type="paragraph" w:customStyle="1" w:styleId="2255A4A0E31E4979A1D24C1DD358CBB2">
    <w:name w:val="2255A4A0E31E4979A1D24C1DD358CBB2"/>
    <w:rsid w:val="001A4CC8"/>
  </w:style>
  <w:style w:type="paragraph" w:customStyle="1" w:styleId="73C4AB334E6B46DFA0D4A799FA782799">
    <w:name w:val="73C4AB334E6B46DFA0D4A799FA782799"/>
    <w:rsid w:val="001A4CC8"/>
  </w:style>
  <w:style w:type="paragraph" w:customStyle="1" w:styleId="20FF5328DB10496A8981FE99435B6DC6">
    <w:name w:val="20FF5328DB10496A8981FE99435B6DC6"/>
    <w:rsid w:val="001A4CC8"/>
  </w:style>
  <w:style w:type="paragraph" w:customStyle="1" w:styleId="0E2743FADB0F4A40A6B84DD1208D1694">
    <w:name w:val="0E2743FADB0F4A40A6B84DD1208D1694"/>
    <w:rsid w:val="001A4CC8"/>
  </w:style>
  <w:style w:type="paragraph" w:customStyle="1" w:styleId="013FABC26B9E4B24B5BD099156ECD0E4">
    <w:name w:val="013FABC26B9E4B24B5BD099156ECD0E4"/>
    <w:rsid w:val="001A4CC8"/>
  </w:style>
  <w:style w:type="paragraph" w:customStyle="1" w:styleId="1FA1592E4BED44E8A9F26F9DD82B405A">
    <w:name w:val="1FA1592E4BED44E8A9F26F9DD82B405A"/>
    <w:rsid w:val="001A4CC8"/>
  </w:style>
  <w:style w:type="paragraph" w:customStyle="1" w:styleId="18824543B684437B99170408CD03A73C">
    <w:name w:val="18824543B684437B99170408CD03A73C"/>
    <w:rsid w:val="001A4CC8"/>
  </w:style>
  <w:style w:type="paragraph" w:customStyle="1" w:styleId="B6C219E3E42C48DEB51ED31290451C14">
    <w:name w:val="B6C219E3E42C48DEB51ED31290451C14"/>
    <w:rsid w:val="001A4CC8"/>
  </w:style>
  <w:style w:type="paragraph" w:customStyle="1" w:styleId="F0BF1905B29C40BB8C6D233FE9DA5C85">
    <w:name w:val="F0BF1905B29C40BB8C6D233FE9DA5C85"/>
    <w:rsid w:val="001A4CC8"/>
  </w:style>
  <w:style w:type="paragraph" w:customStyle="1" w:styleId="4FE99CD38B6C4483B53678CC4E59E03A">
    <w:name w:val="4FE99CD38B6C4483B53678CC4E59E03A"/>
    <w:rsid w:val="001A4CC8"/>
  </w:style>
  <w:style w:type="paragraph" w:customStyle="1" w:styleId="2358298CF0A24D5A90985661C537B19E">
    <w:name w:val="2358298CF0A24D5A90985661C537B19E"/>
    <w:rsid w:val="001A4CC8"/>
  </w:style>
  <w:style w:type="paragraph" w:customStyle="1" w:styleId="5683EFF66D33463EBC0E7A3AC219A990">
    <w:name w:val="5683EFF66D33463EBC0E7A3AC219A990"/>
    <w:rsid w:val="001A4CC8"/>
  </w:style>
  <w:style w:type="paragraph" w:customStyle="1" w:styleId="FC49AED3ABD94D689E047C4E39496511">
    <w:name w:val="FC49AED3ABD94D689E047C4E39496511"/>
    <w:rsid w:val="001A4CC8"/>
  </w:style>
  <w:style w:type="paragraph" w:customStyle="1" w:styleId="1874A39930EE49CFB4FCCCCCB6E400D5">
    <w:name w:val="1874A39930EE49CFB4FCCCCCB6E400D5"/>
    <w:rsid w:val="001A4CC8"/>
  </w:style>
  <w:style w:type="paragraph" w:customStyle="1" w:styleId="D525D53177D04F84874766572D20B1C7">
    <w:name w:val="D525D53177D04F84874766572D20B1C7"/>
    <w:rsid w:val="001A4CC8"/>
  </w:style>
  <w:style w:type="paragraph" w:customStyle="1" w:styleId="7F371C7153004D81BF7FBACC16775521">
    <w:name w:val="7F371C7153004D81BF7FBACC16775521"/>
    <w:rsid w:val="001A4CC8"/>
  </w:style>
  <w:style w:type="paragraph" w:customStyle="1" w:styleId="60AD8A56FB5E452F88CA5DF26ADD0CC3">
    <w:name w:val="60AD8A56FB5E452F88CA5DF26ADD0CC3"/>
    <w:rsid w:val="001A4CC8"/>
  </w:style>
  <w:style w:type="paragraph" w:customStyle="1" w:styleId="DB7C874BEA6F48FFABDC1802F2888DB5">
    <w:name w:val="DB7C874BEA6F48FFABDC1802F2888DB5"/>
    <w:rsid w:val="001A4CC8"/>
  </w:style>
  <w:style w:type="paragraph" w:customStyle="1" w:styleId="E49DA603C9A641199D6E662482E41394">
    <w:name w:val="E49DA603C9A641199D6E662482E41394"/>
    <w:rsid w:val="001A4CC8"/>
  </w:style>
  <w:style w:type="paragraph" w:customStyle="1" w:styleId="C6857E10707548B58D3139F8355707C7">
    <w:name w:val="C6857E10707548B58D3139F8355707C7"/>
    <w:rsid w:val="001A4CC8"/>
  </w:style>
  <w:style w:type="paragraph" w:customStyle="1" w:styleId="91A1E0484F9C48EF8B6D582AD7853DC6">
    <w:name w:val="91A1E0484F9C48EF8B6D582AD7853DC6"/>
    <w:rsid w:val="001A4CC8"/>
  </w:style>
  <w:style w:type="paragraph" w:customStyle="1" w:styleId="F1A9AFDC720A4D56B3EABA79FAE51FF3">
    <w:name w:val="F1A9AFDC720A4D56B3EABA79FAE51FF3"/>
    <w:rsid w:val="001A4CC8"/>
  </w:style>
  <w:style w:type="paragraph" w:customStyle="1" w:styleId="86E3BB9C75274D3086AA11657FF805CB">
    <w:name w:val="86E3BB9C75274D3086AA11657FF805CB"/>
    <w:rsid w:val="001A4CC8"/>
  </w:style>
  <w:style w:type="paragraph" w:customStyle="1" w:styleId="39BCCB7EECEB41F79DB921547F7A0C74">
    <w:name w:val="39BCCB7EECEB41F79DB921547F7A0C74"/>
    <w:rsid w:val="001A4CC8"/>
  </w:style>
  <w:style w:type="paragraph" w:customStyle="1" w:styleId="6C634B7F297B4B86977EF0B651B44B98">
    <w:name w:val="6C634B7F297B4B86977EF0B651B44B98"/>
    <w:rsid w:val="001A4CC8"/>
  </w:style>
  <w:style w:type="paragraph" w:customStyle="1" w:styleId="5899191711A24F74ABB01F16C581C832">
    <w:name w:val="5899191711A24F74ABB01F16C581C832"/>
    <w:rsid w:val="001A4CC8"/>
  </w:style>
  <w:style w:type="paragraph" w:customStyle="1" w:styleId="292DA1448B464BEBB62BF84CC59CF388">
    <w:name w:val="292DA1448B464BEBB62BF84CC59CF388"/>
    <w:rsid w:val="001A4CC8"/>
  </w:style>
  <w:style w:type="paragraph" w:customStyle="1" w:styleId="FD329DBE8E4048DB97DE5B2BD8E91E8F">
    <w:name w:val="FD329DBE8E4048DB97DE5B2BD8E91E8F"/>
    <w:rsid w:val="001A4CC8"/>
  </w:style>
  <w:style w:type="paragraph" w:customStyle="1" w:styleId="5F05DE537F53457E95C30CD27C99F07C">
    <w:name w:val="5F05DE537F53457E95C30CD27C99F07C"/>
    <w:rsid w:val="001A4CC8"/>
  </w:style>
  <w:style w:type="paragraph" w:customStyle="1" w:styleId="64F48146FE764348B7D76AC5EC44F22D">
    <w:name w:val="64F48146FE764348B7D76AC5EC44F22D"/>
    <w:rsid w:val="001A4CC8"/>
  </w:style>
  <w:style w:type="paragraph" w:customStyle="1" w:styleId="44DFEF550D5940CA9AEEB19BD8E400CA">
    <w:name w:val="44DFEF550D5940CA9AEEB19BD8E400CA"/>
    <w:rsid w:val="001A4CC8"/>
  </w:style>
  <w:style w:type="paragraph" w:customStyle="1" w:styleId="BA0440E45EAA4F17A19427B2BAF0B84E">
    <w:name w:val="BA0440E45EAA4F17A19427B2BAF0B84E"/>
    <w:rsid w:val="001A4CC8"/>
  </w:style>
  <w:style w:type="paragraph" w:customStyle="1" w:styleId="B404E85C141C4564815E976FA65E05D5">
    <w:name w:val="B404E85C141C4564815E976FA65E05D5"/>
    <w:rsid w:val="001A4CC8"/>
  </w:style>
  <w:style w:type="paragraph" w:customStyle="1" w:styleId="1BCF14F720C3456F88639B735984F46A">
    <w:name w:val="1BCF14F720C3456F88639B735984F46A"/>
    <w:rsid w:val="001A4CC8"/>
  </w:style>
  <w:style w:type="paragraph" w:customStyle="1" w:styleId="55DA4C8CED7B4C5B9D85B55DE195148B">
    <w:name w:val="55DA4C8CED7B4C5B9D85B55DE195148B"/>
    <w:rsid w:val="001A4CC8"/>
  </w:style>
  <w:style w:type="paragraph" w:customStyle="1" w:styleId="76A299B147A042C2B47B4FFD171D0BE5">
    <w:name w:val="76A299B147A042C2B47B4FFD171D0BE5"/>
    <w:rsid w:val="001A4CC8"/>
  </w:style>
  <w:style w:type="paragraph" w:customStyle="1" w:styleId="A4D21125DEB14CC292F806AAEF70D533">
    <w:name w:val="A4D21125DEB14CC292F806AAEF70D533"/>
    <w:rsid w:val="001A4CC8"/>
  </w:style>
  <w:style w:type="paragraph" w:customStyle="1" w:styleId="195C1A4FD97B4C5B9367A2F8B550C3F6">
    <w:name w:val="195C1A4FD97B4C5B9367A2F8B550C3F6"/>
    <w:rsid w:val="001A4CC8"/>
  </w:style>
  <w:style w:type="paragraph" w:customStyle="1" w:styleId="9D700ECD45744032AB64B9B9CDED2743">
    <w:name w:val="9D700ECD45744032AB64B9B9CDED2743"/>
    <w:rsid w:val="001A4CC8"/>
  </w:style>
  <w:style w:type="paragraph" w:customStyle="1" w:styleId="80A0507215F145658FEFA9DFE2AAE047">
    <w:name w:val="80A0507215F145658FEFA9DFE2AAE047"/>
    <w:rsid w:val="001A4CC8"/>
  </w:style>
  <w:style w:type="paragraph" w:customStyle="1" w:styleId="46E424F9DD0B403EB934C96FD3119A1A">
    <w:name w:val="46E424F9DD0B403EB934C96FD3119A1A"/>
    <w:rsid w:val="001A4CC8"/>
  </w:style>
  <w:style w:type="paragraph" w:customStyle="1" w:styleId="F79390B762494493A86F0E51BA900629">
    <w:name w:val="F79390B762494493A86F0E51BA900629"/>
    <w:rsid w:val="001A4CC8"/>
  </w:style>
  <w:style w:type="paragraph" w:customStyle="1" w:styleId="CF02C712741E4677B653136AF87120CA">
    <w:name w:val="CF02C712741E4677B653136AF87120CA"/>
    <w:rsid w:val="001A4CC8"/>
  </w:style>
  <w:style w:type="paragraph" w:customStyle="1" w:styleId="5D84363ACF7B4668BDE9BB4AE667FD1A">
    <w:name w:val="5D84363ACF7B4668BDE9BB4AE667FD1A"/>
    <w:rsid w:val="001A4CC8"/>
  </w:style>
  <w:style w:type="paragraph" w:customStyle="1" w:styleId="BE9A06A0C66B4216A8F96913C3047EAF">
    <w:name w:val="BE9A06A0C66B4216A8F96913C3047EAF"/>
    <w:rsid w:val="001A4CC8"/>
  </w:style>
  <w:style w:type="paragraph" w:customStyle="1" w:styleId="C554CB581DED4C85ADA9D5BBCD7D710C">
    <w:name w:val="C554CB581DED4C85ADA9D5BBCD7D710C"/>
    <w:rsid w:val="001A4CC8"/>
  </w:style>
  <w:style w:type="paragraph" w:customStyle="1" w:styleId="15DB46EF0FDC477686DC98424874AE6A">
    <w:name w:val="15DB46EF0FDC477686DC98424874AE6A"/>
    <w:rsid w:val="001A4CC8"/>
  </w:style>
  <w:style w:type="paragraph" w:customStyle="1" w:styleId="C6564FA5DCD74E5C94351D3F38A25FF3">
    <w:name w:val="C6564FA5DCD74E5C94351D3F38A25FF3"/>
    <w:rsid w:val="001A4CC8"/>
  </w:style>
  <w:style w:type="paragraph" w:customStyle="1" w:styleId="453C46288C0549E88D84065E9FA00889">
    <w:name w:val="453C46288C0549E88D84065E9FA00889"/>
    <w:rsid w:val="001A4CC8"/>
  </w:style>
  <w:style w:type="paragraph" w:customStyle="1" w:styleId="B5B362F32D8F4A4BB4A9BF02C657B10B">
    <w:name w:val="B5B362F32D8F4A4BB4A9BF02C657B10B"/>
    <w:rsid w:val="001A4CC8"/>
  </w:style>
  <w:style w:type="paragraph" w:customStyle="1" w:styleId="33256A0A115045D7B451F23CE9C0599A">
    <w:name w:val="33256A0A115045D7B451F23CE9C0599A"/>
    <w:rsid w:val="001A4CC8"/>
  </w:style>
  <w:style w:type="paragraph" w:customStyle="1" w:styleId="126CC42A0FD64FA68F2661E2D9CC3DFA">
    <w:name w:val="126CC42A0FD64FA68F2661E2D9CC3DFA"/>
    <w:rsid w:val="001A4CC8"/>
  </w:style>
  <w:style w:type="paragraph" w:customStyle="1" w:styleId="3B78C3A916514231BD41BA9E817E97AA">
    <w:name w:val="3B78C3A916514231BD41BA9E817E97AA"/>
    <w:rsid w:val="001A4CC8"/>
  </w:style>
  <w:style w:type="paragraph" w:customStyle="1" w:styleId="2471341BB5C14F3D91E113FAF14F22A1">
    <w:name w:val="2471341BB5C14F3D91E113FAF14F22A1"/>
    <w:rsid w:val="001A4CC8"/>
  </w:style>
  <w:style w:type="paragraph" w:customStyle="1" w:styleId="C67943890061406F89AA0D59DED0CF4F">
    <w:name w:val="C67943890061406F89AA0D59DED0CF4F"/>
    <w:rsid w:val="001A4CC8"/>
  </w:style>
  <w:style w:type="paragraph" w:customStyle="1" w:styleId="8DBC5973113D48C5998FF3D814551558">
    <w:name w:val="8DBC5973113D48C5998FF3D814551558"/>
    <w:rsid w:val="001A4CC8"/>
  </w:style>
  <w:style w:type="paragraph" w:customStyle="1" w:styleId="80C22516BA9A4BFFBF979847EEBFCF36">
    <w:name w:val="80C22516BA9A4BFFBF979847EEBFCF36"/>
    <w:rsid w:val="001A4CC8"/>
  </w:style>
  <w:style w:type="paragraph" w:customStyle="1" w:styleId="8723E99129F14977AF985DDD8D9F31CF">
    <w:name w:val="8723E99129F14977AF985DDD8D9F31CF"/>
    <w:rsid w:val="001A4CC8"/>
  </w:style>
  <w:style w:type="paragraph" w:customStyle="1" w:styleId="B73F10D83A4549CCA5F70937DACB39D9">
    <w:name w:val="B73F10D83A4549CCA5F70937DACB39D9"/>
    <w:rsid w:val="001A4CC8"/>
  </w:style>
  <w:style w:type="paragraph" w:customStyle="1" w:styleId="ABD8053F6D1A4136BF319420ABB32913">
    <w:name w:val="ABD8053F6D1A4136BF319420ABB32913"/>
    <w:rsid w:val="001A4CC8"/>
  </w:style>
  <w:style w:type="paragraph" w:customStyle="1" w:styleId="1FAC85D1FB884CA8AF429AA49A1B4955">
    <w:name w:val="1FAC85D1FB884CA8AF429AA49A1B4955"/>
    <w:rsid w:val="001A4CC8"/>
  </w:style>
  <w:style w:type="paragraph" w:customStyle="1" w:styleId="A54D14E7A579499C917612698AA801F5">
    <w:name w:val="A54D14E7A579499C917612698AA801F5"/>
    <w:rsid w:val="001A4CC8"/>
  </w:style>
  <w:style w:type="paragraph" w:customStyle="1" w:styleId="7AA0AD6F2AD44E0A8AD62CA8980E8073">
    <w:name w:val="7AA0AD6F2AD44E0A8AD62CA8980E8073"/>
    <w:rsid w:val="001A4CC8"/>
  </w:style>
  <w:style w:type="paragraph" w:customStyle="1" w:styleId="AA4B37E41F294B27BAA9409C9B8DB86E">
    <w:name w:val="AA4B37E41F294B27BAA9409C9B8DB86E"/>
    <w:rsid w:val="001A4CC8"/>
  </w:style>
  <w:style w:type="paragraph" w:customStyle="1" w:styleId="4CD598C921A24A698A09F2C7A63FCAFC">
    <w:name w:val="4CD598C921A24A698A09F2C7A63FCAFC"/>
    <w:rsid w:val="001A4CC8"/>
  </w:style>
  <w:style w:type="paragraph" w:customStyle="1" w:styleId="3B42F4BEF824416795066DA472AAB35F">
    <w:name w:val="3B42F4BEF824416795066DA472AAB35F"/>
    <w:rsid w:val="001A4CC8"/>
  </w:style>
  <w:style w:type="paragraph" w:customStyle="1" w:styleId="C96208483AF9420690101A926A5523E8">
    <w:name w:val="C96208483AF9420690101A926A5523E8"/>
    <w:rsid w:val="001A4CC8"/>
  </w:style>
  <w:style w:type="paragraph" w:customStyle="1" w:styleId="CEFF5872707B482A8E087B3389610E5D">
    <w:name w:val="CEFF5872707B482A8E087B3389610E5D"/>
    <w:rsid w:val="001A4CC8"/>
  </w:style>
  <w:style w:type="paragraph" w:customStyle="1" w:styleId="CB5BDE2CAEC74E808379FBABF2CAE007">
    <w:name w:val="CB5BDE2CAEC74E808379FBABF2CAE007"/>
    <w:rsid w:val="001A4CC8"/>
  </w:style>
  <w:style w:type="paragraph" w:customStyle="1" w:styleId="53F5D2E0C29F46B98E01CA1E5D228A79">
    <w:name w:val="53F5D2E0C29F46B98E01CA1E5D228A79"/>
    <w:rsid w:val="001A4CC8"/>
  </w:style>
  <w:style w:type="paragraph" w:customStyle="1" w:styleId="6597C99A95BC452EAAF288700720B13B">
    <w:name w:val="6597C99A95BC452EAAF288700720B13B"/>
    <w:rsid w:val="001A4CC8"/>
  </w:style>
  <w:style w:type="paragraph" w:customStyle="1" w:styleId="D6D781F7D00F475AB57218867950483D">
    <w:name w:val="D6D781F7D00F475AB57218867950483D"/>
    <w:rsid w:val="001A4CC8"/>
  </w:style>
  <w:style w:type="paragraph" w:customStyle="1" w:styleId="E2CCD0D608BA499AABED7700804098DD">
    <w:name w:val="E2CCD0D608BA499AABED7700804098DD"/>
    <w:rsid w:val="001A4CC8"/>
  </w:style>
  <w:style w:type="paragraph" w:customStyle="1" w:styleId="3F252B97C573431DB944D97C5094B08C">
    <w:name w:val="3F252B97C573431DB944D97C5094B08C"/>
    <w:rsid w:val="001A4CC8"/>
  </w:style>
  <w:style w:type="paragraph" w:customStyle="1" w:styleId="17876ACB4F7745B3A2F5CFC66A9A3CA2">
    <w:name w:val="17876ACB4F7745B3A2F5CFC66A9A3CA2"/>
    <w:rsid w:val="001A4CC8"/>
  </w:style>
  <w:style w:type="paragraph" w:customStyle="1" w:styleId="A3E5D66B67254640985074BE363A4968">
    <w:name w:val="A3E5D66B67254640985074BE363A4968"/>
    <w:rsid w:val="001A4CC8"/>
  </w:style>
  <w:style w:type="paragraph" w:customStyle="1" w:styleId="36A9AD0D6E5B4FA7822A19938F25A539">
    <w:name w:val="36A9AD0D6E5B4FA7822A19938F25A539"/>
    <w:rsid w:val="001A4CC8"/>
  </w:style>
  <w:style w:type="paragraph" w:customStyle="1" w:styleId="0FD6EB27D0B14003B1E7D680C63F6B63">
    <w:name w:val="0FD6EB27D0B14003B1E7D680C63F6B63"/>
    <w:rsid w:val="001A4CC8"/>
  </w:style>
  <w:style w:type="paragraph" w:customStyle="1" w:styleId="6E3C98AF1028497BB8E422B9F090DABE">
    <w:name w:val="6E3C98AF1028497BB8E422B9F090DABE"/>
    <w:rsid w:val="001A4CC8"/>
  </w:style>
  <w:style w:type="paragraph" w:customStyle="1" w:styleId="CA2DE661C1C144ED9CB9206D14BF3667">
    <w:name w:val="CA2DE661C1C144ED9CB9206D14BF3667"/>
    <w:rsid w:val="001A4CC8"/>
  </w:style>
  <w:style w:type="paragraph" w:customStyle="1" w:styleId="280ED1841CB949FAA860CB3716388EFE">
    <w:name w:val="280ED1841CB949FAA860CB3716388EFE"/>
    <w:rsid w:val="001A4CC8"/>
  </w:style>
  <w:style w:type="paragraph" w:customStyle="1" w:styleId="10E5689440364B46A1C3750381CBBAD7">
    <w:name w:val="10E5689440364B46A1C3750381CBBAD7"/>
    <w:rsid w:val="001A4CC8"/>
  </w:style>
  <w:style w:type="paragraph" w:customStyle="1" w:styleId="1AFA107FCA2F4A3998B22ADEC890E09B">
    <w:name w:val="1AFA107FCA2F4A3998B22ADEC890E09B"/>
    <w:rsid w:val="001A4CC8"/>
  </w:style>
  <w:style w:type="paragraph" w:customStyle="1" w:styleId="9616F9F308C244C3B43BC1F72FA32D99">
    <w:name w:val="9616F9F308C244C3B43BC1F72FA32D99"/>
    <w:rsid w:val="001A4CC8"/>
  </w:style>
  <w:style w:type="paragraph" w:customStyle="1" w:styleId="2E8705F0028A46EDBDF3F02520F7C63F">
    <w:name w:val="2E8705F0028A46EDBDF3F02520F7C63F"/>
    <w:rsid w:val="001A4CC8"/>
  </w:style>
  <w:style w:type="paragraph" w:customStyle="1" w:styleId="2A1B679F093A44B79314CFD446FB00FC">
    <w:name w:val="2A1B679F093A44B79314CFD446FB00FC"/>
    <w:rsid w:val="001A4CC8"/>
  </w:style>
  <w:style w:type="paragraph" w:customStyle="1" w:styleId="10B54DA1F8C6497D90B6ABB131C9F391">
    <w:name w:val="10B54DA1F8C6497D90B6ABB131C9F391"/>
    <w:rsid w:val="001A4CC8"/>
  </w:style>
  <w:style w:type="paragraph" w:customStyle="1" w:styleId="70E5E12A89A043EE897B9F184B962469">
    <w:name w:val="70E5E12A89A043EE897B9F184B962469"/>
    <w:rsid w:val="001A4CC8"/>
  </w:style>
  <w:style w:type="paragraph" w:customStyle="1" w:styleId="7A367604F41144C3B28CFEC3CEE7CB7C">
    <w:name w:val="7A367604F41144C3B28CFEC3CEE7CB7C"/>
    <w:rsid w:val="001A4CC8"/>
  </w:style>
  <w:style w:type="paragraph" w:customStyle="1" w:styleId="4FC3DD4B71DD4834B6B050972CC7905B">
    <w:name w:val="4FC3DD4B71DD4834B6B050972CC7905B"/>
    <w:rsid w:val="001A4CC8"/>
  </w:style>
  <w:style w:type="paragraph" w:customStyle="1" w:styleId="0B92446B9118417BB099DE13E0482D98">
    <w:name w:val="0B92446B9118417BB099DE13E0482D98"/>
    <w:rsid w:val="001A4CC8"/>
  </w:style>
  <w:style w:type="paragraph" w:customStyle="1" w:styleId="8DC3C5FAD0344B56A2C1761E13607476">
    <w:name w:val="8DC3C5FAD0344B56A2C1761E13607476"/>
    <w:rsid w:val="001A4CC8"/>
  </w:style>
  <w:style w:type="paragraph" w:customStyle="1" w:styleId="221EF7D402CC4655AC614474082737BA">
    <w:name w:val="221EF7D402CC4655AC614474082737BA"/>
    <w:rsid w:val="001A4CC8"/>
  </w:style>
  <w:style w:type="paragraph" w:customStyle="1" w:styleId="EA40CA0671874AC6B4E2B21EC979597F">
    <w:name w:val="EA40CA0671874AC6B4E2B21EC979597F"/>
    <w:rsid w:val="001A4CC8"/>
  </w:style>
  <w:style w:type="paragraph" w:customStyle="1" w:styleId="FF0C7E1FAFCE4539BA219AF92BC673F1">
    <w:name w:val="FF0C7E1FAFCE4539BA219AF92BC673F1"/>
    <w:rsid w:val="001A4CC8"/>
  </w:style>
  <w:style w:type="paragraph" w:customStyle="1" w:styleId="2E51B9FF08934DCDBC3E9C487BFFDDA0">
    <w:name w:val="2E51B9FF08934DCDBC3E9C487BFFDDA0"/>
    <w:rsid w:val="001A4CC8"/>
  </w:style>
  <w:style w:type="paragraph" w:customStyle="1" w:styleId="097D3150D0734749B0C1291FDF50B79B">
    <w:name w:val="097D3150D0734749B0C1291FDF50B79B"/>
    <w:rsid w:val="001A4CC8"/>
  </w:style>
  <w:style w:type="paragraph" w:customStyle="1" w:styleId="FAFF21DEB034434AB6C850297BC29A20">
    <w:name w:val="FAFF21DEB034434AB6C850297BC29A20"/>
    <w:rsid w:val="001A4CC8"/>
  </w:style>
  <w:style w:type="paragraph" w:customStyle="1" w:styleId="92F72C1DF8AE41119981B0AD04FAE712">
    <w:name w:val="92F72C1DF8AE41119981B0AD04FAE712"/>
    <w:rsid w:val="001A4CC8"/>
  </w:style>
  <w:style w:type="paragraph" w:customStyle="1" w:styleId="84E46E66235248F5BF3DB61465754B86">
    <w:name w:val="84E46E66235248F5BF3DB61465754B86"/>
    <w:rsid w:val="001A4CC8"/>
  </w:style>
  <w:style w:type="paragraph" w:customStyle="1" w:styleId="511B06E5D8284591A77F8A540DD55A47">
    <w:name w:val="511B06E5D8284591A77F8A540DD55A47"/>
    <w:rsid w:val="001A4CC8"/>
  </w:style>
  <w:style w:type="paragraph" w:customStyle="1" w:styleId="1A04EC03C90E4351BEC7CFA7FF061308">
    <w:name w:val="1A04EC03C90E4351BEC7CFA7FF061308"/>
    <w:rsid w:val="001A4CC8"/>
  </w:style>
  <w:style w:type="paragraph" w:customStyle="1" w:styleId="21457F01AFC845ACA721C977CEDBCB44">
    <w:name w:val="21457F01AFC845ACA721C977CEDBCB44"/>
    <w:rsid w:val="001A4CC8"/>
  </w:style>
  <w:style w:type="paragraph" w:customStyle="1" w:styleId="F8FF9E3473FF4B91B83AB1F02F5A56EF">
    <w:name w:val="F8FF9E3473FF4B91B83AB1F02F5A56EF"/>
    <w:rsid w:val="001A4CC8"/>
  </w:style>
  <w:style w:type="paragraph" w:customStyle="1" w:styleId="5EA28EFB4EB749D99A1E4A14A5EC397B">
    <w:name w:val="5EA28EFB4EB749D99A1E4A14A5EC397B"/>
    <w:rsid w:val="001A4CC8"/>
  </w:style>
  <w:style w:type="paragraph" w:customStyle="1" w:styleId="65DBAFDCA9C1401692525294EC449917">
    <w:name w:val="65DBAFDCA9C1401692525294EC449917"/>
    <w:rsid w:val="001A4CC8"/>
  </w:style>
  <w:style w:type="paragraph" w:customStyle="1" w:styleId="CB5B03C4E2A64DFD9D19B12464F2A19C">
    <w:name w:val="CB5B03C4E2A64DFD9D19B12464F2A19C"/>
    <w:rsid w:val="001A4CC8"/>
  </w:style>
  <w:style w:type="paragraph" w:customStyle="1" w:styleId="28B4AB98F1664421B59EBD6360760C75">
    <w:name w:val="28B4AB98F1664421B59EBD6360760C75"/>
    <w:rsid w:val="001A4CC8"/>
  </w:style>
  <w:style w:type="paragraph" w:customStyle="1" w:styleId="D235FB215B6942628E6753E7BA8D94AC">
    <w:name w:val="D235FB215B6942628E6753E7BA8D94AC"/>
    <w:rsid w:val="001A4CC8"/>
  </w:style>
  <w:style w:type="paragraph" w:customStyle="1" w:styleId="54959A72E6A042E8B851B631CF09040A">
    <w:name w:val="54959A72E6A042E8B851B631CF09040A"/>
    <w:rsid w:val="001A4CC8"/>
  </w:style>
  <w:style w:type="paragraph" w:customStyle="1" w:styleId="173C50715C884487A470C784F662FA03">
    <w:name w:val="173C50715C884487A470C784F662FA03"/>
    <w:rsid w:val="001A4CC8"/>
  </w:style>
  <w:style w:type="paragraph" w:customStyle="1" w:styleId="9D2658000BBE4582B43D900750047451">
    <w:name w:val="9D2658000BBE4582B43D900750047451"/>
    <w:rsid w:val="001A4CC8"/>
  </w:style>
  <w:style w:type="paragraph" w:customStyle="1" w:styleId="32026161A0AB4FAF840A8B01DDB7BE74">
    <w:name w:val="32026161A0AB4FAF840A8B01DDB7BE74"/>
    <w:rsid w:val="001A4CC8"/>
  </w:style>
  <w:style w:type="paragraph" w:customStyle="1" w:styleId="9023CFA8074D427AA5E4112107DAD208">
    <w:name w:val="9023CFA8074D427AA5E4112107DAD208"/>
    <w:rsid w:val="001A4CC8"/>
  </w:style>
  <w:style w:type="paragraph" w:customStyle="1" w:styleId="72C361A8FB154EEEAE9E5293D935D09F">
    <w:name w:val="72C361A8FB154EEEAE9E5293D935D09F"/>
    <w:rsid w:val="001A4CC8"/>
  </w:style>
  <w:style w:type="paragraph" w:customStyle="1" w:styleId="EFA3DB885BF945D8AE6CE1C0E262CDB2">
    <w:name w:val="EFA3DB885BF945D8AE6CE1C0E262CDB2"/>
    <w:rsid w:val="001A4CC8"/>
  </w:style>
  <w:style w:type="paragraph" w:customStyle="1" w:styleId="7A19381B79084A098B95418700AB41BB">
    <w:name w:val="7A19381B79084A098B95418700AB41BB"/>
    <w:rsid w:val="001A4CC8"/>
  </w:style>
  <w:style w:type="paragraph" w:customStyle="1" w:styleId="2850B528ADE34A72B49D5948A88C22B8">
    <w:name w:val="2850B528ADE34A72B49D5948A88C22B8"/>
    <w:rsid w:val="001A4CC8"/>
  </w:style>
  <w:style w:type="paragraph" w:customStyle="1" w:styleId="4E878BC0C28B47E687CBB3C4D26E28E4">
    <w:name w:val="4E878BC0C28B47E687CBB3C4D26E28E4"/>
    <w:rsid w:val="001A4CC8"/>
  </w:style>
  <w:style w:type="paragraph" w:customStyle="1" w:styleId="2335185CA4CD4C37867092FF6F5E76F6">
    <w:name w:val="2335185CA4CD4C37867092FF6F5E76F6"/>
    <w:rsid w:val="001A4CC8"/>
  </w:style>
  <w:style w:type="paragraph" w:customStyle="1" w:styleId="46A1E461476943EC81324DF4A0F211B5">
    <w:name w:val="46A1E461476943EC81324DF4A0F211B5"/>
    <w:rsid w:val="001A4CC8"/>
  </w:style>
  <w:style w:type="paragraph" w:customStyle="1" w:styleId="A906E53BA00D430EA7891A8C0CF2FF8C">
    <w:name w:val="A906E53BA00D430EA7891A8C0CF2FF8C"/>
    <w:rsid w:val="001A4CC8"/>
  </w:style>
  <w:style w:type="paragraph" w:customStyle="1" w:styleId="DCF8B282B29846E1A4C814DE7AFD72CE">
    <w:name w:val="DCF8B282B29846E1A4C814DE7AFD72CE"/>
    <w:rsid w:val="001A4CC8"/>
  </w:style>
  <w:style w:type="paragraph" w:customStyle="1" w:styleId="255F477BA2714E258A1CD62E7AEC138F">
    <w:name w:val="255F477BA2714E258A1CD62E7AEC138F"/>
    <w:rsid w:val="001A4CC8"/>
  </w:style>
  <w:style w:type="paragraph" w:customStyle="1" w:styleId="756B4DF831004A7ABB7B13E225AADA66">
    <w:name w:val="756B4DF831004A7ABB7B13E225AADA66"/>
    <w:rsid w:val="001A4CC8"/>
  </w:style>
  <w:style w:type="paragraph" w:customStyle="1" w:styleId="AFB5B263B81D444D912B9DF39496BA2B">
    <w:name w:val="AFB5B263B81D444D912B9DF39496BA2B"/>
    <w:rsid w:val="001A4CC8"/>
  </w:style>
  <w:style w:type="paragraph" w:customStyle="1" w:styleId="245B0A91B0F64F7888A5B7E2B5910F54">
    <w:name w:val="245B0A91B0F64F7888A5B7E2B5910F54"/>
    <w:rsid w:val="001A4CC8"/>
  </w:style>
  <w:style w:type="paragraph" w:customStyle="1" w:styleId="6302CA86457B4EFEB4B03B386E5DE0CD">
    <w:name w:val="6302CA86457B4EFEB4B03B386E5DE0CD"/>
    <w:rsid w:val="001A4CC8"/>
  </w:style>
  <w:style w:type="paragraph" w:customStyle="1" w:styleId="A963DB448F9445A594511C47EB242BE1">
    <w:name w:val="A963DB448F9445A594511C47EB242BE1"/>
    <w:rsid w:val="001A4CC8"/>
  </w:style>
  <w:style w:type="paragraph" w:customStyle="1" w:styleId="BC81D801C7234B67AA4682AB86C2C6DA">
    <w:name w:val="BC81D801C7234B67AA4682AB86C2C6DA"/>
    <w:rsid w:val="001A4CC8"/>
  </w:style>
  <w:style w:type="paragraph" w:customStyle="1" w:styleId="AB48C8C4E8D94DBD9A2AB6475CDBB841">
    <w:name w:val="AB48C8C4E8D94DBD9A2AB6475CDBB841"/>
    <w:rsid w:val="001A4CC8"/>
  </w:style>
  <w:style w:type="paragraph" w:customStyle="1" w:styleId="4900F297929D43E5A4224BEF40C8E222">
    <w:name w:val="4900F297929D43E5A4224BEF40C8E222"/>
    <w:rsid w:val="001A4CC8"/>
  </w:style>
  <w:style w:type="paragraph" w:customStyle="1" w:styleId="AFC17E2B35924A5E9C2E55AC82AEE0B2">
    <w:name w:val="AFC17E2B35924A5E9C2E55AC82AEE0B2"/>
    <w:rsid w:val="001A4CC8"/>
  </w:style>
  <w:style w:type="paragraph" w:customStyle="1" w:styleId="32F3DA3AD7B84C0C91756A6DA283008F">
    <w:name w:val="32F3DA3AD7B84C0C91756A6DA283008F"/>
    <w:rsid w:val="001A4CC8"/>
  </w:style>
  <w:style w:type="paragraph" w:customStyle="1" w:styleId="C2310F678F0F4189B608D31B2C6990C6">
    <w:name w:val="C2310F678F0F4189B608D31B2C6990C6"/>
    <w:rsid w:val="001A4CC8"/>
  </w:style>
  <w:style w:type="paragraph" w:customStyle="1" w:styleId="F6C19A28C2FB449D9C1931E925BF042B">
    <w:name w:val="F6C19A28C2FB449D9C1931E925BF042B"/>
    <w:rsid w:val="001A4CC8"/>
  </w:style>
  <w:style w:type="paragraph" w:customStyle="1" w:styleId="660846B802FA42E8A3AC9D60E4388813">
    <w:name w:val="660846B802FA42E8A3AC9D60E4388813"/>
    <w:rsid w:val="001A4CC8"/>
  </w:style>
  <w:style w:type="paragraph" w:customStyle="1" w:styleId="136BE80AC75C4FCFA4C5D42E1576B8F6">
    <w:name w:val="136BE80AC75C4FCFA4C5D42E1576B8F6"/>
    <w:rsid w:val="001A4CC8"/>
  </w:style>
  <w:style w:type="paragraph" w:customStyle="1" w:styleId="8D2CCCF475F94966B843F764AFA3DD29">
    <w:name w:val="8D2CCCF475F94966B843F764AFA3DD29"/>
    <w:rsid w:val="001A4CC8"/>
  </w:style>
  <w:style w:type="paragraph" w:customStyle="1" w:styleId="6CFC6B5F859F47C0BDE2C7E1D8C64B5B">
    <w:name w:val="6CFC6B5F859F47C0BDE2C7E1D8C64B5B"/>
    <w:rsid w:val="001A4CC8"/>
  </w:style>
  <w:style w:type="paragraph" w:customStyle="1" w:styleId="C05D9751035149D8983632028FB71212">
    <w:name w:val="C05D9751035149D8983632028FB71212"/>
    <w:rsid w:val="001A4CC8"/>
  </w:style>
  <w:style w:type="paragraph" w:customStyle="1" w:styleId="EBA1FA92D4B14733A5AA7EDCA82ADC75">
    <w:name w:val="EBA1FA92D4B14733A5AA7EDCA82ADC75"/>
    <w:rsid w:val="001A4CC8"/>
  </w:style>
  <w:style w:type="paragraph" w:customStyle="1" w:styleId="5194FA0529844161A93262D5C45FD3F8">
    <w:name w:val="5194FA0529844161A93262D5C45FD3F8"/>
    <w:rsid w:val="001A4CC8"/>
  </w:style>
  <w:style w:type="paragraph" w:customStyle="1" w:styleId="28DB0F4F1DCA47448D3016462192815E">
    <w:name w:val="28DB0F4F1DCA47448D3016462192815E"/>
    <w:rsid w:val="001A4CC8"/>
  </w:style>
  <w:style w:type="paragraph" w:customStyle="1" w:styleId="84B967716F254A6EAAA5DDAAC4C9EA02">
    <w:name w:val="84B967716F254A6EAAA5DDAAC4C9EA02"/>
    <w:rsid w:val="001A4CC8"/>
  </w:style>
  <w:style w:type="paragraph" w:customStyle="1" w:styleId="D2A0B684B7B946AB9FB36D72A093E645">
    <w:name w:val="D2A0B684B7B946AB9FB36D72A093E645"/>
    <w:rsid w:val="001A4CC8"/>
  </w:style>
  <w:style w:type="paragraph" w:customStyle="1" w:styleId="B51482FE1E79447C9A3C2577E79A70F0">
    <w:name w:val="B51482FE1E79447C9A3C2577E79A70F0"/>
    <w:rsid w:val="001A4CC8"/>
  </w:style>
  <w:style w:type="paragraph" w:customStyle="1" w:styleId="B5626738A022415290DB6F09F4D97395">
    <w:name w:val="B5626738A022415290DB6F09F4D97395"/>
    <w:rsid w:val="001A4CC8"/>
  </w:style>
  <w:style w:type="paragraph" w:customStyle="1" w:styleId="BC0EE7CA06AB4C62BFB28764CDC4FC2E">
    <w:name w:val="BC0EE7CA06AB4C62BFB28764CDC4FC2E"/>
    <w:rsid w:val="001A4CC8"/>
  </w:style>
  <w:style w:type="paragraph" w:customStyle="1" w:styleId="7C9D2321B63D480B806F121CF5640824">
    <w:name w:val="7C9D2321B63D480B806F121CF5640824"/>
    <w:rsid w:val="001A4CC8"/>
  </w:style>
  <w:style w:type="paragraph" w:customStyle="1" w:styleId="05AA3C8DDA9A4A1E9A598AB91D64C4F4">
    <w:name w:val="05AA3C8DDA9A4A1E9A598AB91D64C4F4"/>
    <w:rsid w:val="001A4CC8"/>
  </w:style>
  <w:style w:type="paragraph" w:customStyle="1" w:styleId="884BEEE4CBBB41A0919F7FF5E68EE098">
    <w:name w:val="884BEEE4CBBB41A0919F7FF5E68EE098"/>
    <w:rsid w:val="001A4CC8"/>
  </w:style>
  <w:style w:type="paragraph" w:customStyle="1" w:styleId="2991E1E715024F0380F3BA0046F005AB">
    <w:name w:val="2991E1E715024F0380F3BA0046F005AB"/>
    <w:rsid w:val="001A4CC8"/>
  </w:style>
  <w:style w:type="paragraph" w:customStyle="1" w:styleId="BA8293B4AAA84E07913E581C89850A27">
    <w:name w:val="BA8293B4AAA84E07913E581C89850A27"/>
    <w:rsid w:val="001A4CC8"/>
  </w:style>
  <w:style w:type="paragraph" w:customStyle="1" w:styleId="25F6F03393E944C69598E82D2AFEBA1A">
    <w:name w:val="25F6F03393E944C69598E82D2AFEBA1A"/>
    <w:rsid w:val="001A4CC8"/>
  </w:style>
  <w:style w:type="paragraph" w:customStyle="1" w:styleId="23ABCD6B7A274313AFAFB0ED6FEAE538">
    <w:name w:val="23ABCD6B7A274313AFAFB0ED6FEAE538"/>
    <w:rsid w:val="001A4CC8"/>
  </w:style>
  <w:style w:type="paragraph" w:customStyle="1" w:styleId="B5B8D0D53396437A8DEB012822A7C39D">
    <w:name w:val="B5B8D0D53396437A8DEB012822A7C39D"/>
    <w:rsid w:val="001A4CC8"/>
  </w:style>
  <w:style w:type="paragraph" w:customStyle="1" w:styleId="C2BD36E79A084989887A1131528622C8">
    <w:name w:val="C2BD36E79A084989887A1131528622C8"/>
    <w:rsid w:val="001A4CC8"/>
  </w:style>
  <w:style w:type="paragraph" w:customStyle="1" w:styleId="8343EE67C11247F09691B56BA3931479">
    <w:name w:val="8343EE67C11247F09691B56BA3931479"/>
    <w:rsid w:val="001A4CC8"/>
  </w:style>
  <w:style w:type="paragraph" w:customStyle="1" w:styleId="E7D797CF16C045C9A676E9B131421C94">
    <w:name w:val="E7D797CF16C045C9A676E9B131421C94"/>
    <w:rsid w:val="001A4CC8"/>
  </w:style>
  <w:style w:type="paragraph" w:customStyle="1" w:styleId="E9B1FFFFB8EF489D9001D1F4F47D8B21">
    <w:name w:val="E9B1FFFFB8EF489D9001D1F4F47D8B21"/>
    <w:rsid w:val="001A4CC8"/>
  </w:style>
  <w:style w:type="paragraph" w:customStyle="1" w:styleId="E607309890DC41BF8BEEC29781E2A7B9">
    <w:name w:val="E607309890DC41BF8BEEC29781E2A7B9"/>
    <w:rsid w:val="001A4CC8"/>
  </w:style>
  <w:style w:type="paragraph" w:customStyle="1" w:styleId="41E4EF0477D343D69A2B617CC847DC9F">
    <w:name w:val="41E4EF0477D343D69A2B617CC847DC9F"/>
    <w:rsid w:val="001A4CC8"/>
  </w:style>
  <w:style w:type="paragraph" w:customStyle="1" w:styleId="F8EF6B7168814CF0A7BDC73F2FE96E34">
    <w:name w:val="F8EF6B7168814CF0A7BDC73F2FE96E34"/>
    <w:rsid w:val="001A4CC8"/>
  </w:style>
  <w:style w:type="paragraph" w:customStyle="1" w:styleId="4F178AD227114C68AADF9155C46FE8EF">
    <w:name w:val="4F178AD227114C68AADF9155C46FE8EF"/>
    <w:rsid w:val="001A4CC8"/>
  </w:style>
  <w:style w:type="paragraph" w:customStyle="1" w:styleId="54A996FD95754052BA66C654DD9BB5F1">
    <w:name w:val="54A996FD95754052BA66C654DD9BB5F1"/>
    <w:rsid w:val="001A4CC8"/>
  </w:style>
  <w:style w:type="paragraph" w:customStyle="1" w:styleId="B74AC465068F472A9B759BBC0394866E">
    <w:name w:val="B74AC465068F472A9B759BBC0394866E"/>
    <w:rsid w:val="001A4CC8"/>
  </w:style>
  <w:style w:type="paragraph" w:customStyle="1" w:styleId="40F0905D977D4EDD8DA5E780940D0CE2">
    <w:name w:val="40F0905D977D4EDD8DA5E780940D0CE2"/>
    <w:rsid w:val="001A4CC8"/>
  </w:style>
  <w:style w:type="paragraph" w:customStyle="1" w:styleId="B183FD3A413E4049AE62A5FBF58BFD65">
    <w:name w:val="B183FD3A413E4049AE62A5FBF58BFD65"/>
    <w:rsid w:val="001A4CC8"/>
  </w:style>
  <w:style w:type="paragraph" w:customStyle="1" w:styleId="37877E45F8A34DA68CC57A2D1E21B40C">
    <w:name w:val="37877E45F8A34DA68CC57A2D1E21B40C"/>
    <w:rsid w:val="001A4CC8"/>
  </w:style>
  <w:style w:type="paragraph" w:customStyle="1" w:styleId="B7467AEA0DDB4F879E69DD5B8D07FB72">
    <w:name w:val="B7467AEA0DDB4F879E69DD5B8D07FB72"/>
    <w:rsid w:val="001A4CC8"/>
  </w:style>
  <w:style w:type="paragraph" w:customStyle="1" w:styleId="C0CBC63A8783445C8D95800D0231ACCA">
    <w:name w:val="C0CBC63A8783445C8D95800D0231ACCA"/>
    <w:rsid w:val="001A4CC8"/>
  </w:style>
  <w:style w:type="paragraph" w:customStyle="1" w:styleId="42B4E8EB79A24CE581D77DC940CB9994">
    <w:name w:val="42B4E8EB79A24CE581D77DC940CB9994"/>
    <w:rsid w:val="001A4CC8"/>
  </w:style>
  <w:style w:type="paragraph" w:customStyle="1" w:styleId="12AD7D91E44940C884C9EFA2B67AB013">
    <w:name w:val="12AD7D91E44940C884C9EFA2B67AB013"/>
    <w:rsid w:val="001A4CC8"/>
  </w:style>
  <w:style w:type="paragraph" w:customStyle="1" w:styleId="E03E04FA50334C09A7CC3A2AFE9EEEB8">
    <w:name w:val="E03E04FA50334C09A7CC3A2AFE9EEEB8"/>
    <w:rsid w:val="001A4CC8"/>
  </w:style>
  <w:style w:type="paragraph" w:customStyle="1" w:styleId="FFE9A251F02147A79D8B71741607F133">
    <w:name w:val="FFE9A251F02147A79D8B71741607F133"/>
    <w:rsid w:val="001A4CC8"/>
  </w:style>
  <w:style w:type="paragraph" w:customStyle="1" w:styleId="3E4CF31C8202429ABC75C41F84CF683F">
    <w:name w:val="3E4CF31C8202429ABC75C41F84CF683F"/>
    <w:rsid w:val="001A4CC8"/>
  </w:style>
  <w:style w:type="paragraph" w:customStyle="1" w:styleId="6057A6E02E4043ADAC823528639C24FB">
    <w:name w:val="6057A6E02E4043ADAC823528639C24FB"/>
    <w:rsid w:val="001A4CC8"/>
  </w:style>
  <w:style w:type="paragraph" w:customStyle="1" w:styleId="90EC3D248C1B481C9BD935E7F965DB5B">
    <w:name w:val="90EC3D248C1B481C9BD935E7F965DB5B"/>
    <w:rsid w:val="001A4CC8"/>
  </w:style>
  <w:style w:type="paragraph" w:customStyle="1" w:styleId="3DCB2479C5544E58ADD3725FDBC26867">
    <w:name w:val="3DCB2479C5544E58ADD3725FDBC26867"/>
    <w:rsid w:val="001A4CC8"/>
  </w:style>
  <w:style w:type="paragraph" w:customStyle="1" w:styleId="A1F5660A819348F5900C4CB2A74967A1">
    <w:name w:val="A1F5660A819348F5900C4CB2A74967A1"/>
    <w:rsid w:val="001A4CC8"/>
  </w:style>
  <w:style w:type="paragraph" w:customStyle="1" w:styleId="81B89B4F14BE4B9CA679FA06D446A4EC">
    <w:name w:val="81B89B4F14BE4B9CA679FA06D446A4EC"/>
    <w:rsid w:val="001A4CC8"/>
  </w:style>
  <w:style w:type="paragraph" w:customStyle="1" w:styleId="203C41BB4F6846C3A5307078867EC321">
    <w:name w:val="203C41BB4F6846C3A5307078867EC321"/>
    <w:rsid w:val="001A4CC8"/>
  </w:style>
  <w:style w:type="paragraph" w:customStyle="1" w:styleId="26665D7AAB6C4127B6820568FE202FFE">
    <w:name w:val="26665D7AAB6C4127B6820568FE202FFE"/>
    <w:rsid w:val="001A4CC8"/>
  </w:style>
  <w:style w:type="paragraph" w:customStyle="1" w:styleId="65E28BEC51A14914858B10EFDB869BF4">
    <w:name w:val="65E28BEC51A14914858B10EFDB869BF4"/>
    <w:rsid w:val="001A4CC8"/>
  </w:style>
  <w:style w:type="paragraph" w:customStyle="1" w:styleId="9C49DD374CD847F68302495A57B0363A">
    <w:name w:val="9C49DD374CD847F68302495A57B0363A"/>
    <w:rsid w:val="001A4CC8"/>
  </w:style>
  <w:style w:type="paragraph" w:customStyle="1" w:styleId="125BC3E9A5264BE2958B4DF147BCCAB7">
    <w:name w:val="125BC3E9A5264BE2958B4DF147BCCAB7"/>
    <w:rsid w:val="001A4CC8"/>
  </w:style>
  <w:style w:type="paragraph" w:customStyle="1" w:styleId="EFD893C96C0C498C98281BB98CC979FE">
    <w:name w:val="EFD893C96C0C498C98281BB98CC979FE"/>
    <w:rsid w:val="001A4CC8"/>
  </w:style>
  <w:style w:type="paragraph" w:customStyle="1" w:styleId="5BB5C6C4B2AD4A1DA4EB889197E27D10">
    <w:name w:val="5BB5C6C4B2AD4A1DA4EB889197E27D10"/>
    <w:rsid w:val="001A4CC8"/>
  </w:style>
  <w:style w:type="paragraph" w:customStyle="1" w:styleId="FFBFD5D8F0D84D6D82F8809C06D8B5B5">
    <w:name w:val="FFBFD5D8F0D84D6D82F8809C06D8B5B5"/>
    <w:rsid w:val="001A4CC8"/>
  </w:style>
  <w:style w:type="paragraph" w:customStyle="1" w:styleId="2BB57E12E7734DE9B1846D7F6BAD1CF2">
    <w:name w:val="2BB57E12E7734DE9B1846D7F6BAD1CF2"/>
    <w:rsid w:val="001A4CC8"/>
  </w:style>
  <w:style w:type="paragraph" w:customStyle="1" w:styleId="51324C6D43AF410E9C864CEDF042A0D7">
    <w:name w:val="51324C6D43AF410E9C864CEDF042A0D7"/>
    <w:rsid w:val="001A4CC8"/>
  </w:style>
  <w:style w:type="paragraph" w:customStyle="1" w:styleId="8E027E3D314A422CAE8250AB27ABCE56">
    <w:name w:val="8E027E3D314A422CAE8250AB27ABCE56"/>
    <w:rsid w:val="001A4CC8"/>
  </w:style>
  <w:style w:type="paragraph" w:customStyle="1" w:styleId="682239FEE2DC4AEBB14BC97FD51855CC">
    <w:name w:val="682239FEE2DC4AEBB14BC97FD51855CC"/>
    <w:rsid w:val="001A4CC8"/>
  </w:style>
  <w:style w:type="paragraph" w:customStyle="1" w:styleId="390DB95D648544B9827E44302E4CF1DC">
    <w:name w:val="390DB95D648544B9827E44302E4CF1DC"/>
    <w:rsid w:val="001A4CC8"/>
  </w:style>
  <w:style w:type="paragraph" w:customStyle="1" w:styleId="266C9637DAFB45AD825BC9076F247422">
    <w:name w:val="266C9637DAFB45AD825BC9076F247422"/>
    <w:rsid w:val="001A4CC8"/>
  </w:style>
  <w:style w:type="paragraph" w:customStyle="1" w:styleId="A96238F2830F471E82011F977C17C109">
    <w:name w:val="A96238F2830F471E82011F977C17C109"/>
    <w:rsid w:val="001A4CC8"/>
  </w:style>
  <w:style w:type="paragraph" w:customStyle="1" w:styleId="75AA40EAE0AC4F72BE2DF5247BB85BB2">
    <w:name w:val="75AA40EAE0AC4F72BE2DF5247BB85BB2"/>
    <w:rsid w:val="001A4CC8"/>
  </w:style>
  <w:style w:type="paragraph" w:customStyle="1" w:styleId="D808144872184313954B68ABA02CCF84">
    <w:name w:val="D808144872184313954B68ABA02CCF84"/>
    <w:rsid w:val="001A4CC8"/>
  </w:style>
  <w:style w:type="paragraph" w:customStyle="1" w:styleId="CA2D203485D24D67915E00C83FACEDD3">
    <w:name w:val="CA2D203485D24D67915E00C83FACEDD3"/>
    <w:rsid w:val="001A4CC8"/>
  </w:style>
  <w:style w:type="paragraph" w:customStyle="1" w:styleId="F49AEBD042DA43E886470D7F1288005D">
    <w:name w:val="F49AEBD042DA43E886470D7F1288005D"/>
    <w:rsid w:val="001A4CC8"/>
  </w:style>
  <w:style w:type="paragraph" w:customStyle="1" w:styleId="02C227280F2D498397922307C5FA2EB4">
    <w:name w:val="02C227280F2D498397922307C5FA2EB4"/>
    <w:rsid w:val="001A4CC8"/>
  </w:style>
  <w:style w:type="paragraph" w:customStyle="1" w:styleId="0991D9050158416191133C5DBF8D14B4">
    <w:name w:val="0991D9050158416191133C5DBF8D14B4"/>
    <w:rsid w:val="001A4CC8"/>
  </w:style>
  <w:style w:type="paragraph" w:customStyle="1" w:styleId="3C3AC9416D664C2FA4DF9BF78745C228">
    <w:name w:val="3C3AC9416D664C2FA4DF9BF78745C228"/>
    <w:rsid w:val="001A4CC8"/>
  </w:style>
  <w:style w:type="paragraph" w:customStyle="1" w:styleId="21CA036E92094BB88433199C3CB79C07">
    <w:name w:val="21CA036E92094BB88433199C3CB79C07"/>
    <w:rsid w:val="001A4CC8"/>
  </w:style>
  <w:style w:type="paragraph" w:customStyle="1" w:styleId="2B2A48E3C6DD4CE6B28CAE2E0EE9856E">
    <w:name w:val="2B2A48E3C6DD4CE6B28CAE2E0EE9856E"/>
    <w:rsid w:val="001A4CC8"/>
  </w:style>
  <w:style w:type="paragraph" w:customStyle="1" w:styleId="9357FA9FCF1B45F49818175848DA7BD4">
    <w:name w:val="9357FA9FCF1B45F49818175848DA7BD4"/>
    <w:rsid w:val="001A4CC8"/>
  </w:style>
  <w:style w:type="paragraph" w:customStyle="1" w:styleId="EE8ACEEA46B94BC18B2F4CE4EC32FFCD">
    <w:name w:val="EE8ACEEA46B94BC18B2F4CE4EC32FFCD"/>
    <w:rsid w:val="001A4CC8"/>
  </w:style>
  <w:style w:type="paragraph" w:customStyle="1" w:styleId="2670C196E3DA4B24B382AF332C44941E">
    <w:name w:val="2670C196E3DA4B24B382AF332C44941E"/>
    <w:rsid w:val="001A4CC8"/>
  </w:style>
  <w:style w:type="paragraph" w:customStyle="1" w:styleId="A05D914373C5491CB7AA5D8F3AC3A877">
    <w:name w:val="A05D914373C5491CB7AA5D8F3AC3A877"/>
    <w:rsid w:val="001A4CC8"/>
  </w:style>
  <w:style w:type="paragraph" w:customStyle="1" w:styleId="D313B30129BF427EB5BE9416643F566F">
    <w:name w:val="D313B30129BF427EB5BE9416643F566F"/>
    <w:rsid w:val="001A4CC8"/>
  </w:style>
  <w:style w:type="paragraph" w:customStyle="1" w:styleId="828140B920604C56B2C1832D5B43B5B5">
    <w:name w:val="828140B920604C56B2C1832D5B43B5B5"/>
    <w:rsid w:val="001A4CC8"/>
  </w:style>
  <w:style w:type="paragraph" w:customStyle="1" w:styleId="7F72260B6EAB4858B9D239B0915CB542">
    <w:name w:val="7F72260B6EAB4858B9D239B0915CB542"/>
    <w:rsid w:val="001A4CC8"/>
  </w:style>
  <w:style w:type="paragraph" w:customStyle="1" w:styleId="F3B40B27F5794547BCD3675A7B864FA6">
    <w:name w:val="F3B40B27F5794547BCD3675A7B864FA6"/>
    <w:rsid w:val="001A4CC8"/>
  </w:style>
  <w:style w:type="paragraph" w:customStyle="1" w:styleId="B73E8F493F6244BFBD955881AA65E517">
    <w:name w:val="B73E8F493F6244BFBD955881AA65E517"/>
    <w:rsid w:val="001A4CC8"/>
  </w:style>
  <w:style w:type="paragraph" w:customStyle="1" w:styleId="038496278A29491E950C5BA575C82B29">
    <w:name w:val="038496278A29491E950C5BA575C82B29"/>
    <w:rsid w:val="001A4CC8"/>
  </w:style>
  <w:style w:type="paragraph" w:customStyle="1" w:styleId="41811E2822644E25939B999FDA8A364C">
    <w:name w:val="41811E2822644E25939B999FDA8A364C"/>
    <w:rsid w:val="001A4CC8"/>
  </w:style>
  <w:style w:type="paragraph" w:customStyle="1" w:styleId="7F79B4EBB0AF42AFBF289F7F15B09D6E">
    <w:name w:val="7F79B4EBB0AF42AFBF289F7F15B09D6E"/>
    <w:rsid w:val="001A4CC8"/>
  </w:style>
  <w:style w:type="paragraph" w:customStyle="1" w:styleId="A40A33F1B7DD4FFEBE55EBD4EBA85836">
    <w:name w:val="A40A33F1B7DD4FFEBE55EBD4EBA85836"/>
    <w:rsid w:val="001A4CC8"/>
  </w:style>
  <w:style w:type="paragraph" w:customStyle="1" w:styleId="E51666F8A70241258AE81B11725F391D">
    <w:name w:val="E51666F8A70241258AE81B11725F391D"/>
    <w:rsid w:val="001A4CC8"/>
  </w:style>
  <w:style w:type="paragraph" w:customStyle="1" w:styleId="9592D45B446F4698B61E545CD02CA870">
    <w:name w:val="9592D45B446F4698B61E545CD02CA870"/>
    <w:rsid w:val="001A4CC8"/>
  </w:style>
  <w:style w:type="paragraph" w:customStyle="1" w:styleId="1AF535390302406ABA2990FBB47C1D82">
    <w:name w:val="1AF535390302406ABA2990FBB47C1D82"/>
    <w:rsid w:val="001A4CC8"/>
  </w:style>
  <w:style w:type="paragraph" w:customStyle="1" w:styleId="17A62FB902704C179D8ABAA40EE9A811">
    <w:name w:val="17A62FB902704C179D8ABAA40EE9A811"/>
    <w:rsid w:val="001A4CC8"/>
  </w:style>
  <w:style w:type="paragraph" w:customStyle="1" w:styleId="E082B26C87F8425985259CAF7B9CB1CF">
    <w:name w:val="E082B26C87F8425985259CAF7B9CB1CF"/>
    <w:rsid w:val="001A4CC8"/>
  </w:style>
  <w:style w:type="paragraph" w:customStyle="1" w:styleId="8C5E23A1690E4904B4AF4596B291B906">
    <w:name w:val="8C5E23A1690E4904B4AF4596B291B906"/>
    <w:rsid w:val="001A4CC8"/>
  </w:style>
  <w:style w:type="paragraph" w:customStyle="1" w:styleId="120FCE9BDE27496EBE413586BEBC89E2">
    <w:name w:val="120FCE9BDE27496EBE413586BEBC89E2"/>
    <w:rsid w:val="001A4CC8"/>
  </w:style>
  <w:style w:type="paragraph" w:customStyle="1" w:styleId="E12602E6843D4ECAABB72F33F7270B35">
    <w:name w:val="E12602E6843D4ECAABB72F33F7270B35"/>
    <w:rsid w:val="001A4CC8"/>
  </w:style>
  <w:style w:type="paragraph" w:customStyle="1" w:styleId="44C4A72FAE2F46528ACF2464ED74B85A">
    <w:name w:val="44C4A72FAE2F46528ACF2464ED74B85A"/>
    <w:rsid w:val="001A4CC8"/>
  </w:style>
  <w:style w:type="paragraph" w:customStyle="1" w:styleId="B1C86ADB063E47D38A72C1320BDD613D">
    <w:name w:val="B1C86ADB063E47D38A72C1320BDD613D"/>
    <w:rsid w:val="001A4CC8"/>
  </w:style>
  <w:style w:type="paragraph" w:customStyle="1" w:styleId="79FE3231B7AA480D8A4F8D36B5651AC1">
    <w:name w:val="79FE3231B7AA480D8A4F8D36B5651AC1"/>
    <w:rsid w:val="001A4CC8"/>
  </w:style>
  <w:style w:type="paragraph" w:customStyle="1" w:styleId="4CBDCB62FD994BE2BFE9E16578541928">
    <w:name w:val="4CBDCB62FD994BE2BFE9E16578541928"/>
    <w:rsid w:val="001A4CC8"/>
  </w:style>
  <w:style w:type="paragraph" w:customStyle="1" w:styleId="CA0570CA860B4471BBF27CE6E07D8E24">
    <w:name w:val="CA0570CA860B4471BBF27CE6E07D8E24"/>
    <w:rsid w:val="001A4CC8"/>
  </w:style>
  <w:style w:type="paragraph" w:customStyle="1" w:styleId="3C4D9765FA864FA3ADAD6C6363CFEF44">
    <w:name w:val="3C4D9765FA864FA3ADAD6C6363CFEF44"/>
    <w:rsid w:val="001A4CC8"/>
  </w:style>
  <w:style w:type="paragraph" w:customStyle="1" w:styleId="DB10A37FF0DF4870B61C5C9A77D6077C">
    <w:name w:val="DB10A37FF0DF4870B61C5C9A77D6077C"/>
    <w:rsid w:val="001A4CC8"/>
  </w:style>
  <w:style w:type="paragraph" w:customStyle="1" w:styleId="D6A192F0F5C643879DF228963C6DF64A">
    <w:name w:val="D6A192F0F5C643879DF228963C6DF64A"/>
    <w:rsid w:val="001A4CC8"/>
  </w:style>
  <w:style w:type="paragraph" w:customStyle="1" w:styleId="7EB40CD4ACC64DF58A69BE2E9C2CD030">
    <w:name w:val="7EB40CD4ACC64DF58A69BE2E9C2CD030"/>
    <w:rsid w:val="001A4CC8"/>
  </w:style>
  <w:style w:type="paragraph" w:customStyle="1" w:styleId="92826B7D95454FD79A2C492B4C30D261">
    <w:name w:val="92826B7D95454FD79A2C492B4C30D261"/>
    <w:rsid w:val="001A4CC8"/>
  </w:style>
  <w:style w:type="paragraph" w:customStyle="1" w:styleId="A2C50A47CFA44D1AB30A78CE0345F60F">
    <w:name w:val="A2C50A47CFA44D1AB30A78CE0345F60F"/>
    <w:rsid w:val="001A4CC8"/>
  </w:style>
  <w:style w:type="paragraph" w:customStyle="1" w:styleId="B2E68A4C3B0D46F98F2752680C844967">
    <w:name w:val="B2E68A4C3B0D46F98F2752680C844967"/>
    <w:rsid w:val="001A4CC8"/>
  </w:style>
  <w:style w:type="paragraph" w:customStyle="1" w:styleId="DC582ADB057642EA94AC03579EB8D898">
    <w:name w:val="DC582ADB057642EA94AC03579EB8D898"/>
    <w:rsid w:val="001A4CC8"/>
  </w:style>
  <w:style w:type="paragraph" w:customStyle="1" w:styleId="9C1789F0BF98471D8703DAD1E7F1B664">
    <w:name w:val="9C1789F0BF98471D8703DAD1E7F1B664"/>
    <w:rsid w:val="001A4CC8"/>
  </w:style>
  <w:style w:type="paragraph" w:customStyle="1" w:styleId="B957338FC8764C4BBBCE38A2542AB637">
    <w:name w:val="B957338FC8764C4BBBCE38A2542AB637"/>
    <w:rsid w:val="001A4CC8"/>
  </w:style>
  <w:style w:type="paragraph" w:customStyle="1" w:styleId="9B353B6E420F45B79FE78B0EEC69BF66">
    <w:name w:val="9B353B6E420F45B79FE78B0EEC69BF66"/>
    <w:rsid w:val="001A4CC8"/>
  </w:style>
  <w:style w:type="paragraph" w:customStyle="1" w:styleId="FE4D6CA4402F42869081EC0C74A1E140">
    <w:name w:val="FE4D6CA4402F42869081EC0C74A1E140"/>
    <w:rsid w:val="001A4CC8"/>
  </w:style>
  <w:style w:type="paragraph" w:customStyle="1" w:styleId="8CBA429ED311472EB80BCD89DCA62694">
    <w:name w:val="8CBA429ED311472EB80BCD89DCA62694"/>
    <w:rsid w:val="001A4CC8"/>
  </w:style>
  <w:style w:type="paragraph" w:customStyle="1" w:styleId="D9A3A52AA7E64C09A8F6A4EA85E0B7B8">
    <w:name w:val="D9A3A52AA7E64C09A8F6A4EA85E0B7B8"/>
    <w:rsid w:val="001A4CC8"/>
  </w:style>
  <w:style w:type="paragraph" w:customStyle="1" w:styleId="E31F35FB7E724EA6A8DBCE7C2EE677DB">
    <w:name w:val="E31F35FB7E724EA6A8DBCE7C2EE677DB"/>
    <w:rsid w:val="001A4CC8"/>
  </w:style>
  <w:style w:type="paragraph" w:customStyle="1" w:styleId="7F3215369ACE4BA1990458313BF53DB2">
    <w:name w:val="7F3215369ACE4BA1990458313BF53DB2"/>
    <w:rsid w:val="001A4CC8"/>
  </w:style>
  <w:style w:type="paragraph" w:customStyle="1" w:styleId="D780ECF559A24DC7AAC5A42E1B975F7A">
    <w:name w:val="D780ECF559A24DC7AAC5A42E1B975F7A"/>
    <w:rsid w:val="001A4CC8"/>
  </w:style>
  <w:style w:type="paragraph" w:customStyle="1" w:styleId="DA2BD6D5757F47E18DCD583D7F8DDB14">
    <w:name w:val="DA2BD6D5757F47E18DCD583D7F8DDB14"/>
    <w:rsid w:val="001A4CC8"/>
  </w:style>
  <w:style w:type="paragraph" w:customStyle="1" w:styleId="334B620FE1B64B64A08C789BD3439CB2">
    <w:name w:val="334B620FE1B64B64A08C789BD3439CB2"/>
    <w:rsid w:val="001A4CC8"/>
  </w:style>
  <w:style w:type="paragraph" w:customStyle="1" w:styleId="6EA041FEF92043328EC597DE32EB5A36">
    <w:name w:val="6EA041FEF92043328EC597DE32EB5A36"/>
    <w:rsid w:val="001A4CC8"/>
  </w:style>
  <w:style w:type="paragraph" w:customStyle="1" w:styleId="D33FD18B845048B4BCA13F994C41CD3A">
    <w:name w:val="D33FD18B845048B4BCA13F994C41CD3A"/>
    <w:rsid w:val="001A4CC8"/>
  </w:style>
  <w:style w:type="paragraph" w:customStyle="1" w:styleId="2CC89346E7084CF3A042A1F38B235F7B">
    <w:name w:val="2CC89346E7084CF3A042A1F38B235F7B"/>
    <w:rsid w:val="001A4CC8"/>
  </w:style>
  <w:style w:type="paragraph" w:customStyle="1" w:styleId="FFF4FB9A20F941C18699CAC3F7DDA7F9">
    <w:name w:val="FFF4FB9A20F941C18699CAC3F7DDA7F9"/>
    <w:rsid w:val="001A4CC8"/>
  </w:style>
  <w:style w:type="paragraph" w:customStyle="1" w:styleId="5BF699262E584F76B6489439F4B7BE33">
    <w:name w:val="5BF699262E584F76B6489439F4B7BE33"/>
    <w:rsid w:val="001A4CC8"/>
  </w:style>
  <w:style w:type="paragraph" w:customStyle="1" w:styleId="948ADA93FA28464594C514F2927E6D0E">
    <w:name w:val="948ADA93FA28464594C514F2927E6D0E"/>
    <w:rsid w:val="001A4CC8"/>
  </w:style>
  <w:style w:type="paragraph" w:customStyle="1" w:styleId="63770F591215492E85B378A727EFC307">
    <w:name w:val="63770F591215492E85B378A727EFC307"/>
    <w:rsid w:val="001A4CC8"/>
  </w:style>
  <w:style w:type="paragraph" w:customStyle="1" w:styleId="B0B32C3E439545B69EDE4CD1DA759C91">
    <w:name w:val="B0B32C3E439545B69EDE4CD1DA759C91"/>
    <w:rsid w:val="001A4CC8"/>
  </w:style>
  <w:style w:type="paragraph" w:customStyle="1" w:styleId="9BE8223A491349C08488F612B755EDB7">
    <w:name w:val="9BE8223A491349C08488F612B755EDB7"/>
    <w:rsid w:val="001A4CC8"/>
  </w:style>
  <w:style w:type="paragraph" w:customStyle="1" w:styleId="21146C78842541018033EC57367A19D0">
    <w:name w:val="21146C78842541018033EC57367A19D0"/>
    <w:rsid w:val="001A4CC8"/>
  </w:style>
  <w:style w:type="paragraph" w:customStyle="1" w:styleId="C159D815597640B9AB0686C2BBAFDAFB">
    <w:name w:val="C159D815597640B9AB0686C2BBAFDAFB"/>
    <w:rsid w:val="001A4CC8"/>
  </w:style>
  <w:style w:type="paragraph" w:customStyle="1" w:styleId="B3E79BBCAB3E4F1AB53C955E2C9CC03C">
    <w:name w:val="B3E79BBCAB3E4F1AB53C955E2C9CC03C"/>
    <w:rsid w:val="001A4CC8"/>
  </w:style>
  <w:style w:type="paragraph" w:customStyle="1" w:styleId="AD0675D64A2D45079195DB1B39A07B1B">
    <w:name w:val="AD0675D64A2D45079195DB1B39A07B1B"/>
    <w:rsid w:val="001A4CC8"/>
  </w:style>
  <w:style w:type="paragraph" w:customStyle="1" w:styleId="9DEBEF360D2C49659FDBE2B6FEB319D5">
    <w:name w:val="9DEBEF360D2C49659FDBE2B6FEB319D5"/>
    <w:rsid w:val="001A4CC8"/>
  </w:style>
  <w:style w:type="paragraph" w:customStyle="1" w:styleId="59057B8868914770A5523C8B734CA458">
    <w:name w:val="59057B8868914770A5523C8B734CA458"/>
    <w:rsid w:val="001A4CC8"/>
  </w:style>
  <w:style w:type="paragraph" w:customStyle="1" w:styleId="AE7340FFB3F84C848042BC4F13D142EA">
    <w:name w:val="AE7340FFB3F84C848042BC4F13D142EA"/>
    <w:rsid w:val="001A4CC8"/>
  </w:style>
  <w:style w:type="paragraph" w:customStyle="1" w:styleId="9168F463A1C84A199FF4D27CE2BCB494">
    <w:name w:val="9168F463A1C84A199FF4D27CE2BCB494"/>
    <w:rsid w:val="001A4CC8"/>
  </w:style>
  <w:style w:type="paragraph" w:customStyle="1" w:styleId="65D0692EE9AD4883A535038C8B1E5484">
    <w:name w:val="65D0692EE9AD4883A535038C8B1E5484"/>
    <w:rsid w:val="001A4CC8"/>
  </w:style>
  <w:style w:type="paragraph" w:customStyle="1" w:styleId="408DCC3105CB463EA4D2888FF7FACE4C">
    <w:name w:val="408DCC3105CB463EA4D2888FF7FACE4C"/>
    <w:rsid w:val="001A4CC8"/>
  </w:style>
  <w:style w:type="paragraph" w:customStyle="1" w:styleId="CEE2ACFCA8FF4482B816B70741A12F67">
    <w:name w:val="CEE2ACFCA8FF4482B816B70741A12F67"/>
    <w:rsid w:val="001A4CC8"/>
  </w:style>
  <w:style w:type="paragraph" w:customStyle="1" w:styleId="549F2B14A7334C098B611EA1835995D5">
    <w:name w:val="549F2B14A7334C098B611EA1835995D5"/>
    <w:rsid w:val="001A4CC8"/>
  </w:style>
  <w:style w:type="paragraph" w:customStyle="1" w:styleId="A1D87B30E718413CAC2C549EE5FADD92">
    <w:name w:val="A1D87B30E718413CAC2C549EE5FADD92"/>
    <w:rsid w:val="001A4CC8"/>
  </w:style>
  <w:style w:type="paragraph" w:customStyle="1" w:styleId="B7FB955A544E4809B44DAAE45FE24325">
    <w:name w:val="B7FB955A544E4809B44DAAE45FE24325"/>
    <w:rsid w:val="001A4CC8"/>
  </w:style>
  <w:style w:type="paragraph" w:customStyle="1" w:styleId="74639D98258B42A4953340B0FB0809CB">
    <w:name w:val="74639D98258B42A4953340B0FB0809CB"/>
    <w:rsid w:val="001A4CC8"/>
  </w:style>
  <w:style w:type="paragraph" w:customStyle="1" w:styleId="AD2A49A4F5084EB28732B3B299C65B24">
    <w:name w:val="AD2A49A4F5084EB28732B3B299C65B24"/>
    <w:rsid w:val="001A4CC8"/>
  </w:style>
  <w:style w:type="paragraph" w:customStyle="1" w:styleId="E3BCE016AB64463589ACD8647ED7CD23">
    <w:name w:val="E3BCE016AB64463589ACD8647ED7CD23"/>
    <w:rsid w:val="001A4CC8"/>
  </w:style>
  <w:style w:type="paragraph" w:customStyle="1" w:styleId="41D1C6422BC84D958C74F1304FE098CE">
    <w:name w:val="41D1C6422BC84D958C74F1304FE098CE"/>
    <w:rsid w:val="001A4CC8"/>
  </w:style>
  <w:style w:type="paragraph" w:customStyle="1" w:styleId="79F4CDF953ED4AA9B95975A57D14C650">
    <w:name w:val="79F4CDF953ED4AA9B95975A57D14C650"/>
    <w:rsid w:val="001A4CC8"/>
  </w:style>
  <w:style w:type="paragraph" w:customStyle="1" w:styleId="619CC5A2C6934B5D884C0882969CBFF7">
    <w:name w:val="619CC5A2C6934B5D884C0882969CBFF7"/>
    <w:rsid w:val="001A4CC8"/>
  </w:style>
  <w:style w:type="paragraph" w:customStyle="1" w:styleId="B3554DDE10004825820B1E575A97B0ED">
    <w:name w:val="B3554DDE10004825820B1E575A97B0ED"/>
    <w:rsid w:val="001A4CC8"/>
  </w:style>
  <w:style w:type="paragraph" w:customStyle="1" w:styleId="0A74EAEEDF4E4C7C8FDA29656C55D9F5">
    <w:name w:val="0A74EAEEDF4E4C7C8FDA29656C55D9F5"/>
    <w:rsid w:val="001A4CC8"/>
  </w:style>
  <w:style w:type="paragraph" w:customStyle="1" w:styleId="3A6118E3831B417BABC4AD4DD9E8DD49">
    <w:name w:val="3A6118E3831B417BABC4AD4DD9E8DD49"/>
    <w:rsid w:val="001A4CC8"/>
  </w:style>
  <w:style w:type="paragraph" w:customStyle="1" w:styleId="600BF2E795DA44EBAC60DAF9C52DE0AF">
    <w:name w:val="600BF2E795DA44EBAC60DAF9C52DE0AF"/>
    <w:rsid w:val="001A4CC8"/>
  </w:style>
  <w:style w:type="paragraph" w:customStyle="1" w:styleId="84E8E84F190E401A948D13CCD08A7F32">
    <w:name w:val="84E8E84F190E401A948D13CCD08A7F32"/>
    <w:rsid w:val="001A4CC8"/>
  </w:style>
  <w:style w:type="paragraph" w:customStyle="1" w:styleId="276DA59B46B94486A3F43EC6A6A01CF5">
    <w:name w:val="276DA59B46B94486A3F43EC6A6A01CF5"/>
    <w:rsid w:val="001A4CC8"/>
  </w:style>
  <w:style w:type="paragraph" w:customStyle="1" w:styleId="FCC0820A9B6F4FECB63F424D239DD0DF">
    <w:name w:val="FCC0820A9B6F4FECB63F424D239DD0DF"/>
    <w:rsid w:val="001A4CC8"/>
  </w:style>
  <w:style w:type="paragraph" w:customStyle="1" w:styleId="79820650EBAF43ACBEC61BEEA6B46C42">
    <w:name w:val="79820650EBAF43ACBEC61BEEA6B46C42"/>
    <w:rsid w:val="001A4CC8"/>
  </w:style>
  <w:style w:type="paragraph" w:customStyle="1" w:styleId="D4FD1A124BFC42B4987BFD5A4E2AD11E">
    <w:name w:val="D4FD1A124BFC42B4987BFD5A4E2AD11E"/>
    <w:rsid w:val="001A4CC8"/>
  </w:style>
  <w:style w:type="paragraph" w:customStyle="1" w:styleId="730F138BAE3E411C9ECD72F0BD28822E">
    <w:name w:val="730F138BAE3E411C9ECD72F0BD28822E"/>
    <w:rsid w:val="001A4CC8"/>
  </w:style>
  <w:style w:type="paragraph" w:customStyle="1" w:styleId="31F0C79A3BE745FBA33C92FA733E58DB">
    <w:name w:val="31F0C79A3BE745FBA33C92FA733E58DB"/>
    <w:rsid w:val="001A4CC8"/>
  </w:style>
  <w:style w:type="paragraph" w:customStyle="1" w:styleId="EEBDB3036AD3461C87AB9A8D2B4B8830">
    <w:name w:val="EEBDB3036AD3461C87AB9A8D2B4B8830"/>
    <w:rsid w:val="001A4CC8"/>
  </w:style>
  <w:style w:type="paragraph" w:customStyle="1" w:styleId="C389F2DB9C0D457EBDA2243A3B81937D">
    <w:name w:val="C389F2DB9C0D457EBDA2243A3B81937D"/>
    <w:rsid w:val="001A4CC8"/>
  </w:style>
  <w:style w:type="paragraph" w:customStyle="1" w:styleId="1CA2BEC02A3D4391B58C0CA2CE230E8C">
    <w:name w:val="1CA2BEC02A3D4391B58C0CA2CE230E8C"/>
    <w:rsid w:val="001A4CC8"/>
  </w:style>
  <w:style w:type="paragraph" w:customStyle="1" w:styleId="61756311F24A4CF1AC746E2C342A8888">
    <w:name w:val="61756311F24A4CF1AC746E2C342A8888"/>
    <w:rsid w:val="001A4CC8"/>
  </w:style>
  <w:style w:type="paragraph" w:customStyle="1" w:styleId="8E0837005AA6472699852873D9ED9C7B">
    <w:name w:val="8E0837005AA6472699852873D9ED9C7B"/>
    <w:rsid w:val="001A4CC8"/>
  </w:style>
  <w:style w:type="paragraph" w:customStyle="1" w:styleId="1ADCB4C5C41C47E29338626B66760685">
    <w:name w:val="1ADCB4C5C41C47E29338626B66760685"/>
    <w:rsid w:val="001A4CC8"/>
  </w:style>
  <w:style w:type="paragraph" w:customStyle="1" w:styleId="48DB8461B17F46CE934A28FA30EF53C0">
    <w:name w:val="48DB8461B17F46CE934A28FA30EF53C0"/>
    <w:rsid w:val="001A4CC8"/>
  </w:style>
  <w:style w:type="paragraph" w:customStyle="1" w:styleId="577F05D394DF4EB3A9672B0125E67F99">
    <w:name w:val="577F05D394DF4EB3A9672B0125E67F99"/>
    <w:rsid w:val="001A4CC8"/>
  </w:style>
  <w:style w:type="paragraph" w:customStyle="1" w:styleId="939AFF809BD449F4A7B7BB6654FEA212">
    <w:name w:val="939AFF809BD449F4A7B7BB6654FEA212"/>
    <w:rsid w:val="001A4CC8"/>
  </w:style>
  <w:style w:type="paragraph" w:customStyle="1" w:styleId="4DDA5B2BDE4444EBB0F670BAA3BA33CC">
    <w:name w:val="4DDA5B2BDE4444EBB0F670BAA3BA33CC"/>
    <w:rsid w:val="001A4CC8"/>
  </w:style>
  <w:style w:type="paragraph" w:customStyle="1" w:styleId="8210FD45BAF64DC8AD5685C39B169160">
    <w:name w:val="8210FD45BAF64DC8AD5685C39B169160"/>
    <w:rsid w:val="001A4CC8"/>
  </w:style>
  <w:style w:type="paragraph" w:customStyle="1" w:styleId="BD173E8D475549E89CECD08FC2F8E18D">
    <w:name w:val="BD173E8D475549E89CECD08FC2F8E18D"/>
    <w:rsid w:val="001A4CC8"/>
  </w:style>
  <w:style w:type="paragraph" w:customStyle="1" w:styleId="1FAC62C2777948239D280718253CCD91">
    <w:name w:val="1FAC62C2777948239D280718253CCD91"/>
    <w:rsid w:val="001A4CC8"/>
  </w:style>
  <w:style w:type="paragraph" w:customStyle="1" w:styleId="0AD315F58FC348AA80829CCFCA2013B1">
    <w:name w:val="0AD315F58FC348AA80829CCFCA2013B1"/>
    <w:rsid w:val="001A4CC8"/>
  </w:style>
  <w:style w:type="paragraph" w:customStyle="1" w:styleId="225B034A1B7545C29784E5E7C775BF5A">
    <w:name w:val="225B034A1B7545C29784E5E7C775BF5A"/>
    <w:rsid w:val="001A4CC8"/>
  </w:style>
  <w:style w:type="paragraph" w:customStyle="1" w:styleId="8ED16199295749169F10DBA53AACDAF6">
    <w:name w:val="8ED16199295749169F10DBA53AACDAF6"/>
    <w:rsid w:val="001A4CC8"/>
  </w:style>
  <w:style w:type="paragraph" w:customStyle="1" w:styleId="97EA9D53A7104A088210B65DB8859B73">
    <w:name w:val="97EA9D53A7104A088210B65DB8859B73"/>
    <w:rsid w:val="001A4CC8"/>
  </w:style>
  <w:style w:type="paragraph" w:customStyle="1" w:styleId="955018F5273D412F986D328BDF1A4377">
    <w:name w:val="955018F5273D412F986D328BDF1A4377"/>
    <w:rsid w:val="001A4CC8"/>
  </w:style>
  <w:style w:type="paragraph" w:customStyle="1" w:styleId="F484ABC3CD7941F38DA958B1061FE6DD">
    <w:name w:val="F484ABC3CD7941F38DA958B1061FE6DD"/>
    <w:rsid w:val="001A4CC8"/>
  </w:style>
  <w:style w:type="paragraph" w:customStyle="1" w:styleId="2C876C21AD38459196E4E7AC60C7FACC">
    <w:name w:val="2C876C21AD38459196E4E7AC60C7FACC"/>
    <w:rsid w:val="001A4CC8"/>
  </w:style>
  <w:style w:type="paragraph" w:customStyle="1" w:styleId="3B7EC53DD8F548959274A3AA1703956F">
    <w:name w:val="3B7EC53DD8F548959274A3AA1703956F"/>
    <w:rsid w:val="001A4CC8"/>
  </w:style>
  <w:style w:type="paragraph" w:customStyle="1" w:styleId="E289C7EB1E024850905D0521A7ACC7EE">
    <w:name w:val="E289C7EB1E024850905D0521A7ACC7EE"/>
    <w:rsid w:val="001A4CC8"/>
  </w:style>
  <w:style w:type="paragraph" w:customStyle="1" w:styleId="F87913201F55406586696B7D02A7F92A">
    <w:name w:val="F87913201F55406586696B7D02A7F92A"/>
    <w:rsid w:val="001A4CC8"/>
  </w:style>
  <w:style w:type="paragraph" w:customStyle="1" w:styleId="3AB3DDA8ACD14A1BB67F0D0DC876C101">
    <w:name w:val="3AB3DDA8ACD14A1BB67F0D0DC876C101"/>
    <w:rsid w:val="001A4CC8"/>
  </w:style>
  <w:style w:type="paragraph" w:customStyle="1" w:styleId="9113A9D02CEA4AACB647198560430BF1">
    <w:name w:val="9113A9D02CEA4AACB647198560430BF1"/>
    <w:rsid w:val="001A4CC8"/>
  </w:style>
  <w:style w:type="paragraph" w:customStyle="1" w:styleId="BCD853AD98A843AE8C692627A6FFBBCF">
    <w:name w:val="BCD853AD98A843AE8C692627A6FFBBCF"/>
    <w:rsid w:val="001A4CC8"/>
  </w:style>
  <w:style w:type="paragraph" w:customStyle="1" w:styleId="8D6CB392850145018816E23CD7E9F22E">
    <w:name w:val="8D6CB392850145018816E23CD7E9F22E"/>
    <w:rsid w:val="001A4CC8"/>
  </w:style>
  <w:style w:type="paragraph" w:customStyle="1" w:styleId="DD6654DE8AF14DD58C2E81C5EF9A2B46">
    <w:name w:val="DD6654DE8AF14DD58C2E81C5EF9A2B46"/>
    <w:rsid w:val="001A4CC8"/>
  </w:style>
  <w:style w:type="paragraph" w:customStyle="1" w:styleId="10B605607CC7415CB5AB701F2BBBBA30">
    <w:name w:val="10B605607CC7415CB5AB701F2BBBBA30"/>
    <w:rsid w:val="001A4CC8"/>
  </w:style>
  <w:style w:type="paragraph" w:customStyle="1" w:styleId="CC6255E7BCFF4665A470D25E6C88308B">
    <w:name w:val="CC6255E7BCFF4665A470D25E6C88308B"/>
    <w:rsid w:val="001A4CC8"/>
  </w:style>
  <w:style w:type="paragraph" w:customStyle="1" w:styleId="EC94BFCD5F4146F4BE404734791F18B4">
    <w:name w:val="EC94BFCD5F4146F4BE404734791F18B4"/>
    <w:rsid w:val="001A4CC8"/>
  </w:style>
  <w:style w:type="paragraph" w:customStyle="1" w:styleId="69BBC592CB764D9BAD2E318480EDAC30">
    <w:name w:val="69BBC592CB764D9BAD2E318480EDAC30"/>
    <w:rsid w:val="001A4CC8"/>
  </w:style>
  <w:style w:type="paragraph" w:customStyle="1" w:styleId="4CB353F6A5B84F04A0EB3D2762B7AE5C">
    <w:name w:val="4CB353F6A5B84F04A0EB3D2762B7AE5C"/>
    <w:rsid w:val="001A4CC8"/>
  </w:style>
  <w:style w:type="paragraph" w:customStyle="1" w:styleId="8291F775B50C4E6AA8A078922ED67ADA">
    <w:name w:val="8291F775B50C4E6AA8A078922ED67ADA"/>
    <w:rsid w:val="001A4CC8"/>
  </w:style>
  <w:style w:type="paragraph" w:customStyle="1" w:styleId="80411ADD8BE64792B942C57F73185FB5">
    <w:name w:val="80411ADD8BE64792B942C57F73185FB5"/>
    <w:rsid w:val="001A4CC8"/>
  </w:style>
  <w:style w:type="paragraph" w:customStyle="1" w:styleId="E606AAB0E2DF4827A4F7883A6EE26397">
    <w:name w:val="E606AAB0E2DF4827A4F7883A6EE26397"/>
    <w:rsid w:val="001A4CC8"/>
  </w:style>
  <w:style w:type="paragraph" w:customStyle="1" w:styleId="456EF73613D540F799A1BFA41140E28D">
    <w:name w:val="456EF73613D540F799A1BFA41140E28D"/>
    <w:rsid w:val="001A4CC8"/>
  </w:style>
  <w:style w:type="paragraph" w:customStyle="1" w:styleId="507B0860903B400B9E7B0C0A188BB676">
    <w:name w:val="507B0860903B400B9E7B0C0A188BB676"/>
    <w:rsid w:val="001A4CC8"/>
  </w:style>
  <w:style w:type="paragraph" w:customStyle="1" w:styleId="C9650F3E7C9B4FBBA6BA42D9A5B8E0B5">
    <w:name w:val="C9650F3E7C9B4FBBA6BA42D9A5B8E0B5"/>
    <w:rsid w:val="001A4CC8"/>
  </w:style>
  <w:style w:type="paragraph" w:customStyle="1" w:styleId="925426665FAB463CB7E68BB78FEEA74B">
    <w:name w:val="925426665FAB463CB7E68BB78FEEA74B"/>
    <w:rsid w:val="001A4CC8"/>
  </w:style>
  <w:style w:type="paragraph" w:customStyle="1" w:styleId="2F68020480E7481088E58C9D5DF9C307">
    <w:name w:val="2F68020480E7481088E58C9D5DF9C307"/>
    <w:rsid w:val="001A4CC8"/>
  </w:style>
  <w:style w:type="paragraph" w:customStyle="1" w:styleId="5A39F1EE860F4C259047981F98A875C6">
    <w:name w:val="5A39F1EE860F4C259047981F98A875C6"/>
    <w:rsid w:val="001A4CC8"/>
  </w:style>
  <w:style w:type="paragraph" w:customStyle="1" w:styleId="B760D80FBE5D4E749A4CCD47B8EEDA80">
    <w:name w:val="B760D80FBE5D4E749A4CCD47B8EEDA80"/>
    <w:rsid w:val="001A4CC8"/>
  </w:style>
  <w:style w:type="paragraph" w:customStyle="1" w:styleId="7ACFADD5939C4F299BB8297AC65336AD">
    <w:name w:val="7ACFADD5939C4F299BB8297AC65336AD"/>
    <w:rsid w:val="001A4CC8"/>
  </w:style>
  <w:style w:type="paragraph" w:customStyle="1" w:styleId="565C7F852ED441E997CC675E94AAD9DD">
    <w:name w:val="565C7F852ED441E997CC675E94AAD9DD"/>
    <w:rsid w:val="001A4CC8"/>
  </w:style>
  <w:style w:type="paragraph" w:customStyle="1" w:styleId="68FAD18E9A554AF3869112C902E7E094">
    <w:name w:val="68FAD18E9A554AF3869112C902E7E094"/>
    <w:rsid w:val="001A4CC8"/>
  </w:style>
  <w:style w:type="paragraph" w:customStyle="1" w:styleId="8E149EA862C849A798C9800378074357">
    <w:name w:val="8E149EA862C849A798C9800378074357"/>
    <w:rsid w:val="001A4CC8"/>
  </w:style>
  <w:style w:type="paragraph" w:customStyle="1" w:styleId="9E359E6A7BC0439B86DC3DFE53A2878B">
    <w:name w:val="9E359E6A7BC0439B86DC3DFE53A2878B"/>
    <w:rsid w:val="001A4CC8"/>
  </w:style>
  <w:style w:type="paragraph" w:customStyle="1" w:styleId="4641157AEEEF4535B848923B37622744">
    <w:name w:val="4641157AEEEF4535B848923B37622744"/>
    <w:rsid w:val="001A4CC8"/>
  </w:style>
  <w:style w:type="paragraph" w:customStyle="1" w:styleId="2B8B38CDAF3F4401B746B8C44E41076E">
    <w:name w:val="2B8B38CDAF3F4401B746B8C44E41076E"/>
    <w:rsid w:val="001A4CC8"/>
  </w:style>
  <w:style w:type="paragraph" w:customStyle="1" w:styleId="8CC3357908AF4F2BB9897FD188C76427">
    <w:name w:val="8CC3357908AF4F2BB9897FD188C76427"/>
    <w:rsid w:val="001A4CC8"/>
  </w:style>
  <w:style w:type="paragraph" w:customStyle="1" w:styleId="63A0B2A35B9544B5A1CAAFE3F4A0D302">
    <w:name w:val="63A0B2A35B9544B5A1CAAFE3F4A0D302"/>
    <w:rsid w:val="001A4CC8"/>
  </w:style>
  <w:style w:type="paragraph" w:customStyle="1" w:styleId="8058FDC2AAF14FAF88F9910308D589A2">
    <w:name w:val="8058FDC2AAF14FAF88F9910308D589A2"/>
    <w:rsid w:val="001A4CC8"/>
  </w:style>
  <w:style w:type="paragraph" w:customStyle="1" w:styleId="39AC0E7280854A10818E7270A3C13096">
    <w:name w:val="39AC0E7280854A10818E7270A3C13096"/>
    <w:rsid w:val="001A4CC8"/>
  </w:style>
  <w:style w:type="paragraph" w:customStyle="1" w:styleId="922BBDE42E524186AD5697FED61B66CB">
    <w:name w:val="922BBDE42E524186AD5697FED61B66CB"/>
    <w:rsid w:val="001A4CC8"/>
  </w:style>
  <w:style w:type="paragraph" w:customStyle="1" w:styleId="1D7CF70B103647299DBB674FB5D10482">
    <w:name w:val="1D7CF70B103647299DBB674FB5D10482"/>
    <w:rsid w:val="001A4CC8"/>
  </w:style>
  <w:style w:type="paragraph" w:customStyle="1" w:styleId="3C08D21971A646918F384706DA36516A">
    <w:name w:val="3C08D21971A646918F384706DA36516A"/>
    <w:rsid w:val="001A4CC8"/>
  </w:style>
  <w:style w:type="paragraph" w:customStyle="1" w:styleId="5868CCBC20B645E0BED14614F49E6413">
    <w:name w:val="5868CCBC20B645E0BED14614F49E6413"/>
    <w:rsid w:val="001A4CC8"/>
  </w:style>
  <w:style w:type="paragraph" w:customStyle="1" w:styleId="9CB47475FC654086A0030621583CA88B">
    <w:name w:val="9CB47475FC654086A0030621583CA88B"/>
    <w:rsid w:val="001A4CC8"/>
  </w:style>
  <w:style w:type="paragraph" w:customStyle="1" w:styleId="4892C08426174CCD84A74FA5AE1B6C1B">
    <w:name w:val="4892C08426174CCD84A74FA5AE1B6C1B"/>
    <w:rsid w:val="001A4CC8"/>
  </w:style>
  <w:style w:type="paragraph" w:customStyle="1" w:styleId="8C09B2CA14BE4E218262765D3A0836AB">
    <w:name w:val="8C09B2CA14BE4E218262765D3A0836AB"/>
    <w:rsid w:val="001A4CC8"/>
  </w:style>
  <w:style w:type="paragraph" w:customStyle="1" w:styleId="817A8B5531BB4CCB96F3F9B11EF121C8">
    <w:name w:val="817A8B5531BB4CCB96F3F9B11EF121C8"/>
    <w:rsid w:val="001A4CC8"/>
  </w:style>
  <w:style w:type="paragraph" w:customStyle="1" w:styleId="DA6CB3296F20492D9F508777F7C96DEB">
    <w:name w:val="DA6CB3296F20492D9F508777F7C96DEB"/>
    <w:rsid w:val="001A4CC8"/>
  </w:style>
  <w:style w:type="paragraph" w:customStyle="1" w:styleId="2A1E2E59814C46E5A92B687BBAB5D649">
    <w:name w:val="2A1E2E59814C46E5A92B687BBAB5D649"/>
    <w:rsid w:val="001A4CC8"/>
  </w:style>
  <w:style w:type="paragraph" w:customStyle="1" w:styleId="4A033EEAEE3648D7A7582AA9ED26D875">
    <w:name w:val="4A033EEAEE3648D7A7582AA9ED26D875"/>
    <w:rsid w:val="001A4CC8"/>
  </w:style>
  <w:style w:type="paragraph" w:customStyle="1" w:styleId="44F25D654BF54C178724352E58DC43D1">
    <w:name w:val="44F25D654BF54C178724352E58DC43D1"/>
    <w:rsid w:val="001A4CC8"/>
  </w:style>
  <w:style w:type="paragraph" w:customStyle="1" w:styleId="9A8BBEA9A3B741C2995CECC3C64778F4">
    <w:name w:val="9A8BBEA9A3B741C2995CECC3C64778F4"/>
    <w:rsid w:val="001A4CC8"/>
  </w:style>
  <w:style w:type="paragraph" w:customStyle="1" w:styleId="E778D876153043239FCC2FB1EFD46CD9">
    <w:name w:val="E778D876153043239FCC2FB1EFD46CD9"/>
    <w:rsid w:val="001A4CC8"/>
  </w:style>
  <w:style w:type="paragraph" w:customStyle="1" w:styleId="EE83A5C4FFE54A9EBC63BC6C7E750B12">
    <w:name w:val="EE83A5C4FFE54A9EBC63BC6C7E750B12"/>
    <w:rsid w:val="001A4CC8"/>
  </w:style>
  <w:style w:type="paragraph" w:customStyle="1" w:styleId="AC5C348638E14174B75A752FBD137EFB">
    <w:name w:val="AC5C348638E14174B75A752FBD137EFB"/>
    <w:rsid w:val="001A4CC8"/>
  </w:style>
  <w:style w:type="paragraph" w:customStyle="1" w:styleId="C3247951F7E3449AB5E422A6A3F5801A">
    <w:name w:val="C3247951F7E3449AB5E422A6A3F5801A"/>
    <w:rsid w:val="001A4CC8"/>
  </w:style>
  <w:style w:type="paragraph" w:customStyle="1" w:styleId="93086986C3DC43179B9DD242DD4B9005">
    <w:name w:val="93086986C3DC43179B9DD242DD4B9005"/>
    <w:rsid w:val="001A4CC8"/>
  </w:style>
  <w:style w:type="paragraph" w:customStyle="1" w:styleId="0001096024F34556949A61BEC793886E">
    <w:name w:val="0001096024F34556949A61BEC793886E"/>
    <w:rsid w:val="001A4CC8"/>
  </w:style>
  <w:style w:type="paragraph" w:customStyle="1" w:styleId="CD048D40704F49A48B32A96830685BFB">
    <w:name w:val="CD048D40704F49A48B32A96830685BFB"/>
    <w:rsid w:val="001A4CC8"/>
  </w:style>
  <w:style w:type="paragraph" w:customStyle="1" w:styleId="A835D19C5162486980EB3253DF5264FA">
    <w:name w:val="A835D19C5162486980EB3253DF5264FA"/>
    <w:rsid w:val="001A4CC8"/>
  </w:style>
  <w:style w:type="paragraph" w:customStyle="1" w:styleId="C26F7FEB64944D2DB78635A985A86937">
    <w:name w:val="C26F7FEB64944D2DB78635A985A86937"/>
    <w:rsid w:val="001A4CC8"/>
  </w:style>
  <w:style w:type="paragraph" w:customStyle="1" w:styleId="2F6F90DCE8EF4B23AEDE88810E0E48A4">
    <w:name w:val="2F6F90DCE8EF4B23AEDE88810E0E48A4"/>
    <w:rsid w:val="001A4CC8"/>
  </w:style>
  <w:style w:type="paragraph" w:customStyle="1" w:styleId="F6F0DD1F284649488095BF6058F74066">
    <w:name w:val="F6F0DD1F284649488095BF6058F74066"/>
    <w:rsid w:val="001A4CC8"/>
  </w:style>
  <w:style w:type="paragraph" w:customStyle="1" w:styleId="5862D725A9014F1A874294DD0908EDCC">
    <w:name w:val="5862D725A9014F1A874294DD0908EDCC"/>
    <w:rsid w:val="001A4CC8"/>
  </w:style>
  <w:style w:type="paragraph" w:customStyle="1" w:styleId="4B8CB74012A447D59705CF3FE1A8E084">
    <w:name w:val="4B8CB74012A447D59705CF3FE1A8E084"/>
    <w:rsid w:val="001A4CC8"/>
  </w:style>
  <w:style w:type="paragraph" w:customStyle="1" w:styleId="02B798F67E1C4ED4BEDC1F774EFB81F3">
    <w:name w:val="02B798F67E1C4ED4BEDC1F774EFB81F3"/>
    <w:rsid w:val="001A4CC8"/>
  </w:style>
  <w:style w:type="paragraph" w:customStyle="1" w:styleId="35C3C373E5544AD6AB8CBF40A94382DA">
    <w:name w:val="35C3C373E5544AD6AB8CBF40A94382DA"/>
    <w:rsid w:val="001A4CC8"/>
  </w:style>
  <w:style w:type="paragraph" w:customStyle="1" w:styleId="8F95FF8D174F43CFBD537283257D1AA8">
    <w:name w:val="8F95FF8D174F43CFBD537283257D1AA8"/>
    <w:rsid w:val="001A4CC8"/>
  </w:style>
  <w:style w:type="paragraph" w:customStyle="1" w:styleId="5CA0B21816A846DBAF66F000D1C02DD6">
    <w:name w:val="5CA0B21816A846DBAF66F000D1C02DD6"/>
    <w:rsid w:val="002E321E"/>
  </w:style>
  <w:style w:type="paragraph" w:customStyle="1" w:styleId="978083C5CCF442539FCBBFEC3507B188">
    <w:name w:val="978083C5CCF442539FCBBFEC3507B188"/>
    <w:rsid w:val="002E321E"/>
  </w:style>
  <w:style w:type="paragraph" w:customStyle="1" w:styleId="FC0C4E6D24AD41F49C1EA8B69B2B42C1">
    <w:name w:val="FC0C4E6D24AD41F49C1EA8B69B2B42C1"/>
    <w:rsid w:val="002E321E"/>
  </w:style>
  <w:style w:type="paragraph" w:customStyle="1" w:styleId="8E49936DF96B4F468D4E6F85E761F6BE">
    <w:name w:val="8E49936DF96B4F468D4E6F85E761F6BE"/>
    <w:rsid w:val="002E321E"/>
  </w:style>
  <w:style w:type="paragraph" w:customStyle="1" w:styleId="31AB1F1E9E5A4745B41CAF6473D3324E">
    <w:name w:val="31AB1F1E9E5A4745B41CAF6473D3324E"/>
    <w:rsid w:val="002E321E"/>
  </w:style>
  <w:style w:type="paragraph" w:customStyle="1" w:styleId="76EBE8B4B6A742CE92A67DE7F222565E">
    <w:name w:val="76EBE8B4B6A742CE92A67DE7F222565E"/>
    <w:rsid w:val="002E321E"/>
  </w:style>
  <w:style w:type="paragraph" w:customStyle="1" w:styleId="0F89AEF9FA334FA29FA4E4067F90A80F">
    <w:name w:val="0F89AEF9FA334FA29FA4E4067F90A80F"/>
    <w:rsid w:val="002E321E"/>
  </w:style>
  <w:style w:type="paragraph" w:customStyle="1" w:styleId="FFA134C2781349B3B1DBB3217BF80318">
    <w:name w:val="FFA134C2781349B3B1DBB3217BF80318"/>
    <w:rsid w:val="002E321E"/>
  </w:style>
  <w:style w:type="paragraph" w:customStyle="1" w:styleId="B8DB229E01FC478197D2197DE239772C">
    <w:name w:val="B8DB229E01FC478197D2197DE239772C"/>
    <w:rsid w:val="002E321E"/>
  </w:style>
  <w:style w:type="paragraph" w:customStyle="1" w:styleId="0749D3E7F7EE46D3AF3929BB22A480D3">
    <w:name w:val="0749D3E7F7EE46D3AF3929BB22A480D3"/>
    <w:rsid w:val="002E321E"/>
  </w:style>
  <w:style w:type="paragraph" w:customStyle="1" w:styleId="876F485551154D3B829F2BA497A58B31">
    <w:name w:val="876F485551154D3B829F2BA497A58B31"/>
    <w:rsid w:val="002E321E"/>
  </w:style>
  <w:style w:type="paragraph" w:customStyle="1" w:styleId="AE50EED7D65A40978B51011E2A5F590E">
    <w:name w:val="AE50EED7D65A40978B51011E2A5F590E"/>
    <w:rsid w:val="002E321E"/>
  </w:style>
  <w:style w:type="paragraph" w:customStyle="1" w:styleId="601DA4D46BD94A0BBA96C27D3F6CE669">
    <w:name w:val="601DA4D46BD94A0BBA96C27D3F6CE669"/>
    <w:rsid w:val="002E321E"/>
  </w:style>
  <w:style w:type="paragraph" w:customStyle="1" w:styleId="7AF2A38F622B45FBB6E0F1C310628D22">
    <w:name w:val="7AF2A38F622B45FBB6E0F1C310628D22"/>
    <w:rsid w:val="002E321E"/>
  </w:style>
  <w:style w:type="paragraph" w:customStyle="1" w:styleId="B125E633EA8E4540928EEB4608E46F7B">
    <w:name w:val="B125E633EA8E4540928EEB4608E46F7B"/>
    <w:rsid w:val="002E321E"/>
  </w:style>
  <w:style w:type="paragraph" w:customStyle="1" w:styleId="7E307A215DDE4C9E99E344481FB499D9">
    <w:name w:val="7E307A215DDE4C9E99E344481FB499D9"/>
    <w:rsid w:val="002E321E"/>
  </w:style>
  <w:style w:type="paragraph" w:customStyle="1" w:styleId="D5B8A91AC25944B9A655D627E508B4AB">
    <w:name w:val="D5B8A91AC25944B9A655D627E508B4AB"/>
    <w:rsid w:val="002E321E"/>
  </w:style>
  <w:style w:type="paragraph" w:customStyle="1" w:styleId="746A8B5471E04F4CB546375604478DB9">
    <w:name w:val="746A8B5471E04F4CB546375604478DB9"/>
    <w:rsid w:val="002E321E"/>
  </w:style>
  <w:style w:type="paragraph" w:customStyle="1" w:styleId="6D2E1E6D101841F8BA89E2C76965B486">
    <w:name w:val="6D2E1E6D101841F8BA89E2C76965B486"/>
    <w:rsid w:val="002E321E"/>
  </w:style>
  <w:style w:type="paragraph" w:customStyle="1" w:styleId="B98EAE669C524BADBADBA5295B77BFD7">
    <w:name w:val="B98EAE669C524BADBADBA5295B77BFD7"/>
    <w:rsid w:val="002E321E"/>
  </w:style>
  <w:style w:type="paragraph" w:customStyle="1" w:styleId="AB7BD6CD0C564EFA8C3D74D24049CF20">
    <w:name w:val="AB7BD6CD0C564EFA8C3D74D24049CF20"/>
    <w:rsid w:val="002E321E"/>
  </w:style>
  <w:style w:type="paragraph" w:customStyle="1" w:styleId="3BF5F7B522C340328A634F295DB5086E">
    <w:name w:val="3BF5F7B522C340328A634F295DB5086E"/>
    <w:rsid w:val="002E321E"/>
  </w:style>
  <w:style w:type="paragraph" w:customStyle="1" w:styleId="B5E4D233E5A24B61A2E723CDF674D0B0">
    <w:name w:val="B5E4D233E5A24B61A2E723CDF674D0B0"/>
    <w:rsid w:val="002E321E"/>
  </w:style>
  <w:style w:type="paragraph" w:customStyle="1" w:styleId="05F9D5D53B2841269F78FD28D347C004">
    <w:name w:val="05F9D5D53B2841269F78FD28D347C004"/>
    <w:rsid w:val="002E321E"/>
  </w:style>
  <w:style w:type="paragraph" w:customStyle="1" w:styleId="C5B3C15301994B63A5E588EC3E639A2C">
    <w:name w:val="C5B3C15301994B63A5E588EC3E639A2C"/>
    <w:rsid w:val="002E321E"/>
  </w:style>
  <w:style w:type="paragraph" w:customStyle="1" w:styleId="314C29D0F73340858442F92FA9DA43A0">
    <w:name w:val="314C29D0F73340858442F92FA9DA43A0"/>
    <w:rsid w:val="002E321E"/>
  </w:style>
  <w:style w:type="paragraph" w:customStyle="1" w:styleId="FC0EB50B38F343ACBC137C54F1434BF7">
    <w:name w:val="FC0EB50B38F343ACBC137C54F1434BF7"/>
    <w:rsid w:val="002E321E"/>
  </w:style>
  <w:style w:type="paragraph" w:customStyle="1" w:styleId="30A00DA73C954466AA5546845F495850">
    <w:name w:val="30A00DA73C954466AA5546845F495850"/>
    <w:rsid w:val="002E321E"/>
  </w:style>
  <w:style w:type="paragraph" w:customStyle="1" w:styleId="36531A84E6664FD2A24D6E50D504873A">
    <w:name w:val="36531A84E6664FD2A24D6E50D504873A"/>
    <w:rsid w:val="002E321E"/>
  </w:style>
  <w:style w:type="paragraph" w:customStyle="1" w:styleId="173A5C03B554472DB740C19830E550AF">
    <w:name w:val="173A5C03B554472DB740C19830E550AF"/>
    <w:rsid w:val="002E321E"/>
  </w:style>
  <w:style w:type="paragraph" w:customStyle="1" w:styleId="2068E5FB3081416F85FB4586C266277B">
    <w:name w:val="2068E5FB3081416F85FB4586C266277B"/>
    <w:rsid w:val="002E321E"/>
  </w:style>
  <w:style w:type="paragraph" w:customStyle="1" w:styleId="042CDBE5284643CFAB5AAE77A4E04BDC">
    <w:name w:val="042CDBE5284643CFAB5AAE77A4E04BDC"/>
    <w:rsid w:val="002E321E"/>
  </w:style>
  <w:style w:type="paragraph" w:customStyle="1" w:styleId="814B85C6F2F34660A448C5263718FEBB">
    <w:name w:val="814B85C6F2F34660A448C5263718FEBB"/>
    <w:rsid w:val="002E321E"/>
  </w:style>
  <w:style w:type="paragraph" w:customStyle="1" w:styleId="01EA800AE7984117809A44D113DCF59E">
    <w:name w:val="01EA800AE7984117809A44D113DCF59E"/>
    <w:rsid w:val="002E321E"/>
  </w:style>
  <w:style w:type="paragraph" w:customStyle="1" w:styleId="C5821817034C477A9E991B41B9D30195">
    <w:name w:val="C5821817034C477A9E991B41B9D30195"/>
    <w:rsid w:val="002E321E"/>
  </w:style>
  <w:style w:type="paragraph" w:customStyle="1" w:styleId="DA4FF1955DD3443D9351E4CB44F12AF7">
    <w:name w:val="DA4FF1955DD3443D9351E4CB44F12AF7"/>
    <w:rsid w:val="002E321E"/>
  </w:style>
  <w:style w:type="paragraph" w:customStyle="1" w:styleId="69A88E5DB7C74153B709A458BE1900AC">
    <w:name w:val="69A88E5DB7C74153B709A458BE1900AC"/>
    <w:rsid w:val="002E321E"/>
  </w:style>
  <w:style w:type="paragraph" w:customStyle="1" w:styleId="CE48F618B3FE41AC8380ABFF088002D1">
    <w:name w:val="CE48F618B3FE41AC8380ABFF088002D1"/>
    <w:rsid w:val="002E321E"/>
  </w:style>
  <w:style w:type="paragraph" w:customStyle="1" w:styleId="3EFF033F69644CCC89E3BAEBF4C332B8">
    <w:name w:val="3EFF033F69644CCC89E3BAEBF4C332B8"/>
    <w:rsid w:val="002E321E"/>
  </w:style>
  <w:style w:type="paragraph" w:customStyle="1" w:styleId="AD5AB922E6E04928A01EBB96AF8692FA">
    <w:name w:val="AD5AB922E6E04928A01EBB96AF8692FA"/>
    <w:rsid w:val="002E321E"/>
  </w:style>
  <w:style w:type="paragraph" w:customStyle="1" w:styleId="783EEA1BB1DD4389B062741514F0D202">
    <w:name w:val="783EEA1BB1DD4389B062741514F0D202"/>
    <w:rsid w:val="002E321E"/>
  </w:style>
  <w:style w:type="paragraph" w:customStyle="1" w:styleId="6D2D0FDBC5F64F22B36DC27464D4651E">
    <w:name w:val="6D2D0FDBC5F64F22B36DC27464D4651E"/>
    <w:rsid w:val="002E321E"/>
  </w:style>
  <w:style w:type="paragraph" w:customStyle="1" w:styleId="31B79FDCFB094F408BE21E06AE0960B1">
    <w:name w:val="31B79FDCFB094F408BE21E06AE0960B1"/>
    <w:rsid w:val="002E321E"/>
  </w:style>
  <w:style w:type="paragraph" w:customStyle="1" w:styleId="7C7FD9A5888144A7B3EFE1E6C274D019">
    <w:name w:val="7C7FD9A5888144A7B3EFE1E6C274D019"/>
    <w:rsid w:val="002E321E"/>
  </w:style>
  <w:style w:type="paragraph" w:customStyle="1" w:styleId="0479C2ED6542491EBC95CDF8E8B48918">
    <w:name w:val="0479C2ED6542491EBC95CDF8E8B48918"/>
    <w:rsid w:val="002E321E"/>
  </w:style>
  <w:style w:type="paragraph" w:customStyle="1" w:styleId="1FEF5E88D61B4CDA88877F1AE9FAAFEB">
    <w:name w:val="1FEF5E88D61B4CDA88877F1AE9FAAFEB"/>
    <w:rsid w:val="002E321E"/>
  </w:style>
  <w:style w:type="paragraph" w:customStyle="1" w:styleId="9A4A0936574B4C4FAD05E4F0B0D94A3D">
    <w:name w:val="9A4A0936574B4C4FAD05E4F0B0D94A3D"/>
    <w:rsid w:val="002E321E"/>
  </w:style>
  <w:style w:type="paragraph" w:customStyle="1" w:styleId="B9ED5A89F46048CE90E96CB3D9A362CD">
    <w:name w:val="B9ED5A89F46048CE90E96CB3D9A362CD"/>
    <w:rsid w:val="002E321E"/>
  </w:style>
  <w:style w:type="paragraph" w:customStyle="1" w:styleId="0727B3F4EC394C9A85B77042D1929DD5">
    <w:name w:val="0727B3F4EC394C9A85B77042D1929DD5"/>
    <w:rsid w:val="002E321E"/>
  </w:style>
  <w:style w:type="paragraph" w:customStyle="1" w:styleId="AEEE5F9AAE0D429CA3E27D2C33160D43">
    <w:name w:val="AEEE5F9AAE0D429CA3E27D2C33160D43"/>
    <w:rsid w:val="002E321E"/>
  </w:style>
  <w:style w:type="paragraph" w:customStyle="1" w:styleId="CC085B4F47524384BCC5090B365E2E50">
    <w:name w:val="CC085B4F47524384BCC5090B365E2E50"/>
    <w:rsid w:val="002E321E"/>
  </w:style>
  <w:style w:type="paragraph" w:customStyle="1" w:styleId="27F74D12A22A4693BAA46C167F3AA291">
    <w:name w:val="27F74D12A22A4693BAA46C167F3AA291"/>
    <w:rsid w:val="002E321E"/>
  </w:style>
  <w:style w:type="paragraph" w:customStyle="1" w:styleId="8CFDF183BF5748CD8355F56807BF3D4E">
    <w:name w:val="8CFDF183BF5748CD8355F56807BF3D4E"/>
    <w:rsid w:val="002E321E"/>
  </w:style>
  <w:style w:type="paragraph" w:customStyle="1" w:styleId="5E3D54BA5B8F477F9D37DF71A74264DF">
    <w:name w:val="5E3D54BA5B8F477F9D37DF71A74264DF"/>
    <w:rsid w:val="002E321E"/>
  </w:style>
  <w:style w:type="paragraph" w:customStyle="1" w:styleId="749B14E909D741AB8A8BAE8786156D7D">
    <w:name w:val="749B14E909D741AB8A8BAE8786156D7D"/>
    <w:rsid w:val="002E321E"/>
  </w:style>
  <w:style w:type="paragraph" w:customStyle="1" w:styleId="BF3EFF569CF243A4ACCF5F63C0371B49">
    <w:name w:val="BF3EFF569CF243A4ACCF5F63C0371B49"/>
    <w:rsid w:val="002E321E"/>
  </w:style>
  <w:style w:type="paragraph" w:customStyle="1" w:styleId="CD0DEFD2BFD647E99026BAC478CA37D6">
    <w:name w:val="CD0DEFD2BFD647E99026BAC478CA37D6"/>
    <w:rsid w:val="002E321E"/>
  </w:style>
  <w:style w:type="paragraph" w:customStyle="1" w:styleId="85B5958E94E8431F9492CE46DB1BF9B4">
    <w:name w:val="85B5958E94E8431F9492CE46DB1BF9B4"/>
    <w:rsid w:val="002E321E"/>
  </w:style>
  <w:style w:type="paragraph" w:customStyle="1" w:styleId="AAD3B762B8E14EA9886C69CA94E8FD32">
    <w:name w:val="AAD3B762B8E14EA9886C69CA94E8FD32"/>
    <w:rsid w:val="002E321E"/>
  </w:style>
  <w:style w:type="paragraph" w:customStyle="1" w:styleId="0647965DF98F4D4E9BBD3BE1C8510397">
    <w:name w:val="0647965DF98F4D4E9BBD3BE1C8510397"/>
    <w:rsid w:val="002E321E"/>
  </w:style>
  <w:style w:type="paragraph" w:customStyle="1" w:styleId="D5BF3713F3D74979ACEC5E1C5BED4D0C">
    <w:name w:val="D5BF3713F3D74979ACEC5E1C5BED4D0C"/>
    <w:rsid w:val="002E321E"/>
  </w:style>
  <w:style w:type="paragraph" w:customStyle="1" w:styleId="5E7E94814B924337A50D6F4D329706D4">
    <w:name w:val="5E7E94814B924337A50D6F4D329706D4"/>
    <w:rsid w:val="002E321E"/>
  </w:style>
  <w:style w:type="paragraph" w:customStyle="1" w:styleId="5A06376B00EE47908761276158051B74">
    <w:name w:val="5A06376B00EE47908761276158051B74"/>
    <w:rsid w:val="002E321E"/>
  </w:style>
  <w:style w:type="paragraph" w:customStyle="1" w:styleId="347BBA99E96E45FD9D5E0B409D4CBC56">
    <w:name w:val="347BBA99E96E45FD9D5E0B409D4CBC56"/>
    <w:rsid w:val="002E321E"/>
  </w:style>
  <w:style w:type="paragraph" w:customStyle="1" w:styleId="DADEF02C0BF54DEFB511C928F6F695C5">
    <w:name w:val="DADEF02C0BF54DEFB511C928F6F695C5"/>
    <w:rsid w:val="002E321E"/>
  </w:style>
  <w:style w:type="paragraph" w:customStyle="1" w:styleId="1B2AFB397ECD45739D97FB1EBD387E5A">
    <w:name w:val="1B2AFB397ECD45739D97FB1EBD387E5A"/>
    <w:rsid w:val="002E321E"/>
  </w:style>
  <w:style w:type="paragraph" w:customStyle="1" w:styleId="E25A96803A234CE986F300B03D0D039D">
    <w:name w:val="E25A96803A234CE986F300B03D0D039D"/>
    <w:rsid w:val="002E321E"/>
  </w:style>
  <w:style w:type="paragraph" w:customStyle="1" w:styleId="32D7D2A528ED4B77AC67E4F9A2EA7D73">
    <w:name w:val="32D7D2A528ED4B77AC67E4F9A2EA7D73"/>
    <w:rsid w:val="002E321E"/>
  </w:style>
  <w:style w:type="paragraph" w:customStyle="1" w:styleId="9765FB0E074A4ABB83DF013C51860A51">
    <w:name w:val="9765FB0E074A4ABB83DF013C51860A51"/>
    <w:rsid w:val="002E321E"/>
  </w:style>
  <w:style w:type="paragraph" w:customStyle="1" w:styleId="66938F9A618441C2BE53A68366D49069">
    <w:name w:val="66938F9A618441C2BE53A68366D49069"/>
    <w:rsid w:val="002E321E"/>
  </w:style>
  <w:style w:type="paragraph" w:customStyle="1" w:styleId="95F155C8C4BF477192064D782019813F">
    <w:name w:val="95F155C8C4BF477192064D782019813F"/>
    <w:rsid w:val="002E321E"/>
  </w:style>
  <w:style w:type="paragraph" w:customStyle="1" w:styleId="3CA1384D075741BCBC6FD920C2284C73">
    <w:name w:val="3CA1384D075741BCBC6FD920C2284C73"/>
    <w:rsid w:val="002E321E"/>
  </w:style>
  <w:style w:type="paragraph" w:customStyle="1" w:styleId="5C1F8CACFF6649D29BEDBF92C5156AA2">
    <w:name w:val="5C1F8CACFF6649D29BEDBF92C5156AA2"/>
    <w:rsid w:val="002E321E"/>
  </w:style>
  <w:style w:type="paragraph" w:customStyle="1" w:styleId="53D3BFE0134A42738D8B21EDD4762C93">
    <w:name w:val="53D3BFE0134A42738D8B21EDD4762C93"/>
    <w:rsid w:val="002E321E"/>
  </w:style>
  <w:style w:type="paragraph" w:customStyle="1" w:styleId="55D87AFAFD924A5C842AE1028D135550">
    <w:name w:val="55D87AFAFD924A5C842AE1028D135550"/>
    <w:rsid w:val="002E321E"/>
  </w:style>
  <w:style w:type="paragraph" w:customStyle="1" w:styleId="30C9D6DB3EB64330AA96E1EAEAF6FCDE">
    <w:name w:val="30C9D6DB3EB64330AA96E1EAEAF6FCDE"/>
    <w:rsid w:val="002E321E"/>
  </w:style>
  <w:style w:type="paragraph" w:customStyle="1" w:styleId="C696D07CC182460595AEFAA6488DFDE7">
    <w:name w:val="C696D07CC182460595AEFAA6488DFDE7"/>
    <w:rsid w:val="002E321E"/>
  </w:style>
  <w:style w:type="paragraph" w:customStyle="1" w:styleId="F88FAC2189F44C3CB01CD52F69185D3A">
    <w:name w:val="F88FAC2189F44C3CB01CD52F69185D3A"/>
    <w:rsid w:val="002E321E"/>
  </w:style>
  <w:style w:type="paragraph" w:customStyle="1" w:styleId="0820CD52A7FE40039774CDC6F0ABDD60">
    <w:name w:val="0820CD52A7FE40039774CDC6F0ABDD60"/>
    <w:rsid w:val="002E321E"/>
  </w:style>
  <w:style w:type="paragraph" w:customStyle="1" w:styleId="FF01DF43B3E34734A2938BEC89BDB63F">
    <w:name w:val="FF01DF43B3E34734A2938BEC89BDB63F"/>
    <w:rsid w:val="002E321E"/>
  </w:style>
  <w:style w:type="paragraph" w:customStyle="1" w:styleId="128D50D256E047E2B0CDF870CCBDACEA">
    <w:name w:val="128D50D256E047E2B0CDF870CCBDACEA"/>
    <w:rsid w:val="002E321E"/>
  </w:style>
  <w:style w:type="paragraph" w:customStyle="1" w:styleId="90B7052E40B04081BA1E817AA84A3553">
    <w:name w:val="90B7052E40B04081BA1E817AA84A3553"/>
    <w:rsid w:val="002E321E"/>
  </w:style>
  <w:style w:type="paragraph" w:customStyle="1" w:styleId="DD18D54B89CA4F4796386167E4D0A06E">
    <w:name w:val="DD18D54B89CA4F4796386167E4D0A06E"/>
    <w:rsid w:val="002E321E"/>
  </w:style>
  <w:style w:type="paragraph" w:customStyle="1" w:styleId="9858EE631EE9494EA6078AAD2FAB154B">
    <w:name w:val="9858EE631EE9494EA6078AAD2FAB154B"/>
    <w:rsid w:val="002E321E"/>
  </w:style>
  <w:style w:type="paragraph" w:customStyle="1" w:styleId="BEB9BFBE08BD4A4484A1521C79A24CB3">
    <w:name w:val="BEB9BFBE08BD4A4484A1521C79A24CB3"/>
    <w:rsid w:val="002E321E"/>
  </w:style>
  <w:style w:type="paragraph" w:customStyle="1" w:styleId="7B94A380206E4574AAB9FD8A5EE98257">
    <w:name w:val="7B94A380206E4574AAB9FD8A5EE98257"/>
    <w:rsid w:val="002E321E"/>
  </w:style>
  <w:style w:type="paragraph" w:customStyle="1" w:styleId="D0BE463E789D4A9EB700F60F1B32045D">
    <w:name w:val="D0BE463E789D4A9EB700F60F1B32045D"/>
    <w:rsid w:val="002E321E"/>
  </w:style>
  <w:style w:type="paragraph" w:customStyle="1" w:styleId="BEF11E78861244B5A89D2FA3B762BB42">
    <w:name w:val="BEF11E78861244B5A89D2FA3B762BB42"/>
    <w:rsid w:val="002E321E"/>
  </w:style>
  <w:style w:type="paragraph" w:customStyle="1" w:styleId="4F2615F18E85432CA2C26D805B8D1509">
    <w:name w:val="4F2615F18E85432CA2C26D805B8D1509"/>
    <w:rsid w:val="002E321E"/>
  </w:style>
  <w:style w:type="paragraph" w:customStyle="1" w:styleId="2B76951B2F8E49ACBEFAFC3DE8AC5A11">
    <w:name w:val="2B76951B2F8E49ACBEFAFC3DE8AC5A11"/>
    <w:rsid w:val="002E321E"/>
  </w:style>
  <w:style w:type="paragraph" w:customStyle="1" w:styleId="FF8943ED4EFC4ABCAEAF1AA4C726064C">
    <w:name w:val="FF8943ED4EFC4ABCAEAF1AA4C726064C"/>
    <w:rsid w:val="002E321E"/>
  </w:style>
  <w:style w:type="paragraph" w:customStyle="1" w:styleId="87726F563955404AA7D0FB4504D42D89">
    <w:name w:val="87726F563955404AA7D0FB4504D42D89"/>
    <w:rsid w:val="002E321E"/>
  </w:style>
  <w:style w:type="paragraph" w:customStyle="1" w:styleId="9B65005911334A9AA04A6FADFB7DB18F">
    <w:name w:val="9B65005911334A9AA04A6FADFB7DB18F"/>
    <w:rsid w:val="002E321E"/>
  </w:style>
  <w:style w:type="paragraph" w:customStyle="1" w:styleId="350B9F2D70A0430DA54A59A378F47904">
    <w:name w:val="350B9F2D70A0430DA54A59A378F47904"/>
    <w:rsid w:val="002E321E"/>
  </w:style>
  <w:style w:type="paragraph" w:customStyle="1" w:styleId="F2DFB7117E144076B18BFC6947964A7C">
    <w:name w:val="F2DFB7117E144076B18BFC6947964A7C"/>
    <w:rsid w:val="002E321E"/>
  </w:style>
  <w:style w:type="paragraph" w:customStyle="1" w:styleId="C90A865C760341049769F936DD8AC85E">
    <w:name w:val="C90A865C760341049769F936DD8AC85E"/>
    <w:rsid w:val="002E321E"/>
  </w:style>
  <w:style w:type="paragraph" w:customStyle="1" w:styleId="20D297BDDBA846BCABE9670D548ED710">
    <w:name w:val="20D297BDDBA846BCABE9670D548ED710"/>
    <w:rsid w:val="002E321E"/>
  </w:style>
  <w:style w:type="paragraph" w:customStyle="1" w:styleId="00EF8886869A4B56B30058320AE2A903">
    <w:name w:val="00EF8886869A4B56B30058320AE2A903"/>
    <w:rsid w:val="002E321E"/>
  </w:style>
  <w:style w:type="paragraph" w:customStyle="1" w:styleId="90DEC465C4554387B5D93602C0A75205">
    <w:name w:val="90DEC465C4554387B5D93602C0A75205"/>
    <w:rsid w:val="002E321E"/>
  </w:style>
  <w:style w:type="paragraph" w:customStyle="1" w:styleId="A0FC70F65D31495A9C057AD561C1FB55">
    <w:name w:val="A0FC70F65D31495A9C057AD561C1FB55"/>
    <w:rsid w:val="002E321E"/>
  </w:style>
  <w:style w:type="paragraph" w:customStyle="1" w:styleId="4F35470D9BC145839BBA4458FEA3E17D">
    <w:name w:val="4F35470D9BC145839BBA4458FEA3E17D"/>
    <w:rsid w:val="002E321E"/>
  </w:style>
  <w:style w:type="paragraph" w:customStyle="1" w:styleId="4B56152B401B4BD1AEA86584582D6181">
    <w:name w:val="4B56152B401B4BD1AEA86584582D6181"/>
    <w:rsid w:val="002E321E"/>
  </w:style>
  <w:style w:type="paragraph" w:customStyle="1" w:styleId="EF27D80635D848E39C779571B774549E">
    <w:name w:val="EF27D80635D848E39C779571B774549E"/>
    <w:rsid w:val="002E321E"/>
  </w:style>
  <w:style w:type="paragraph" w:customStyle="1" w:styleId="3BAC615D613F44A898C8E300D8444A3B">
    <w:name w:val="3BAC615D613F44A898C8E300D8444A3B"/>
    <w:rsid w:val="002E321E"/>
  </w:style>
  <w:style w:type="paragraph" w:customStyle="1" w:styleId="A790F6AEBE2A490D9D3E3C9800AF9290">
    <w:name w:val="A790F6AEBE2A490D9D3E3C9800AF9290"/>
    <w:rsid w:val="002E321E"/>
  </w:style>
  <w:style w:type="paragraph" w:customStyle="1" w:styleId="BB6B5CEC2A9641FB93FA9E060B728E13">
    <w:name w:val="BB6B5CEC2A9641FB93FA9E060B728E13"/>
    <w:rsid w:val="002E321E"/>
  </w:style>
  <w:style w:type="paragraph" w:customStyle="1" w:styleId="173D49C3CDF14FD3BB95837049389D1C">
    <w:name w:val="173D49C3CDF14FD3BB95837049389D1C"/>
    <w:rsid w:val="002E321E"/>
  </w:style>
  <w:style w:type="paragraph" w:customStyle="1" w:styleId="0BB3B7178AAD4E7E91D61A3CFA40D88C">
    <w:name w:val="0BB3B7178AAD4E7E91D61A3CFA40D88C"/>
    <w:rsid w:val="002E321E"/>
  </w:style>
  <w:style w:type="paragraph" w:customStyle="1" w:styleId="09FC2111947345E0AD6EC81379768FE1">
    <w:name w:val="09FC2111947345E0AD6EC81379768FE1"/>
    <w:rsid w:val="002E321E"/>
  </w:style>
  <w:style w:type="paragraph" w:customStyle="1" w:styleId="BE759C67D7CA4FB78EA03DA3C66C3609">
    <w:name w:val="BE759C67D7CA4FB78EA03DA3C66C3609"/>
    <w:rsid w:val="002E321E"/>
  </w:style>
  <w:style w:type="paragraph" w:customStyle="1" w:styleId="5681F39740874A1EBF54B184146FD1DD">
    <w:name w:val="5681F39740874A1EBF54B184146FD1DD"/>
    <w:rsid w:val="002E321E"/>
  </w:style>
  <w:style w:type="paragraph" w:customStyle="1" w:styleId="92087A5B0EC340909662924AE16BC48F">
    <w:name w:val="92087A5B0EC340909662924AE16BC48F"/>
    <w:rsid w:val="002E321E"/>
  </w:style>
  <w:style w:type="paragraph" w:customStyle="1" w:styleId="396A5F6255CC45E8A7A6871BE93E5164">
    <w:name w:val="396A5F6255CC45E8A7A6871BE93E5164"/>
    <w:rsid w:val="002E321E"/>
  </w:style>
  <w:style w:type="paragraph" w:customStyle="1" w:styleId="8972B54EEEB84E4288C31CB25011C793">
    <w:name w:val="8972B54EEEB84E4288C31CB25011C793"/>
    <w:rsid w:val="002E321E"/>
  </w:style>
  <w:style w:type="paragraph" w:customStyle="1" w:styleId="1D07D20CBBBE47DF8373071B8D1CCC9F">
    <w:name w:val="1D07D20CBBBE47DF8373071B8D1CCC9F"/>
    <w:rsid w:val="002E321E"/>
  </w:style>
  <w:style w:type="paragraph" w:customStyle="1" w:styleId="916F4EBCFD284F819EF9AF449486F11C">
    <w:name w:val="916F4EBCFD284F819EF9AF449486F11C"/>
    <w:rsid w:val="002E321E"/>
  </w:style>
  <w:style w:type="paragraph" w:customStyle="1" w:styleId="5B9035B819BE45EF850E98E92AA199B6">
    <w:name w:val="5B9035B819BE45EF850E98E92AA199B6"/>
    <w:rsid w:val="002E321E"/>
  </w:style>
  <w:style w:type="paragraph" w:customStyle="1" w:styleId="9E0D9ED89B834339927C148C65C564AD">
    <w:name w:val="9E0D9ED89B834339927C148C65C564AD"/>
    <w:rsid w:val="002E321E"/>
  </w:style>
  <w:style w:type="paragraph" w:customStyle="1" w:styleId="7A95F00DC07E47D5B99E452ADBE54229">
    <w:name w:val="7A95F00DC07E47D5B99E452ADBE54229"/>
    <w:rsid w:val="002E321E"/>
  </w:style>
  <w:style w:type="paragraph" w:customStyle="1" w:styleId="4EA86831C07D4D0697DBCDAF3239F781">
    <w:name w:val="4EA86831C07D4D0697DBCDAF3239F781"/>
    <w:rsid w:val="002E321E"/>
  </w:style>
  <w:style w:type="paragraph" w:customStyle="1" w:styleId="CA50E3E09DF040E199AE1BB732559497">
    <w:name w:val="CA50E3E09DF040E199AE1BB732559497"/>
    <w:rsid w:val="002E321E"/>
  </w:style>
  <w:style w:type="paragraph" w:customStyle="1" w:styleId="F40351B38F614BDAAF0CD29F81CB5A7F">
    <w:name w:val="F40351B38F614BDAAF0CD29F81CB5A7F"/>
    <w:rsid w:val="002E321E"/>
  </w:style>
  <w:style w:type="paragraph" w:customStyle="1" w:styleId="7DFFD177750A4AE7B57D672BEF4F3852">
    <w:name w:val="7DFFD177750A4AE7B57D672BEF4F3852"/>
    <w:rsid w:val="002E321E"/>
  </w:style>
  <w:style w:type="paragraph" w:customStyle="1" w:styleId="4E003258ADCC4C67A96C87E0A44C9D6B">
    <w:name w:val="4E003258ADCC4C67A96C87E0A44C9D6B"/>
    <w:rsid w:val="002E321E"/>
  </w:style>
  <w:style w:type="paragraph" w:customStyle="1" w:styleId="180790D5A0344AD9834F12DD3281AB4E">
    <w:name w:val="180790D5A0344AD9834F12DD3281AB4E"/>
    <w:rsid w:val="002E321E"/>
  </w:style>
  <w:style w:type="paragraph" w:customStyle="1" w:styleId="EC3972D9880E4A2BAB7BCB9816DEF85F">
    <w:name w:val="EC3972D9880E4A2BAB7BCB9816DEF85F"/>
    <w:rsid w:val="002E321E"/>
  </w:style>
  <w:style w:type="paragraph" w:customStyle="1" w:styleId="6485F01AD0244508A530D18D3752562C">
    <w:name w:val="6485F01AD0244508A530D18D3752562C"/>
    <w:rsid w:val="002E321E"/>
  </w:style>
  <w:style w:type="paragraph" w:customStyle="1" w:styleId="64B977E08F8E442FB26769F06197C795">
    <w:name w:val="64B977E08F8E442FB26769F06197C795"/>
    <w:rsid w:val="002E321E"/>
  </w:style>
  <w:style w:type="paragraph" w:customStyle="1" w:styleId="00718B9AA4324227B90F83DC4E67A632">
    <w:name w:val="00718B9AA4324227B90F83DC4E67A632"/>
    <w:rsid w:val="002E321E"/>
  </w:style>
  <w:style w:type="paragraph" w:customStyle="1" w:styleId="AE26F78B368A4CCE8208012F21A1EB01">
    <w:name w:val="AE26F78B368A4CCE8208012F21A1EB01"/>
    <w:rsid w:val="002E321E"/>
  </w:style>
  <w:style w:type="paragraph" w:customStyle="1" w:styleId="815C277C743E4770BDE2CE48A25DA9F3">
    <w:name w:val="815C277C743E4770BDE2CE48A25DA9F3"/>
    <w:rsid w:val="002E321E"/>
  </w:style>
  <w:style w:type="paragraph" w:customStyle="1" w:styleId="8BA7565F58E9409C950796FFC4235863">
    <w:name w:val="8BA7565F58E9409C950796FFC4235863"/>
    <w:rsid w:val="002E321E"/>
  </w:style>
  <w:style w:type="paragraph" w:customStyle="1" w:styleId="A2DA5ABB61344E4FB8EB8C03E403E7BA">
    <w:name w:val="A2DA5ABB61344E4FB8EB8C03E403E7BA"/>
    <w:rsid w:val="002E321E"/>
  </w:style>
  <w:style w:type="paragraph" w:customStyle="1" w:styleId="29463F0A7AF14D9A97F15D88F719CB9A">
    <w:name w:val="29463F0A7AF14D9A97F15D88F719CB9A"/>
    <w:rsid w:val="002E321E"/>
  </w:style>
  <w:style w:type="paragraph" w:customStyle="1" w:styleId="4DA1667813CA47489B8F0229530DD7AD">
    <w:name w:val="4DA1667813CA47489B8F0229530DD7AD"/>
    <w:rsid w:val="002E321E"/>
  </w:style>
  <w:style w:type="paragraph" w:customStyle="1" w:styleId="C2C70EA379704B4FAE88081F2CD3E27C">
    <w:name w:val="C2C70EA379704B4FAE88081F2CD3E27C"/>
    <w:rsid w:val="002E321E"/>
  </w:style>
  <w:style w:type="paragraph" w:customStyle="1" w:styleId="C3E828C774184577977B1D298736E6B3">
    <w:name w:val="C3E828C774184577977B1D298736E6B3"/>
    <w:rsid w:val="002E321E"/>
  </w:style>
  <w:style w:type="paragraph" w:customStyle="1" w:styleId="8A33E50BB17149A68B549070191898D3">
    <w:name w:val="8A33E50BB17149A68B549070191898D3"/>
    <w:rsid w:val="002E321E"/>
  </w:style>
  <w:style w:type="paragraph" w:customStyle="1" w:styleId="4C19C6E5B7AE499FBBA428308A64F9C4">
    <w:name w:val="4C19C6E5B7AE499FBBA428308A64F9C4"/>
    <w:rsid w:val="002E321E"/>
  </w:style>
  <w:style w:type="paragraph" w:customStyle="1" w:styleId="AA61D1F9DC1C467F8F116D96ABB80491">
    <w:name w:val="AA61D1F9DC1C467F8F116D96ABB80491"/>
    <w:rsid w:val="002E321E"/>
  </w:style>
  <w:style w:type="paragraph" w:customStyle="1" w:styleId="3941C6A38CAE4017B42A947DD405275A">
    <w:name w:val="3941C6A38CAE4017B42A947DD405275A"/>
    <w:rsid w:val="002E321E"/>
  </w:style>
  <w:style w:type="paragraph" w:customStyle="1" w:styleId="A028561DE22D4EC4BD4D82EFB5C72E79">
    <w:name w:val="A028561DE22D4EC4BD4D82EFB5C72E79"/>
    <w:rsid w:val="002E321E"/>
  </w:style>
  <w:style w:type="paragraph" w:customStyle="1" w:styleId="C583C346769F46F18954C1EFEB3273A0">
    <w:name w:val="C583C346769F46F18954C1EFEB3273A0"/>
    <w:rsid w:val="002E321E"/>
  </w:style>
  <w:style w:type="paragraph" w:customStyle="1" w:styleId="689DC539EBD145669C4EAFB09A57ADFF">
    <w:name w:val="689DC539EBD145669C4EAFB09A57ADFF"/>
    <w:rsid w:val="002E321E"/>
  </w:style>
  <w:style w:type="paragraph" w:customStyle="1" w:styleId="B9AD8B3315DC48BC972980C411E5B70E">
    <w:name w:val="B9AD8B3315DC48BC972980C411E5B70E"/>
    <w:rsid w:val="002E321E"/>
  </w:style>
  <w:style w:type="paragraph" w:customStyle="1" w:styleId="5BA645D48AA347B0B8FA05BE1711DEC3">
    <w:name w:val="5BA645D48AA347B0B8FA05BE1711DEC3"/>
    <w:rsid w:val="002E321E"/>
  </w:style>
  <w:style w:type="paragraph" w:customStyle="1" w:styleId="2C5A638EB90F44098570DC408E5C2ADE">
    <w:name w:val="2C5A638EB90F44098570DC408E5C2ADE"/>
    <w:rsid w:val="002E321E"/>
  </w:style>
  <w:style w:type="paragraph" w:customStyle="1" w:styleId="29BB4AD49EA44BE28FEB05C8AA7C772E">
    <w:name w:val="29BB4AD49EA44BE28FEB05C8AA7C772E"/>
    <w:rsid w:val="002E321E"/>
  </w:style>
  <w:style w:type="paragraph" w:customStyle="1" w:styleId="6DF862BB3F72414AAB285F76A3423656">
    <w:name w:val="6DF862BB3F72414AAB285F76A3423656"/>
    <w:rsid w:val="002E321E"/>
  </w:style>
  <w:style w:type="paragraph" w:customStyle="1" w:styleId="8657E93764CB46F49163A97DDD62E379">
    <w:name w:val="8657E93764CB46F49163A97DDD62E379"/>
    <w:rsid w:val="002E321E"/>
  </w:style>
  <w:style w:type="paragraph" w:customStyle="1" w:styleId="BE163AE4F4D043C5895424F5FAD11E8D">
    <w:name w:val="BE163AE4F4D043C5895424F5FAD11E8D"/>
    <w:rsid w:val="002E321E"/>
  </w:style>
  <w:style w:type="paragraph" w:customStyle="1" w:styleId="DCC750372AC54648B9BF5AFD78F310D6">
    <w:name w:val="DCC750372AC54648B9BF5AFD78F310D6"/>
    <w:rsid w:val="002E321E"/>
  </w:style>
  <w:style w:type="paragraph" w:customStyle="1" w:styleId="D3BC051C13CF46859A14F0BCDECA5D1F">
    <w:name w:val="D3BC051C13CF46859A14F0BCDECA5D1F"/>
    <w:rsid w:val="002E321E"/>
  </w:style>
  <w:style w:type="paragraph" w:customStyle="1" w:styleId="A2DAD5EBBCF74CEEAA72E59856E35259">
    <w:name w:val="A2DAD5EBBCF74CEEAA72E59856E35259"/>
    <w:rsid w:val="002E321E"/>
  </w:style>
  <w:style w:type="paragraph" w:customStyle="1" w:styleId="AF78B139E7C243DDBC0E7A62F77F0203">
    <w:name w:val="AF78B139E7C243DDBC0E7A62F77F0203"/>
    <w:rsid w:val="002E321E"/>
  </w:style>
  <w:style w:type="paragraph" w:customStyle="1" w:styleId="71A9680C98DA4458A5A32C4556F94092">
    <w:name w:val="71A9680C98DA4458A5A32C4556F94092"/>
    <w:rsid w:val="002E321E"/>
  </w:style>
  <w:style w:type="paragraph" w:customStyle="1" w:styleId="1B7C015827D241E5BCF84D84DD8F1393">
    <w:name w:val="1B7C015827D241E5BCF84D84DD8F1393"/>
    <w:rsid w:val="002E321E"/>
  </w:style>
  <w:style w:type="paragraph" w:customStyle="1" w:styleId="0D27DEFE17714BFFA91460BB80952843">
    <w:name w:val="0D27DEFE17714BFFA91460BB80952843"/>
    <w:rsid w:val="002E321E"/>
  </w:style>
  <w:style w:type="paragraph" w:customStyle="1" w:styleId="E8D4B3EA764B4F65AD9DED69EA165D2C">
    <w:name w:val="E8D4B3EA764B4F65AD9DED69EA165D2C"/>
    <w:rsid w:val="002E321E"/>
  </w:style>
  <w:style w:type="paragraph" w:customStyle="1" w:styleId="84D1D66FD851486EA66E20638058ACB8">
    <w:name w:val="84D1D66FD851486EA66E20638058ACB8"/>
    <w:rsid w:val="002E321E"/>
  </w:style>
  <w:style w:type="paragraph" w:customStyle="1" w:styleId="55A170EBE6FB4DA7820F0C806A7A2B36">
    <w:name w:val="55A170EBE6FB4DA7820F0C806A7A2B36"/>
    <w:rsid w:val="002E321E"/>
  </w:style>
  <w:style w:type="paragraph" w:customStyle="1" w:styleId="7E4B1212D4324B17950A407F63E0102E">
    <w:name w:val="7E4B1212D4324B17950A407F63E0102E"/>
    <w:rsid w:val="002E321E"/>
  </w:style>
  <w:style w:type="paragraph" w:customStyle="1" w:styleId="28B427A31C8C40F3BCA845E4C19022B7">
    <w:name w:val="28B427A31C8C40F3BCA845E4C19022B7"/>
    <w:rsid w:val="002E321E"/>
  </w:style>
  <w:style w:type="paragraph" w:customStyle="1" w:styleId="8176FB66C31F4F12880E987B2D498762">
    <w:name w:val="8176FB66C31F4F12880E987B2D498762"/>
    <w:rsid w:val="002E321E"/>
  </w:style>
  <w:style w:type="paragraph" w:customStyle="1" w:styleId="DA75F99AF81440A9BC0BE239CD477036">
    <w:name w:val="DA75F99AF81440A9BC0BE239CD477036"/>
    <w:rsid w:val="002E321E"/>
  </w:style>
  <w:style w:type="paragraph" w:customStyle="1" w:styleId="94F8388FB58B4BA2B68D8A2ECA3C1FAF">
    <w:name w:val="94F8388FB58B4BA2B68D8A2ECA3C1FAF"/>
    <w:rsid w:val="002E321E"/>
  </w:style>
  <w:style w:type="paragraph" w:customStyle="1" w:styleId="F879E2AAD3674D6AA815B652F12958A8">
    <w:name w:val="F879E2AAD3674D6AA815B652F12958A8"/>
    <w:rsid w:val="002E321E"/>
  </w:style>
  <w:style w:type="paragraph" w:customStyle="1" w:styleId="2B37E83FF0824CD4BC3A08380247E7E3">
    <w:name w:val="2B37E83FF0824CD4BC3A08380247E7E3"/>
    <w:rsid w:val="002E321E"/>
  </w:style>
  <w:style w:type="paragraph" w:customStyle="1" w:styleId="8E51EE61A69749E0B02BD5E55741FD8D">
    <w:name w:val="8E51EE61A69749E0B02BD5E55741FD8D"/>
    <w:rsid w:val="002E321E"/>
  </w:style>
  <w:style w:type="paragraph" w:customStyle="1" w:styleId="192D4441DC024746BB60840D41846EFB">
    <w:name w:val="192D4441DC024746BB60840D41846EFB"/>
    <w:rsid w:val="002E321E"/>
  </w:style>
  <w:style w:type="paragraph" w:customStyle="1" w:styleId="9C38B9DD63E64701AF96F74908D3337D">
    <w:name w:val="9C38B9DD63E64701AF96F74908D3337D"/>
    <w:rsid w:val="002E321E"/>
  </w:style>
  <w:style w:type="paragraph" w:customStyle="1" w:styleId="F53E098CE9444A2BB6B67F2222C81989">
    <w:name w:val="F53E098CE9444A2BB6B67F2222C81989"/>
    <w:rsid w:val="002E321E"/>
  </w:style>
  <w:style w:type="paragraph" w:customStyle="1" w:styleId="95EEBFACC2A64961ABA479B19ED75DAF">
    <w:name w:val="95EEBFACC2A64961ABA479B19ED75DAF"/>
    <w:rsid w:val="002E321E"/>
  </w:style>
  <w:style w:type="paragraph" w:customStyle="1" w:styleId="CFEF229560054C7E9A74B2A860E0B7AA">
    <w:name w:val="CFEF229560054C7E9A74B2A860E0B7AA"/>
    <w:rsid w:val="002E321E"/>
  </w:style>
  <w:style w:type="paragraph" w:customStyle="1" w:styleId="E2662DF0CB0446B88B3FEA00E1B6E12E">
    <w:name w:val="E2662DF0CB0446B88B3FEA00E1B6E12E"/>
    <w:rsid w:val="002E321E"/>
  </w:style>
  <w:style w:type="paragraph" w:customStyle="1" w:styleId="A49D5FB1AB4045BBA6AEF64D53555C63">
    <w:name w:val="A49D5FB1AB4045BBA6AEF64D53555C63"/>
    <w:rsid w:val="002E321E"/>
  </w:style>
  <w:style w:type="paragraph" w:customStyle="1" w:styleId="4150A6FF5AC3476381393A9D6E26D9C0">
    <w:name w:val="4150A6FF5AC3476381393A9D6E26D9C0"/>
    <w:rsid w:val="002E321E"/>
  </w:style>
  <w:style w:type="paragraph" w:customStyle="1" w:styleId="2D37AA008D0A4383A1A0E28248FD22FA">
    <w:name w:val="2D37AA008D0A4383A1A0E28248FD22FA"/>
    <w:rsid w:val="002E321E"/>
  </w:style>
  <w:style w:type="paragraph" w:customStyle="1" w:styleId="55AE06E7DDDF4772B357F448845A8DFF">
    <w:name w:val="55AE06E7DDDF4772B357F448845A8DFF"/>
    <w:rsid w:val="002E321E"/>
  </w:style>
  <w:style w:type="paragraph" w:customStyle="1" w:styleId="A6D6BA7607694A939D75266FDA1C4D76">
    <w:name w:val="A6D6BA7607694A939D75266FDA1C4D76"/>
    <w:rsid w:val="002E321E"/>
  </w:style>
  <w:style w:type="paragraph" w:customStyle="1" w:styleId="3F37D064C13C40F2A769D8C977DF9C2B">
    <w:name w:val="3F37D064C13C40F2A769D8C977DF9C2B"/>
    <w:rsid w:val="002E321E"/>
  </w:style>
  <w:style w:type="paragraph" w:customStyle="1" w:styleId="5461584CC87D432094E509FA0C0577B9">
    <w:name w:val="5461584CC87D432094E509FA0C0577B9"/>
    <w:rsid w:val="002E321E"/>
  </w:style>
  <w:style w:type="paragraph" w:customStyle="1" w:styleId="98EEA580D69A4984AFE55FDA9993C0F9">
    <w:name w:val="98EEA580D69A4984AFE55FDA9993C0F9"/>
    <w:rsid w:val="002E321E"/>
  </w:style>
  <w:style w:type="paragraph" w:customStyle="1" w:styleId="3E2B11FEDC334DB6BAA580C70BF29273">
    <w:name w:val="3E2B11FEDC334DB6BAA580C70BF29273"/>
    <w:rsid w:val="002E321E"/>
  </w:style>
  <w:style w:type="paragraph" w:customStyle="1" w:styleId="8B7E6B772245492580D13AFEF4FE367E">
    <w:name w:val="8B7E6B772245492580D13AFEF4FE367E"/>
    <w:rsid w:val="002E321E"/>
  </w:style>
  <w:style w:type="paragraph" w:customStyle="1" w:styleId="0B2FEE626038417AA93233AF34BF76BD">
    <w:name w:val="0B2FEE626038417AA93233AF34BF76BD"/>
    <w:rsid w:val="002E321E"/>
  </w:style>
  <w:style w:type="paragraph" w:customStyle="1" w:styleId="C9341C2FB23F46D2BB493B0DC69C6963">
    <w:name w:val="C9341C2FB23F46D2BB493B0DC69C6963"/>
    <w:rsid w:val="002E321E"/>
  </w:style>
  <w:style w:type="paragraph" w:customStyle="1" w:styleId="DE8F8645FB4547DBA892B19B83963BEC">
    <w:name w:val="DE8F8645FB4547DBA892B19B83963BEC"/>
    <w:rsid w:val="002E321E"/>
  </w:style>
  <w:style w:type="paragraph" w:customStyle="1" w:styleId="0A5ED93F796543DEA44ECAA9E242C6E6">
    <w:name w:val="0A5ED93F796543DEA44ECAA9E242C6E6"/>
    <w:rsid w:val="002E321E"/>
  </w:style>
  <w:style w:type="paragraph" w:customStyle="1" w:styleId="772D578D26C54A949A6298C57299283A">
    <w:name w:val="772D578D26C54A949A6298C57299283A"/>
    <w:rsid w:val="002E321E"/>
  </w:style>
  <w:style w:type="paragraph" w:customStyle="1" w:styleId="6AF6981E0004463E9C8F0D74B2B0E992">
    <w:name w:val="6AF6981E0004463E9C8F0D74B2B0E992"/>
    <w:rsid w:val="002E321E"/>
  </w:style>
  <w:style w:type="paragraph" w:customStyle="1" w:styleId="E2F5BA88AB484154A69EA2C991025621">
    <w:name w:val="E2F5BA88AB484154A69EA2C991025621"/>
    <w:rsid w:val="002E321E"/>
  </w:style>
  <w:style w:type="paragraph" w:customStyle="1" w:styleId="8FE93C2550324738902DC7FA331FEAAF">
    <w:name w:val="8FE93C2550324738902DC7FA331FEAAF"/>
    <w:rsid w:val="002E321E"/>
  </w:style>
  <w:style w:type="paragraph" w:customStyle="1" w:styleId="D8C601EEE23645419B01CCB61C91A5C0">
    <w:name w:val="D8C601EEE23645419B01CCB61C91A5C0"/>
    <w:rsid w:val="002E321E"/>
  </w:style>
  <w:style w:type="paragraph" w:customStyle="1" w:styleId="5899B1BD54014CA499A7104D0E9ED7E3">
    <w:name w:val="5899B1BD54014CA499A7104D0E9ED7E3"/>
    <w:rsid w:val="002E321E"/>
  </w:style>
  <w:style w:type="paragraph" w:customStyle="1" w:styleId="38085D857E444F21AE9C828C81868ADA">
    <w:name w:val="38085D857E444F21AE9C828C81868ADA"/>
    <w:rsid w:val="002E321E"/>
  </w:style>
  <w:style w:type="paragraph" w:customStyle="1" w:styleId="50D1481C1A5047FFA4AC3BD608054B2B">
    <w:name w:val="50D1481C1A5047FFA4AC3BD608054B2B"/>
    <w:rsid w:val="002E321E"/>
  </w:style>
  <w:style w:type="paragraph" w:customStyle="1" w:styleId="7E43E41F644F407EAB5B80F2BA17F765">
    <w:name w:val="7E43E41F644F407EAB5B80F2BA17F765"/>
    <w:rsid w:val="002E321E"/>
  </w:style>
  <w:style w:type="paragraph" w:customStyle="1" w:styleId="892CE14A0B394152AFE675DD83A1BD83">
    <w:name w:val="892CE14A0B394152AFE675DD83A1BD83"/>
    <w:rsid w:val="002E321E"/>
  </w:style>
  <w:style w:type="paragraph" w:customStyle="1" w:styleId="C4A4C7AB8CE3467EB36C8D7D7665D20D">
    <w:name w:val="C4A4C7AB8CE3467EB36C8D7D7665D20D"/>
    <w:rsid w:val="002E321E"/>
  </w:style>
  <w:style w:type="paragraph" w:customStyle="1" w:styleId="98841686CB3A496F88563339CFB05E15">
    <w:name w:val="98841686CB3A496F88563339CFB05E15"/>
    <w:rsid w:val="002E321E"/>
  </w:style>
  <w:style w:type="paragraph" w:customStyle="1" w:styleId="7AA8C60CB5244DD3ABC016C5B9F35B50">
    <w:name w:val="7AA8C60CB5244DD3ABC016C5B9F35B50"/>
    <w:rsid w:val="002E321E"/>
  </w:style>
  <w:style w:type="paragraph" w:customStyle="1" w:styleId="876BCE5B718644C2BE940DE15DEA931F">
    <w:name w:val="876BCE5B718644C2BE940DE15DEA931F"/>
    <w:rsid w:val="002E321E"/>
  </w:style>
  <w:style w:type="paragraph" w:customStyle="1" w:styleId="CBF742AB5A354178A3F75FFCCD89F9B6">
    <w:name w:val="CBF742AB5A354178A3F75FFCCD89F9B6"/>
    <w:rsid w:val="002E321E"/>
  </w:style>
  <w:style w:type="paragraph" w:customStyle="1" w:styleId="42FB683872A84564BA8AA5E1F6EA3F8A">
    <w:name w:val="42FB683872A84564BA8AA5E1F6EA3F8A"/>
    <w:rsid w:val="002E321E"/>
  </w:style>
  <w:style w:type="paragraph" w:customStyle="1" w:styleId="FFDD2020E58C4499A4AFE925C625E863">
    <w:name w:val="FFDD2020E58C4499A4AFE925C625E863"/>
    <w:rsid w:val="002E321E"/>
  </w:style>
  <w:style w:type="paragraph" w:customStyle="1" w:styleId="623AB3BD03EC4E74AFFC08EA071C0F4A">
    <w:name w:val="623AB3BD03EC4E74AFFC08EA071C0F4A"/>
    <w:rsid w:val="002E321E"/>
  </w:style>
  <w:style w:type="paragraph" w:customStyle="1" w:styleId="AD523BC8DC3F4A75B207192B45E3C0A8">
    <w:name w:val="AD523BC8DC3F4A75B207192B45E3C0A8"/>
    <w:rsid w:val="002E321E"/>
  </w:style>
  <w:style w:type="paragraph" w:customStyle="1" w:styleId="F92628AEE09E489692160A3CE6CF28FC">
    <w:name w:val="F92628AEE09E489692160A3CE6CF28FC"/>
    <w:rsid w:val="002E321E"/>
  </w:style>
  <w:style w:type="paragraph" w:customStyle="1" w:styleId="BA02F290D9D84E45AA1D9845206E406F">
    <w:name w:val="BA02F290D9D84E45AA1D9845206E406F"/>
    <w:rsid w:val="002E321E"/>
  </w:style>
  <w:style w:type="paragraph" w:customStyle="1" w:styleId="1D572D0C8A2B42208747B1279483770E">
    <w:name w:val="1D572D0C8A2B42208747B1279483770E"/>
    <w:rsid w:val="002E321E"/>
  </w:style>
  <w:style w:type="paragraph" w:customStyle="1" w:styleId="D6CD2319AD5D41399A548B03CB0085AC">
    <w:name w:val="D6CD2319AD5D41399A548B03CB0085AC"/>
    <w:rsid w:val="002E321E"/>
  </w:style>
  <w:style w:type="paragraph" w:customStyle="1" w:styleId="BAFE64C069D24D2DAB2541DE0DB75EAE">
    <w:name w:val="BAFE64C069D24D2DAB2541DE0DB75EAE"/>
    <w:rsid w:val="002E321E"/>
  </w:style>
  <w:style w:type="paragraph" w:customStyle="1" w:styleId="39C3AE10FB314585B94389704B61EE57">
    <w:name w:val="39C3AE10FB314585B94389704B61EE57"/>
    <w:rsid w:val="002E321E"/>
  </w:style>
  <w:style w:type="paragraph" w:customStyle="1" w:styleId="29BC3FF2EE144232912DF40483A3C119">
    <w:name w:val="29BC3FF2EE144232912DF40483A3C119"/>
    <w:rsid w:val="002E321E"/>
  </w:style>
  <w:style w:type="paragraph" w:customStyle="1" w:styleId="4305446767204F28BF603633654E32D5">
    <w:name w:val="4305446767204F28BF603633654E32D5"/>
    <w:rsid w:val="002E321E"/>
  </w:style>
  <w:style w:type="paragraph" w:customStyle="1" w:styleId="782350D44F704394978D1AE9E35A6A52">
    <w:name w:val="782350D44F704394978D1AE9E35A6A52"/>
    <w:rsid w:val="002E321E"/>
  </w:style>
  <w:style w:type="paragraph" w:customStyle="1" w:styleId="997C016CE6A54B8E8ABA8EEACF480575">
    <w:name w:val="997C016CE6A54B8E8ABA8EEACF480575"/>
    <w:rsid w:val="002E321E"/>
  </w:style>
  <w:style w:type="paragraph" w:customStyle="1" w:styleId="68989CAD24E94BDB92347E1AF3679877">
    <w:name w:val="68989CAD24E94BDB92347E1AF3679877"/>
    <w:rsid w:val="002E321E"/>
  </w:style>
  <w:style w:type="paragraph" w:customStyle="1" w:styleId="9A1A9D133D6C4E2AA20D2C35D73D0DA0">
    <w:name w:val="9A1A9D133D6C4E2AA20D2C35D73D0DA0"/>
    <w:rsid w:val="002E321E"/>
  </w:style>
  <w:style w:type="paragraph" w:customStyle="1" w:styleId="036F5069A8BE4CAD9789638DF666D5ED">
    <w:name w:val="036F5069A8BE4CAD9789638DF666D5ED"/>
    <w:rsid w:val="002E321E"/>
  </w:style>
  <w:style w:type="paragraph" w:customStyle="1" w:styleId="F96F7460EF414C33B1C94F6E27635AB3">
    <w:name w:val="F96F7460EF414C33B1C94F6E27635AB3"/>
    <w:rsid w:val="002E321E"/>
  </w:style>
  <w:style w:type="paragraph" w:customStyle="1" w:styleId="27740B43B46249768C692D10F15E3659">
    <w:name w:val="27740B43B46249768C692D10F15E3659"/>
    <w:rsid w:val="002E321E"/>
  </w:style>
  <w:style w:type="paragraph" w:customStyle="1" w:styleId="485ABC7EB0D844B78029833294B0D36F">
    <w:name w:val="485ABC7EB0D844B78029833294B0D36F"/>
    <w:rsid w:val="002E321E"/>
  </w:style>
  <w:style w:type="paragraph" w:customStyle="1" w:styleId="596985EF97F441AABE59FE9AFD62BBA9">
    <w:name w:val="596985EF97F441AABE59FE9AFD62BBA9"/>
    <w:rsid w:val="002E321E"/>
  </w:style>
  <w:style w:type="paragraph" w:customStyle="1" w:styleId="FDBC85FA082B434B8B49225FF65D8563">
    <w:name w:val="FDBC85FA082B434B8B49225FF65D8563"/>
    <w:rsid w:val="002E321E"/>
  </w:style>
  <w:style w:type="paragraph" w:customStyle="1" w:styleId="CA955DDCC0C547CCA46EBAE021A1D889">
    <w:name w:val="CA955DDCC0C547CCA46EBAE021A1D889"/>
    <w:rsid w:val="002E321E"/>
  </w:style>
  <w:style w:type="paragraph" w:customStyle="1" w:styleId="54FC6E3F78C04754969CE25485874CD3">
    <w:name w:val="54FC6E3F78C04754969CE25485874CD3"/>
    <w:rsid w:val="002E321E"/>
  </w:style>
  <w:style w:type="paragraph" w:customStyle="1" w:styleId="4F908025146C47B5A6F16062BB9845DD">
    <w:name w:val="4F908025146C47B5A6F16062BB9845DD"/>
    <w:rsid w:val="002E321E"/>
  </w:style>
  <w:style w:type="paragraph" w:customStyle="1" w:styleId="57D4A542040E4648B83772C362F8944B">
    <w:name w:val="57D4A542040E4648B83772C362F8944B"/>
    <w:rsid w:val="002E321E"/>
  </w:style>
  <w:style w:type="paragraph" w:customStyle="1" w:styleId="0A65C10377694F5E871A4793D3584BDB">
    <w:name w:val="0A65C10377694F5E871A4793D3584BDB"/>
    <w:rsid w:val="002E321E"/>
  </w:style>
  <w:style w:type="paragraph" w:customStyle="1" w:styleId="C8F73E4DA9CD4E288FCC7BAD67016DA4">
    <w:name w:val="C8F73E4DA9CD4E288FCC7BAD67016DA4"/>
    <w:rsid w:val="002E321E"/>
  </w:style>
  <w:style w:type="paragraph" w:customStyle="1" w:styleId="C1CBB65F3D6447E1BA4153D52B97EAF1">
    <w:name w:val="C1CBB65F3D6447E1BA4153D52B97EAF1"/>
    <w:rsid w:val="002E321E"/>
  </w:style>
  <w:style w:type="paragraph" w:customStyle="1" w:styleId="EECDAA6AE0DF4969B50D2AE5523F2AF7">
    <w:name w:val="EECDAA6AE0DF4969B50D2AE5523F2AF7"/>
    <w:rsid w:val="002E321E"/>
  </w:style>
  <w:style w:type="paragraph" w:customStyle="1" w:styleId="2DF697F5BE584EB5B3DF831CEB33EFB2">
    <w:name w:val="2DF697F5BE584EB5B3DF831CEB33EFB2"/>
    <w:rsid w:val="002E321E"/>
  </w:style>
  <w:style w:type="paragraph" w:customStyle="1" w:styleId="B648A5A5035345EC9606314D8576C79B">
    <w:name w:val="B648A5A5035345EC9606314D8576C79B"/>
    <w:rsid w:val="002E321E"/>
  </w:style>
  <w:style w:type="paragraph" w:customStyle="1" w:styleId="DC30A6003B0E4B0CBA0A0CA681A47672">
    <w:name w:val="DC30A6003B0E4B0CBA0A0CA681A47672"/>
    <w:rsid w:val="002E321E"/>
  </w:style>
  <w:style w:type="paragraph" w:customStyle="1" w:styleId="13DA81338E04497E8F609F2EA57D2F80">
    <w:name w:val="13DA81338E04497E8F609F2EA57D2F80"/>
    <w:rsid w:val="002E321E"/>
  </w:style>
  <w:style w:type="paragraph" w:customStyle="1" w:styleId="DA7717B4ED794629A4D429EA43E56EE4">
    <w:name w:val="DA7717B4ED794629A4D429EA43E56EE4"/>
    <w:rsid w:val="002E321E"/>
  </w:style>
  <w:style w:type="paragraph" w:customStyle="1" w:styleId="19BAA1B3EF884448A6B26CE080BFC7EC">
    <w:name w:val="19BAA1B3EF884448A6B26CE080BFC7EC"/>
    <w:rsid w:val="002E321E"/>
  </w:style>
  <w:style w:type="paragraph" w:customStyle="1" w:styleId="E78FE6E69E614918B86549E2A20765D8">
    <w:name w:val="E78FE6E69E614918B86549E2A20765D8"/>
    <w:rsid w:val="002E321E"/>
  </w:style>
  <w:style w:type="paragraph" w:customStyle="1" w:styleId="C8EF5B27BB5849D991CEFFF3AA938FC4">
    <w:name w:val="C8EF5B27BB5849D991CEFFF3AA938FC4"/>
    <w:rsid w:val="002E321E"/>
  </w:style>
  <w:style w:type="paragraph" w:customStyle="1" w:styleId="00ADFC1C92C1447ABF2E542447BA4055">
    <w:name w:val="00ADFC1C92C1447ABF2E542447BA4055"/>
    <w:rsid w:val="002E321E"/>
  </w:style>
  <w:style w:type="paragraph" w:customStyle="1" w:styleId="ABB974F20AE34935908DF74CC980707F">
    <w:name w:val="ABB974F20AE34935908DF74CC980707F"/>
    <w:rsid w:val="002E321E"/>
  </w:style>
  <w:style w:type="paragraph" w:customStyle="1" w:styleId="2747999FCA88414ABE1DEE9DCDA12E8F">
    <w:name w:val="2747999FCA88414ABE1DEE9DCDA12E8F"/>
    <w:rsid w:val="002E321E"/>
  </w:style>
  <w:style w:type="paragraph" w:customStyle="1" w:styleId="C5672B7609494D459F924F0037E5CA72">
    <w:name w:val="C5672B7609494D459F924F0037E5CA72"/>
    <w:rsid w:val="002E321E"/>
  </w:style>
  <w:style w:type="paragraph" w:customStyle="1" w:styleId="9AEBBEA4F640449384A90DB6B2B7FF72">
    <w:name w:val="9AEBBEA4F640449384A90DB6B2B7FF72"/>
    <w:rsid w:val="002E321E"/>
  </w:style>
  <w:style w:type="paragraph" w:customStyle="1" w:styleId="74E6C23DBE024E57BE0B51B98535DFE1">
    <w:name w:val="74E6C23DBE024E57BE0B51B98535DFE1"/>
    <w:rsid w:val="002E321E"/>
  </w:style>
  <w:style w:type="paragraph" w:customStyle="1" w:styleId="CEAAC2DAE27647D0AB9FE0522E0F70C3">
    <w:name w:val="CEAAC2DAE27647D0AB9FE0522E0F70C3"/>
    <w:rsid w:val="002E321E"/>
  </w:style>
  <w:style w:type="paragraph" w:customStyle="1" w:styleId="AFD2BEB8D531419981D7FE20783E4F63">
    <w:name w:val="AFD2BEB8D531419981D7FE20783E4F63"/>
    <w:rsid w:val="002E321E"/>
  </w:style>
  <w:style w:type="paragraph" w:customStyle="1" w:styleId="1A9BC67B86624806AB3A05500344766B">
    <w:name w:val="1A9BC67B86624806AB3A05500344766B"/>
    <w:rsid w:val="002E321E"/>
  </w:style>
  <w:style w:type="paragraph" w:customStyle="1" w:styleId="541D364B5D41473AAF9231B37320227C">
    <w:name w:val="541D364B5D41473AAF9231B37320227C"/>
    <w:rsid w:val="002E321E"/>
  </w:style>
  <w:style w:type="paragraph" w:customStyle="1" w:styleId="27656EB335A1438394E604559943BF2E">
    <w:name w:val="27656EB335A1438394E604559943BF2E"/>
    <w:rsid w:val="002E321E"/>
  </w:style>
  <w:style w:type="paragraph" w:customStyle="1" w:styleId="A42F6010FE2B4731AF1C58BA51F6D1E9">
    <w:name w:val="A42F6010FE2B4731AF1C58BA51F6D1E9"/>
    <w:rsid w:val="002E321E"/>
  </w:style>
  <w:style w:type="paragraph" w:customStyle="1" w:styleId="44D132E9B73E4170988E274A09D68D62">
    <w:name w:val="44D132E9B73E4170988E274A09D68D62"/>
    <w:rsid w:val="002E321E"/>
  </w:style>
  <w:style w:type="paragraph" w:customStyle="1" w:styleId="4DBC537AE156465B8F50440610B52D66">
    <w:name w:val="4DBC537AE156465B8F50440610B52D66"/>
    <w:rsid w:val="002E321E"/>
  </w:style>
  <w:style w:type="paragraph" w:customStyle="1" w:styleId="D6E53FEC37A647159D897FD9204D4C8F">
    <w:name w:val="D6E53FEC37A647159D897FD9204D4C8F"/>
    <w:rsid w:val="002E321E"/>
  </w:style>
  <w:style w:type="paragraph" w:customStyle="1" w:styleId="CDCB07E381E54B5F9E52B784602894B0">
    <w:name w:val="CDCB07E381E54B5F9E52B784602894B0"/>
    <w:rsid w:val="002E321E"/>
  </w:style>
  <w:style w:type="paragraph" w:customStyle="1" w:styleId="89574C9EF6644C4EAE4F0DA74772F702">
    <w:name w:val="89574C9EF6644C4EAE4F0DA74772F702"/>
    <w:rsid w:val="002E321E"/>
  </w:style>
  <w:style w:type="paragraph" w:customStyle="1" w:styleId="F1DBCB93212C400E9D7D230BC284CB54">
    <w:name w:val="F1DBCB93212C400E9D7D230BC284CB54"/>
    <w:rsid w:val="002E321E"/>
  </w:style>
  <w:style w:type="paragraph" w:customStyle="1" w:styleId="CFFB7F5334834694A699151096AE1194">
    <w:name w:val="CFFB7F5334834694A699151096AE1194"/>
    <w:rsid w:val="002E321E"/>
  </w:style>
  <w:style w:type="paragraph" w:customStyle="1" w:styleId="A6E4AEF942C846819E92E86854905475">
    <w:name w:val="A6E4AEF942C846819E92E86854905475"/>
    <w:rsid w:val="002E321E"/>
  </w:style>
  <w:style w:type="paragraph" w:customStyle="1" w:styleId="048DDBE6F1914246B17A32D7B263AF2B">
    <w:name w:val="048DDBE6F1914246B17A32D7B263AF2B"/>
    <w:rsid w:val="002E321E"/>
  </w:style>
  <w:style w:type="paragraph" w:customStyle="1" w:styleId="80BFDBB6A38A4ECEA096C3E1757D593E">
    <w:name w:val="80BFDBB6A38A4ECEA096C3E1757D593E"/>
    <w:rsid w:val="002E321E"/>
  </w:style>
  <w:style w:type="paragraph" w:customStyle="1" w:styleId="B99A99B50F4B4CC08EC2987203CED1D2">
    <w:name w:val="B99A99B50F4B4CC08EC2987203CED1D2"/>
    <w:rsid w:val="002E321E"/>
  </w:style>
  <w:style w:type="paragraph" w:customStyle="1" w:styleId="6C1B9897F4F740B7B75712D898255F5B">
    <w:name w:val="6C1B9897F4F740B7B75712D898255F5B"/>
    <w:rsid w:val="002E321E"/>
  </w:style>
  <w:style w:type="paragraph" w:customStyle="1" w:styleId="99CF2895124A4FA88F285E35492BB8F8">
    <w:name w:val="99CF2895124A4FA88F285E35492BB8F8"/>
    <w:rsid w:val="002E321E"/>
  </w:style>
  <w:style w:type="paragraph" w:customStyle="1" w:styleId="322B30C30B9A415A9C3C2717F76C0B0D">
    <w:name w:val="322B30C30B9A415A9C3C2717F76C0B0D"/>
    <w:rsid w:val="002E321E"/>
  </w:style>
  <w:style w:type="paragraph" w:customStyle="1" w:styleId="EFD1806E59B7482BA7E19BBC075BE929">
    <w:name w:val="EFD1806E59B7482BA7E19BBC075BE929"/>
    <w:rsid w:val="002E321E"/>
  </w:style>
  <w:style w:type="paragraph" w:customStyle="1" w:styleId="7372F1D8C144481AB20842EC50AFA792">
    <w:name w:val="7372F1D8C144481AB20842EC50AFA792"/>
    <w:rsid w:val="002E321E"/>
  </w:style>
  <w:style w:type="paragraph" w:customStyle="1" w:styleId="CBE5B576DE304F4580BBE2D9322BFF76">
    <w:name w:val="CBE5B576DE304F4580BBE2D9322BFF76"/>
    <w:rsid w:val="002E321E"/>
  </w:style>
  <w:style w:type="paragraph" w:customStyle="1" w:styleId="6BEE437B727A41EB8B9BCA1936F7CE3C">
    <w:name w:val="6BEE437B727A41EB8B9BCA1936F7CE3C"/>
    <w:rsid w:val="002E321E"/>
  </w:style>
  <w:style w:type="paragraph" w:customStyle="1" w:styleId="56AD833B908B4B769CF2C338C4697F46">
    <w:name w:val="56AD833B908B4B769CF2C338C4697F46"/>
    <w:rsid w:val="002E321E"/>
  </w:style>
  <w:style w:type="paragraph" w:customStyle="1" w:styleId="295C024FE1DA419A9021AAB1DF5E5CC8">
    <w:name w:val="295C024FE1DA419A9021AAB1DF5E5CC8"/>
    <w:rsid w:val="002E321E"/>
  </w:style>
  <w:style w:type="paragraph" w:customStyle="1" w:styleId="7005D5BA8C5F4ED89BA23F03B52F3614">
    <w:name w:val="7005D5BA8C5F4ED89BA23F03B52F3614"/>
    <w:rsid w:val="002E321E"/>
  </w:style>
  <w:style w:type="paragraph" w:customStyle="1" w:styleId="C27D268E63824FD99FB3EE5FEA2DF867">
    <w:name w:val="C27D268E63824FD99FB3EE5FEA2DF867"/>
    <w:rsid w:val="002E321E"/>
  </w:style>
  <w:style w:type="paragraph" w:customStyle="1" w:styleId="C45C5442B62D4E82AB3CA21FC2BE4343">
    <w:name w:val="C45C5442B62D4E82AB3CA21FC2BE4343"/>
    <w:rsid w:val="002E321E"/>
  </w:style>
  <w:style w:type="paragraph" w:customStyle="1" w:styleId="87DF9A164FD34F8D8D958EB4DCCE8460">
    <w:name w:val="87DF9A164FD34F8D8D958EB4DCCE8460"/>
    <w:rsid w:val="002E321E"/>
  </w:style>
  <w:style w:type="paragraph" w:customStyle="1" w:styleId="0521FAF337F844C6922CA7DBC60577A1">
    <w:name w:val="0521FAF337F844C6922CA7DBC60577A1"/>
    <w:rsid w:val="002E321E"/>
  </w:style>
  <w:style w:type="paragraph" w:customStyle="1" w:styleId="BC333BEA61E64B72B6039E95879B23E8">
    <w:name w:val="BC333BEA61E64B72B6039E95879B23E8"/>
    <w:rsid w:val="002E321E"/>
  </w:style>
  <w:style w:type="paragraph" w:customStyle="1" w:styleId="60A19B73D1814374B9BE1D7CB566FFD7">
    <w:name w:val="60A19B73D1814374B9BE1D7CB566FFD7"/>
    <w:rsid w:val="002E321E"/>
  </w:style>
  <w:style w:type="paragraph" w:customStyle="1" w:styleId="59CFFA36D8D54D9E8EACA943943E197F">
    <w:name w:val="59CFFA36D8D54D9E8EACA943943E197F"/>
    <w:rsid w:val="002E321E"/>
  </w:style>
  <w:style w:type="paragraph" w:customStyle="1" w:styleId="314F79EF3ED64CF0A42DA6D6A9BB6742">
    <w:name w:val="314F79EF3ED64CF0A42DA6D6A9BB6742"/>
    <w:rsid w:val="002E321E"/>
  </w:style>
  <w:style w:type="paragraph" w:customStyle="1" w:styleId="D7B2FC19F3E043BB8DCF7B1B796F0C27">
    <w:name w:val="D7B2FC19F3E043BB8DCF7B1B796F0C27"/>
    <w:rsid w:val="002E321E"/>
  </w:style>
  <w:style w:type="paragraph" w:customStyle="1" w:styleId="DBA353C5CA3A46A09E60F271EE2BD208">
    <w:name w:val="DBA353C5CA3A46A09E60F271EE2BD208"/>
    <w:rsid w:val="002E321E"/>
  </w:style>
  <w:style w:type="paragraph" w:customStyle="1" w:styleId="5B914CCF00B84296977F8C524876C41E">
    <w:name w:val="5B914CCF00B84296977F8C524876C41E"/>
    <w:rsid w:val="002E321E"/>
  </w:style>
  <w:style w:type="paragraph" w:customStyle="1" w:styleId="782CB3DC61D94B87A5796958F458A1DA">
    <w:name w:val="782CB3DC61D94B87A5796958F458A1DA"/>
    <w:rsid w:val="002E321E"/>
  </w:style>
  <w:style w:type="paragraph" w:customStyle="1" w:styleId="7F184059FC4F4AE3A2ECB3E89E81E022">
    <w:name w:val="7F184059FC4F4AE3A2ECB3E89E81E022"/>
    <w:rsid w:val="002E321E"/>
  </w:style>
  <w:style w:type="paragraph" w:customStyle="1" w:styleId="914B18FB7E994C67A0B4198621EE742C">
    <w:name w:val="914B18FB7E994C67A0B4198621EE742C"/>
    <w:rsid w:val="002E321E"/>
  </w:style>
  <w:style w:type="paragraph" w:customStyle="1" w:styleId="EA611960C0194053ADB77510107D384B">
    <w:name w:val="EA611960C0194053ADB77510107D384B"/>
    <w:rsid w:val="002E321E"/>
  </w:style>
  <w:style w:type="paragraph" w:customStyle="1" w:styleId="EC5AC739B0C1448688FE36C41D31A0A0">
    <w:name w:val="EC5AC739B0C1448688FE36C41D31A0A0"/>
    <w:rsid w:val="002E321E"/>
  </w:style>
  <w:style w:type="paragraph" w:customStyle="1" w:styleId="5FBD9DB872B544E2BDE2AA484B96697B">
    <w:name w:val="5FBD9DB872B544E2BDE2AA484B96697B"/>
    <w:rsid w:val="002E321E"/>
  </w:style>
  <w:style w:type="paragraph" w:customStyle="1" w:styleId="E1D28B04A86C4BAC8FBC6C37AEEAEFF9">
    <w:name w:val="E1D28B04A86C4BAC8FBC6C37AEEAEFF9"/>
    <w:rsid w:val="002E321E"/>
  </w:style>
  <w:style w:type="paragraph" w:customStyle="1" w:styleId="B23151D08122442BA240F40735C32715">
    <w:name w:val="B23151D08122442BA240F40735C32715"/>
    <w:rsid w:val="002E321E"/>
  </w:style>
  <w:style w:type="paragraph" w:customStyle="1" w:styleId="FB296D1DC8934E889C61342EDC22DC91">
    <w:name w:val="FB296D1DC8934E889C61342EDC22DC91"/>
    <w:rsid w:val="002E321E"/>
  </w:style>
  <w:style w:type="paragraph" w:customStyle="1" w:styleId="557E3380224C401A8790535547015D25">
    <w:name w:val="557E3380224C401A8790535547015D25"/>
    <w:rsid w:val="002E321E"/>
  </w:style>
  <w:style w:type="paragraph" w:customStyle="1" w:styleId="B26C177098BA41138648C8EB2B1BC4DF">
    <w:name w:val="B26C177098BA41138648C8EB2B1BC4DF"/>
    <w:rsid w:val="002E321E"/>
  </w:style>
  <w:style w:type="paragraph" w:customStyle="1" w:styleId="B8BE34F6B64A4131909D8FE6401C549D">
    <w:name w:val="B8BE34F6B64A4131909D8FE6401C549D"/>
    <w:rsid w:val="002E321E"/>
  </w:style>
  <w:style w:type="paragraph" w:customStyle="1" w:styleId="470BA0B4E7A340A0B1A6531A4E55FFF9">
    <w:name w:val="470BA0B4E7A340A0B1A6531A4E55FFF9"/>
    <w:rsid w:val="002E321E"/>
  </w:style>
  <w:style w:type="paragraph" w:customStyle="1" w:styleId="9D2597D731AF455B91EC2A25F36EDE2B">
    <w:name w:val="9D2597D731AF455B91EC2A25F36EDE2B"/>
    <w:rsid w:val="002E321E"/>
  </w:style>
  <w:style w:type="paragraph" w:customStyle="1" w:styleId="677D0CD494034C8EA149B439213733C4">
    <w:name w:val="677D0CD494034C8EA149B439213733C4"/>
    <w:rsid w:val="002E321E"/>
  </w:style>
  <w:style w:type="paragraph" w:customStyle="1" w:styleId="B2F753253C7249DA96B73DC40A1D073A">
    <w:name w:val="B2F753253C7249DA96B73DC40A1D073A"/>
    <w:rsid w:val="002E321E"/>
  </w:style>
  <w:style w:type="paragraph" w:customStyle="1" w:styleId="8EA6111EF777418A908255D5765D09BD">
    <w:name w:val="8EA6111EF777418A908255D5765D09BD"/>
    <w:rsid w:val="002E321E"/>
  </w:style>
  <w:style w:type="paragraph" w:customStyle="1" w:styleId="207C17D7A331478E97C0F52BEE0AFBF5">
    <w:name w:val="207C17D7A331478E97C0F52BEE0AFBF5"/>
    <w:rsid w:val="002E321E"/>
  </w:style>
  <w:style w:type="paragraph" w:customStyle="1" w:styleId="DCED23EB9D6B44C8BB9F26770C324E20">
    <w:name w:val="DCED23EB9D6B44C8BB9F26770C324E20"/>
    <w:rsid w:val="002E321E"/>
  </w:style>
  <w:style w:type="paragraph" w:customStyle="1" w:styleId="EA4AA2F2A42E42E6A25AB0E145A323A7">
    <w:name w:val="EA4AA2F2A42E42E6A25AB0E145A323A7"/>
    <w:rsid w:val="008D1BD7"/>
  </w:style>
  <w:style w:type="paragraph" w:customStyle="1" w:styleId="6D3711F61B6744AAA868DFB3362D3051">
    <w:name w:val="6D3711F61B6744AAA868DFB3362D3051"/>
    <w:rsid w:val="008D1BD7"/>
  </w:style>
  <w:style w:type="paragraph" w:customStyle="1" w:styleId="24050FE56DA6426380A17F81F1569D9C">
    <w:name w:val="24050FE56DA6426380A17F81F1569D9C"/>
    <w:rsid w:val="008D1BD7"/>
  </w:style>
  <w:style w:type="paragraph" w:customStyle="1" w:styleId="7099117804B14A04A74E08EDB0CD7A7A">
    <w:name w:val="7099117804B14A04A74E08EDB0CD7A7A"/>
    <w:rsid w:val="008D1BD7"/>
  </w:style>
  <w:style w:type="paragraph" w:customStyle="1" w:styleId="43E894BFFC5345299C495B4BCDC03800">
    <w:name w:val="43E894BFFC5345299C495B4BCDC03800"/>
    <w:rsid w:val="008D1BD7"/>
  </w:style>
  <w:style w:type="paragraph" w:customStyle="1" w:styleId="3B0F324D5DB944B3B626C27AA0A09A26">
    <w:name w:val="3B0F324D5DB944B3B626C27AA0A09A26"/>
    <w:rsid w:val="008D1BD7"/>
  </w:style>
  <w:style w:type="paragraph" w:customStyle="1" w:styleId="12771A65476A4A968BC7E19BCCB98F7F">
    <w:name w:val="12771A65476A4A968BC7E19BCCB98F7F"/>
    <w:rsid w:val="008D1BD7"/>
  </w:style>
  <w:style w:type="paragraph" w:customStyle="1" w:styleId="952DF43DAE2644DE9EE68909431F7448">
    <w:name w:val="952DF43DAE2644DE9EE68909431F7448"/>
    <w:rsid w:val="008D1BD7"/>
  </w:style>
  <w:style w:type="paragraph" w:customStyle="1" w:styleId="351C047042D1435EA2D6D01F7943AD8E">
    <w:name w:val="351C047042D1435EA2D6D01F7943AD8E"/>
    <w:rsid w:val="008D1BD7"/>
  </w:style>
  <w:style w:type="paragraph" w:customStyle="1" w:styleId="24B8C6BB2D6A4E0895869C8063FE7201">
    <w:name w:val="24B8C6BB2D6A4E0895869C8063FE7201"/>
    <w:rsid w:val="008D1BD7"/>
  </w:style>
  <w:style w:type="paragraph" w:customStyle="1" w:styleId="E465FBA91C1D4C8880783962128F60C8">
    <w:name w:val="E465FBA91C1D4C8880783962128F60C8"/>
    <w:rsid w:val="008D1BD7"/>
  </w:style>
  <w:style w:type="paragraph" w:customStyle="1" w:styleId="1FE23A2A5962457FBC7EF3CB0D1CD925">
    <w:name w:val="1FE23A2A5962457FBC7EF3CB0D1CD925"/>
    <w:rsid w:val="008D1BD7"/>
  </w:style>
  <w:style w:type="paragraph" w:customStyle="1" w:styleId="F94D932D951B45AF99ADAB12F067D7B7">
    <w:name w:val="F94D932D951B45AF99ADAB12F067D7B7"/>
    <w:rsid w:val="008D1BD7"/>
  </w:style>
  <w:style w:type="paragraph" w:customStyle="1" w:styleId="EFFAFE355A954ADE973056E3356A9D8D">
    <w:name w:val="EFFAFE355A954ADE973056E3356A9D8D"/>
    <w:rsid w:val="008D1BD7"/>
  </w:style>
  <w:style w:type="paragraph" w:customStyle="1" w:styleId="97C025693BBF4C1C95DAB69A28DB98F7">
    <w:name w:val="97C025693BBF4C1C95DAB69A28DB98F7"/>
    <w:rsid w:val="008D1BD7"/>
  </w:style>
  <w:style w:type="paragraph" w:customStyle="1" w:styleId="981E67284A4F42B48D767D2CAA981340">
    <w:name w:val="981E67284A4F42B48D767D2CAA981340"/>
    <w:rsid w:val="008D1BD7"/>
  </w:style>
  <w:style w:type="paragraph" w:customStyle="1" w:styleId="BEF62DDFF4304CBCB5B5DE4739161417">
    <w:name w:val="BEF62DDFF4304CBCB5B5DE4739161417"/>
    <w:rsid w:val="000763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7B97DF9C7E4E7E808D27946971D974">
    <w:name w:val="1F7B97DF9C7E4E7E808D27946971D974"/>
  </w:style>
  <w:style w:type="paragraph" w:customStyle="1" w:styleId="DDDB5FEF2C814C5BB867FB2D06557311">
    <w:name w:val="DDDB5FEF2C814C5BB867FB2D06557311"/>
  </w:style>
  <w:style w:type="paragraph" w:customStyle="1" w:styleId="29A7AA02BF464279A608848D65940F49">
    <w:name w:val="29A7AA02BF464279A608848D65940F49"/>
  </w:style>
  <w:style w:type="paragraph" w:customStyle="1" w:styleId="CC57F4D5421248F19727EB6EF9A8391C">
    <w:name w:val="CC57F4D5421248F19727EB6EF9A8391C"/>
  </w:style>
  <w:style w:type="paragraph" w:customStyle="1" w:styleId="1809FFB2D8FB404392F54EE6732A419B">
    <w:name w:val="1809FFB2D8FB404392F54EE6732A419B"/>
  </w:style>
  <w:style w:type="paragraph" w:customStyle="1" w:styleId="D2FE9FD4374A4B22A0602C4C504C4605">
    <w:name w:val="D2FE9FD4374A4B22A0602C4C504C4605"/>
  </w:style>
  <w:style w:type="paragraph" w:customStyle="1" w:styleId="DD8DE27F22794100A22464A401376FE5">
    <w:name w:val="DD8DE27F22794100A22464A401376FE5"/>
  </w:style>
  <w:style w:type="paragraph" w:customStyle="1" w:styleId="B7551601863D4E2B8992CE133D4609BA">
    <w:name w:val="B7551601863D4E2B8992CE133D4609BA"/>
  </w:style>
  <w:style w:type="paragraph" w:customStyle="1" w:styleId="3A62456254DF4A59ADDCB32A407368F0">
    <w:name w:val="3A62456254DF4A59ADDCB32A407368F0"/>
  </w:style>
  <w:style w:type="paragraph" w:customStyle="1" w:styleId="C00BBD1526CB4427869DB2184EC575F4">
    <w:name w:val="C00BBD1526CB4427869DB2184EC575F4"/>
  </w:style>
  <w:style w:type="paragraph" w:customStyle="1" w:styleId="AE602311C7A14F32B062B8F1E8CC7030">
    <w:name w:val="AE602311C7A14F32B062B8F1E8CC7030"/>
  </w:style>
  <w:style w:type="paragraph" w:customStyle="1" w:styleId="F7EA23BD25B943919C712A204676165A">
    <w:name w:val="F7EA23BD25B943919C712A204676165A"/>
  </w:style>
  <w:style w:type="paragraph" w:customStyle="1" w:styleId="682E352AA3F246A5AE37EF34BEDD1F29">
    <w:name w:val="682E352AA3F246A5AE37EF34BEDD1F29"/>
  </w:style>
  <w:style w:type="paragraph" w:customStyle="1" w:styleId="7FE22E29BAB747078C066D1C55F56E1C">
    <w:name w:val="7FE22E29BAB747078C066D1C55F56E1C"/>
  </w:style>
  <w:style w:type="paragraph" w:customStyle="1" w:styleId="FD7C98A733124FA2A12FE4C1C5E076A5">
    <w:name w:val="FD7C98A733124FA2A12FE4C1C5E076A5"/>
  </w:style>
  <w:style w:type="paragraph" w:customStyle="1" w:styleId="E8F617D0B83946EAB4868793B36E7B88">
    <w:name w:val="E8F617D0B83946EAB4868793B36E7B88"/>
  </w:style>
  <w:style w:type="paragraph" w:customStyle="1" w:styleId="FA13A9D8508E4F0A8E296076A5E95279">
    <w:name w:val="FA13A9D8508E4F0A8E296076A5E95279"/>
  </w:style>
  <w:style w:type="paragraph" w:customStyle="1" w:styleId="76C6591248CE4B949A4181281E7A22B9">
    <w:name w:val="76C6591248CE4B949A4181281E7A22B9"/>
  </w:style>
  <w:style w:type="paragraph" w:customStyle="1" w:styleId="A59A58C7C3B14847B5C09F6030F58805">
    <w:name w:val="A59A58C7C3B14847B5C09F6030F58805"/>
  </w:style>
  <w:style w:type="paragraph" w:customStyle="1" w:styleId="BDAB68B508C042D7AE33A90C3EEACCF9">
    <w:name w:val="BDAB68B508C042D7AE33A90C3EEACCF9"/>
  </w:style>
  <w:style w:type="paragraph" w:customStyle="1" w:styleId="8806A72DC8C348D79200CADB713E35D3">
    <w:name w:val="8806A72DC8C348D79200CADB713E35D3"/>
  </w:style>
  <w:style w:type="paragraph" w:customStyle="1" w:styleId="C17E7D04A5284AFD85B66EAFFF122878">
    <w:name w:val="C17E7D04A5284AFD85B66EAFFF122878"/>
  </w:style>
  <w:style w:type="paragraph" w:customStyle="1" w:styleId="7CF29FB3B3794428BC7148C0EBA6BA97">
    <w:name w:val="7CF29FB3B3794428BC7148C0EBA6BA97"/>
  </w:style>
  <w:style w:type="paragraph" w:customStyle="1" w:styleId="D770E28F4A484CE1BF3B4AB571EDB3DE">
    <w:name w:val="D770E28F4A484CE1BF3B4AB571EDB3DE"/>
  </w:style>
  <w:style w:type="paragraph" w:customStyle="1" w:styleId="EBFF754756BB4C97AAF0CFE68C863D25">
    <w:name w:val="EBFF754756BB4C97AAF0CFE68C863D25"/>
  </w:style>
  <w:style w:type="paragraph" w:customStyle="1" w:styleId="574B408D2EAF4FF5B61346EB3FEBCEFE">
    <w:name w:val="574B408D2EAF4FF5B61346EB3FEBCEFE"/>
  </w:style>
  <w:style w:type="paragraph" w:customStyle="1" w:styleId="73552036AC3342688ED85130416D46E7">
    <w:name w:val="73552036AC3342688ED85130416D46E7"/>
  </w:style>
  <w:style w:type="paragraph" w:customStyle="1" w:styleId="35D22AF9AE514F91A47839B27A952AB7">
    <w:name w:val="35D22AF9AE514F91A47839B27A952AB7"/>
  </w:style>
  <w:style w:type="paragraph" w:customStyle="1" w:styleId="131E6D4CA353453DA040A050D889F26D">
    <w:name w:val="131E6D4CA353453DA040A050D889F26D"/>
  </w:style>
  <w:style w:type="paragraph" w:customStyle="1" w:styleId="BCC53E5E265A446CA96539ED87D97D27">
    <w:name w:val="BCC53E5E265A446CA96539ED87D97D27"/>
  </w:style>
  <w:style w:type="paragraph" w:customStyle="1" w:styleId="B69C5A6948B541389083D3D30FE37D44">
    <w:name w:val="B69C5A6948B541389083D3D30FE37D44"/>
  </w:style>
  <w:style w:type="paragraph" w:customStyle="1" w:styleId="BFBF5B0F38984221BD76076A3FEF080A">
    <w:name w:val="BFBF5B0F38984221BD76076A3FEF080A"/>
  </w:style>
  <w:style w:type="paragraph" w:customStyle="1" w:styleId="7B2A3D0F06A14202B628357D217EDC05">
    <w:name w:val="7B2A3D0F06A14202B628357D217EDC05"/>
  </w:style>
  <w:style w:type="paragraph" w:customStyle="1" w:styleId="F4AB95B85C88424085D363CFE03FA5A9">
    <w:name w:val="F4AB95B85C88424085D363CFE03FA5A9"/>
  </w:style>
  <w:style w:type="paragraph" w:customStyle="1" w:styleId="61AB3877C8C94238AA353E896CD7B637">
    <w:name w:val="61AB3877C8C94238AA353E896CD7B637"/>
  </w:style>
  <w:style w:type="paragraph" w:customStyle="1" w:styleId="19C2D725A014460BB52CB73D6B35C446">
    <w:name w:val="19C2D725A014460BB52CB73D6B35C446"/>
  </w:style>
  <w:style w:type="paragraph" w:customStyle="1" w:styleId="DA91D252BF754BA2A46A2686198FF75F">
    <w:name w:val="DA91D252BF754BA2A46A2686198FF75F"/>
  </w:style>
  <w:style w:type="paragraph" w:customStyle="1" w:styleId="3EB2B7574B894EE6928ED427E93AC75B">
    <w:name w:val="3EB2B7574B894EE6928ED427E93AC75B"/>
  </w:style>
  <w:style w:type="paragraph" w:customStyle="1" w:styleId="A54352D1DB604F37A139AF6BAFA8CA50">
    <w:name w:val="A54352D1DB604F37A139AF6BAFA8CA50"/>
  </w:style>
  <w:style w:type="paragraph" w:customStyle="1" w:styleId="648A1F6918C24DA3B62964F04ADC5DED">
    <w:name w:val="648A1F6918C24DA3B62964F04ADC5DED"/>
  </w:style>
  <w:style w:type="paragraph" w:customStyle="1" w:styleId="C1975FFE72174C7E85DD24CD192BCEAD">
    <w:name w:val="C1975FFE72174C7E85DD24CD192BCEAD"/>
  </w:style>
  <w:style w:type="paragraph" w:customStyle="1" w:styleId="61B6007F7347473BA4C976591E3CA1C6">
    <w:name w:val="61B6007F7347473BA4C976591E3CA1C6"/>
  </w:style>
  <w:style w:type="paragraph" w:customStyle="1" w:styleId="77F2B9E73FE34804B989E1500FF9C63B">
    <w:name w:val="77F2B9E73FE34804B989E1500FF9C63B"/>
  </w:style>
  <w:style w:type="paragraph" w:customStyle="1" w:styleId="3F83CB3EA1854E5986A272BAEF7C8AE3">
    <w:name w:val="3F83CB3EA1854E5986A272BAEF7C8AE3"/>
  </w:style>
  <w:style w:type="paragraph" w:customStyle="1" w:styleId="2BBD182DC2CB4B43A11BB3AE360B39A2">
    <w:name w:val="2BBD182DC2CB4B43A11BB3AE360B39A2"/>
  </w:style>
  <w:style w:type="paragraph" w:customStyle="1" w:styleId="6514E64A587A49C485529C546B898BEF">
    <w:name w:val="6514E64A587A49C485529C546B898BEF"/>
  </w:style>
  <w:style w:type="paragraph" w:customStyle="1" w:styleId="55FC8ED0205C4477A03CE76E534D3B33">
    <w:name w:val="55FC8ED0205C4477A03CE76E534D3B33"/>
  </w:style>
  <w:style w:type="paragraph" w:customStyle="1" w:styleId="976DA681583B4B6DB864812AC5643542">
    <w:name w:val="976DA681583B4B6DB864812AC5643542"/>
  </w:style>
  <w:style w:type="paragraph" w:customStyle="1" w:styleId="82BB062FC29944E69F96B95D517A8830">
    <w:name w:val="82BB062FC29944E69F96B95D517A8830"/>
  </w:style>
  <w:style w:type="paragraph" w:customStyle="1" w:styleId="442C17E0A3FC4C268201E90682DD443B">
    <w:name w:val="442C17E0A3FC4C268201E90682DD443B"/>
  </w:style>
  <w:style w:type="paragraph" w:customStyle="1" w:styleId="898BAE6DDEC946B0BEFBC7A4E73AC550">
    <w:name w:val="898BAE6DDEC946B0BEFBC7A4E73AC550"/>
  </w:style>
  <w:style w:type="paragraph" w:customStyle="1" w:styleId="0D9BACF4D7FE4D459B64D9B7B4232BD3">
    <w:name w:val="0D9BACF4D7FE4D459B64D9B7B4232BD3"/>
  </w:style>
  <w:style w:type="paragraph" w:customStyle="1" w:styleId="D0DBA25E153E4925AC831DD17FC22C5D">
    <w:name w:val="D0DBA25E153E4925AC831DD17FC22C5D"/>
  </w:style>
  <w:style w:type="paragraph" w:customStyle="1" w:styleId="03B7F57AEB9047EE84DF265C1B75F928">
    <w:name w:val="03B7F57AEB9047EE84DF265C1B75F928"/>
  </w:style>
  <w:style w:type="paragraph" w:customStyle="1" w:styleId="5DB096E0532A4EBDAC013D1576481798">
    <w:name w:val="5DB096E0532A4EBDAC013D1576481798"/>
  </w:style>
  <w:style w:type="paragraph" w:customStyle="1" w:styleId="C56901832B5B4951BE6066F9B5966F3C">
    <w:name w:val="C56901832B5B4951BE6066F9B5966F3C"/>
  </w:style>
  <w:style w:type="paragraph" w:customStyle="1" w:styleId="AD9FCC499FA24831BB3F83FC2A6724D7">
    <w:name w:val="AD9FCC499FA24831BB3F83FC2A6724D7"/>
  </w:style>
  <w:style w:type="paragraph" w:customStyle="1" w:styleId="BC750871CE8B4C39B9B384B60F8F19DC">
    <w:name w:val="BC750871CE8B4C39B9B384B60F8F19DC"/>
  </w:style>
  <w:style w:type="paragraph" w:customStyle="1" w:styleId="8F5698551F514C24888C74135A79BE7D">
    <w:name w:val="8F5698551F514C24888C74135A79BE7D"/>
  </w:style>
  <w:style w:type="paragraph" w:customStyle="1" w:styleId="2C0BCF91A5964EC2BBAEE7243F0F5D60">
    <w:name w:val="2C0BCF91A5964EC2BBAEE7243F0F5D60"/>
  </w:style>
  <w:style w:type="paragraph" w:customStyle="1" w:styleId="7BADAD6950F545A6A188BB7CA2DC9F3C">
    <w:name w:val="7BADAD6950F545A6A188BB7CA2DC9F3C"/>
  </w:style>
  <w:style w:type="paragraph" w:customStyle="1" w:styleId="D8CED9D36C8A48B7BFA7F6AF595D2DF5">
    <w:name w:val="D8CED9D36C8A48B7BFA7F6AF595D2DF5"/>
  </w:style>
  <w:style w:type="paragraph" w:customStyle="1" w:styleId="C0A215F5AA5A41C18A446002196B95EE">
    <w:name w:val="C0A215F5AA5A41C18A446002196B95EE"/>
  </w:style>
  <w:style w:type="paragraph" w:customStyle="1" w:styleId="B88EE5B40CAF41EDAD7C82B18AF20EDE">
    <w:name w:val="B88EE5B40CAF41EDAD7C82B18AF20EDE"/>
  </w:style>
  <w:style w:type="paragraph" w:customStyle="1" w:styleId="9264D4A4C0504850AE6D0548A70AFFF0">
    <w:name w:val="9264D4A4C0504850AE6D0548A70AFFF0"/>
  </w:style>
  <w:style w:type="paragraph" w:customStyle="1" w:styleId="1BA0D16B1A6241B2A859DE6D2BCCE2AA">
    <w:name w:val="1BA0D16B1A6241B2A859DE6D2BCCE2AA"/>
  </w:style>
  <w:style w:type="paragraph" w:customStyle="1" w:styleId="860CFC5B3B1146DF92AC6FC9B98B89D2">
    <w:name w:val="860CFC5B3B1146DF92AC6FC9B98B89D2"/>
  </w:style>
  <w:style w:type="paragraph" w:customStyle="1" w:styleId="DD6241B8BAE845D4ACC810C44E57B225">
    <w:name w:val="DD6241B8BAE845D4ACC810C44E57B225"/>
  </w:style>
  <w:style w:type="paragraph" w:customStyle="1" w:styleId="FF7260CCD30F4F59B8C250BA5892A734">
    <w:name w:val="FF7260CCD30F4F59B8C250BA5892A734"/>
  </w:style>
  <w:style w:type="paragraph" w:customStyle="1" w:styleId="8FDFB2720C36454EACA5B258DA09DE7B">
    <w:name w:val="8FDFB2720C36454EACA5B258DA09DE7B"/>
  </w:style>
  <w:style w:type="paragraph" w:customStyle="1" w:styleId="FD6CFE36ECBF4EAF965A6C6E06F7C049">
    <w:name w:val="FD6CFE36ECBF4EAF965A6C6E06F7C049"/>
  </w:style>
  <w:style w:type="paragraph" w:customStyle="1" w:styleId="962060BDBADE40018E9EBFCA0CF9F9A5">
    <w:name w:val="962060BDBADE40018E9EBFCA0CF9F9A5"/>
  </w:style>
  <w:style w:type="paragraph" w:customStyle="1" w:styleId="3E5A9F10BCDC4D1CACB89645636609A2">
    <w:name w:val="3E5A9F10BCDC4D1CACB89645636609A2"/>
  </w:style>
  <w:style w:type="paragraph" w:customStyle="1" w:styleId="D9EE00F9C1474DDB910C0DB12A6E6C56">
    <w:name w:val="D9EE00F9C1474DDB910C0DB12A6E6C56"/>
  </w:style>
  <w:style w:type="paragraph" w:customStyle="1" w:styleId="6DEDAA8E86C1485AB547BD09D7306FB0">
    <w:name w:val="6DEDAA8E86C1485AB547BD09D7306FB0"/>
  </w:style>
  <w:style w:type="paragraph" w:customStyle="1" w:styleId="A1A78688296D4D0496ABC36CA657E940">
    <w:name w:val="A1A78688296D4D0496ABC36CA657E940"/>
  </w:style>
  <w:style w:type="paragraph" w:customStyle="1" w:styleId="06DA12160BF3403DA16EA25DC86505E6">
    <w:name w:val="06DA12160BF3403DA16EA25DC86505E6"/>
  </w:style>
  <w:style w:type="paragraph" w:customStyle="1" w:styleId="1CF04179BA3548088046E6ECAAE9B052">
    <w:name w:val="1CF04179BA3548088046E6ECAAE9B052"/>
  </w:style>
  <w:style w:type="paragraph" w:customStyle="1" w:styleId="A853EE9D2CD54DB88CE1B081F468A474">
    <w:name w:val="A853EE9D2CD54DB88CE1B081F468A474"/>
  </w:style>
  <w:style w:type="paragraph" w:customStyle="1" w:styleId="44DAD06DD9EE444DB577E67D7705CB55">
    <w:name w:val="44DAD06DD9EE444DB577E67D7705CB55"/>
  </w:style>
  <w:style w:type="paragraph" w:customStyle="1" w:styleId="9757F23BD6DE440492EFAD980EDC09A9">
    <w:name w:val="9757F23BD6DE440492EFAD980EDC09A9"/>
  </w:style>
  <w:style w:type="paragraph" w:customStyle="1" w:styleId="1BFB29891EC54C6C8CE14DAF3469EB05">
    <w:name w:val="1BFB29891EC54C6C8CE14DAF3469EB05"/>
  </w:style>
  <w:style w:type="paragraph" w:customStyle="1" w:styleId="C27FB09F23F8436B9FD080CB7A128273">
    <w:name w:val="C27FB09F23F8436B9FD080CB7A128273"/>
  </w:style>
  <w:style w:type="paragraph" w:customStyle="1" w:styleId="E5662A463E3243B6BE03EF5D64ACB1B3">
    <w:name w:val="E5662A463E3243B6BE03EF5D64ACB1B3"/>
  </w:style>
  <w:style w:type="paragraph" w:customStyle="1" w:styleId="8068775FBE2446EE91ACE83880C5C754">
    <w:name w:val="8068775FBE2446EE91ACE83880C5C754"/>
  </w:style>
  <w:style w:type="paragraph" w:customStyle="1" w:styleId="FF94388ED658465281CE190434469658">
    <w:name w:val="FF94388ED658465281CE190434469658"/>
  </w:style>
  <w:style w:type="paragraph" w:customStyle="1" w:styleId="56CED95714CF497A8200256951B52D76">
    <w:name w:val="56CED95714CF497A8200256951B52D76"/>
  </w:style>
  <w:style w:type="paragraph" w:customStyle="1" w:styleId="C7C51152A98B447E95A979DD6AF3A2A0">
    <w:name w:val="C7C51152A98B447E95A979DD6AF3A2A0"/>
  </w:style>
  <w:style w:type="paragraph" w:customStyle="1" w:styleId="0BCD887C0F404BDBA3330BF3A922ABA5">
    <w:name w:val="0BCD887C0F404BDBA3330BF3A922ABA5"/>
  </w:style>
  <w:style w:type="paragraph" w:customStyle="1" w:styleId="E496061C60804F79A6D6E9693C7BCDC9">
    <w:name w:val="E496061C60804F79A6D6E9693C7BCDC9"/>
  </w:style>
  <w:style w:type="paragraph" w:customStyle="1" w:styleId="74E34867A529401CA71B99EE8E0CD41E">
    <w:name w:val="74E34867A529401CA71B99EE8E0CD41E"/>
  </w:style>
  <w:style w:type="paragraph" w:customStyle="1" w:styleId="FFBCEEFAADE740EB84852C0DF7E295E3">
    <w:name w:val="FFBCEEFAADE740EB84852C0DF7E295E3"/>
  </w:style>
  <w:style w:type="paragraph" w:customStyle="1" w:styleId="00079606891348A0B4BD345617D24A4D">
    <w:name w:val="00079606891348A0B4BD345617D24A4D"/>
  </w:style>
  <w:style w:type="paragraph" w:customStyle="1" w:styleId="E1E9F9AAEE814CA58FAFFD20FA188C2F">
    <w:name w:val="E1E9F9AAEE814CA58FAFFD20FA188C2F"/>
  </w:style>
  <w:style w:type="paragraph" w:customStyle="1" w:styleId="CAEEB9194F884590BB122F5A3D26569C">
    <w:name w:val="CAEEB9194F884590BB122F5A3D26569C"/>
  </w:style>
  <w:style w:type="paragraph" w:customStyle="1" w:styleId="19F6905A72F5498A9C9D0EADB2440C74">
    <w:name w:val="19F6905A72F5498A9C9D0EADB2440C74"/>
  </w:style>
  <w:style w:type="paragraph" w:customStyle="1" w:styleId="E42F931441DF4ACAA2CD94D17EE8B08D">
    <w:name w:val="E42F931441DF4ACAA2CD94D17EE8B08D"/>
  </w:style>
  <w:style w:type="paragraph" w:customStyle="1" w:styleId="7CABC09462F44D2082DB450F50D2B12C">
    <w:name w:val="7CABC09462F44D2082DB450F50D2B12C"/>
  </w:style>
  <w:style w:type="paragraph" w:customStyle="1" w:styleId="F3BF39E83D924E42A6E7D8A4EC483CB9">
    <w:name w:val="F3BF39E83D924E42A6E7D8A4EC483CB9"/>
  </w:style>
  <w:style w:type="paragraph" w:customStyle="1" w:styleId="E5BC8473A7F24B85BA33315DF6FAB1A1">
    <w:name w:val="E5BC8473A7F24B85BA33315DF6FAB1A1"/>
  </w:style>
  <w:style w:type="paragraph" w:customStyle="1" w:styleId="3E852DF531E047C1952FEDFEBBBA6CE2">
    <w:name w:val="3E852DF531E047C1952FEDFEBBBA6CE2"/>
  </w:style>
  <w:style w:type="paragraph" w:customStyle="1" w:styleId="458732D3302E4F08B9D091F87CF0C993">
    <w:name w:val="458732D3302E4F08B9D091F87CF0C993"/>
  </w:style>
  <w:style w:type="paragraph" w:customStyle="1" w:styleId="B8043BB0EC534443B770E10A5F63ED40">
    <w:name w:val="B8043BB0EC534443B770E10A5F63ED40"/>
  </w:style>
  <w:style w:type="paragraph" w:customStyle="1" w:styleId="3642B02879454D218D41976976462D75">
    <w:name w:val="3642B02879454D218D41976976462D75"/>
  </w:style>
  <w:style w:type="paragraph" w:customStyle="1" w:styleId="49EF4185B5E94BE28997416AC3F5F6B8">
    <w:name w:val="49EF4185B5E94BE28997416AC3F5F6B8"/>
  </w:style>
  <w:style w:type="paragraph" w:customStyle="1" w:styleId="A94B63488AC64AFA837243D080B25225">
    <w:name w:val="A94B63488AC64AFA837243D080B25225"/>
  </w:style>
  <w:style w:type="paragraph" w:customStyle="1" w:styleId="863DED52A2484374ADF2F04B22C0EFD9">
    <w:name w:val="863DED52A2484374ADF2F04B22C0EFD9"/>
  </w:style>
  <w:style w:type="paragraph" w:customStyle="1" w:styleId="644AF2AB083248A3A29D4A37646B9C60">
    <w:name w:val="644AF2AB083248A3A29D4A37646B9C60"/>
  </w:style>
  <w:style w:type="paragraph" w:customStyle="1" w:styleId="AB55D6CDEA0C422DA696BA083B02646B">
    <w:name w:val="AB55D6CDEA0C422DA696BA083B02646B"/>
  </w:style>
  <w:style w:type="paragraph" w:customStyle="1" w:styleId="5E4BA746DCB341A2A7047346F7ABC2A3">
    <w:name w:val="5E4BA746DCB341A2A7047346F7ABC2A3"/>
  </w:style>
  <w:style w:type="paragraph" w:customStyle="1" w:styleId="48C920E2F4584ED1982C79AD32C298F7">
    <w:name w:val="48C920E2F4584ED1982C79AD32C298F7"/>
  </w:style>
  <w:style w:type="paragraph" w:customStyle="1" w:styleId="2862599436B74B34BDE0283D3D41918F">
    <w:name w:val="2862599436B74B34BDE0283D3D41918F"/>
  </w:style>
  <w:style w:type="paragraph" w:customStyle="1" w:styleId="6602C368D6834A9DA489BD58B4163384">
    <w:name w:val="6602C368D6834A9DA489BD58B4163384"/>
  </w:style>
  <w:style w:type="paragraph" w:customStyle="1" w:styleId="D4986F2C786F445982F133750CFB8BE5">
    <w:name w:val="D4986F2C786F445982F133750CFB8BE5"/>
  </w:style>
  <w:style w:type="paragraph" w:customStyle="1" w:styleId="6A306FDBD0AE49F788C4B0BC300AD08D">
    <w:name w:val="6A306FDBD0AE49F788C4B0BC300AD08D"/>
  </w:style>
  <w:style w:type="paragraph" w:customStyle="1" w:styleId="42562B73E8214500AF0F6B715E507C72">
    <w:name w:val="42562B73E8214500AF0F6B715E507C72"/>
  </w:style>
  <w:style w:type="paragraph" w:customStyle="1" w:styleId="BF56E33725824D8ABBB7A5A650AD7EAF">
    <w:name w:val="BF56E33725824D8ABBB7A5A650AD7EAF"/>
  </w:style>
  <w:style w:type="paragraph" w:customStyle="1" w:styleId="05FA725724B441348BF4005E7F5B2D0B">
    <w:name w:val="05FA725724B441348BF4005E7F5B2D0B"/>
  </w:style>
  <w:style w:type="paragraph" w:customStyle="1" w:styleId="27DE813ECDED4E3EAD24A82F071730D9">
    <w:name w:val="27DE813ECDED4E3EAD24A82F071730D9"/>
  </w:style>
  <w:style w:type="paragraph" w:customStyle="1" w:styleId="98D9204FE21241D9BCDA933E5E61794A">
    <w:name w:val="98D9204FE21241D9BCDA933E5E61794A"/>
  </w:style>
  <w:style w:type="paragraph" w:customStyle="1" w:styleId="485EE6E856DA4BD3B645F2B2750DF60E">
    <w:name w:val="485EE6E856DA4BD3B645F2B2750DF60E"/>
  </w:style>
  <w:style w:type="paragraph" w:customStyle="1" w:styleId="620F96F9B3AC44CA922055DA2E734930">
    <w:name w:val="620F96F9B3AC44CA922055DA2E734930"/>
    <w:rsid w:val="001A4CC8"/>
  </w:style>
  <w:style w:type="paragraph" w:customStyle="1" w:styleId="A7F9B53D89DF4C77A933E47C903F777C">
    <w:name w:val="A7F9B53D89DF4C77A933E47C903F777C"/>
    <w:rsid w:val="001A4CC8"/>
  </w:style>
  <w:style w:type="paragraph" w:customStyle="1" w:styleId="6D3754C69531449CB05DD9E5E849B2CA">
    <w:name w:val="6D3754C69531449CB05DD9E5E849B2CA"/>
    <w:rsid w:val="001A4CC8"/>
  </w:style>
  <w:style w:type="paragraph" w:customStyle="1" w:styleId="9764DC5914FB4798A1CA15465B029D93">
    <w:name w:val="9764DC5914FB4798A1CA15465B029D93"/>
    <w:rsid w:val="001A4CC8"/>
  </w:style>
  <w:style w:type="paragraph" w:customStyle="1" w:styleId="207A3AEC2A144065A7157034B5306B90">
    <w:name w:val="207A3AEC2A144065A7157034B5306B90"/>
    <w:rsid w:val="001A4CC8"/>
  </w:style>
  <w:style w:type="paragraph" w:customStyle="1" w:styleId="3B4FB0BFAACF40EA899101B5D436D831">
    <w:name w:val="3B4FB0BFAACF40EA899101B5D436D831"/>
    <w:rsid w:val="001A4CC8"/>
  </w:style>
  <w:style w:type="paragraph" w:customStyle="1" w:styleId="558B271675164EDB8BBBEFA6AEA6B4ED">
    <w:name w:val="558B271675164EDB8BBBEFA6AEA6B4ED"/>
    <w:rsid w:val="001A4CC8"/>
  </w:style>
  <w:style w:type="paragraph" w:customStyle="1" w:styleId="15DEB4826F6B431E93098EF0C6954877">
    <w:name w:val="15DEB4826F6B431E93098EF0C6954877"/>
    <w:rsid w:val="001A4CC8"/>
  </w:style>
  <w:style w:type="paragraph" w:customStyle="1" w:styleId="ECF67541D0324F92B218B7105E09F1B5">
    <w:name w:val="ECF67541D0324F92B218B7105E09F1B5"/>
    <w:rsid w:val="001A4CC8"/>
  </w:style>
  <w:style w:type="paragraph" w:customStyle="1" w:styleId="B530FC29B3164C4F9B5B8A7EC215379E">
    <w:name w:val="B530FC29B3164C4F9B5B8A7EC215379E"/>
    <w:rsid w:val="001A4CC8"/>
  </w:style>
  <w:style w:type="paragraph" w:customStyle="1" w:styleId="8B3A27F179DB482AA3A00753D37D8181">
    <w:name w:val="8B3A27F179DB482AA3A00753D37D8181"/>
    <w:rsid w:val="001A4CC8"/>
  </w:style>
  <w:style w:type="paragraph" w:customStyle="1" w:styleId="1851706BB20F4C6793D5C637CF66E41F">
    <w:name w:val="1851706BB20F4C6793D5C637CF66E41F"/>
    <w:rsid w:val="001A4CC8"/>
  </w:style>
  <w:style w:type="paragraph" w:customStyle="1" w:styleId="8B5CB2FB1AF54C33B048A7F64A25427A">
    <w:name w:val="8B5CB2FB1AF54C33B048A7F64A25427A"/>
    <w:rsid w:val="001A4CC8"/>
  </w:style>
  <w:style w:type="paragraph" w:customStyle="1" w:styleId="59E6A3299FBC4B22874BBED86CCA3E90">
    <w:name w:val="59E6A3299FBC4B22874BBED86CCA3E90"/>
    <w:rsid w:val="001A4CC8"/>
  </w:style>
  <w:style w:type="paragraph" w:customStyle="1" w:styleId="6AAF3D88D0C549478126DF233103D246">
    <w:name w:val="6AAF3D88D0C549478126DF233103D246"/>
    <w:rsid w:val="001A4CC8"/>
  </w:style>
  <w:style w:type="paragraph" w:customStyle="1" w:styleId="E10E5148067D4142BA2286C86B96EB92">
    <w:name w:val="E10E5148067D4142BA2286C86B96EB92"/>
    <w:rsid w:val="001A4CC8"/>
  </w:style>
  <w:style w:type="paragraph" w:customStyle="1" w:styleId="377726D6CC0E4674AD3E0AF55CDB2CFE">
    <w:name w:val="377726D6CC0E4674AD3E0AF55CDB2CFE"/>
    <w:rsid w:val="001A4CC8"/>
  </w:style>
  <w:style w:type="paragraph" w:customStyle="1" w:styleId="E0B811AF77464133AF01F9136221EE08">
    <w:name w:val="E0B811AF77464133AF01F9136221EE08"/>
    <w:rsid w:val="001A4CC8"/>
  </w:style>
  <w:style w:type="paragraph" w:customStyle="1" w:styleId="C7D6FD1AF1424F699E4FCC98CD177856">
    <w:name w:val="C7D6FD1AF1424F699E4FCC98CD177856"/>
    <w:rsid w:val="001A4CC8"/>
  </w:style>
  <w:style w:type="paragraph" w:customStyle="1" w:styleId="6E7B9DDE1CA847CFA6C2F41F69CB0196">
    <w:name w:val="6E7B9DDE1CA847CFA6C2F41F69CB0196"/>
    <w:rsid w:val="001A4CC8"/>
  </w:style>
  <w:style w:type="paragraph" w:customStyle="1" w:styleId="791984EF574B4A32AFF4345519184D78">
    <w:name w:val="791984EF574B4A32AFF4345519184D78"/>
    <w:rsid w:val="001A4CC8"/>
  </w:style>
  <w:style w:type="paragraph" w:customStyle="1" w:styleId="2AE3C7BC377B473FA4237E80E5BC3A80">
    <w:name w:val="2AE3C7BC377B473FA4237E80E5BC3A80"/>
    <w:rsid w:val="001A4CC8"/>
  </w:style>
  <w:style w:type="paragraph" w:customStyle="1" w:styleId="F7349EC684254E8D850204320D42BCF9">
    <w:name w:val="F7349EC684254E8D850204320D42BCF9"/>
    <w:rsid w:val="001A4CC8"/>
  </w:style>
  <w:style w:type="paragraph" w:customStyle="1" w:styleId="9BB7D3DD964A4E3887DEC0A9D8009960">
    <w:name w:val="9BB7D3DD964A4E3887DEC0A9D8009960"/>
    <w:rsid w:val="001A4CC8"/>
  </w:style>
  <w:style w:type="paragraph" w:customStyle="1" w:styleId="15F0079129654E819D571E9E8E571B9C">
    <w:name w:val="15F0079129654E819D571E9E8E571B9C"/>
    <w:rsid w:val="001A4CC8"/>
  </w:style>
  <w:style w:type="paragraph" w:customStyle="1" w:styleId="2E92FAC80B454B129781EE96430809C6">
    <w:name w:val="2E92FAC80B454B129781EE96430809C6"/>
    <w:rsid w:val="001A4CC8"/>
  </w:style>
  <w:style w:type="paragraph" w:customStyle="1" w:styleId="7EFE998EBDEB42E1BD9B8B583C07B32C">
    <w:name w:val="7EFE998EBDEB42E1BD9B8B583C07B32C"/>
    <w:rsid w:val="001A4CC8"/>
  </w:style>
  <w:style w:type="paragraph" w:customStyle="1" w:styleId="DC833C7E8DA64792BD2E799E92FE5AA4">
    <w:name w:val="DC833C7E8DA64792BD2E799E92FE5AA4"/>
    <w:rsid w:val="001A4CC8"/>
  </w:style>
  <w:style w:type="paragraph" w:customStyle="1" w:styleId="9B41F0D0285140E093CF0BBAC49B7BBB">
    <w:name w:val="9B41F0D0285140E093CF0BBAC49B7BBB"/>
    <w:rsid w:val="001A4CC8"/>
  </w:style>
  <w:style w:type="paragraph" w:customStyle="1" w:styleId="059FED6003864B929E63DED9BD57350C">
    <w:name w:val="059FED6003864B929E63DED9BD57350C"/>
    <w:rsid w:val="001A4CC8"/>
  </w:style>
  <w:style w:type="paragraph" w:customStyle="1" w:styleId="061B9B95E6A443DF8A792FE5C171B030">
    <w:name w:val="061B9B95E6A443DF8A792FE5C171B030"/>
    <w:rsid w:val="001A4CC8"/>
  </w:style>
  <w:style w:type="paragraph" w:customStyle="1" w:styleId="26DB5EA53F7F47FBB8635BE1BA3BA884">
    <w:name w:val="26DB5EA53F7F47FBB8635BE1BA3BA884"/>
    <w:rsid w:val="001A4CC8"/>
  </w:style>
  <w:style w:type="paragraph" w:customStyle="1" w:styleId="182974DA3B98411AAD0DBEA6A47806F0">
    <w:name w:val="182974DA3B98411AAD0DBEA6A47806F0"/>
    <w:rsid w:val="001A4CC8"/>
  </w:style>
  <w:style w:type="paragraph" w:customStyle="1" w:styleId="D4FEAC0A9F72480EB8647B44E131A30C">
    <w:name w:val="D4FEAC0A9F72480EB8647B44E131A30C"/>
    <w:rsid w:val="001A4CC8"/>
  </w:style>
  <w:style w:type="paragraph" w:customStyle="1" w:styleId="5B57E6CC8BB14156AD7B6EC01836883F">
    <w:name w:val="5B57E6CC8BB14156AD7B6EC01836883F"/>
    <w:rsid w:val="001A4CC8"/>
  </w:style>
  <w:style w:type="paragraph" w:customStyle="1" w:styleId="7969E241D1A94B96B25E2E078A0E665D">
    <w:name w:val="7969E241D1A94B96B25E2E078A0E665D"/>
    <w:rsid w:val="001A4CC8"/>
  </w:style>
  <w:style w:type="paragraph" w:customStyle="1" w:styleId="74EE0B0B27F240FEA75F381AD52EF38C">
    <w:name w:val="74EE0B0B27F240FEA75F381AD52EF38C"/>
    <w:rsid w:val="001A4CC8"/>
  </w:style>
  <w:style w:type="paragraph" w:customStyle="1" w:styleId="3DDD581C9761447FB7DB3302A8C98347">
    <w:name w:val="3DDD581C9761447FB7DB3302A8C98347"/>
    <w:rsid w:val="001A4CC8"/>
  </w:style>
  <w:style w:type="paragraph" w:customStyle="1" w:styleId="E2F9F7748EAA43ED9486C5CB7BCF0DEB">
    <w:name w:val="E2F9F7748EAA43ED9486C5CB7BCF0DEB"/>
    <w:rsid w:val="001A4CC8"/>
  </w:style>
  <w:style w:type="paragraph" w:customStyle="1" w:styleId="B87157E813A94F8D8F26F31DE9E7069E">
    <w:name w:val="B87157E813A94F8D8F26F31DE9E7069E"/>
    <w:rsid w:val="001A4CC8"/>
  </w:style>
  <w:style w:type="paragraph" w:customStyle="1" w:styleId="48D67977198949E2AC93CAC1286B0536">
    <w:name w:val="48D67977198949E2AC93CAC1286B0536"/>
    <w:rsid w:val="001A4CC8"/>
  </w:style>
  <w:style w:type="paragraph" w:customStyle="1" w:styleId="37E093EB354B44648684DFD45D6AF82D">
    <w:name w:val="37E093EB354B44648684DFD45D6AF82D"/>
    <w:rsid w:val="001A4CC8"/>
  </w:style>
  <w:style w:type="paragraph" w:customStyle="1" w:styleId="8717AFEAFD6B4588B562F4D0925639B5">
    <w:name w:val="8717AFEAFD6B4588B562F4D0925639B5"/>
    <w:rsid w:val="001A4CC8"/>
  </w:style>
  <w:style w:type="paragraph" w:customStyle="1" w:styleId="2A1DDCA267774751A7A9F41FE473DD0A">
    <w:name w:val="2A1DDCA267774751A7A9F41FE473DD0A"/>
    <w:rsid w:val="001A4CC8"/>
  </w:style>
  <w:style w:type="paragraph" w:customStyle="1" w:styleId="024173203631456B886B3806D95D8860">
    <w:name w:val="024173203631456B886B3806D95D8860"/>
    <w:rsid w:val="001A4CC8"/>
  </w:style>
  <w:style w:type="paragraph" w:customStyle="1" w:styleId="D34BEB10D1B1446D8F0553E6A8A4ABD6">
    <w:name w:val="D34BEB10D1B1446D8F0553E6A8A4ABD6"/>
    <w:rsid w:val="001A4CC8"/>
  </w:style>
  <w:style w:type="paragraph" w:customStyle="1" w:styleId="B6B9FEC3B140471795505CAFFB04B3CE">
    <w:name w:val="B6B9FEC3B140471795505CAFFB04B3CE"/>
    <w:rsid w:val="001A4CC8"/>
  </w:style>
  <w:style w:type="paragraph" w:customStyle="1" w:styleId="196B627F34D04DC492463680F92651F0">
    <w:name w:val="196B627F34D04DC492463680F92651F0"/>
    <w:rsid w:val="001A4CC8"/>
  </w:style>
  <w:style w:type="paragraph" w:customStyle="1" w:styleId="DDD1A5229FCF4DF492C2D13B8E00466E">
    <w:name w:val="DDD1A5229FCF4DF492C2D13B8E00466E"/>
    <w:rsid w:val="001A4CC8"/>
  </w:style>
  <w:style w:type="paragraph" w:customStyle="1" w:styleId="CB2A060541A24499B81BB11A448E0E15">
    <w:name w:val="CB2A060541A24499B81BB11A448E0E15"/>
    <w:rsid w:val="001A4CC8"/>
  </w:style>
  <w:style w:type="paragraph" w:customStyle="1" w:styleId="E522D47F7FBD46708470AD80CEB1F24D">
    <w:name w:val="E522D47F7FBD46708470AD80CEB1F24D"/>
    <w:rsid w:val="001A4CC8"/>
  </w:style>
  <w:style w:type="paragraph" w:customStyle="1" w:styleId="B72953354E7644A385406BC52182015E">
    <w:name w:val="B72953354E7644A385406BC52182015E"/>
    <w:rsid w:val="001A4CC8"/>
  </w:style>
  <w:style w:type="paragraph" w:customStyle="1" w:styleId="357E6577F35941FAB25FDEE083052693">
    <w:name w:val="357E6577F35941FAB25FDEE083052693"/>
    <w:rsid w:val="001A4CC8"/>
  </w:style>
  <w:style w:type="paragraph" w:customStyle="1" w:styleId="371BCDC2976843538DE6F031EA575355">
    <w:name w:val="371BCDC2976843538DE6F031EA575355"/>
    <w:rsid w:val="001A4CC8"/>
  </w:style>
  <w:style w:type="paragraph" w:customStyle="1" w:styleId="A15A9179540F41599B072EA2E37C9DC6">
    <w:name w:val="A15A9179540F41599B072EA2E37C9DC6"/>
    <w:rsid w:val="001A4CC8"/>
  </w:style>
  <w:style w:type="paragraph" w:customStyle="1" w:styleId="BDA82858A5A24B748A6A455210DDF1D4">
    <w:name w:val="BDA82858A5A24B748A6A455210DDF1D4"/>
    <w:rsid w:val="001A4CC8"/>
  </w:style>
  <w:style w:type="paragraph" w:customStyle="1" w:styleId="F27C5A84FACC4B8890A0A01891B292C5">
    <w:name w:val="F27C5A84FACC4B8890A0A01891B292C5"/>
    <w:rsid w:val="001A4CC8"/>
  </w:style>
  <w:style w:type="paragraph" w:customStyle="1" w:styleId="A842110602094FA9AD4E7823FA60AF05">
    <w:name w:val="A842110602094FA9AD4E7823FA60AF05"/>
    <w:rsid w:val="001A4CC8"/>
  </w:style>
  <w:style w:type="paragraph" w:customStyle="1" w:styleId="3A0A2B5C5E2A4BDEB564B113F0485A27">
    <w:name w:val="3A0A2B5C5E2A4BDEB564B113F0485A27"/>
    <w:rsid w:val="001A4CC8"/>
  </w:style>
  <w:style w:type="paragraph" w:customStyle="1" w:styleId="BBEC6EAF34F94F1780FF0CEA61D792CE">
    <w:name w:val="BBEC6EAF34F94F1780FF0CEA61D792CE"/>
    <w:rsid w:val="001A4CC8"/>
  </w:style>
  <w:style w:type="paragraph" w:customStyle="1" w:styleId="346F8597B2ED46FA88D2DC273EE2EEED">
    <w:name w:val="346F8597B2ED46FA88D2DC273EE2EEED"/>
    <w:rsid w:val="001A4CC8"/>
  </w:style>
  <w:style w:type="paragraph" w:customStyle="1" w:styleId="1006A548022A40B3A850A3A209245E33">
    <w:name w:val="1006A548022A40B3A850A3A209245E33"/>
    <w:rsid w:val="001A4CC8"/>
  </w:style>
  <w:style w:type="paragraph" w:customStyle="1" w:styleId="DBD5837F059249AA9B28DF4C818CE461">
    <w:name w:val="DBD5837F059249AA9B28DF4C818CE461"/>
    <w:rsid w:val="001A4CC8"/>
  </w:style>
  <w:style w:type="paragraph" w:customStyle="1" w:styleId="802D6DFD00BA44EF8266005A4BCAFE70">
    <w:name w:val="802D6DFD00BA44EF8266005A4BCAFE70"/>
    <w:rsid w:val="001A4CC8"/>
  </w:style>
  <w:style w:type="paragraph" w:customStyle="1" w:styleId="BDFAE175956C41D6A9A2798797F61E22">
    <w:name w:val="BDFAE175956C41D6A9A2798797F61E22"/>
    <w:rsid w:val="001A4CC8"/>
  </w:style>
  <w:style w:type="paragraph" w:customStyle="1" w:styleId="8F7C22096EF7467C9707D2C3C8664BDB">
    <w:name w:val="8F7C22096EF7467C9707D2C3C8664BDB"/>
    <w:rsid w:val="001A4CC8"/>
  </w:style>
  <w:style w:type="paragraph" w:customStyle="1" w:styleId="8A274E29A0FE4E368119DAE9AE6CDCEA">
    <w:name w:val="8A274E29A0FE4E368119DAE9AE6CDCEA"/>
    <w:rsid w:val="001A4CC8"/>
  </w:style>
  <w:style w:type="paragraph" w:customStyle="1" w:styleId="39EDD2ACA0264337A33DC93480D7C7DB">
    <w:name w:val="39EDD2ACA0264337A33DC93480D7C7DB"/>
    <w:rsid w:val="001A4CC8"/>
  </w:style>
  <w:style w:type="paragraph" w:customStyle="1" w:styleId="65A3C1AA6AB54A70B1A6A49899AB94DB">
    <w:name w:val="65A3C1AA6AB54A70B1A6A49899AB94DB"/>
    <w:rsid w:val="001A4CC8"/>
  </w:style>
  <w:style w:type="paragraph" w:customStyle="1" w:styleId="55DEA70B8EAE4F65BCF38FF30E85CC4F">
    <w:name w:val="55DEA70B8EAE4F65BCF38FF30E85CC4F"/>
    <w:rsid w:val="001A4CC8"/>
  </w:style>
  <w:style w:type="paragraph" w:customStyle="1" w:styleId="4A00A61FABD24B8489C7735B62D51997">
    <w:name w:val="4A00A61FABD24B8489C7735B62D51997"/>
    <w:rsid w:val="001A4CC8"/>
  </w:style>
  <w:style w:type="paragraph" w:customStyle="1" w:styleId="DC63A807BDAF48C9A115B136EC1BD05D">
    <w:name w:val="DC63A807BDAF48C9A115B136EC1BD05D"/>
    <w:rsid w:val="001A4CC8"/>
  </w:style>
  <w:style w:type="paragraph" w:customStyle="1" w:styleId="F4B843A7CE15481ABB7FBAA1CFDFE4E4">
    <w:name w:val="F4B843A7CE15481ABB7FBAA1CFDFE4E4"/>
    <w:rsid w:val="001A4CC8"/>
  </w:style>
  <w:style w:type="paragraph" w:customStyle="1" w:styleId="0743FEC8A9034E95B69B6C8BF93001D9">
    <w:name w:val="0743FEC8A9034E95B69B6C8BF93001D9"/>
    <w:rsid w:val="001A4CC8"/>
  </w:style>
  <w:style w:type="paragraph" w:customStyle="1" w:styleId="4211B9F96C884D56956120C9C3CB361D">
    <w:name w:val="4211B9F96C884D56956120C9C3CB361D"/>
    <w:rsid w:val="001A4CC8"/>
  </w:style>
  <w:style w:type="paragraph" w:customStyle="1" w:styleId="E9C4291FD9104CF1886C96A309056D5B">
    <w:name w:val="E9C4291FD9104CF1886C96A309056D5B"/>
    <w:rsid w:val="001A4CC8"/>
  </w:style>
  <w:style w:type="paragraph" w:customStyle="1" w:styleId="5BA07DF8702E4ECABF931CE5B1E094A8">
    <w:name w:val="5BA07DF8702E4ECABF931CE5B1E094A8"/>
    <w:rsid w:val="001A4CC8"/>
  </w:style>
  <w:style w:type="paragraph" w:customStyle="1" w:styleId="2255A4A0E31E4979A1D24C1DD358CBB2">
    <w:name w:val="2255A4A0E31E4979A1D24C1DD358CBB2"/>
    <w:rsid w:val="001A4CC8"/>
  </w:style>
  <w:style w:type="paragraph" w:customStyle="1" w:styleId="73C4AB334E6B46DFA0D4A799FA782799">
    <w:name w:val="73C4AB334E6B46DFA0D4A799FA782799"/>
    <w:rsid w:val="001A4CC8"/>
  </w:style>
  <w:style w:type="paragraph" w:customStyle="1" w:styleId="20FF5328DB10496A8981FE99435B6DC6">
    <w:name w:val="20FF5328DB10496A8981FE99435B6DC6"/>
    <w:rsid w:val="001A4CC8"/>
  </w:style>
  <w:style w:type="paragraph" w:customStyle="1" w:styleId="0E2743FADB0F4A40A6B84DD1208D1694">
    <w:name w:val="0E2743FADB0F4A40A6B84DD1208D1694"/>
    <w:rsid w:val="001A4CC8"/>
  </w:style>
  <w:style w:type="paragraph" w:customStyle="1" w:styleId="013FABC26B9E4B24B5BD099156ECD0E4">
    <w:name w:val="013FABC26B9E4B24B5BD099156ECD0E4"/>
    <w:rsid w:val="001A4CC8"/>
  </w:style>
  <w:style w:type="paragraph" w:customStyle="1" w:styleId="1FA1592E4BED44E8A9F26F9DD82B405A">
    <w:name w:val="1FA1592E4BED44E8A9F26F9DD82B405A"/>
    <w:rsid w:val="001A4CC8"/>
  </w:style>
  <w:style w:type="paragraph" w:customStyle="1" w:styleId="18824543B684437B99170408CD03A73C">
    <w:name w:val="18824543B684437B99170408CD03A73C"/>
    <w:rsid w:val="001A4CC8"/>
  </w:style>
  <w:style w:type="paragraph" w:customStyle="1" w:styleId="B6C219E3E42C48DEB51ED31290451C14">
    <w:name w:val="B6C219E3E42C48DEB51ED31290451C14"/>
    <w:rsid w:val="001A4CC8"/>
  </w:style>
  <w:style w:type="paragraph" w:customStyle="1" w:styleId="F0BF1905B29C40BB8C6D233FE9DA5C85">
    <w:name w:val="F0BF1905B29C40BB8C6D233FE9DA5C85"/>
    <w:rsid w:val="001A4CC8"/>
  </w:style>
  <w:style w:type="paragraph" w:customStyle="1" w:styleId="4FE99CD38B6C4483B53678CC4E59E03A">
    <w:name w:val="4FE99CD38B6C4483B53678CC4E59E03A"/>
    <w:rsid w:val="001A4CC8"/>
  </w:style>
  <w:style w:type="paragraph" w:customStyle="1" w:styleId="2358298CF0A24D5A90985661C537B19E">
    <w:name w:val="2358298CF0A24D5A90985661C537B19E"/>
    <w:rsid w:val="001A4CC8"/>
  </w:style>
  <w:style w:type="paragraph" w:customStyle="1" w:styleId="5683EFF66D33463EBC0E7A3AC219A990">
    <w:name w:val="5683EFF66D33463EBC0E7A3AC219A990"/>
    <w:rsid w:val="001A4CC8"/>
  </w:style>
  <w:style w:type="paragraph" w:customStyle="1" w:styleId="FC49AED3ABD94D689E047C4E39496511">
    <w:name w:val="FC49AED3ABD94D689E047C4E39496511"/>
    <w:rsid w:val="001A4CC8"/>
  </w:style>
  <w:style w:type="paragraph" w:customStyle="1" w:styleId="1874A39930EE49CFB4FCCCCCB6E400D5">
    <w:name w:val="1874A39930EE49CFB4FCCCCCB6E400D5"/>
    <w:rsid w:val="001A4CC8"/>
  </w:style>
  <w:style w:type="paragraph" w:customStyle="1" w:styleId="D525D53177D04F84874766572D20B1C7">
    <w:name w:val="D525D53177D04F84874766572D20B1C7"/>
    <w:rsid w:val="001A4CC8"/>
  </w:style>
  <w:style w:type="paragraph" w:customStyle="1" w:styleId="7F371C7153004D81BF7FBACC16775521">
    <w:name w:val="7F371C7153004D81BF7FBACC16775521"/>
    <w:rsid w:val="001A4CC8"/>
  </w:style>
  <w:style w:type="paragraph" w:customStyle="1" w:styleId="60AD8A56FB5E452F88CA5DF26ADD0CC3">
    <w:name w:val="60AD8A56FB5E452F88CA5DF26ADD0CC3"/>
    <w:rsid w:val="001A4CC8"/>
  </w:style>
  <w:style w:type="paragraph" w:customStyle="1" w:styleId="DB7C874BEA6F48FFABDC1802F2888DB5">
    <w:name w:val="DB7C874BEA6F48FFABDC1802F2888DB5"/>
    <w:rsid w:val="001A4CC8"/>
  </w:style>
  <w:style w:type="paragraph" w:customStyle="1" w:styleId="E49DA603C9A641199D6E662482E41394">
    <w:name w:val="E49DA603C9A641199D6E662482E41394"/>
    <w:rsid w:val="001A4CC8"/>
  </w:style>
  <w:style w:type="paragraph" w:customStyle="1" w:styleId="C6857E10707548B58D3139F8355707C7">
    <w:name w:val="C6857E10707548B58D3139F8355707C7"/>
    <w:rsid w:val="001A4CC8"/>
  </w:style>
  <w:style w:type="paragraph" w:customStyle="1" w:styleId="91A1E0484F9C48EF8B6D582AD7853DC6">
    <w:name w:val="91A1E0484F9C48EF8B6D582AD7853DC6"/>
    <w:rsid w:val="001A4CC8"/>
  </w:style>
  <w:style w:type="paragraph" w:customStyle="1" w:styleId="F1A9AFDC720A4D56B3EABA79FAE51FF3">
    <w:name w:val="F1A9AFDC720A4D56B3EABA79FAE51FF3"/>
    <w:rsid w:val="001A4CC8"/>
  </w:style>
  <w:style w:type="paragraph" w:customStyle="1" w:styleId="86E3BB9C75274D3086AA11657FF805CB">
    <w:name w:val="86E3BB9C75274D3086AA11657FF805CB"/>
    <w:rsid w:val="001A4CC8"/>
  </w:style>
  <w:style w:type="paragraph" w:customStyle="1" w:styleId="39BCCB7EECEB41F79DB921547F7A0C74">
    <w:name w:val="39BCCB7EECEB41F79DB921547F7A0C74"/>
    <w:rsid w:val="001A4CC8"/>
  </w:style>
  <w:style w:type="paragraph" w:customStyle="1" w:styleId="6C634B7F297B4B86977EF0B651B44B98">
    <w:name w:val="6C634B7F297B4B86977EF0B651B44B98"/>
    <w:rsid w:val="001A4CC8"/>
  </w:style>
  <w:style w:type="paragraph" w:customStyle="1" w:styleId="5899191711A24F74ABB01F16C581C832">
    <w:name w:val="5899191711A24F74ABB01F16C581C832"/>
    <w:rsid w:val="001A4CC8"/>
  </w:style>
  <w:style w:type="paragraph" w:customStyle="1" w:styleId="292DA1448B464BEBB62BF84CC59CF388">
    <w:name w:val="292DA1448B464BEBB62BF84CC59CF388"/>
    <w:rsid w:val="001A4CC8"/>
  </w:style>
  <w:style w:type="paragraph" w:customStyle="1" w:styleId="FD329DBE8E4048DB97DE5B2BD8E91E8F">
    <w:name w:val="FD329DBE8E4048DB97DE5B2BD8E91E8F"/>
    <w:rsid w:val="001A4CC8"/>
  </w:style>
  <w:style w:type="paragraph" w:customStyle="1" w:styleId="5F05DE537F53457E95C30CD27C99F07C">
    <w:name w:val="5F05DE537F53457E95C30CD27C99F07C"/>
    <w:rsid w:val="001A4CC8"/>
  </w:style>
  <w:style w:type="paragraph" w:customStyle="1" w:styleId="64F48146FE764348B7D76AC5EC44F22D">
    <w:name w:val="64F48146FE764348B7D76AC5EC44F22D"/>
    <w:rsid w:val="001A4CC8"/>
  </w:style>
  <w:style w:type="paragraph" w:customStyle="1" w:styleId="44DFEF550D5940CA9AEEB19BD8E400CA">
    <w:name w:val="44DFEF550D5940CA9AEEB19BD8E400CA"/>
    <w:rsid w:val="001A4CC8"/>
  </w:style>
  <w:style w:type="paragraph" w:customStyle="1" w:styleId="BA0440E45EAA4F17A19427B2BAF0B84E">
    <w:name w:val="BA0440E45EAA4F17A19427B2BAF0B84E"/>
    <w:rsid w:val="001A4CC8"/>
  </w:style>
  <w:style w:type="paragraph" w:customStyle="1" w:styleId="B404E85C141C4564815E976FA65E05D5">
    <w:name w:val="B404E85C141C4564815E976FA65E05D5"/>
    <w:rsid w:val="001A4CC8"/>
  </w:style>
  <w:style w:type="paragraph" w:customStyle="1" w:styleId="1BCF14F720C3456F88639B735984F46A">
    <w:name w:val="1BCF14F720C3456F88639B735984F46A"/>
    <w:rsid w:val="001A4CC8"/>
  </w:style>
  <w:style w:type="paragraph" w:customStyle="1" w:styleId="55DA4C8CED7B4C5B9D85B55DE195148B">
    <w:name w:val="55DA4C8CED7B4C5B9D85B55DE195148B"/>
    <w:rsid w:val="001A4CC8"/>
  </w:style>
  <w:style w:type="paragraph" w:customStyle="1" w:styleId="76A299B147A042C2B47B4FFD171D0BE5">
    <w:name w:val="76A299B147A042C2B47B4FFD171D0BE5"/>
    <w:rsid w:val="001A4CC8"/>
  </w:style>
  <w:style w:type="paragraph" w:customStyle="1" w:styleId="A4D21125DEB14CC292F806AAEF70D533">
    <w:name w:val="A4D21125DEB14CC292F806AAEF70D533"/>
    <w:rsid w:val="001A4CC8"/>
  </w:style>
  <w:style w:type="paragraph" w:customStyle="1" w:styleId="195C1A4FD97B4C5B9367A2F8B550C3F6">
    <w:name w:val="195C1A4FD97B4C5B9367A2F8B550C3F6"/>
    <w:rsid w:val="001A4CC8"/>
  </w:style>
  <w:style w:type="paragraph" w:customStyle="1" w:styleId="9D700ECD45744032AB64B9B9CDED2743">
    <w:name w:val="9D700ECD45744032AB64B9B9CDED2743"/>
    <w:rsid w:val="001A4CC8"/>
  </w:style>
  <w:style w:type="paragraph" w:customStyle="1" w:styleId="80A0507215F145658FEFA9DFE2AAE047">
    <w:name w:val="80A0507215F145658FEFA9DFE2AAE047"/>
    <w:rsid w:val="001A4CC8"/>
  </w:style>
  <w:style w:type="paragraph" w:customStyle="1" w:styleId="46E424F9DD0B403EB934C96FD3119A1A">
    <w:name w:val="46E424F9DD0B403EB934C96FD3119A1A"/>
    <w:rsid w:val="001A4CC8"/>
  </w:style>
  <w:style w:type="paragraph" w:customStyle="1" w:styleId="F79390B762494493A86F0E51BA900629">
    <w:name w:val="F79390B762494493A86F0E51BA900629"/>
    <w:rsid w:val="001A4CC8"/>
  </w:style>
  <w:style w:type="paragraph" w:customStyle="1" w:styleId="CF02C712741E4677B653136AF87120CA">
    <w:name w:val="CF02C712741E4677B653136AF87120CA"/>
    <w:rsid w:val="001A4CC8"/>
  </w:style>
  <w:style w:type="paragraph" w:customStyle="1" w:styleId="5D84363ACF7B4668BDE9BB4AE667FD1A">
    <w:name w:val="5D84363ACF7B4668BDE9BB4AE667FD1A"/>
    <w:rsid w:val="001A4CC8"/>
  </w:style>
  <w:style w:type="paragraph" w:customStyle="1" w:styleId="BE9A06A0C66B4216A8F96913C3047EAF">
    <w:name w:val="BE9A06A0C66B4216A8F96913C3047EAF"/>
    <w:rsid w:val="001A4CC8"/>
  </w:style>
  <w:style w:type="paragraph" w:customStyle="1" w:styleId="C554CB581DED4C85ADA9D5BBCD7D710C">
    <w:name w:val="C554CB581DED4C85ADA9D5BBCD7D710C"/>
    <w:rsid w:val="001A4CC8"/>
  </w:style>
  <w:style w:type="paragraph" w:customStyle="1" w:styleId="15DB46EF0FDC477686DC98424874AE6A">
    <w:name w:val="15DB46EF0FDC477686DC98424874AE6A"/>
    <w:rsid w:val="001A4CC8"/>
  </w:style>
  <w:style w:type="paragraph" w:customStyle="1" w:styleId="C6564FA5DCD74E5C94351D3F38A25FF3">
    <w:name w:val="C6564FA5DCD74E5C94351D3F38A25FF3"/>
    <w:rsid w:val="001A4CC8"/>
  </w:style>
  <w:style w:type="paragraph" w:customStyle="1" w:styleId="453C46288C0549E88D84065E9FA00889">
    <w:name w:val="453C46288C0549E88D84065E9FA00889"/>
    <w:rsid w:val="001A4CC8"/>
  </w:style>
  <w:style w:type="paragraph" w:customStyle="1" w:styleId="B5B362F32D8F4A4BB4A9BF02C657B10B">
    <w:name w:val="B5B362F32D8F4A4BB4A9BF02C657B10B"/>
    <w:rsid w:val="001A4CC8"/>
  </w:style>
  <w:style w:type="paragraph" w:customStyle="1" w:styleId="33256A0A115045D7B451F23CE9C0599A">
    <w:name w:val="33256A0A115045D7B451F23CE9C0599A"/>
    <w:rsid w:val="001A4CC8"/>
  </w:style>
  <w:style w:type="paragraph" w:customStyle="1" w:styleId="126CC42A0FD64FA68F2661E2D9CC3DFA">
    <w:name w:val="126CC42A0FD64FA68F2661E2D9CC3DFA"/>
    <w:rsid w:val="001A4CC8"/>
  </w:style>
  <w:style w:type="paragraph" w:customStyle="1" w:styleId="3B78C3A916514231BD41BA9E817E97AA">
    <w:name w:val="3B78C3A916514231BD41BA9E817E97AA"/>
    <w:rsid w:val="001A4CC8"/>
  </w:style>
  <w:style w:type="paragraph" w:customStyle="1" w:styleId="2471341BB5C14F3D91E113FAF14F22A1">
    <w:name w:val="2471341BB5C14F3D91E113FAF14F22A1"/>
    <w:rsid w:val="001A4CC8"/>
  </w:style>
  <w:style w:type="paragraph" w:customStyle="1" w:styleId="C67943890061406F89AA0D59DED0CF4F">
    <w:name w:val="C67943890061406F89AA0D59DED0CF4F"/>
    <w:rsid w:val="001A4CC8"/>
  </w:style>
  <w:style w:type="paragraph" w:customStyle="1" w:styleId="8DBC5973113D48C5998FF3D814551558">
    <w:name w:val="8DBC5973113D48C5998FF3D814551558"/>
    <w:rsid w:val="001A4CC8"/>
  </w:style>
  <w:style w:type="paragraph" w:customStyle="1" w:styleId="80C22516BA9A4BFFBF979847EEBFCF36">
    <w:name w:val="80C22516BA9A4BFFBF979847EEBFCF36"/>
    <w:rsid w:val="001A4CC8"/>
  </w:style>
  <w:style w:type="paragraph" w:customStyle="1" w:styleId="8723E99129F14977AF985DDD8D9F31CF">
    <w:name w:val="8723E99129F14977AF985DDD8D9F31CF"/>
    <w:rsid w:val="001A4CC8"/>
  </w:style>
  <w:style w:type="paragraph" w:customStyle="1" w:styleId="B73F10D83A4549CCA5F70937DACB39D9">
    <w:name w:val="B73F10D83A4549CCA5F70937DACB39D9"/>
    <w:rsid w:val="001A4CC8"/>
  </w:style>
  <w:style w:type="paragraph" w:customStyle="1" w:styleId="ABD8053F6D1A4136BF319420ABB32913">
    <w:name w:val="ABD8053F6D1A4136BF319420ABB32913"/>
    <w:rsid w:val="001A4CC8"/>
  </w:style>
  <w:style w:type="paragraph" w:customStyle="1" w:styleId="1FAC85D1FB884CA8AF429AA49A1B4955">
    <w:name w:val="1FAC85D1FB884CA8AF429AA49A1B4955"/>
    <w:rsid w:val="001A4CC8"/>
  </w:style>
  <w:style w:type="paragraph" w:customStyle="1" w:styleId="A54D14E7A579499C917612698AA801F5">
    <w:name w:val="A54D14E7A579499C917612698AA801F5"/>
    <w:rsid w:val="001A4CC8"/>
  </w:style>
  <w:style w:type="paragraph" w:customStyle="1" w:styleId="7AA0AD6F2AD44E0A8AD62CA8980E8073">
    <w:name w:val="7AA0AD6F2AD44E0A8AD62CA8980E8073"/>
    <w:rsid w:val="001A4CC8"/>
  </w:style>
  <w:style w:type="paragraph" w:customStyle="1" w:styleId="AA4B37E41F294B27BAA9409C9B8DB86E">
    <w:name w:val="AA4B37E41F294B27BAA9409C9B8DB86E"/>
    <w:rsid w:val="001A4CC8"/>
  </w:style>
  <w:style w:type="paragraph" w:customStyle="1" w:styleId="4CD598C921A24A698A09F2C7A63FCAFC">
    <w:name w:val="4CD598C921A24A698A09F2C7A63FCAFC"/>
    <w:rsid w:val="001A4CC8"/>
  </w:style>
  <w:style w:type="paragraph" w:customStyle="1" w:styleId="3B42F4BEF824416795066DA472AAB35F">
    <w:name w:val="3B42F4BEF824416795066DA472AAB35F"/>
    <w:rsid w:val="001A4CC8"/>
  </w:style>
  <w:style w:type="paragraph" w:customStyle="1" w:styleId="C96208483AF9420690101A926A5523E8">
    <w:name w:val="C96208483AF9420690101A926A5523E8"/>
    <w:rsid w:val="001A4CC8"/>
  </w:style>
  <w:style w:type="paragraph" w:customStyle="1" w:styleId="CEFF5872707B482A8E087B3389610E5D">
    <w:name w:val="CEFF5872707B482A8E087B3389610E5D"/>
    <w:rsid w:val="001A4CC8"/>
  </w:style>
  <w:style w:type="paragraph" w:customStyle="1" w:styleId="CB5BDE2CAEC74E808379FBABF2CAE007">
    <w:name w:val="CB5BDE2CAEC74E808379FBABF2CAE007"/>
    <w:rsid w:val="001A4CC8"/>
  </w:style>
  <w:style w:type="paragraph" w:customStyle="1" w:styleId="53F5D2E0C29F46B98E01CA1E5D228A79">
    <w:name w:val="53F5D2E0C29F46B98E01CA1E5D228A79"/>
    <w:rsid w:val="001A4CC8"/>
  </w:style>
  <w:style w:type="paragraph" w:customStyle="1" w:styleId="6597C99A95BC452EAAF288700720B13B">
    <w:name w:val="6597C99A95BC452EAAF288700720B13B"/>
    <w:rsid w:val="001A4CC8"/>
  </w:style>
  <w:style w:type="paragraph" w:customStyle="1" w:styleId="D6D781F7D00F475AB57218867950483D">
    <w:name w:val="D6D781F7D00F475AB57218867950483D"/>
    <w:rsid w:val="001A4CC8"/>
  </w:style>
  <w:style w:type="paragraph" w:customStyle="1" w:styleId="E2CCD0D608BA499AABED7700804098DD">
    <w:name w:val="E2CCD0D608BA499AABED7700804098DD"/>
    <w:rsid w:val="001A4CC8"/>
  </w:style>
  <w:style w:type="paragraph" w:customStyle="1" w:styleId="3F252B97C573431DB944D97C5094B08C">
    <w:name w:val="3F252B97C573431DB944D97C5094B08C"/>
    <w:rsid w:val="001A4CC8"/>
  </w:style>
  <w:style w:type="paragraph" w:customStyle="1" w:styleId="17876ACB4F7745B3A2F5CFC66A9A3CA2">
    <w:name w:val="17876ACB4F7745B3A2F5CFC66A9A3CA2"/>
    <w:rsid w:val="001A4CC8"/>
  </w:style>
  <w:style w:type="paragraph" w:customStyle="1" w:styleId="A3E5D66B67254640985074BE363A4968">
    <w:name w:val="A3E5D66B67254640985074BE363A4968"/>
    <w:rsid w:val="001A4CC8"/>
  </w:style>
  <w:style w:type="paragraph" w:customStyle="1" w:styleId="36A9AD0D6E5B4FA7822A19938F25A539">
    <w:name w:val="36A9AD0D6E5B4FA7822A19938F25A539"/>
    <w:rsid w:val="001A4CC8"/>
  </w:style>
  <w:style w:type="paragraph" w:customStyle="1" w:styleId="0FD6EB27D0B14003B1E7D680C63F6B63">
    <w:name w:val="0FD6EB27D0B14003B1E7D680C63F6B63"/>
    <w:rsid w:val="001A4CC8"/>
  </w:style>
  <w:style w:type="paragraph" w:customStyle="1" w:styleId="6E3C98AF1028497BB8E422B9F090DABE">
    <w:name w:val="6E3C98AF1028497BB8E422B9F090DABE"/>
    <w:rsid w:val="001A4CC8"/>
  </w:style>
  <w:style w:type="paragraph" w:customStyle="1" w:styleId="CA2DE661C1C144ED9CB9206D14BF3667">
    <w:name w:val="CA2DE661C1C144ED9CB9206D14BF3667"/>
    <w:rsid w:val="001A4CC8"/>
  </w:style>
  <w:style w:type="paragraph" w:customStyle="1" w:styleId="280ED1841CB949FAA860CB3716388EFE">
    <w:name w:val="280ED1841CB949FAA860CB3716388EFE"/>
    <w:rsid w:val="001A4CC8"/>
  </w:style>
  <w:style w:type="paragraph" w:customStyle="1" w:styleId="10E5689440364B46A1C3750381CBBAD7">
    <w:name w:val="10E5689440364B46A1C3750381CBBAD7"/>
    <w:rsid w:val="001A4CC8"/>
  </w:style>
  <w:style w:type="paragraph" w:customStyle="1" w:styleId="1AFA107FCA2F4A3998B22ADEC890E09B">
    <w:name w:val="1AFA107FCA2F4A3998B22ADEC890E09B"/>
    <w:rsid w:val="001A4CC8"/>
  </w:style>
  <w:style w:type="paragraph" w:customStyle="1" w:styleId="9616F9F308C244C3B43BC1F72FA32D99">
    <w:name w:val="9616F9F308C244C3B43BC1F72FA32D99"/>
    <w:rsid w:val="001A4CC8"/>
  </w:style>
  <w:style w:type="paragraph" w:customStyle="1" w:styleId="2E8705F0028A46EDBDF3F02520F7C63F">
    <w:name w:val="2E8705F0028A46EDBDF3F02520F7C63F"/>
    <w:rsid w:val="001A4CC8"/>
  </w:style>
  <w:style w:type="paragraph" w:customStyle="1" w:styleId="2A1B679F093A44B79314CFD446FB00FC">
    <w:name w:val="2A1B679F093A44B79314CFD446FB00FC"/>
    <w:rsid w:val="001A4CC8"/>
  </w:style>
  <w:style w:type="paragraph" w:customStyle="1" w:styleId="10B54DA1F8C6497D90B6ABB131C9F391">
    <w:name w:val="10B54DA1F8C6497D90B6ABB131C9F391"/>
    <w:rsid w:val="001A4CC8"/>
  </w:style>
  <w:style w:type="paragraph" w:customStyle="1" w:styleId="70E5E12A89A043EE897B9F184B962469">
    <w:name w:val="70E5E12A89A043EE897B9F184B962469"/>
    <w:rsid w:val="001A4CC8"/>
  </w:style>
  <w:style w:type="paragraph" w:customStyle="1" w:styleId="7A367604F41144C3B28CFEC3CEE7CB7C">
    <w:name w:val="7A367604F41144C3B28CFEC3CEE7CB7C"/>
    <w:rsid w:val="001A4CC8"/>
  </w:style>
  <w:style w:type="paragraph" w:customStyle="1" w:styleId="4FC3DD4B71DD4834B6B050972CC7905B">
    <w:name w:val="4FC3DD4B71DD4834B6B050972CC7905B"/>
    <w:rsid w:val="001A4CC8"/>
  </w:style>
  <w:style w:type="paragraph" w:customStyle="1" w:styleId="0B92446B9118417BB099DE13E0482D98">
    <w:name w:val="0B92446B9118417BB099DE13E0482D98"/>
    <w:rsid w:val="001A4CC8"/>
  </w:style>
  <w:style w:type="paragraph" w:customStyle="1" w:styleId="8DC3C5FAD0344B56A2C1761E13607476">
    <w:name w:val="8DC3C5FAD0344B56A2C1761E13607476"/>
    <w:rsid w:val="001A4CC8"/>
  </w:style>
  <w:style w:type="paragraph" w:customStyle="1" w:styleId="221EF7D402CC4655AC614474082737BA">
    <w:name w:val="221EF7D402CC4655AC614474082737BA"/>
    <w:rsid w:val="001A4CC8"/>
  </w:style>
  <w:style w:type="paragraph" w:customStyle="1" w:styleId="EA40CA0671874AC6B4E2B21EC979597F">
    <w:name w:val="EA40CA0671874AC6B4E2B21EC979597F"/>
    <w:rsid w:val="001A4CC8"/>
  </w:style>
  <w:style w:type="paragraph" w:customStyle="1" w:styleId="FF0C7E1FAFCE4539BA219AF92BC673F1">
    <w:name w:val="FF0C7E1FAFCE4539BA219AF92BC673F1"/>
    <w:rsid w:val="001A4CC8"/>
  </w:style>
  <w:style w:type="paragraph" w:customStyle="1" w:styleId="2E51B9FF08934DCDBC3E9C487BFFDDA0">
    <w:name w:val="2E51B9FF08934DCDBC3E9C487BFFDDA0"/>
    <w:rsid w:val="001A4CC8"/>
  </w:style>
  <w:style w:type="paragraph" w:customStyle="1" w:styleId="097D3150D0734749B0C1291FDF50B79B">
    <w:name w:val="097D3150D0734749B0C1291FDF50B79B"/>
    <w:rsid w:val="001A4CC8"/>
  </w:style>
  <w:style w:type="paragraph" w:customStyle="1" w:styleId="FAFF21DEB034434AB6C850297BC29A20">
    <w:name w:val="FAFF21DEB034434AB6C850297BC29A20"/>
    <w:rsid w:val="001A4CC8"/>
  </w:style>
  <w:style w:type="paragraph" w:customStyle="1" w:styleId="92F72C1DF8AE41119981B0AD04FAE712">
    <w:name w:val="92F72C1DF8AE41119981B0AD04FAE712"/>
    <w:rsid w:val="001A4CC8"/>
  </w:style>
  <w:style w:type="paragraph" w:customStyle="1" w:styleId="84E46E66235248F5BF3DB61465754B86">
    <w:name w:val="84E46E66235248F5BF3DB61465754B86"/>
    <w:rsid w:val="001A4CC8"/>
  </w:style>
  <w:style w:type="paragraph" w:customStyle="1" w:styleId="511B06E5D8284591A77F8A540DD55A47">
    <w:name w:val="511B06E5D8284591A77F8A540DD55A47"/>
    <w:rsid w:val="001A4CC8"/>
  </w:style>
  <w:style w:type="paragraph" w:customStyle="1" w:styleId="1A04EC03C90E4351BEC7CFA7FF061308">
    <w:name w:val="1A04EC03C90E4351BEC7CFA7FF061308"/>
    <w:rsid w:val="001A4CC8"/>
  </w:style>
  <w:style w:type="paragraph" w:customStyle="1" w:styleId="21457F01AFC845ACA721C977CEDBCB44">
    <w:name w:val="21457F01AFC845ACA721C977CEDBCB44"/>
    <w:rsid w:val="001A4CC8"/>
  </w:style>
  <w:style w:type="paragraph" w:customStyle="1" w:styleId="F8FF9E3473FF4B91B83AB1F02F5A56EF">
    <w:name w:val="F8FF9E3473FF4B91B83AB1F02F5A56EF"/>
    <w:rsid w:val="001A4CC8"/>
  </w:style>
  <w:style w:type="paragraph" w:customStyle="1" w:styleId="5EA28EFB4EB749D99A1E4A14A5EC397B">
    <w:name w:val="5EA28EFB4EB749D99A1E4A14A5EC397B"/>
    <w:rsid w:val="001A4CC8"/>
  </w:style>
  <w:style w:type="paragraph" w:customStyle="1" w:styleId="65DBAFDCA9C1401692525294EC449917">
    <w:name w:val="65DBAFDCA9C1401692525294EC449917"/>
    <w:rsid w:val="001A4CC8"/>
  </w:style>
  <w:style w:type="paragraph" w:customStyle="1" w:styleId="CB5B03C4E2A64DFD9D19B12464F2A19C">
    <w:name w:val="CB5B03C4E2A64DFD9D19B12464F2A19C"/>
    <w:rsid w:val="001A4CC8"/>
  </w:style>
  <w:style w:type="paragraph" w:customStyle="1" w:styleId="28B4AB98F1664421B59EBD6360760C75">
    <w:name w:val="28B4AB98F1664421B59EBD6360760C75"/>
    <w:rsid w:val="001A4CC8"/>
  </w:style>
  <w:style w:type="paragraph" w:customStyle="1" w:styleId="D235FB215B6942628E6753E7BA8D94AC">
    <w:name w:val="D235FB215B6942628E6753E7BA8D94AC"/>
    <w:rsid w:val="001A4CC8"/>
  </w:style>
  <w:style w:type="paragraph" w:customStyle="1" w:styleId="54959A72E6A042E8B851B631CF09040A">
    <w:name w:val="54959A72E6A042E8B851B631CF09040A"/>
    <w:rsid w:val="001A4CC8"/>
  </w:style>
  <w:style w:type="paragraph" w:customStyle="1" w:styleId="173C50715C884487A470C784F662FA03">
    <w:name w:val="173C50715C884487A470C784F662FA03"/>
    <w:rsid w:val="001A4CC8"/>
  </w:style>
  <w:style w:type="paragraph" w:customStyle="1" w:styleId="9D2658000BBE4582B43D900750047451">
    <w:name w:val="9D2658000BBE4582B43D900750047451"/>
    <w:rsid w:val="001A4CC8"/>
  </w:style>
  <w:style w:type="paragraph" w:customStyle="1" w:styleId="32026161A0AB4FAF840A8B01DDB7BE74">
    <w:name w:val="32026161A0AB4FAF840A8B01DDB7BE74"/>
    <w:rsid w:val="001A4CC8"/>
  </w:style>
  <w:style w:type="paragraph" w:customStyle="1" w:styleId="9023CFA8074D427AA5E4112107DAD208">
    <w:name w:val="9023CFA8074D427AA5E4112107DAD208"/>
    <w:rsid w:val="001A4CC8"/>
  </w:style>
  <w:style w:type="paragraph" w:customStyle="1" w:styleId="72C361A8FB154EEEAE9E5293D935D09F">
    <w:name w:val="72C361A8FB154EEEAE9E5293D935D09F"/>
    <w:rsid w:val="001A4CC8"/>
  </w:style>
  <w:style w:type="paragraph" w:customStyle="1" w:styleId="EFA3DB885BF945D8AE6CE1C0E262CDB2">
    <w:name w:val="EFA3DB885BF945D8AE6CE1C0E262CDB2"/>
    <w:rsid w:val="001A4CC8"/>
  </w:style>
  <w:style w:type="paragraph" w:customStyle="1" w:styleId="7A19381B79084A098B95418700AB41BB">
    <w:name w:val="7A19381B79084A098B95418700AB41BB"/>
    <w:rsid w:val="001A4CC8"/>
  </w:style>
  <w:style w:type="paragraph" w:customStyle="1" w:styleId="2850B528ADE34A72B49D5948A88C22B8">
    <w:name w:val="2850B528ADE34A72B49D5948A88C22B8"/>
    <w:rsid w:val="001A4CC8"/>
  </w:style>
  <w:style w:type="paragraph" w:customStyle="1" w:styleId="4E878BC0C28B47E687CBB3C4D26E28E4">
    <w:name w:val="4E878BC0C28B47E687CBB3C4D26E28E4"/>
    <w:rsid w:val="001A4CC8"/>
  </w:style>
  <w:style w:type="paragraph" w:customStyle="1" w:styleId="2335185CA4CD4C37867092FF6F5E76F6">
    <w:name w:val="2335185CA4CD4C37867092FF6F5E76F6"/>
    <w:rsid w:val="001A4CC8"/>
  </w:style>
  <w:style w:type="paragraph" w:customStyle="1" w:styleId="46A1E461476943EC81324DF4A0F211B5">
    <w:name w:val="46A1E461476943EC81324DF4A0F211B5"/>
    <w:rsid w:val="001A4CC8"/>
  </w:style>
  <w:style w:type="paragraph" w:customStyle="1" w:styleId="A906E53BA00D430EA7891A8C0CF2FF8C">
    <w:name w:val="A906E53BA00D430EA7891A8C0CF2FF8C"/>
    <w:rsid w:val="001A4CC8"/>
  </w:style>
  <w:style w:type="paragraph" w:customStyle="1" w:styleId="DCF8B282B29846E1A4C814DE7AFD72CE">
    <w:name w:val="DCF8B282B29846E1A4C814DE7AFD72CE"/>
    <w:rsid w:val="001A4CC8"/>
  </w:style>
  <w:style w:type="paragraph" w:customStyle="1" w:styleId="255F477BA2714E258A1CD62E7AEC138F">
    <w:name w:val="255F477BA2714E258A1CD62E7AEC138F"/>
    <w:rsid w:val="001A4CC8"/>
  </w:style>
  <w:style w:type="paragraph" w:customStyle="1" w:styleId="756B4DF831004A7ABB7B13E225AADA66">
    <w:name w:val="756B4DF831004A7ABB7B13E225AADA66"/>
    <w:rsid w:val="001A4CC8"/>
  </w:style>
  <w:style w:type="paragraph" w:customStyle="1" w:styleId="AFB5B263B81D444D912B9DF39496BA2B">
    <w:name w:val="AFB5B263B81D444D912B9DF39496BA2B"/>
    <w:rsid w:val="001A4CC8"/>
  </w:style>
  <w:style w:type="paragraph" w:customStyle="1" w:styleId="245B0A91B0F64F7888A5B7E2B5910F54">
    <w:name w:val="245B0A91B0F64F7888A5B7E2B5910F54"/>
    <w:rsid w:val="001A4CC8"/>
  </w:style>
  <w:style w:type="paragraph" w:customStyle="1" w:styleId="6302CA86457B4EFEB4B03B386E5DE0CD">
    <w:name w:val="6302CA86457B4EFEB4B03B386E5DE0CD"/>
    <w:rsid w:val="001A4CC8"/>
  </w:style>
  <w:style w:type="paragraph" w:customStyle="1" w:styleId="A963DB448F9445A594511C47EB242BE1">
    <w:name w:val="A963DB448F9445A594511C47EB242BE1"/>
    <w:rsid w:val="001A4CC8"/>
  </w:style>
  <w:style w:type="paragraph" w:customStyle="1" w:styleId="BC81D801C7234B67AA4682AB86C2C6DA">
    <w:name w:val="BC81D801C7234B67AA4682AB86C2C6DA"/>
    <w:rsid w:val="001A4CC8"/>
  </w:style>
  <w:style w:type="paragraph" w:customStyle="1" w:styleId="AB48C8C4E8D94DBD9A2AB6475CDBB841">
    <w:name w:val="AB48C8C4E8D94DBD9A2AB6475CDBB841"/>
    <w:rsid w:val="001A4CC8"/>
  </w:style>
  <w:style w:type="paragraph" w:customStyle="1" w:styleId="4900F297929D43E5A4224BEF40C8E222">
    <w:name w:val="4900F297929D43E5A4224BEF40C8E222"/>
    <w:rsid w:val="001A4CC8"/>
  </w:style>
  <w:style w:type="paragraph" w:customStyle="1" w:styleId="AFC17E2B35924A5E9C2E55AC82AEE0B2">
    <w:name w:val="AFC17E2B35924A5E9C2E55AC82AEE0B2"/>
    <w:rsid w:val="001A4CC8"/>
  </w:style>
  <w:style w:type="paragraph" w:customStyle="1" w:styleId="32F3DA3AD7B84C0C91756A6DA283008F">
    <w:name w:val="32F3DA3AD7B84C0C91756A6DA283008F"/>
    <w:rsid w:val="001A4CC8"/>
  </w:style>
  <w:style w:type="paragraph" w:customStyle="1" w:styleId="C2310F678F0F4189B608D31B2C6990C6">
    <w:name w:val="C2310F678F0F4189B608D31B2C6990C6"/>
    <w:rsid w:val="001A4CC8"/>
  </w:style>
  <w:style w:type="paragraph" w:customStyle="1" w:styleId="F6C19A28C2FB449D9C1931E925BF042B">
    <w:name w:val="F6C19A28C2FB449D9C1931E925BF042B"/>
    <w:rsid w:val="001A4CC8"/>
  </w:style>
  <w:style w:type="paragraph" w:customStyle="1" w:styleId="660846B802FA42E8A3AC9D60E4388813">
    <w:name w:val="660846B802FA42E8A3AC9D60E4388813"/>
    <w:rsid w:val="001A4CC8"/>
  </w:style>
  <w:style w:type="paragraph" w:customStyle="1" w:styleId="136BE80AC75C4FCFA4C5D42E1576B8F6">
    <w:name w:val="136BE80AC75C4FCFA4C5D42E1576B8F6"/>
    <w:rsid w:val="001A4CC8"/>
  </w:style>
  <w:style w:type="paragraph" w:customStyle="1" w:styleId="8D2CCCF475F94966B843F764AFA3DD29">
    <w:name w:val="8D2CCCF475F94966B843F764AFA3DD29"/>
    <w:rsid w:val="001A4CC8"/>
  </w:style>
  <w:style w:type="paragraph" w:customStyle="1" w:styleId="6CFC6B5F859F47C0BDE2C7E1D8C64B5B">
    <w:name w:val="6CFC6B5F859F47C0BDE2C7E1D8C64B5B"/>
    <w:rsid w:val="001A4CC8"/>
  </w:style>
  <w:style w:type="paragraph" w:customStyle="1" w:styleId="C05D9751035149D8983632028FB71212">
    <w:name w:val="C05D9751035149D8983632028FB71212"/>
    <w:rsid w:val="001A4CC8"/>
  </w:style>
  <w:style w:type="paragraph" w:customStyle="1" w:styleId="EBA1FA92D4B14733A5AA7EDCA82ADC75">
    <w:name w:val="EBA1FA92D4B14733A5AA7EDCA82ADC75"/>
    <w:rsid w:val="001A4CC8"/>
  </w:style>
  <w:style w:type="paragraph" w:customStyle="1" w:styleId="5194FA0529844161A93262D5C45FD3F8">
    <w:name w:val="5194FA0529844161A93262D5C45FD3F8"/>
    <w:rsid w:val="001A4CC8"/>
  </w:style>
  <w:style w:type="paragraph" w:customStyle="1" w:styleId="28DB0F4F1DCA47448D3016462192815E">
    <w:name w:val="28DB0F4F1DCA47448D3016462192815E"/>
    <w:rsid w:val="001A4CC8"/>
  </w:style>
  <w:style w:type="paragraph" w:customStyle="1" w:styleId="84B967716F254A6EAAA5DDAAC4C9EA02">
    <w:name w:val="84B967716F254A6EAAA5DDAAC4C9EA02"/>
    <w:rsid w:val="001A4CC8"/>
  </w:style>
  <w:style w:type="paragraph" w:customStyle="1" w:styleId="D2A0B684B7B946AB9FB36D72A093E645">
    <w:name w:val="D2A0B684B7B946AB9FB36D72A093E645"/>
    <w:rsid w:val="001A4CC8"/>
  </w:style>
  <w:style w:type="paragraph" w:customStyle="1" w:styleId="B51482FE1E79447C9A3C2577E79A70F0">
    <w:name w:val="B51482FE1E79447C9A3C2577E79A70F0"/>
    <w:rsid w:val="001A4CC8"/>
  </w:style>
  <w:style w:type="paragraph" w:customStyle="1" w:styleId="B5626738A022415290DB6F09F4D97395">
    <w:name w:val="B5626738A022415290DB6F09F4D97395"/>
    <w:rsid w:val="001A4CC8"/>
  </w:style>
  <w:style w:type="paragraph" w:customStyle="1" w:styleId="BC0EE7CA06AB4C62BFB28764CDC4FC2E">
    <w:name w:val="BC0EE7CA06AB4C62BFB28764CDC4FC2E"/>
    <w:rsid w:val="001A4CC8"/>
  </w:style>
  <w:style w:type="paragraph" w:customStyle="1" w:styleId="7C9D2321B63D480B806F121CF5640824">
    <w:name w:val="7C9D2321B63D480B806F121CF5640824"/>
    <w:rsid w:val="001A4CC8"/>
  </w:style>
  <w:style w:type="paragraph" w:customStyle="1" w:styleId="05AA3C8DDA9A4A1E9A598AB91D64C4F4">
    <w:name w:val="05AA3C8DDA9A4A1E9A598AB91D64C4F4"/>
    <w:rsid w:val="001A4CC8"/>
  </w:style>
  <w:style w:type="paragraph" w:customStyle="1" w:styleId="884BEEE4CBBB41A0919F7FF5E68EE098">
    <w:name w:val="884BEEE4CBBB41A0919F7FF5E68EE098"/>
    <w:rsid w:val="001A4CC8"/>
  </w:style>
  <w:style w:type="paragraph" w:customStyle="1" w:styleId="2991E1E715024F0380F3BA0046F005AB">
    <w:name w:val="2991E1E715024F0380F3BA0046F005AB"/>
    <w:rsid w:val="001A4CC8"/>
  </w:style>
  <w:style w:type="paragraph" w:customStyle="1" w:styleId="BA8293B4AAA84E07913E581C89850A27">
    <w:name w:val="BA8293B4AAA84E07913E581C89850A27"/>
    <w:rsid w:val="001A4CC8"/>
  </w:style>
  <w:style w:type="paragraph" w:customStyle="1" w:styleId="25F6F03393E944C69598E82D2AFEBA1A">
    <w:name w:val="25F6F03393E944C69598E82D2AFEBA1A"/>
    <w:rsid w:val="001A4CC8"/>
  </w:style>
  <w:style w:type="paragraph" w:customStyle="1" w:styleId="23ABCD6B7A274313AFAFB0ED6FEAE538">
    <w:name w:val="23ABCD6B7A274313AFAFB0ED6FEAE538"/>
    <w:rsid w:val="001A4CC8"/>
  </w:style>
  <w:style w:type="paragraph" w:customStyle="1" w:styleId="B5B8D0D53396437A8DEB012822A7C39D">
    <w:name w:val="B5B8D0D53396437A8DEB012822A7C39D"/>
    <w:rsid w:val="001A4CC8"/>
  </w:style>
  <w:style w:type="paragraph" w:customStyle="1" w:styleId="C2BD36E79A084989887A1131528622C8">
    <w:name w:val="C2BD36E79A084989887A1131528622C8"/>
    <w:rsid w:val="001A4CC8"/>
  </w:style>
  <w:style w:type="paragraph" w:customStyle="1" w:styleId="8343EE67C11247F09691B56BA3931479">
    <w:name w:val="8343EE67C11247F09691B56BA3931479"/>
    <w:rsid w:val="001A4CC8"/>
  </w:style>
  <w:style w:type="paragraph" w:customStyle="1" w:styleId="E7D797CF16C045C9A676E9B131421C94">
    <w:name w:val="E7D797CF16C045C9A676E9B131421C94"/>
    <w:rsid w:val="001A4CC8"/>
  </w:style>
  <w:style w:type="paragraph" w:customStyle="1" w:styleId="E9B1FFFFB8EF489D9001D1F4F47D8B21">
    <w:name w:val="E9B1FFFFB8EF489D9001D1F4F47D8B21"/>
    <w:rsid w:val="001A4CC8"/>
  </w:style>
  <w:style w:type="paragraph" w:customStyle="1" w:styleId="E607309890DC41BF8BEEC29781E2A7B9">
    <w:name w:val="E607309890DC41BF8BEEC29781E2A7B9"/>
    <w:rsid w:val="001A4CC8"/>
  </w:style>
  <w:style w:type="paragraph" w:customStyle="1" w:styleId="41E4EF0477D343D69A2B617CC847DC9F">
    <w:name w:val="41E4EF0477D343D69A2B617CC847DC9F"/>
    <w:rsid w:val="001A4CC8"/>
  </w:style>
  <w:style w:type="paragraph" w:customStyle="1" w:styleId="F8EF6B7168814CF0A7BDC73F2FE96E34">
    <w:name w:val="F8EF6B7168814CF0A7BDC73F2FE96E34"/>
    <w:rsid w:val="001A4CC8"/>
  </w:style>
  <w:style w:type="paragraph" w:customStyle="1" w:styleId="4F178AD227114C68AADF9155C46FE8EF">
    <w:name w:val="4F178AD227114C68AADF9155C46FE8EF"/>
    <w:rsid w:val="001A4CC8"/>
  </w:style>
  <w:style w:type="paragraph" w:customStyle="1" w:styleId="54A996FD95754052BA66C654DD9BB5F1">
    <w:name w:val="54A996FD95754052BA66C654DD9BB5F1"/>
    <w:rsid w:val="001A4CC8"/>
  </w:style>
  <w:style w:type="paragraph" w:customStyle="1" w:styleId="B74AC465068F472A9B759BBC0394866E">
    <w:name w:val="B74AC465068F472A9B759BBC0394866E"/>
    <w:rsid w:val="001A4CC8"/>
  </w:style>
  <w:style w:type="paragraph" w:customStyle="1" w:styleId="40F0905D977D4EDD8DA5E780940D0CE2">
    <w:name w:val="40F0905D977D4EDD8DA5E780940D0CE2"/>
    <w:rsid w:val="001A4CC8"/>
  </w:style>
  <w:style w:type="paragraph" w:customStyle="1" w:styleId="B183FD3A413E4049AE62A5FBF58BFD65">
    <w:name w:val="B183FD3A413E4049AE62A5FBF58BFD65"/>
    <w:rsid w:val="001A4CC8"/>
  </w:style>
  <w:style w:type="paragraph" w:customStyle="1" w:styleId="37877E45F8A34DA68CC57A2D1E21B40C">
    <w:name w:val="37877E45F8A34DA68CC57A2D1E21B40C"/>
    <w:rsid w:val="001A4CC8"/>
  </w:style>
  <w:style w:type="paragraph" w:customStyle="1" w:styleId="B7467AEA0DDB4F879E69DD5B8D07FB72">
    <w:name w:val="B7467AEA0DDB4F879E69DD5B8D07FB72"/>
    <w:rsid w:val="001A4CC8"/>
  </w:style>
  <w:style w:type="paragraph" w:customStyle="1" w:styleId="C0CBC63A8783445C8D95800D0231ACCA">
    <w:name w:val="C0CBC63A8783445C8D95800D0231ACCA"/>
    <w:rsid w:val="001A4CC8"/>
  </w:style>
  <w:style w:type="paragraph" w:customStyle="1" w:styleId="42B4E8EB79A24CE581D77DC940CB9994">
    <w:name w:val="42B4E8EB79A24CE581D77DC940CB9994"/>
    <w:rsid w:val="001A4CC8"/>
  </w:style>
  <w:style w:type="paragraph" w:customStyle="1" w:styleId="12AD7D91E44940C884C9EFA2B67AB013">
    <w:name w:val="12AD7D91E44940C884C9EFA2B67AB013"/>
    <w:rsid w:val="001A4CC8"/>
  </w:style>
  <w:style w:type="paragraph" w:customStyle="1" w:styleId="E03E04FA50334C09A7CC3A2AFE9EEEB8">
    <w:name w:val="E03E04FA50334C09A7CC3A2AFE9EEEB8"/>
    <w:rsid w:val="001A4CC8"/>
  </w:style>
  <w:style w:type="paragraph" w:customStyle="1" w:styleId="FFE9A251F02147A79D8B71741607F133">
    <w:name w:val="FFE9A251F02147A79D8B71741607F133"/>
    <w:rsid w:val="001A4CC8"/>
  </w:style>
  <w:style w:type="paragraph" w:customStyle="1" w:styleId="3E4CF31C8202429ABC75C41F84CF683F">
    <w:name w:val="3E4CF31C8202429ABC75C41F84CF683F"/>
    <w:rsid w:val="001A4CC8"/>
  </w:style>
  <w:style w:type="paragraph" w:customStyle="1" w:styleId="6057A6E02E4043ADAC823528639C24FB">
    <w:name w:val="6057A6E02E4043ADAC823528639C24FB"/>
    <w:rsid w:val="001A4CC8"/>
  </w:style>
  <w:style w:type="paragraph" w:customStyle="1" w:styleId="90EC3D248C1B481C9BD935E7F965DB5B">
    <w:name w:val="90EC3D248C1B481C9BD935E7F965DB5B"/>
    <w:rsid w:val="001A4CC8"/>
  </w:style>
  <w:style w:type="paragraph" w:customStyle="1" w:styleId="3DCB2479C5544E58ADD3725FDBC26867">
    <w:name w:val="3DCB2479C5544E58ADD3725FDBC26867"/>
    <w:rsid w:val="001A4CC8"/>
  </w:style>
  <w:style w:type="paragraph" w:customStyle="1" w:styleId="A1F5660A819348F5900C4CB2A74967A1">
    <w:name w:val="A1F5660A819348F5900C4CB2A74967A1"/>
    <w:rsid w:val="001A4CC8"/>
  </w:style>
  <w:style w:type="paragraph" w:customStyle="1" w:styleId="81B89B4F14BE4B9CA679FA06D446A4EC">
    <w:name w:val="81B89B4F14BE4B9CA679FA06D446A4EC"/>
    <w:rsid w:val="001A4CC8"/>
  </w:style>
  <w:style w:type="paragraph" w:customStyle="1" w:styleId="203C41BB4F6846C3A5307078867EC321">
    <w:name w:val="203C41BB4F6846C3A5307078867EC321"/>
    <w:rsid w:val="001A4CC8"/>
  </w:style>
  <w:style w:type="paragraph" w:customStyle="1" w:styleId="26665D7AAB6C4127B6820568FE202FFE">
    <w:name w:val="26665D7AAB6C4127B6820568FE202FFE"/>
    <w:rsid w:val="001A4CC8"/>
  </w:style>
  <w:style w:type="paragraph" w:customStyle="1" w:styleId="65E28BEC51A14914858B10EFDB869BF4">
    <w:name w:val="65E28BEC51A14914858B10EFDB869BF4"/>
    <w:rsid w:val="001A4CC8"/>
  </w:style>
  <w:style w:type="paragraph" w:customStyle="1" w:styleId="9C49DD374CD847F68302495A57B0363A">
    <w:name w:val="9C49DD374CD847F68302495A57B0363A"/>
    <w:rsid w:val="001A4CC8"/>
  </w:style>
  <w:style w:type="paragraph" w:customStyle="1" w:styleId="125BC3E9A5264BE2958B4DF147BCCAB7">
    <w:name w:val="125BC3E9A5264BE2958B4DF147BCCAB7"/>
    <w:rsid w:val="001A4CC8"/>
  </w:style>
  <w:style w:type="paragraph" w:customStyle="1" w:styleId="EFD893C96C0C498C98281BB98CC979FE">
    <w:name w:val="EFD893C96C0C498C98281BB98CC979FE"/>
    <w:rsid w:val="001A4CC8"/>
  </w:style>
  <w:style w:type="paragraph" w:customStyle="1" w:styleId="5BB5C6C4B2AD4A1DA4EB889197E27D10">
    <w:name w:val="5BB5C6C4B2AD4A1DA4EB889197E27D10"/>
    <w:rsid w:val="001A4CC8"/>
  </w:style>
  <w:style w:type="paragraph" w:customStyle="1" w:styleId="FFBFD5D8F0D84D6D82F8809C06D8B5B5">
    <w:name w:val="FFBFD5D8F0D84D6D82F8809C06D8B5B5"/>
    <w:rsid w:val="001A4CC8"/>
  </w:style>
  <w:style w:type="paragraph" w:customStyle="1" w:styleId="2BB57E12E7734DE9B1846D7F6BAD1CF2">
    <w:name w:val="2BB57E12E7734DE9B1846D7F6BAD1CF2"/>
    <w:rsid w:val="001A4CC8"/>
  </w:style>
  <w:style w:type="paragraph" w:customStyle="1" w:styleId="51324C6D43AF410E9C864CEDF042A0D7">
    <w:name w:val="51324C6D43AF410E9C864CEDF042A0D7"/>
    <w:rsid w:val="001A4CC8"/>
  </w:style>
  <w:style w:type="paragraph" w:customStyle="1" w:styleId="8E027E3D314A422CAE8250AB27ABCE56">
    <w:name w:val="8E027E3D314A422CAE8250AB27ABCE56"/>
    <w:rsid w:val="001A4CC8"/>
  </w:style>
  <w:style w:type="paragraph" w:customStyle="1" w:styleId="682239FEE2DC4AEBB14BC97FD51855CC">
    <w:name w:val="682239FEE2DC4AEBB14BC97FD51855CC"/>
    <w:rsid w:val="001A4CC8"/>
  </w:style>
  <w:style w:type="paragraph" w:customStyle="1" w:styleId="390DB95D648544B9827E44302E4CF1DC">
    <w:name w:val="390DB95D648544B9827E44302E4CF1DC"/>
    <w:rsid w:val="001A4CC8"/>
  </w:style>
  <w:style w:type="paragraph" w:customStyle="1" w:styleId="266C9637DAFB45AD825BC9076F247422">
    <w:name w:val="266C9637DAFB45AD825BC9076F247422"/>
    <w:rsid w:val="001A4CC8"/>
  </w:style>
  <w:style w:type="paragraph" w:customStyle="1" w:styleId="A96238F2830F471E82011F977C17C109">
    <w:name w:val="A96238F2830F471E82011F977C17C109"/>
    <w:rsid w:val="001A4CC8"/>
  </w:style>
  <w:style w:type="paragraph" w:customStyle="1" w:styleId="75AA40EAE0AC4F72BE2DF5247BB85BB2">
    <w:name w:val="75AA40EAE0AC4F72BE2DF5247BB85BB2"/>
    <w:rsid w:val="001A4CC8"/>
  </w:style>
  <w:style w:type="paragraph" w:customStyle="1" w:styleId="D808144872184313954B68ABA02CCF84">
    <w:name w:val="D808144872184313954B68ABA02CCF84"/>
    <w:rsid w:val="001A4CC8"/>
  </w:style>
  <w:style w:type="paragraph" w:customStyle="1" w:styleId="CA2D203485D24D67915E00C83FACEDD3">
    <w:name w:val="CA2D203485D24D67915E00C83FACEDD3"/>
    <w:rsid w:val="001A4CC8"/>
  </w:style>
  <w:style w:type="paragraph" w:customStyle="1" w:styleId="F49AEBD042DA43E886470D7F1288005D">
    <w:name w:val="F49AEBD042DA43E886470D7F1288005D"/>
    <w:rsid w:val="001A4CC8"/>
  </w:style>
  <w:style w:type="paragraph" w:customStyle="1" w:styleId="02C227280F2D498397922307C5FA2EB4">
    <w:name w:val="02C227280F2D498397922307C5FA2EB4"/>
    <w:rsid w:val="001A4CC8"/>
  </w:style>
  <w:style w:type="paragraph" w:customStyle="1" w:styleId="0991D9050158416191133C5DBF8D14B4">
    <w:name w:val="0991D9050158416191133C5DBF8D14B4"/>
    <w:rsid w:val="001A4CC8"/>
  </w:style>
  <w:style w:type="paragraph" w:customStyle="1" w:styleId="3C3AC9416D664C2FA4DF9BF78745C228">
    <w:name w:val="3C3AC9416D664C2FA4DF9BF78745C228"/>
    <w:rsid w:val="001A4CC8"/>
  </w:style>
  <w:style w:type="paragraph" w:customStyle="1" w:styleId="21CA036E92094BB88433199C3CB79C07">
    <w:name w:val="21CA036E92094BB88433199C3CB79C07"/>
    <w:rsid w:val="001A4CC8"/>
  </w:style>
  <w:style w:type="paragraph" w:customStyle="1" w:styleId="2B2A48E3C6DD4CE6B28CAE2E0EE9856E">
    <w:name w:val="2B2A48E3C6DD4CE6B28CAE2E0EE9856E"/>
    <w:rsid w:val="001A4CC8"/>
  </w:style>
  <w:style w:type="paragraph" w:customStyle="1" w:styleId="9357FA9FCF1B45F49818175848DA7BD4">
    <w:name w:val="9357FA9FCF1B45F49818175848DA7BD4"/>
    <w:rsid w:val="001A4CC8"/>
  </w:style>
  <w:style w:type="paragraph" w:customStyle="1" w:styleId="EE8ACEEA46B94BC18B2F4CE4EC32FFCD">
    <w:name w:val="EE8ACEEA46B94BC18B2F4CE4EC32FFCD"/>
    <w:rsid w:val="001A4CC8"/>
  </w:style>
  <w:style w:type="paragraph" w:customStyle="1" w:styleId="2670C196E3DA4B24B382AF332C44941E">
    <w:name w:val="2670C196E3DA4B24B382AF332C44941E"/>
    <w:rsid w:val="001A4CC8"/>
  </w:style>
  <w:style w:type="paragraph" w:customStyle="1" w:styleId="A05D914373C5491CB7AA5D8F3AC3A877">
    <w:name w:val="A05D914373C5491CB7AA5D8F3AC3A877"/>
    <w:rsid w:val="001A4CC8"/>
  </w:style>
  <w:style w:type="paragraph" w:customStyle="1" w:styleId="D313B30129BF427EB5BE9416643F566F">
    <w:name w:val="D313B30129BF427EB5BE9416643F566F"/>
    <w:rsid w:val="001A4CC8"/>
  </w:style>
  <w:style w:type="paragraph" w:customStyle="1" w:styleId="828140B920604C56B2C1832D5B43B5B5">
    <w:name w:val="828140B920604C56B2C1832D5B43B5B5"/>
    <w:rsid w:val="001A4CC8"/>
  </w:style>
  <w:style w:type="paragraph" w:customStyle="1" w:styleId="7F72260B6EAB4858B9D239B0915CB542">
    <w:name w:val="7F72260B6EAB4858B9D239B0915CB542"/>
    <w:rsid w:val="001A4CC8"/>
  </w:style>
  <w:style w:type="paragraph" w:customStyle="1" w:styleId="F3B40B27F5794547BCD3675A7B864FA6">
    <w:name w:val="F3B40B27F5794547BCD3675A7B864FA6"/>
    <w:rsid w:val="001A4CC8"/>
  </w:style>
  <w:style w:type="paragraph" w:customStyle="1" w:styleId="B73E8F493F6244BFBD955881AA65E517">
    <w:name w:val="B73E8F493F6244BFBD955881AA65E517"/>
    <w:rsid w:val="001A4CC8"/>
  </w:style>
  <w:style w:type="paragraph" w:customStyle="1" w:styleId="038496278A29491E950C5BA575C82B29">
    <w:name w:val="038496278A29491E950C5BA575C82B29"/>
    <w:rsid w:val="001A4CC8"/>
  </w:style>
  <w:style w:type="paragraph" w:customStyle="1" w:styleId="41811E2822644E25939B999FDA8A364C">
    <w:name w:val="41811E2822644E25939B999FDA8A364C"/>
    <w:rsid w:val="001A4CC8"/>
  </w:style>
  <w:style w:type="paragraph" w:customStyle="1" w:styleId="7F79B4EBB0AF42AFBF289F7F15B09D6E">
    <w:name w:val="7F79B4EBB0AF42AFBF289F7F15B09D6E"/>
    <w:rsid w:val="001A4CC8"/>
  </w:style>
  <w:style w:type="paragraph" w:customStyle="1" w:styleId="A40A33F1B7DD4FFEBE55EBD4EBA85836">
    <w:name w:val="A40A33F1B7DD4FFEBE55EBD4EBA85836"/>
    <w:rsid w:val="001A4CC8"/>
  </w:style>
  <w:style w:type="paragraph" w:customStyle="1" w:styleId="E51666F8A70241258AE81B11725F391D">
    <w:name w:val="E51666F8A70241258AE81B11725F391D"/>
    <w:rsid w:val="001A4CC8"/>
  </w:style>
  <w:style w:type="paragraph" w:customStyle="1" w:styleId="9592D45B446F4698B61E545CD02CA870">
    <w:name w:val="9592D45B446F4698B61E545CD02CA870"/>
    <w:rsid w:val="001A4CC8"/>
  </w:style>
  <w:style w:type="paragraph" w:customStyle="1" w:styleId="1AF535390302406ABA2990FBB47C1D82">
    <w:name w:val="1AF535390302406ABA2990FBB47C1D82"/>
    <w:rsid w:val="001A4CC8"/>
  </w:style>
  <w:style w:type="paragraph" w:customStyle="1" w:styleId="17A62FB902704C179D8ABAA40EE9A811">
    <w:name w:val="17A62FB902704C179D8ABAA40EE9A811"/>
    <w:rsid w:val="001A4CC8"/>
  </w:style>
  <w:style w:type="paragraph" w:customStyle="1" w:styleId="E082B26C87F8425985259CAF7B9CB1CF">
    <w:name w:val="E082B26C87F8425985259CAF7B9CB1CF"/>
    <w:rsid w:val="001A4CC8"/>
  </w:style>
  <w:style w:type="paragraph" w:customStyle="1" w:styleId="8C5E23A1690E4904B4AF4596B291B906">
    <w:name w:val="8C5E23A1690E4904B4AF4596B291B906"/>
    <w:rsid w:val="001A4CC8"/>
  </w:style>
  <w:style w:type="paragraph" w:customStyle="1" w:styleId="120FCE9BDE27496EBE413586BEBC89E2">
    <w:name w:val="120FCE9BDE27496EBE413586BEBC89E2"/>
    <w:rsid w:val="001A4CC8"/>
  </w:style>
  <w:style w:type="paragraph" w:customStyle="1" w:styleId="E12602E6843D4ECAABB72F33F7270B35">
    <w:name w:val="E12602E6843D4ECAABB72F33F7270B35"/>
    <w:rsid w:val="001A4CC8"/>
  </w:style>
  <w:style w:type="paragraph" w:customStyle="1" w:styleId="44C4A72FAE2F46528ACF2464ED74B85A">
    <w:name w:val="44C4A72FAE2F46528ACF2464ED74B85A"/>
    <w:rsid w:val="001A4CC8"/>
  </w:style>
  <w:style w:type="paragraph" w:customStyle="1" w:styleId="B1C86ADB063E47D38A72C1320BDD613D">
    <w:name w:val="B1C86ADB063E47D38A72C1320BDD613D"/>
    <w:rsid w:val="001A4CC8"/>
  </w:style>
  <w:style w:type="paragraph" w:customStyle="1" w:styleId="79FE3231B7AA480D8A4F8D36B5651AC1">
    <w:name w:val="79FE3231B7AA480D8A4F8D36B5651AC1"/>
    <w:rsid w:val="001A4CC8"/>
  </w:style>
  <w:style w:type="paragraph" w:customStyle="1" w:styleId="4CBDCB62FD994BE2BFE9E16578541928">
    <w:name w:val="4CBDCB62FD994BE2BFE9E16578541928"/>
    <w:rsid w:val="001A4CC8"/>
  </w:style>
  <w:style w:type="paragraph" w:customStyle="1" w:styleId="CA0570CA860B4471BBF27CE6E07D8E24">
    <w:name w:val="CA0570CA860B4471BBF27CE6E07D8E24"/>
    <w:rsid w:val="001A4CC8"/>
  </w:style>
  <w:style w:type="paragraph" w:customStyle="1" w:styleId="3C4D9765FA864FA3ADAD6C6363CFEF44">
    <w:name w:val="3C4D9765FA864FA3ADAD6C6363CFEF44"/>
    <w:rsid w:val="001A4CC8"/>
  </w:style>
  <w:style w:type="paragraph" w:customStyle="1" w:styleId="DB10A37FF0DF4870B61C5C9A77D6077C">
    <w:name w:val="DB10A37FF0DF4870B61C5C9A77D6077C"/>
    <w:rsid w:val="001A4CC8"/>
  </w:style>
  <w:style w:type="paragraph" w:customStyle="1" w:styleId="D6A192F0F5C643879DF228963C6DF64A">
    <w:name w:val="D6A192F0F5C643879DF228963C6DF64A"/>
    <w:rsid w:val="001A4CC8"/>
  </w:style>
  <w:style w:type="paragraph" w:customStyle="1" w:styleId="7EB40CD4ACC64DF58A69BE2E9C2CD030">
    <w:name w:val="7EB40CD4ACC64DF58A69BE2E9C2CD030"/>
    <w:rsid w:val="001A4CC8"/>
  </w:style>
  <w:style w:type="paragraph" w:customStyle="1" w:styleId="92826B7D95454FD79A2C492B4C30D261">
    <w:name w:val="92826B7D95454FD79A2C492B4C30D261"/>
    <w:rsid w:val="001A4CC8"/>
  </w:style>
  <w:style w:type="paragraph" w:customStyle="1" w:styleId="A2C50A47CFA44D1AB30A78CE0345F60F">
    <w:name w:val="A2C50A47CFA44D1AB30A78CE0345F60F"/>
    <w:rsid w:val="001A4CC8"/>
  </w:style>
  <w:style w:type="paragraph" w:customStyle="1" w:styleId="B2E68A4C3B0D46F98F2752680C844967">
    <w:name w:val="B2E68A4C3B0D46F98F2752680C844967"/>
    <w:rsid w:val="001A4CC8"/>
  </w:style>
  <w:style w:type="paragraph" w:customStyle="1" w:styleId="DC582ADB057642EA94AC03579EB8D898">
    <w:name w:val="DC582ADB057642EA94AC03579EB8D898"/>
    <w:rsid w:val="001A4CC8"/>
  </w:style>
  <w:style w:type="paragraph" w:customStyle="1" w:styleId="9C1789F0BF98471D8703DAD1E7F1B664">
    <w:name w:val="9C1789F0BF98471D8703DAD1E7F1B664"/>
    <w:rsid w:val="001A4CC8"/>
  </w:style>
  <w:style w:type="paragraph" w:customStyle="1" w:styleId="B957338FC8764C4BBBCE38A2542AB637">
    <w:name w:val="B957338FC8764C4BBBCE38A2542AB637"/>
    <w:rsid w:val="001A4CC8"/>
  </w:style>
  <w:style w:type="paragraph" w:customStyle="1" w:styleId="9B353B6E420F45B79FE78B0EEC69BF66">
    <w:name w:val="9B353B6E420F45B79FE78B0EEC69BF66"/>
    <w:rsid w:val="001A4CC8"/>
  </w:style>
  <w:style w:type="paragraph" w:customStyle="1" w:styleId="FE4D6CA4402F42869081EC0C74A1E140">
    <w:name w:val="FE4D6CA4402F42869081EC0C74A1E140"/>
    <w:rsid w:val="001A4CC8"/>
  </w:style>
  <w:style w:type="paragraph" w:customStyle="1" w:styleId="8CBA429ED311472EB80BCD89DCA62694">
    <w:name w:val="8CBA429ED311472EB80BCD89DCA62694"/>
    <w:rsid w:val="001A4CC8"/>
  </w:style>
  <w:style w:type="paragraph" w:customStyle="1" w:styleId="D9A3A52AA7E64C09A8F6A4EA85E0B7B8">
    <w:name w:val="D9A3A52AA7E64C09A8F6A4EA85E0B7B8"/>
    <w:rsid w:val="001A4CC8"/>
  </w:style>
  <w:style w:type="paragraph" w:customStyle="1" w:styleId="E31F35FB7E724EA6A8DBCE7C2EE677DB">
    <w:name w:val="E31F35FB7E724EA6A8DBCE7C2EE677DB"/>
    <w:rsid w:val="001A4CC8"/>
  </w:style>
  <w:style w:type="paragraph" w:customStyle="1" w:styleId="7F3215369ACE4BA1990458313BF53DB2">
    <w:name w:val="7F3215369ACE4BA1990458313BF53DB2"/>
    <w:rsid w:val="001A4CC8"/>
  </w:style>
  <w:style w:type="paragraph" w:customStyle="1" w:styleId="D780ECF559A24DC7AAC5A42E1B975F7A">
    <w:name w:val="D780ECF559A24DC7AAC5A42E1B975F7A"/>
    <w:rsid w:val="001A4CC8"/>
  </w:style>
  <w:style w:type="paragraph" w:customStyle="1" w:styleId="DA2BD6D5757F47E18DCD583D7F8DDB14">
    <w:name w:val="DA2BD6D5757F47E18DCD583D7F8DDB14"/>
    <w:rsid w:val="001A4CC8"/>
  </w:style>
  <w:style w:type="paragraph" w:customStyle="1" w:styleId="334B620FE1B64B64A08C789BD3439CB2">
    <w:name w:val="334B620FE1B64B64A08C789BD3439CB2"/>
    <w:rsid w:val="001A4CC8"/>
  </w:style>
  <w:style w:type="paragraph" w:customStyle="1" w:styleId="6EA041FEF92043328EC597DE32EB5A36">
    <w:name w:val="6EA041FEF92043328EC597DE32EB5A36"/>
    <w:rsid w:val="001A4CC8"/>
  </w:style>
  <w:style w:type="paragraph" w:customStyle="1" w:styleId="D33FD18B845048B4BCA13F994C41CD3A">
    <w:name w:val="D33FD18B845048B4BCA13F994C41CD3A"/>
    <w:rsid w:val="001A4CC8"/>
  </w:style>
  <w:style w:type="paragraph" w:customStyle="1" w:styleId="2CC89346E7084CF3A042A1F38B235F7B">
    <w:name w:val="2CC89346E7084CF3A042A1F38B235F7B"/>
    <w:rsid w:val="001A4CC8"/>
  </w:style>
  <w:style w:type="paragraph" w:customStyle="1" w:styleId="FFF4FB9A20F941C18699CAC3F7DDA7F9">
    <w:name w:val="FFF4FB9A20F941C18699CAC3F7DDA7F9"/>
    <w:rsid w:val="001A4CC8"/>
  </w:style>
  <w:style w:type="paragraph" w:customStyle="1" w:styleId="5BF699262E584F76B6489439F4B7BE33">
    <w:name w:val="5BF699262E584F76B6489439F4B7BE33"/>
    <w:rsid w:val="001A4CC8"/>
  </w:style>
  <w:style w:type="paragraph" w:customStyle="1" w:styleId="948ADA93FA28464594C514F2927E6D0E">
    <w:name w:val="948ADA93FA28464594C514F2927E6D0E"/>
    <w:rsid w:val="001A4CC8"/>
  </w:style>
  <w:style w:type="paragraph" w:customStyle="1" w:styleId="63770F591215492E85B378A727EFC307">
    <w:name w:val="63770F591215492E85B378A727EFC307"/>
    <w:rsid w:val="001A4CC8"/>
  </w:style>
  <w:style w:type="paragraph" w:customStyle="1" w:styleId="B0B32C3E439545B69EDE4CD1DA759C91">
    <w:name w:val="B0B32C3E439545B69EDE4CD1DA759C91"/>
    <w:rsid w:val="001A4CC8"/>
  </w:style>
  <w:style w:type="paragraph" w:customStyle="1" w:styleId="9BE8223A491349C08488F612B755EDB7">
    <w:name w:val="9BE8223A491349C08488F612B755EDB7"/>
    <w:rsid w:val="001A4CC8"/>
  </w:style>
  <w:style w:type="paragraph" w:customStyle="1" w:styleId="21146C78842541018033EC57367A19D0">
    <w:name w:val="21146C78842541018033EC57367A19D0"/>
    <w:rsid w:val="001A4CC8"/>
  </w:style>
  <w:style w:type="paragraph" w:customStyle="1" w:styleId="C159D815597640B9AB0686C2BBAFDAFB">
    <w:name w:val="C159D815597640B9AB0686C2BBAFDAFB"/>
    <w:rsid w:val="001A4CC8"/>
  </w:style>
  <w:style w:type="paragraph" w:customStyle="1" w:styleId="B3E79BBCAB3E4F1AB53C955E2C9CC03C">
    <w:name w:val="B3E79BBCAB3E4F1AB53C955E2C9CC03C"/>
    <w:rsid w:val="001A4CC8"/>
  </w:style>
  <w:style w:type="paragraph" w:customStyle="1" w:styleId="AD0675D64A2D45079195DB1B39A07B1B">
    <w:name w:val="AD0675D64A2D45079195DB1B39A07B1B"/>
    <w:rsid w:val="001A4CC8"/>
  </w:style>
  <w:style w:type="paragraph" w:customStyle="1" w:styleId="9DEBEF360D2C49659FDBE2B6FEB319D5">
    <w:name w:val="9DEBEF360D2C49659FDBE2B6FEB319D5"/>
    <w:rsid w:val="001A4CC8"/>
  </w:style>
  <w:style w:type="paragraph" w:customStyle="1" w:styleId="59057B8868914770A5523C8B734CA458">
    <w:name w:val="59057B8868914770A5523C8B734CA458"/>
    <w:rsid w:val="001A4CC8"/>
  </w:style>
  <w:style w:type="paragraph" w:customStyle="1" w:styleId="AE7340FFB3F84C848042BC4F13D142EA">
    <w:name w:val="AE7340FFB3F84C848042BC4F13D142EA"/>
    <w:rsid w:val="001A4CC8"/>
  </w:style>
  <w:style w:type="paragraph" w:customStyle="1" w:styleId="9168F463A1C84A199FF4D27CE2BCB494">
    <w:name w:val="9168F463A1C84A199FF4D27CE2BCB494"/>
    <w:rsid w:val="001A4CC8"/>
  </w:style>
  <w:style w:type="paragraph" w:customStyle="1" w:styleId="65D0692EE9AD4883A535038C8B1E5484">
    <w:name w:val="65D0692EE9AD4883A535038C8B1E5484"/>
    <w:rsid w:val="001A4CC8"/>
  </w:style>
  <w:style w:type="paragraph" w:customStyle="1" w:styleId="408DCC3105CB463EA4D2888FF7FACE4C">
    <w:name w:val="408DCC3105CB463EA4D2888FF7FACE4C"/>
    <w:rsid w:val="001A4CC8"/>
  </w:style>
  <w:style w:type="paragraph" w:customStyle="1" w:styleId="CEE2ACFCA8FF4482B816B70741A12F67">
    <w:name w:val="CEE2ACFCA8FF4482B816B70741A12F67"/>
    <w:rsid w:val="001A4CC8"/>
  </w:style>
  <w:style w:type="paragraph" w:customStyle="1" w:styleId="549F2B14A7334C098B611EA1835995D5">
    <w:name w:val="549F2B14A7334C098B611EA1835995D5"/>
    <w:rsid w:val="001A4CC8"/>
  </w:style>
  <w:style w:type="paragraph" w:customStyle="1" w:styleId="A1D87B30E718413CAC2C549EE5FADD92">
    <w:name w:val="A1D87B30E718413CAC2C549EE5FADD92"/>
    <w:rsid w:val="001A4CC8"/>
  </w:style>
  <w:style w:type="paragraph" w:customStyle="1" w:styleId="B7FB955A544E4809B44DAAE45FE24325">
    <w:name w:val="B7FB955A544E4809B44DAAE45FE24325"/>
    <w:rsid w:val="001A4CC8"/>
  </w:style>
  <w:style w:type="paragraph" w:customStyle="1" w:styleId="74639D98258B42A4953340B0FB0809CB">
    <w:name w:val="74639D98258B42A4953340B0FB0809CB"/>
    <w:rsid w:val="001A4CC8"/>
  </w:style>
  <w:style w:type="paragraph" w:customStyle="1" w:styleId="AD2A49A4F5084EB28732B3B299C65B24">
    <w:name w:val="AD2A49A4F5084EB28732B3B299C65B24"/>
    <w:rsid w:val="001A4CC8"/>
  </w:style>
  <w:style w:type="paragraph" w:customStyle="1" w:styleId="E3BCE016AB64463589ACD8647ED7CD23">
    <w:name w:val="E3BCE016AB64463589ACD8647ED7CD23"/>
    <w:rsid w:val="001A4CC8"/>
  </w:style>
  <w:style w:type="paragraph" w:customStyle="1" w:styleId="41D1C6422BC84D958C74F1304FE098CE">
    <w:name w:val="41D1C6422BC84D958C74F1304FE098CE"/>
    <w:rsid w:val="001A4CC8"/>
  </w:style>
  <w:style w:type="paragraph" w:customStyle="1" w:styleId="79F4CDF953ED4AA9B95975A57D14C650">
    <w:name w:val="79F4CDF953ED4AA9B95975A57D14C650"/>
    <w:rsid w:val="001A4CC8"/>
  </w:style>
  <w:style w:type="paragraph" w:customStyle="1" w:styleId="619CC5A2C6934B5D884C0882969CBFF7">
    <w:name w:val="619CC5A2C6934B5D884C0882969CBFF7"/>
    <w:rsid w:val="001A4CC8"/>
  </w:style>
  <w:style w:type="paragraph" w:customStyle="1" w:styleId="B3554DDE10004825820B1E575A97B0ED">
    <w:name w:val="B3554DDE10004825820B1E575A97B0ED"/>
    <w:rsid w:val="001A4CC8"/>
  </w:style>
  <w:style w:type="paragraph" w:customStyle="1" w:styleId="0A74EAEEDF4E4C7C8FDA29656C55D9F5">
    <w:name w:val="0A74EAEEDF4E4C7C8FDA29656C55D9F5"/>
    <w:rsid w:val="001A4CC8"/>
  </w:style>
  <w:style w:type="paragraph" w:customStyle="1" w:styleId="3A6118E3831B417BABC4AD4DD9E8DD49">
    <w:name w:val="3A6118E3831B417BABC4AD4DD9E8DD49"/>
    <w:rsid w:val="001A4CC8"/>
  </w:style>
  <w:style w:type="paragraph" w:customStyle="1" w:styleId="600BF2E795DA44EBAC60DAF9C52DE0AF">
    <w:name w:val="600BF2E795DA44EBAC60DAF9C52DE0AF"/>
    <w:rsid w:val="001A4CC8"/>
  </w:style>
  <w:style w:type="paragraph" w:customStyle="1" w:styleId="84E8E84F190E401A948D13CCD08A7F32">
    <w:name w:val="84E8E84F190E401A948D13CCD08A7F32"/>
    <w:rsid w:val="001A4CC8"/>
  </w:style>
  <w:style w:type="paragraph" w:customStyle="1" w:styleId="276DA59B46B94486A3F43EC6A6A01CF5">
    <w:name w:val="276DA59B46B94486A3F43EC6A6A01CF5"/>
    <w:rsid w:val="001A4CC8"/>
  </w:style>
  <w:style w:type="paragraph" w:customStyle="1" w:styleId="FCC0820A9B6F4FECB63F424D239DD0DF">
    <w:name w:val="FCC0820A9B6F4FECB63F424D239DD0DF"/>
    <w:rsid w:val="001A4CC8"/>
  </w:style>
  <w:style w:type="paragraph" w:customStyle="1" w:styleId="79820650EBAF43ACBEC61BEEA6B46C42">
    <w:name w:val="79820650EBAF43ACBEC61BEEA6B46C42"/>
    <w:rsid w:val="001A4CC8"/>
  </w:style>
  <w:style w:type="paragraph" w:customStyle="1" w:styleId="D4FD1A124BFC42B4987BFD5A4E2AD11E">
    <w:name w:val="D4FD1A124BFC42B4987BFD5A4E2AD11E"/>
    <w:rsid w:val="001A4CC8"/>
  </w:style>
  <w:style w:type="paragraph" w:customStyle="1" w:styleId="730F138BAE3E411C9ECD72F0BD28822E">
    <w:name w:val="730F138BAE3E411C9ECD72F0BD28822E"/>
    <w:rsid w:val="001A4CC8"/>
  </w:style>
  <w:style w:type="paragraph" w:customStyle="1" w:styleId="31F0C79A3BE745FBA33C92FA733E58DB">
    <w:name w:val="31F0C79A3BE745FBA33C92FA733E58DB"/>
    <w:rsid w:val="001A4CC8"/>
  </w:style>
  <w:style w:type="paragraph" w:customStyle="1" w:styleId="EEBDB3036AD3461C87AB9A8D2B4B8830">
    <w:name w:val="EEBDB3036AD3461C87AB9A8D2B4B8830"/>
    <w:rsid w:val="001A4CC8"/>
  </w:style>
  <w:style w:type="paragraph" w:customStyle="1" w:styleId="C389F2DB9C0D457EBDA2243A3B81937D">
    <w:name w:val="C389F2DB9C0D457EBDA2243A3B81937D"/>
    <w:rsid w:val="001A4CC8"/>
  </w:style>
  <w:style w:type="paragraph" w:customStyle="1" w:styleId="1CA2BEC02A3D4391B58C0CA2CE230E8C">
    <w:name w:val="1CA2BEC02A3D4391B58C0CA2CE230E8C"/>
    <w:rsid w:val="001A4CC8"/>
  </w:style>
  <w:style w:type="paragraph" w:customStyle="1" w:styleId="61756311F24A4CF1AC746E2C342A8888">
    <w:name w:val="61756311F24A4CF1AC746E2C342A8888"/>
    <w:rsid w:val="001A4CC8"/>
  </w:style>
  <w:style w:type="paragraph" w:customStyle="1" w:styleId="8E0837005AA6472699852873D9ED9C7B">
    <w:name w:val="8E0837005AA6472699852873D9ED9C7B"/>
    <w:rsid w:val="001A4CC8"/>
  </w:style>
  <w:style w:type="paragraph" w:customStyle="1" w:styleId="1ADCB4C5C41C47E29338626B66760685">
    <w:name w:val="1ADCB4C5C41C47E29338626B66760685"/>
    <w:rsid w:val="001A4CC8"/>
  </w:style>
  <w:style w:type="paragraph" w:customStyle="1" w:styleId="48DB8461B17F46CE934A28FA30EF53C0">
    <w:name w:val="48DB8461B17F46CE934A28FA30EF53C0"/>
    <w:rsid w:val="001A4CC8"/>
  </w:style>
  <w:style w:type="paragraph" w:customStyle="1" w:styleId="577F05D394DF4EB3A9672B0125E67F99">
    <w:name w:val="577F05D394DF4EB3A9672B0125E67F99"/>
    <w:rsid w:val="001A4CC8"/>
  </w:style>
  <w:style w:type="paragraph" w:customStyle="1" w:styleId="939AFF809BD449F4A7B7BB6654FEA212">
    <w:name w:val="939AFF809BD449F4A7B7BB6654FEA212"/>
    <w:rsid w:val="001A4CC8"/>
  </w:style>
  <w:style w:type="paragraph" w:customStyle="1" w:styleId="4DDA5B2BDE4444EBB0F670BAA3BA33CC">
    <w:name w:val="4DDA5B2BDE4444EBB0F670BAA3BA33CC"/>
    <w:rsid w:val="001A4CC8"/>
  </w:style>
  <w:style w:type="paragraph" w:customStyle="1" w:styleId="8210FD45BAF64DC8AD5685C39B169160">
    <w:name w:val="8210FD45BAF64DC8AD5685C39B169160"/>
    <w:rsid w:val="001A4CC8"/>
  </w:style>
  <w:style w:type="paragraph" w:customStyle="1" w:styleId="BD173E8D475549E89CECD08FC2F8E18D">
    <w:name w:val="BD173E8D475549E89CECD08FC2F8E18D"/>
    <w:rsid w:val="001A4CC8"/>
  </w:style>
  <w:style w:type="paragraph" w:customStyle="1" w:styleId="1FAC62C2777948239D280718253CCD91">
    <w:name w:val="1FAC62C2777948239D280718253CCD91"/>
    <w:rsid w:val="001A4CC8"/>
  </w:style>
  <w:style w:type="paragraph" w:customStyle="1" w:styleId="0AD315F58FC348AA80829CCFCA2013B1">
    <w:name w:val="0AD315F58FC348AA80829CCFCA2013B1"/>
    <w:rsid w:val="001A4CC8"/>
  </w:style>
  <w:style w:type="paragraph" w:customStyle="1" w:styleId="225B034A1B7545C29784E5E7C775BF5A">
    <w:name w:val="225B034A1B7545C29784E5E7C775BF5A"/>
    <w:rsid w:val="001A4CC8"/>
  </w:style>
  <w:style w:type="paragraph" w:customStyle="1" w:styleId="8ED16199295749169F10DBA53AACDAF6">
    <w:name w:val="8ED16199295749169F10DBA53AACDAF6"/>
    <w:rsid w:val="001A4CC8"/>
  </w:style>
  <w:style w:type="paragraph" w:customStyle="1" w:styleId="97EA9D53A7104A088210B65DB8859B73">
    <w:name w:val="97EA9D53A7104A088210B65DB8859B73"/>
    <w:rsid w:val="001A4CC8"/>
  </w:style>
  <w:style w:type="paragraph" w:customStyle="1" w:styleId="955018F5273D412F986D328BDF1A4377">
    <w:name w:val="955018F5273D412F986D328BDF1A4377"/>
    <w:rsid w:val="001A4CC8"/>
  </w:style>
  <w:style w:type="paragraph" w:customStyle="1" w:styleId="F484ABC3CD7941F38DA958B1061FE6DD">
    <w:name w:val="F484ABC3CD7941F38DA958B1061FE6DD"/>
    <w:rsid w:val="001A4CC8"/>
  </w:style>
  <w:style w:type="paragraph" w:customStyle="1" w:styleId="2C876C21AD38459196E4E7AC60C7FACC">
    <w:name w:val="2C876C21AD38459196E4E7AC60C7FACC"/>
    <w:rsid w:val="001A4CC8"/>
  </w:style>
  <w:style w:type="paragraph" w:customStyle="1" w:styleId="3B7EC53DD8F548959274A3AA1703956F">
    <w:name w:val="3B7EC53DD8F548959274A3AA1703956F"/>
    <w:rsid w:val="001A4CC8"/>
  </w:style>
  <w:style w:type="paragraph" w:customStyle="1" w:styleId="E289C7EB1E024850905D0521A7ACC7EE">
    <w:name w:val="E289C7EB1E024850905D0521A7ACC7EE"/>
    <w:rsid w:val="001A4CC8"/>
  </w:style>
  <w:style w:type="paragraph" w:customStyle="1" w:styleId="F87913201F55406586696B7D02A7F92A">
    <w:name w:val="F87913201F55406586696B7D02A7F92A"/>
    <w:rsid w:val="001A4CC8"/>
  </w:style>
  <w:style w:type="paragraph" w:customStyle="1" w:styleId="3AB3DDA8ACD14A1BB67F0D0DC876C101">
    <w:name w:val="3AB3DDA8ACD14A1BB67F0D0DC876C101"/>
    <w:rsid w:val="001A4CC8"/>
  </w:style>
  <w:style w:type="paragraph" w:customStyle="1" w:styleId="9113A9D02CEA4AACB647198560430BF1">
    <w:name w:val="9113A9D02CEA4AACB647198560430BF1"/>
    <w:rsid w:val="001A4CC8"/>
  </w:style>
  <w:style w:type="paragraph" w:customStyle="1" w:styleId="BCD853AD98A843AE8C692627A6FFBBCF">
    <w:name w:val="BCD853AD98A843AE8C692627A6FFBBCF"/>
    <w:rsid w:val="001A4CC8"/>
  </w:style>
  <w:style w:type="paragraph" w:customStyle="1" w:styleId="8D6CB392850145018816E23CD7E9F22E">
    <w:name w:val="8D6CB392850145018816E23CD7E9F22E"/>
    <w:rsid w:val="001A4CC8"/>
  </w:style>
  <w:style w:type="paragraph" w:customStyle="1" w:styleId="DD6654DE8AF14DD58C2E81C5EF9A2B46">
    <w:name w:val="DD6654DE8AF14DD58C2E81C5EF9A2B46"/>
    <w:rsid w:val="001A4CC8"/>
  </w:style>
  <w:style w:type="paragraph" w:customStyle="1" w:styleId="10B605607CC7415CB5AB701F2BBBBA30">
    <w:name w:val="10B605607CC7415CB5AB701F2BBBBA30"/>
    <w:rsid w:val="001A4CC8"/>
  </w:style>
  <w:style w:type="paragraph" w:customStyle="1" w:styleId="CC6255E7BCFF4665A470D25E6C88308B">
    <w:name w:val="CC6255E7BCFF4665A470D25E6C88308B"/>
    <w:rsid w:val="001A4CC8"/>
  </w:style>
  <w:style w:type="paragraph" w:customStyle="1" w:styleId="EC94BFCD5F4146F4BE404734791F18B4">
    <w:name w:val="EC94BFCD5F4146F4BE404734791F18B4"/>
    <w:rsid w:val="001A4CC8"/>
  </w:style>
  <w:style w:type="paragraph" w:customStyle="1" w:styleId="69BBC592CB764D9BAD2E318480EDAC30">
    <w:name w:val="69BBC592CB764D9BAD2E318480EDAC30"/>
    <w:rsid w:val="001A4CC8"/>
  </w:style>
  <w:style w:type="paragraph" w:customStyle="1" w:styleId="4CB353F6A5B84F04A0EB3D2762B7AE5C">
    <w:name w:val="4CB353F6A5B84F04A0EB3D2762B7AE5C"/>
    <w:rsid w:val="001A4CC8"/>
  </w:style>
  <w:style w:type="paragraph" w:customStyle="1" w:styleId="8291F775B50C4E6AA8A078922ED67ADA">
    <w:name w:val="8291F775B50C4E6AA8A078922ED67ADA"/>
    <w:rsid w:val="001A4CC8"/>
  </w:style>
  <w:style w:type="paragraph" w:customStyle="1" w:styleId="80411ADD8BE64792B942C57F73185FB5">
    <w:name w:val="80411ADD8BE64792B942C57F73185FB5"/>
    <w:rsid w:val="001A4CC8"/>
  </w:style>
  <w:style w:type="paragraph" w:customStyle="1" w:styleId="E606AAB0E2DF4827A4F7883A6EE26397">
    <w:name w:val="E606AAB0E2DF4827A4F7883A6EE26397"/>
    <w:rsid w:val="001A4CC8"/>
  </w:style>
  <w:style w:type="paragraph" w:customStyle="1" w:styleId="456EF73613D540F799A1BFA41140E28D">
    <w:name w:val="456EF73613D540F799A1BFA41140E28D"/>
    <w:rsid w:val="001A4CC8"/>
  </w:style>
  <w:style w:type="paragraph" w:customStyle="1" w:styleId="507B0860903B400B9E7B0C0A188BB676">
    <w:name w:val="507B0860903B400B9E7B0C0A188BB676"/>
    <w:rsid w:val="001A4CC8"/>
  </w:style>
  <w:style w:type="paragraph" w:customStyle="1" w:styleId="C9650F3E7C9B4FBBA6BA42D9A5B8E0B5">
    <w:name w:val="C9650F3E7C9B4FBBA6BA42D9A5B8E0B5"/>
    <w:rsid w:val="001A4CC8"/>
  </w:style>
  <w:style w:type="paragraph" w:customStyle="1" w:styleId="925426665FAB463CB7E68BB78FEEA74B">
    <w:name w:val="925426665FAB463CB7E68BB78FEEA74B"/>
    <w:rsid w:val="001A4CC8"/>
  </w:style>
  <w:style w:type="paragraph" w:customStyle="1" w:styleId="2F68020480E7481088E58C9D5DF9C307">
    <w:name w:val="2F68020480E7481088E58C9D5DF9C307"/>
    <w:rsid w:val="001A4CC8"/>
  </w:style>
  <w:style w:type="paragraph" w:customStyle="1" w:styleId="5A39F1EE860F4C259047981F98A875C6">
    <w:name w:val="5A39F1EE860F4C259047981F98A875C6"/>
    <w:rsid w:val="001A4CC8"/>
  </w:style>
  <w:style w:type="paragraph" w:customStyle="1" w:styleId="B760D80FBE5D4E749A4CCD47B8EEDA80">
    <w:name w:val="B760D80FBE5D4E749A4CCD47B8EEDA80"/>
    <w:rsid w:val="001A4CC8"/>
  </w:style>
  <w:style w:type="paragraph" w:customStyle="1" w:styleId="7ACFADD5939C4F299BB8297AC65336AD">
    <w:name w:val="7ACFADD5939C4F299BB8297AC65336AD"/>
    <w:rsid w:val="001A4CC8"/>
  </w:style>
  <w:style w:type="paragraph" w:customStyle="1" w:styleId="565C7F852ED441E997CC675E94AAD9DD">
    <w:name w:val="565C7F852ED441E997CC675E94AAD9DD"/>
    <w:rsid w:val="001A4CC8"/>
  </w:style>
  <w:style w:type="paragraph" w:customStyle="1" w:styleId="68FAD18E9A554AF3869112C902E7E094">
    <w:name w:val="68FAD18E9A554AF3869112C902E7E094"/>
    <w:rsid w:val="001A4CC8"/>
  </w:style>
  <w:style w:type="paragraph" w:customStyle="1" w:styleId="8E149EA862C849A798C9800378074357">
    <w:name w:val="8E149EA862C849A798C9800378074357"/>
    <w:rsid w:val="001A4CC8"/>
  </w:style>
  <w:style w:type="paragraph" w:customStyle="1" w:styleId="9E359E6A7BC0439B86DC3DFE53A2878B">
    <w:name w:val="9E359E6A7BC0439B86DC3DFE53A2878B"/>
    <w:rsid w:val="001A4CC8"/>
  </w:style>
  <w:style w:type="paragraph" w:customStyle="1" w:styleId="4641157AEEEF4535B848923B37622744">
    <w:name w:val="4641157AEEEF4535B848923B37622744"/>
    <w:rsid w:val="001A4CC8"/>
  </w:style>
  <w:style w:type="paragraph" w:customStyle="1" w:styleId="2B8B38CDAF3F4401B746B8C44E41076E">
    <w:name w:val="2B8B38CDAF3F4401B746B8C44E41076E"/>
    <w:rsid w:val="001A4CC8"/>
  </w:style>
  <w:style w:type="paragraph" w:customStyle="1" w:styleId="8CC3357908AF4F2BB9897FD188C76427">
    <w:name w:val="8CC3357908AF4F2BB9897FD188C76427"/>
    <w:rsid w:val="001A4CC8"/>
  </w:style>
  <w:style w:type="paragraph" w:customStyle="1" w:styleId="63A0B2A35B9544B5A1CAAFE3F4A0D302">
    <w:name w:val="63A0B2A35B9544B5A1CAAFE3F4A0D302"/>
    <w:rsid w:val="001A4CC8"/>
  </w:style>
  <w:style w:type="paragraph" w:customStyle="1" w:styleId="8058FDC2AAF14FAF88F9910308D589A2">
    <w:name w:val="8058FDC2AAF14FAF88F9910308D589A2"/>
    <w:rsid w:val="001A4CC8"/>
  </w:style>
  <w:style w:type="paragraph" w:customStyle="1" w:styleId="39AC0E7280854A10818E7270A3C13096">
    <w:name w:val="39AC0E7280854A10818E7270A3C13096"/>
    <w:rsid w:val="001A4CC8"/>
  </w:style>
  <w:style w:type="paragraph" w:customStyle="1" w:styleId="922BBDE42E524186AD5697FED61B66CB">
    <w:name w:val="922BBDE42E524186AD5697FED61B66CB"/>
    <w:rsid w:val="001A4CC8"/>
  </w:style>
  <w:style w:type="paragraph" w:customStyle="1" w:styleId="1D7CF70B103647299DBB674FB5D10482">
    <w:name w:val="1D7CF70B103647299DBB674FB5D10482"/>
    <w:rsid w:val="001A4CC8"/>
  </w:style>
  <w:style w:type="paragraph" w:customStyle="1" w:styleId="3C08D21971A646918F384706DA36516A">
    <w:name w:val="3C08D21971A646918F384706DA36516A"/>
    <w:rsid w:val="001A4CC8"/>
  </w:style>
  <w:style w:type="paragraph" w:customStyle="1" w:styleId="5868CCBC20B645E0BED14614F49E6413">
    <w:name w:val="5868CCBC20B645E0BED14614F49E6413"/>
    <w:rsid w:val="001A4CC8"/>
  </w:style>
  <w:style w:type="paragraph" w:customStyle="1" w:styleId="9CB47475FC654086A0030621583CA88B">
    <w:name w:val="9CB47475FC654086A0030621583CA88B"/>
    <w:rsid w:val="001A4CC8"/>
  </w:style>
  <w:style w:type="paragraph" w:customStyle="1" w:styleId="4892C08426174CCD84A74FA5AE1B6C1B">
    <w:name w:val="4892C08426174CCD84A74FA5AE1B6C1B"/>
    <w:rsid w:val="001A4CC8"/>
  </w:style>
  <w:style w:type="paragraph" w:customStyle="1" w:styleId="8C09B2CA14BE4E218262765D3A0836AB">
    <w:name w:val="8C09B2CA14BE4E218262765D3A0836AB"/>
    <w:rsid w:val="001A4CC8"/>
  </w:style>
  <w:style w:type="paragraph" w:customStyle="1" w:styleId="817A8B5531BB4CCB96F3F9B11EF121C8">
    <w:name w:val="817A8B5531BB4CCB96F3F9B11EF121C8"/>
    <w:rsid w:val="001A4CC8"/>
  </w:style>
  <w:style w:type="paragraph" w:customStyle="1" w:styleId="DA6CB3296F20492D9F508777F7C96DEB">
    <w:name w:val="DA6CB3296F20492D9F508777F7C96DEB"/>
    <w:rsid w:val="001A4CC8"/>
  </w:style>
  <w:style w:type="paragraph" w:customStyle="1" w:styleId="2A1E2E59814C46E5A92B687BBAB5D649">
    <w:name w:val="2A1E2E59814C46E5A92B687BBAB5D649"/>
    <w:rsid w:val="001A4CC8"/>
  </w:style>
  <w:style w:type="paragraph" w:customStyle="1" w:styleId="4A033EEAEE3648D7A7582AA9ED26D875">
    <w:name w:val="4A033EEAEE3648D7A7582AA9ED26D875"/>
    <w:rsid w:val="001A4CC8"/>
  </w:style>
  <w:style w:type="paragraph" w:customStyle="1" w:styleId="44F25D654BF54C178724352E58DC43D1">
    <w:name w:val="44F25D654BF54C178724352E58DC43D1"/>
    <w:rsid w:val="001A4CC8"/>
  </w:style>
  <w:style w:type="paragraph" w:customStyle="1" w:styleId="9A8BBEA9A3B741C2995CECC3C64778F4">
    <w:name w:val="9A8BBEA9A3B741C2995CECC3C64778F4"/>
    <w:rsid w:val="001A4CC8"/>
  </w:style>
  <w:style w:type="paragraph" w:customStyle="1" w:styleId="E778D876153043239FCC2FB1EFD46CD9">
    <w:name w:val="E778D876153043239FCC2FB1EFD46CD9"/>
    <w:rsid w:val="001A4CC8"/>
  </w:style>
  <w:style w:type="paragraph" w:customStyle="1" w:styleId="EE83A5C4FFE54A9EBC63BC6C7E750B12">
    <w:name w:val="EE83A5C4FFE54A9EBC63BC6C7E750B12"/>
    <w:rsid w:val="001A4CC8"/>
  </w:style>
  <w:style w:type="paragraph" w:customStyle="1" w:styleId="AC5C348638E14174B75A752FBD137EFB">
    <w:name w:val="AC5C348638E14174B75A752FBD137EFB"/>
    <w:rsid w:val="001A4CC8"/>
  </w:style>
  <w:style w:type="paragraph" w:customStyle="1" w:styleId="C3247951F7E3449AB5E422A6A3F5801A">
    <w:name w:val="C3247951F7E3449AB5E422A6A3F5801A"/>
    <w:rsid w:val="001A4CC8"/>
  </w:style>
  <w:style w:type="paragraph" w:customStyle="1" w:styleId="93086986C3DC43179B9DD242DD4B9005">
    <w:name w:val="93086986C3DC43179B9DD242DD4B9005"/>
    <w:rsid w:val="001A4CC8"/>
  </w:style>
  <w:style w:type="paragraph" w:customStyle="1" w:styleId="0001096024F34556949A61BEC793886E">
    <w:name w:val="0001096024F34556949A61BEC793886E"/>
    <w:rsid w:val="001A4CC8"/>
  </w:style>
  <w:style w:type="paragraph" w:customStyle="1" w:styleId="CD048D40704F49A48B32A96830685BFB">
    <w:name w:val="CD048D40704F49A48B32A96830685BFB"/>
    <w:rsid w:val="001A4CC8"/>
  </w:style>
  <w:style w:type="paragraph" w:customStyle="1" w:styleId="A835D19C5162486980EB3253DF5264FA">
    <w:name w:val="A835D19C5162486980EB3253DF5264FA"/>
    <w:rsid w:val="001A4CC8"/>
  </w:style>
  <w:style w:type="paragraph" w:customStyle="1" w:styleId="C26F7FEB64944D2DB78635A985A86937">
    <w:name w:val="C26F7FEB64944D2DB78635A985A86937"/>
    <w:rsid w:val="001A4CC8"/>
  </w:style>
  <w:style w:type="paragraph" w:customStyle="1" w:styleId="2F6F90DCE8EF4B23AEDE88810E0E48A4">
    <w:name w:val="2F6F90DCE8EF4B23AEDE88810E0E48A4"/>
    <w:rsid w:val="001A4CC8"/>
  </w:style>
  <w:style w:type="paragraph" w:customStyle="1" w:styleId="F6F0DD1F284649488095BF6058F74066">
    <w:name w:val="F6F0DD1F284649488095BF6058F74066"/>
    <w:rsid w:val="001A4CC8"/>
  </w:style>
  <w:style w:type="paragraph" w:customStyle="1" w:styleId="5862D725A9014F1A874294DD0908EDCC">
    <w:name w:val="5862D725A9014F1A874294DD0908EDCC"/>
    <w:rsid w:val="001A4CC8"/>
  </w:style>
  <w:style w:type="paragraph" w:customStyle="1" w:styleId="4B8CB74012A447D59705CF3FE1A8E084">
    <w:name w:val="4B8CB74012A447D59705CF3FE1A8E084"/>
    <w:rsid w:val="001A4CC8"/>
  </w:style>
  <w:style w:type="paragraph" w:customStyle="1" w:styleId="02B798F67E1C4ED4BEDC1F774EFB81F3">
    <w:name w:val="02B798F67E1C4ED4BEDC1F774EFB81F3"/>
    <w:rsid w:val="001A4CC8"/>
  </w:style>
  <w:style w:type="paragraph" w:customStyle="1" w:styleId="35C3C373E5544AD6AB8CBF40A94382DA">
    <w:name w:val="35C3C373E5544AD6AB8CBF40A94382DA"/>
    <w:rsid w:val="001A4CC8"/>
  </w:style>
  <w:style w:type="paragraph" w:customStyle="1" w:styleId="8F95FF8D174F43CFBD537283257D1AA8">
    <w:name w:val="8F95FF8D174F43CFBD537283257D1AA8"/>
    <w:rsid w:val="001A4CC8"/>
  </w:style>
  <w:style w:type="paragraph" w:customStyle="1" w:styleId="5CA0B21816A846DBAF66F000D1C02DD6">
    <w:name w:val="5CA0B21816A846DBAF66F000D1C02DD6"/>
    <w:rsid w:val="002E321E"/>
  </w:style>
  <w:style w:type="paragraph" w:customStyle="1" w:styleId="978083C5CCF442539FCBBFEC3507B188">
    <w:name w:val="978083C5CCF442539FCBBFEC3507B188"/>
    <w:rsid w:val="002E321E"/>
  </w:style>
  <w:style w:type="paragraph" w:customStyle="1" w:styleId="FC0C4E6D24AD41F49C1EA8B69B2B42C1">
    <w:name w:val="FC0C4E6D24AD41F49C1EA8B69B2B42C1"/>
    <w:rsid w:val="002E321E"/>
  </w:style>
  <w:style w:type="paragraph" w:customStyle="1" w:styleId="8E49936DF96B4F468D4E6F85E761F6BE">
    <w:name w:val="8E49936DF96B4F468D4E6F85E761F6BE"/>
    <w:rsid w:val="002E321E"/>
  </w:style>
  <w:style w:type="paragraph" w:customStyle="1" w:styleId="31AB1F1E9E5A4745B41CAF6473D3324E">
    <w:name w:val="31AB1F1E9E5A4745B41CAF6473D3324E"/>
    <w:rsid w:val="002E321E"/>
  </w:style>
  <w:style w:type="paragraph" w:customStyle="1" w:styleId="76EBE8B4B6A742CE92A67DE7F222565E">
    <w:name w:val="76EBE8B4B6A742CE92A67DE7F222565E"/>
    <w:rsid w:val="002E321E"/>
  </w:style>
  <w:style w:type="paragraph" w:customStyle="1" w:styleId="0F89AEF9FA334FA29FA4E4067F90A80F">
    <w:name w:val="0F89AEF9FA334FA29FA4E4067F90A80F"/>
    <w:rsid w:val="002E321E"/>
  </w:style>
  <w:style w:type="paragraph" w:customStyle="1" w:styleId="FFA134C2781349B3B1DBB3217BF80318">
    <w:name w:val="FFA134C2781349B3B1DBB3217BF80318"/>
    <w:rsid w:val="002E321E"/>
  </w:style>
  <w:style w:type="paragraph" w:customStyle="1" w:styleId="B8DB229E01FC478197D2197DE239772C">
    <w:name w:val="B8DB229E01FC478197D2197DE239772C"/>
    <w:rsid w:val="002E321E"/>
  </w:style>
  <w:style w:type="paragraph" w:customStyle="1" w:styleId="0749D3E7F7EE46D3AF3929BB22A480D3">
    <w:name w:val="0749D3E7F7EE46D3AF3929BB22A480D3"/>
    <w:rsid w:val="002E321E"/>
  </w:style>
  <w:style w:type="paragraph" w:customStyle="1" w:styleId="876F485551154D3B829F2BA497A58B31">
    <w:name w:val="876F485551154D3B829F2BA497A58B31"/>
    <w:rsid w:val="002E321E"/>
  </w:style>
  <w:style w:type="paragraph" w:customStyle="1" w:styleId="AE50EED7D65A40978B51011E2A5F590E">
    <w:name w:val="AE50EED7D65A40978B51011E2A5F590E"/>
    <w:rsid w:val="002E321E"/>
  </w:style>
  <w:style w:type="paragraph" w:customStyle="1" w:styleId="601DA4D46BD94A0BBA96C27D3F6CE669">
    <w:name w:val="601DA4D46BD94A0BBA96C27D3F6CE669"/>
    <w:rsid w:val="002E321E"/>
  </w:style>
  <w:style w:type="paragraph" w:customStyle="1" w:styleId="7AF2A38F622B45FBB6E0F1C310628D22">
    <w:name w:val="7AF2A38F622B45FBB6E0F1C310628D22"/>
    <w:rsid w:val="002E321E"/>
  </w:style>
  <w:style w:type="paragraph" w:customStyle="1" w:styleId="B125E633EA8E4540928EEB4608E46F7B">
    <w:name w:val="B125E633EA8E4540928EEB4608E46F7B"/>
    <w:rsid w:val="002E321E"/>
  </w:style>
  <w:style w:type="paragraph" w:customStyle="1" w:styleId="7E307A215DDE4C9E99E344481FB499D9">
    <w:name w:val="7E307A215DDE4C9E99E344481FB499D9"/>
    <w:rsid w:val="002E321E"/>
  </w:style>
  <w:style w:type="paragraph" w:customStyle="1" w:styleId="D5B8A91AC25944B9A655D627E508B4AB">
    <w:name w:val="D5B8A91AC25944B9A655D627E508B4AB"/>
    <w:rsid w:val="002E321E"/>
  </w:style>
  <w:style w:type="paragraph" w:customStyle="1" w:styleId="746A8B5471E04F4CB546375604478DB9">
    <w:name w:val="746A8B5471E04F4CB546375604478DB9"/>
    <w:rsid w:val="002E321E"/>
  </w:style>
  <w:style w:type="paragraph" w:customStyle="1" w:styleId="6D2E1E6D101841F8BA89E2C76965B486">
    <w:name w:val="6D2E1E6D101841F8BA89E2C76965B486"/>
    <w:rsid w:val="002E321E"/>
  </w:style>
  <w:style w:type="paragraph" w:customStyle="1" w:styleId="B98EAE669C524BADBADBA5295B77BFD7">
    <w:name w:val="B98EAE669C524BADBADBA5295B77BFD7"/>
    <w:rsid w:val="002E321E"/>
  </w:style>
  <w:style w:type="paragraph" w:customStyle="1" w:styleId="AB7BD6CD0C564EFA8C3D74D24049CF20">
    <w:name w:val="AB7BD6CD0C564EFA8C3D74D24049CF20"/>
    <w:rsid w:val="002E321E"/>
  </w:style>
  <w:style w:type="paragraph" w:customStyle="1" w:styleId="3BF5F7B522C340328A634F295DB5086E">
    <w:name w:val="3BF5F7B522C340328A634F295DB5086E"/>
    <w:rsid w:val="002E321E"/>
  </w:style>
  <w:style w:type="paragraph" w:customStyle="1" w:styleId="B5E4D233E5A24B61A2E723CDF674D0B0">
    <w:name w:val="B5E4D233E5A24B61A2E723CDF674D0B0"/>
    <w:rsid w:val="002E321E"/>
  </w:style>
  <w:style w:type="paragraph" w:customStyle="1" w:styleId="05F9D5D53B2841269F78FD28D347C004">
    <w:name w:val="05F9D5D53B2841269F78FD28D347C004"/>
    <w:rsid w:val="002E321E"/>
  </w:style>
  <w:style w:type="paragraph" w:customStyle="1" w:styleId="C5B3C15301994B63A5E588EC3E639A2C">
    <w:name w:val="C5B3C15301994B63A5E588EC3E639A2C"/>
    <w:rsid w:val="002E321E"/>
  </w:style>
  <w:style w:type="paragraph" w:customStyle="1" w:styleId="314C29D0F73340858442F92FA9DA43A0">
    <w:name w:val="314C29D0F73340858442F92FA9DA43A0"/>
    <w:rsid w:val="002E321E"/>
  </w:style>
  <w:style w:type="paragraph" w:customStyle="1" w:styleId="FC0EB50B38F343ACBC137C54F1434BF7">
    <w:name w:val="FC0EB50B38F343ACBC137C54F1434BF7"/>
    <w:rsid w:val="002E321E"/>
  </w:style>
  <w:style w:type="paragraph" w:customStyle="1" w:styleId="30A00DA73C954466AA5546845F495850">
    <w:name w:val="30A00DA73C954466AA5546845F495850"/>
    <w:rsid w:val="002E321E"/>
  </w:style>
  <w:style w:type="paragraph" w:customStyle="1" w:styleId="36531A84E6664FD2A24D6E50D504873A">
    <w:name w:val="36531A84E6664FD2A24D6E50D504873A"/>
    <w:rsid w:val="002E321E"/>
  </w:style>
  <w:style w:type="paragraph" w:customStyle="1" w:styleId="173A5C03B554472DB740C19830E550AF">
    <w:name w:val="173A5C03B554472DB740C19830E550AF"/>
    <w:rsid w:val="002E321E"/>
  </w:style>
  <w:style w:type="paragraph" w:customStyle="1" w:styleId="2068E5FB3081416F85FB4586C266277B">
    <w:name w:val="2068E5FB3081416F85FB4586C266277B"/>
    <w:rsid w:val="002E321E"/>
  </w:style>
  <w:style w:type="paragraph" w:customStyle="1" w:styleId="042CDBE5284643CFAB5AAE77A4E04BDC">
    <w:name w:val="042CDBE5284643CFAB5AAE77A4E04BDC"/>
    <w:rsid w:val="002E321E"/>
  </w:style>
  <w:style w:type="paragraph" w:customStyle="1" w:styleId="814B85C6F2F34660A448C5263718FEBB">
    <w:name w:val="814B85C6F2F34660A448C5263718FEBB"/>
    <w:rsid w:val="002E321E"/>
  </w:style>
  <w:style w:type="paragraph" w:customStyle="1" w:styleId="01EA800AE7984117809A44D113DCF59E">
    <w:name w:val="01EA800AE7984117809A44D113DCF59E"/>
    <w:rsid w:val="002E321E"/>
  </w:style>
  <w:style w:type="paragraph" w:customStyle="1" w:styleId="C5821817034C477A9E991B41B9D30195">
    <w:name w:val="C5821817034C477A9E991B41B9D30195"/>
    <w:rsid w:val="002E321E"/>
  </w:style>
  <w:style w:type="paragraph" w:customStyle="1" w:styleId="DA4FF1955DD3443D9351E4CB44F12AF7">
    <w:name w:val="DA4FF1955DD3443D9351E4CB44F12AF7"/>
    <w:rsid w:val="002E321E"/>
  </w:style>
  <w:style w:type="paragraph" w:customStyle="1" w:styleId="69A88E5DB7C74153B709A458BE1900AC">
    <w:name w:val="69A88E5DB7C74153B709A458BE1900AC"/>
    <w:rsid w:val="002E321E"/>
  </w:style>
  <w:style w:type="paragraph" w:customStyle="1" w:styleId="CE48F618B3FE41AC8380ABFF088002D1">
    <w:name w:val="CE48F618B3FE41AC8380ABFF088002D1"/>
    <w:rsid w:val="002E321E"/>
  </w:style>
  <w:style w:type="paragraph" w:customStyle="1" w:styleId="3EFF033F69644CCC89E3BAEBF4C332B8">
    <w:name w:val="3EFF033F69644CCC89E3BAEBF4C332B8"/>
    <w:rsid w:val="002E321E"/>
  </w:style>
  <w:style w:type="paragraph" w:customStyle="1" w:styleId="AD5AB922E6E04928A01EBB96AF8692FA">
    <w:name w:val="AD5AB922E6E04928A01EBB96AF8692FA"/>
    <w:rsid w:val="002E321E"/>
  </w:style>
  <w:style w:type="paragraph" w:customStyle="1" w:styleId="783EEA1BB1DD4389B062741514F0D202">
    <w:name w:val="783EEA1BB1DD4389B062741514F0D202"/>
    <w:rsid w:val="002E321E"/>
  </w:style>
  <w:style w:type="paragraph" w:customStyle="1" w:styleId="6D2D0FDBC5F64F22B36DC27464D4651E">
    <w:name w:val="6D2D0FDBC5F64F22B36DC27464D4651E"/>
    <w:rsid w:val="002E321E"/>
  </w:style>
  <w:style w:type="paragraph" w:customStyle="1" w:styleId="31B79FDCFB094F408BE21E06AE0960B1">
    <w:name w:val="31B79FDCFB094F408BE21E06AE0960B1"/>
    <w:rsid w:val="002E321E"/>
  </w:style>
  <w:style w:type="paragraph" w:customStyle="1" w:styleId="7C7FD9A5888144A7B3EFE1E6C274D019">
    <w:name w:val="7C7FD9A5888144A7B3EFE1E6C274D019"/>
    <w:rsid w:val="002E321E"/>
  </w:style>
  <w:style w:type="paragraph" w:customStyle="1" w:styleId="0479C2ED6542491EBC95CDF8E8B48918">
    <w:name w:val="0479C2ED6542491EBC95CDF8E8B48918"/>
    <w:rsid w:val="002E321E"/>
  </w:style>
  <w:style w:type="paragraph" w:customStyle="1" w:styleId="1FEF5E88D61B4CDA88877F1AE9FAAFEB">
    <w:name w:val="1FEF5E88D61B4CDA88877F1AE9FAAFEB"/>
    <w:rsid w:val="002E321E"/>
  </w:style>
  <w:style w:type="paragraph" w:customStyle="1" w:styleId="9A4A0936574B4C4FAD05E4F0B0D94A3D">
    <w:name w:val="9A4A0936574B4C4FAD05E4F0B0D94A3D"/>
    <w:rsid w:val="002E321E"/>
  </w:style>
  <w:style w:type="paragraph" w:customStyle="1" w:styleId="B9ED5A89F46048CE90E96CB3D9A362CD">
    <w:name w:val="B9ED5A89F46048CE90E96CB3D9A362CD"/>
    <w:rsid w:val="002E321E"/>
  </w:style>
  <w:style w:type="paragraph" w:customStyle="1" w:styleId="0727B3F4EC394C9A85B77042D1929DD5">
    <w:name w:val="0727B3F4EC394C9A85B77042D1929DD5"/>
    <w:rsid w:val="002E321E"/>
  </w:style>
  <w:style w:type="paragraph" w:customStyle="1" w:styleId="AEEE5F9AAE0D429CA3E27D2C33160D43">
    <w:name w:val="AEEE5F9AAE0D429CA3E27D2C33160D43"/>
    <w:rsid w:val="002E321E"/>
  </w:style>
  <w:style w:type="paragraph" w:customStyle="1" w:styleId="CC085B4F47524384BCC5090B365E2E50">
    <w:name w:val="CC085B4F47524384BCC5090B365E2E50"/>
    <w:rsid w:val="002E321E"/>
  </w:style>
  <w:style w:type="paragraph" w:customStyle="1" w:styleId="27F74D12A22A4693BAA46C167F3AA291">
    <w:name w:val="27F74D12A22A4693BAA46C167F3AA291"/>
    <w:rsid w:val="002E321E"/>
  </w:style>
  <w:style w:type="paragraph" w:customStyle="1" w:styleId="8CFDF183BF5748CD8355F56807BF3D4E">
    <w:name w:val="8CFDF183BF5748CD8355F56807BF3D4E"/>
    <w:rsid w:val="002E321E"/>
  </w:style>
  <w:style w:type="paragraph" w:customStyle="1" w:styleId="5E3D54BA5B8F477F9D37DF71A74264DF">
    <w:name w:val="5E3D54BA5B8F477F9D37DF71A74264DF"/>
    <w:rsid w:val="002E321E"/>
  </w:style>
  <w:style w:type="paragraph" w:customStyle="1" w:styleId="749B14E909D741AB8A8BAE8786156D7D">
    <w:name w:val="749B14E909D741AB8A8BAE8786156D7D"/>
    <w:rsid w:val="002E321E"/>
  </w:style>
  <w:style w:type="paragraph" w:customStyle="1" w:styleId="BF3EFF569CF243A4ACCF5F63C0371B49">
    <w:name w:val="BF3EFF569CF243A4ACCF5F63C0371B49"/>
    <w:rsid w:val="002E321E"/>
  </w:style>
  <w:style w:type="paragraph" w:customStyle="1" w:styleId="CD0DEFD2BFD647E99026BAC478CA37D6">
    <w:name w:val="CD0DEFD2BFD647E99026BAC478CA37D6"/>
    <w:rsid w:val="002E321E"/>
  </w:style>
  <w:style w:type="paragraph" w:customStyle="1" w:styleId="85B5958E94E8431F9492CE46DB1BF9B4">
    <w:name w:val="85B5958E94E8431F9492CE46DB1BF9B4"/>
    <w:rsid w:val="002E321E"/>
  </w:style>
  <w:style w:type="paragraph" w:customStyle="1" w:styleId="AAD3B762B8E14EA9886C69CA94E8FD32">
    <w:name w:val="AAD3B762B8E14EA9886C69CA94E8FD32"/>
    <w:rsid w:val="002E321E"/>
  </w:style>
  <w:style w:type="paragraph" w:customStyle="1" w:styleId="0647965DF98F4D4E9BBD3BE1C8510397">
    <w:name w:val="0647965DF98F4D4E9BBD3BE1C8510397"/>
    <w:rsid w:val="002E321E"/>
  </w:style>
  <w:style w:type="paragraph" w:customStyle="1" w:styleId="D5BF3713F3D74979ACEC5E1C5BED4D0C">
    <w:name w:val="D5BF3713F3D74979ACEC5E1C5BED4D0C"/>
    <w:rsid w:val="002E321E"/>
  </w:style>
  <w:style w:type="paragraph" w:customStyle="1" w:styleId="5E7E94814B924337A50D6F4D329706D4">
    <w:name w:val="5E7E94814B924337A50D6F4D329706D4"/>
    <w:rsid w:val="002E321E"/>
  </w:style>
  <w:style w:type="paragraph" w:customStyle="1" w:styleId="5A06376B00EE47908761276158051B74">
    <w:name w:val="5A06376B00EE47908761276158051B74"/>
    <w:rsid w:val="002E321E"/>
  </w:style>
  <w:style w:type="paragraph" w:customStyle="1" w:styleId="347BBA99E96E45FD9D5E0B409D4CBC56">
    <w:name w:val="347BBA99E96E45FD9D5E0B409D4CBC56"/>
    <w:rsid w:val="002E321E"/>
  </w:style>
  <w:style w:type="paragraph" w:customStyle="1" w:styleId="DADEF02C0BF54DEFB511C928F6F695C5">
    <w:name w:val="DADEF02C0BF54DEFB511C928F6F695C5"/>
    <w:rsid w:val="002E321E"/>
  </w:style>
  <w:style w:type="paragraph" w:customStyle="1" w:styleId="1B2AFB397ECD45739D97FB1EBD387E5A">
    <w:name w:val="1B2AFB397ECD45739D97FB1EBD387E5A"/>
    <w:rsid w:val="002E321E"/>
  </w:style>
  <w:style w:type="paragraph" w:customStyle="1" w:styleId="E25A96803A234CE986F300B03D0D039D">
    <w:name w:val="E25A96803A234CE986F300B03D0D039D"/>
    <w:rsid w:val="002E321E"/>
  </w:style>
  <w:style w:type="paragraph" w:customStyle="1" w:styleId="32D7D2A528ED4B77AC67E4F9A2EA7D73">
    <w:name w:val="32D7D2A528ED4B77AC67E4F9A2EA7D73"/>
    <w:rsid w:val="002E321E"/>
  </w:style>
  <w:style w:type="paragraph" w:customStyle="1" w:styleId="9765FB0E074A4ABB83DF013C51860A51">
    <w:name w:val="9765FB0E074A4ABB83DF013C51860A51"/>
    <w:rsid w:val="002E321E"/>
  </w:style>
  <w:style w:type="paragraph" w:customStyle="1" w:styleId="66938F9A618441C2BE53A68366D49069">
    <w:name w:val="66938F9A618441C2BE53A68366D49069"/>
    <w:rsid w:val="002E321E"/>
  </w:style>
  <w:style w:type="paragraph" w:customStyle="1" w:styleId="95F155C8C4BF477192064D782019813F">
    <w:name w:val="95F155C8C4BF477192064D782019813F"/>
    <w:rsid w:val="002E321E"/>
  </w:style>
  <w:style w:type="paragraph" w:customStyle="1" w:styleId="3CA1384D075741BCBC6FD920C2284C73">
    <w:name w:val="3CA1384D075741BCBC6FD920C2284C73"/>
    <w:rsid w:val="002E321E"/>
  </w:style>
  <w:style w:type="paragraph" w:customStyle="1" w:styleId="5C1F8CACFF6649D29BEDBF92C5156AA2">
    <w:name w:val="5C1F8CACFF6649D29BEDBF92C5156AA2"/>
    <w:rsid w:val="002E321E"/>
  </w:style>
  <w:style w:type="paragraph" w:customStyle="1" w:styleId="53D3BFE0134A42738D8B21EDD4762C93">
    <w:name w:val="53D3BFE0134A42738D8B21EDD4762C93"/>
    <w:rsid w:val="002E321E"/>
  </w:style>
  <w:style w:type="paragraph" w:customStyle="1" w:styleId="55D87AFAFD924A5C842AE1028D135550">
    <w:name w:val="55D87AFAFD924A5C842AE1028D135550"/>
    <w:rsid w:val="002E321E"/>
  </w:style>
  <w:style w:type="paragraph" w:customStyle="1" w:styleId="30C9D6DB3EB64330AA96E1EAEAF6FCDE">
    <w:name w:val="30C9D6DB3EB64330AA96E1EAEAF6FCDE"/>
    <w:rsid w:val="002E321E"/>
  </w:style>
  <w:style w:type="paragraph" w:customStyle="1" w:styleId="C696D07CC182460595AEFAA6488DFDE7">
    <w:name w:val="C696D07CC182460595AEFAA6488DFDE7"/>
    <w:rsid w:val="002E321E"/>
  </w:style>
  <w:style w:type="paragraph" w:customStyle="1" w:styleId="F88FAC2189F44C3CB01CD52F69185D3A">
    <w:name w:val="F88FAC2189F44C3CB01CD52F69185D3A"/>
    <w:rsid w:val="002E321E"/>
  </w:style>
  <w:style w:type="paragraph" w:customStyle="1" w:styleId="0820CD52A7FE40039774CDC6F0ABDD60">
    <w:name w:val="0820CD52A7FE40039774CDC6F0ABDD60"/>
    <w:rsid w:val="002E321E"/>
  </w:style>
  <w:style w:type="paragraph" w:customStyle="1" w:styleId="FF01DF43B3E34734A2938BEC89BDB63F">
    <w:name w:val="FF01DF43B3E34734A2938BEC89BDB63F"/>
    <w:rsid w:val="002E321E"/>
  </w:style>
  <w:style w:type="paragraph" w:customStyle="1" w:styleId="128D50D256E047E2B0CDF870CCBDACEA">
    <w:name w:val="128D50D256E047E2B0CDF870CCBDACEA"/>
    <w:rsid w:val="002E321E"/>
  </w:style>
  <w:style w:type="paragraph" w:customStyle="1" w:styleId="90B7052E40B04081BA1E817AA84A3553">
    <w:name w:val="90B7052E40B04081BA1E817AA84A3553"/>
    <w:rsid w:val="002E321E"/>
  </w:style>
  <w:style w:type="paragraph" w:customStyle="1" w:styleId="DD18D54B89CA4F4796386167E4D0A06E">
    <w:name w:val="DD18D54B89CA4F4796386167E4D0A06E"/>
    <w:rsid w:val="002E321E"/>
  </w:style>
  <w:style w:type="paragraph" w:customStyle="1" w:styleId="9858EE631EE9494EA6078AAD2FAB154B">
    <w:name w:val="9858EE631EE9494EA6078AAD2FAB154B"/>
    <w:rsid w:val="002E321E"/>
  </w:style>
  <w:style w:type="paragraph" w:customStyle="1" w:styleId="BEB9BFBE08BD4A4484A1521C79A24CB3">
    <w:name w:val="BEB9BFBE08BD4A4484A1521C79A24CB3"/>
    <w:rsid w:val="002E321E"/>
  </w:style>
  <w:style w:type="paragraph" w:customStyle="1" w:styleId="7B94A380206E4574AAB9FD8A5EE98257">
    <w:name w:val="7B94A380206E4574AAB9FD8A5EE98257"/>
    <w:rsid w:val="002E321E"/>
  </w:style>
  <w:style w:type="paragraph" w:customStyle="1" w:styleId="D0BE463E789D4A9EB700F60F1B32045D">
    <w:name w:val="D0BE463E789D4A9EB700F60F1B32045D"/>
    <w:rsid w:val="002E321E"/>
  </w:style>
  <w:style w:type="paragraph" w:customStyle="1" w:styleId="BEF11E78861244B5A89D2FA3B762BB42">
    <w:name w:val="BEF11E78861244B5A89D2FA3B762BB42"/>
    <w:rsid w:val="002E321E"/>
  </w:style>
  <w:style w:type="paragraph" w:customStyle="1" w:styleId="4F2615F18E85432CA2C26D805B8D1509">
    <w:name w:val="4F2615F18E85432CA2C26D805B8D1509"/>
    <w:rsid w:val="002E321E"/>
  </w:style>
  <w:style w:type="paragraph" w:customStyle="1" w:styleId="2B76951B2F8E49ACBEFAFC3DE8AC5A11">
    <w:name w:val="2B76951B2F8E49ACBEFAFC3DE8AC5A11"/>
    <w:rsid w:val="002E321E"/>
  </w:style>
  <w:style w:type="paragraph" w:customStyle="1" w:styleId="FF8943ED4EFC4ABCAEAF1AA4C726064C">
    <w:name w:val="FF8943ED4EFC4ABCAEAF1AA4C726064C"/>
    <w:rsid w:val="002E321E"/>
  </w:style>
  <w:style w:type="paragraph" w:customStyle="1" w:styleId="87726F563955404AA7D0FB4504D42D89">
    <w:name w:val="87726F563955404AA7D0FB4504D42D89"/>
    <w:rsid w:val="002E321E"/>
  </w:style>
  <w:style w:type="paragraph" w:customStyle="1" w:styleId="9B65005911334A9AA04A6FADFB7DB18F">
    <w:name w:val="9B65005911334A9AA04A6FADFB7DB18F"/>
    <w:rsid w:val="002E321E"/>
  </w:style>
  <w:style w:type="paragraph" w:customStyle="1" w:styleId="350B9F2D70A0430DA54A59A378F47904">
    <w:name w:val="350B9F2D70A0430DA54A59A378F47904"/>
    <w:rsid w:val="002E321E"/>
  </w:style>
  <w:style w:type="paragraph" w:customStyle="1" w:styleId="F2DFB7117E144076B18BFC6947964A7C">
    <w:name w:val="F2DFB7117E144076B18BFC6947964A7C"/>
    <w:rsid w:val="002E321E"/>
  </w:style>
  <w:style w:type="paragraph" w:customStyle="1" w:styleId="C90A865C760341049769F936DD8AC85E">
    <w:name w:val="C90A865C760341049769F936DD8AC85E"/>
    <w:rsid w:val="002E321E"/>
  </w:style>
  <w:style w:type="paragraph" w:customStyle="1" w:styleId="20D297BDDBA846BCABE9670D548ED710">
    <w:name w:val="20D297BDDBA846BCABE9670D548ED710"/>
    <w:rsid w:val="002E321E"/>
  </w:style>
  <w:style w:type="paragraph" w:customStyle="1" w:styleId="00EF8886869A4B56B30058320AE2A903">
    <w:name w:val="00EF8886869A4B56B30058320AE2A903"/>
    <w:rsid w:val="002E321E"/>
  </w:style>
  <w:style w:type="paragraph" w:customStyle="1" w:styleId="90DEC465C4554387B5D93602C0A75205">
    <w:name w:val="90DEC465C4554387B5D93602C0A75205"/>
    <w:rsid w:val="002E321E"/>
  </w:style>
  <w:style w:type="paragraph" w:customStyle="1" w:styleId="A0FC70F65D31495A9C057AD561C1FB55">
    <w:name w:val="A0FC70F65D31495A9C057AD561C1FB55"/>
    <w:rsid w:val="002E321E"/>
  </w:style>
  <w:style w:type="paragraph" w:customStyle="1" w:styleId="4F35470D9BC145839BBA4458FEA3E17D">
    <w:name w:val="4F35470D9BC145839BBA4458FEA3E17D"/>
    <w:rsid w:val="002E321E"/>
  </w:style>
  <w:style w:type="paragraph" w:customStyle="1" w:styleId="4B56152B401B4BD1AEA86584582D6181">
    <w:name w:val="4B56152B401B4BD1AEA86584582D6181"/>
    <w:rsid w:val="002E321E"/>
  </w:style>
  <w:style w:type="paragraph" w:customStyle="1" w:styleId="EF27D80635D848E39C779571B774549E">
    <w:name w:val="EF27D80635D848E39C779571B774549E"/>
    <w:rsid w:val="002E321E"/>
  </w:style>
  <w:style w:type="paragraph" w:customStyle="1" w:styleId="3BAC615D613F44A898C8E300D8444A3B">
    <w:name w:val="3BAC615D613F44A898C8E300D8444A3B"/>
    <w:rsid w:val="002E321E"/>
  </w:style>
  <w:style w:type="paragraph" w:customStyle="1" w:styleId="A790F6AEBE2A490D9D3E3C9800AF9290">
    <w:name w:val="A790F6AEBE2A490D9D3E3C9800AF9290"/>
    <w:rsid w:val="002E321E"/>
  </w:style>
  <w:style w:type="paragraph" w:customStyle="1" w:styleId="BB6B5CEC2A9641FB93FA9E060B728E13">
    <w:name w:val="BB6B5CEC2A9641FB93FA9E060B728E13"/>
    <w:rsid w:val="002E321E"/>
  </w:style>
  <w:style w:type="paragraph" w:customStyle="1" w:styleId="173D49C3CDF14FD3BB95837049389D1C">
    <w:name w:val="173D49C3CDF14FD3BB95837049389D1C"/>
    <w:rsid w:val="002E321E"/>
  </w:style>
  <w:style w:type="paragraph" w:customStyle="1" w:styleId="0BB3B7178AAD4E7E91D61A3CFA40D88C">
    <w:name w:val="0BB3B7178AAD4E7E91D61A3CFA40D88C"/>
    <w:rsid w:val="002E321E"/>
  </w:style>
  <w:style w:type="paragraph" w:customStyle="1" w:styleId="09FC2111947345E0AD6EC81379768FE1">
    <w:name w:val="09FC2111947345E0AD6EC81379768FE1"/>
    <w:rsid w:val="002E321E"/>
  </w:style>
  <w:style w:type="paragraph" w:customStyle="1" w:styleId="BE759C67D7CA4FB78EA03DA3C66C3609">
    <w:name w:val="BE759C67D7CA4FB78EA03DA3C66C3609"/>
    <w:rsid w:val="002E321E"/>
  </w:style>
  <w:style w:type="paragraph" w:customStyle="1" w:styleId="5681F39740874A1EBF54B184146FD1DD">
    <w:name w:val="5681F39740874A1EBF54B184146FD1DD"/>
    <w:rsid w:val="002E321E"/>
  </w:style>
  <w:style w:type="paragraph" w:customStyle="1" w:styleId="92087A5B0EC340909662924AE16BC48F">
    <w:name w:val="92087A5B0EC340909662924AE16BC48F"/>
    <w:rsid w:val="002E321E"/>
  </w:style>
  <w:style w:type="paragraph" w:customStyle="1" w:styleId="396A5F6255CC45E8A7A6871BE93E5164">
    <w:name w:val="396A5F6255CC45E8A7A6871BE93E5164"/>
    <w:rsid w:val="002E321E"/>
  </w:style>
  <w:style w:type="paragraph" w:customStyle="1" w:styleId="8972B54EEEB84E4288C31CB25011C793">
    <w:name w:val="8972B54EEEB84E4288C31CB25011C793"/>
    <w:rsid w:val="002E321E"/>
  </w:style>
  <w:style w:type="paragraph" w:customStyle="1" w:styleId="1D07D20CBBBE47DF8373071B8D1CCC9F">
    <w:name w:val="1D07D20CBBBE47DF8373071B8D1CCC9F"/>
    <w:rsid w:val="002E321E"/>
  </w:style>
  <w:style w:type="paragraph" w:customStyle="1" w:styleId="916F4EBCFD284F819EF9AF449486F11C">
    <w:name w:val="916F4EBCFD284F819EF9AF449486F11C"/>
    <w:rsid w:val="002E321E"/>
  </w:style>
  <w:style w:type="paragraph" w:customStyle="1" w:styleId="5B9035B819BE45EF850E98E92AA199B6">
    <w:name w:val="5B9035B819BE45EF850E98E92AA199B6"/>
    <w:rsid w:val="002E321E"/>
  </w:style>
  <w:style w:type="paragraph" w:customStyle="1" w:styleId="9E0D9ED89B834339927C148C65C564AD">
    <w:name w:val="9E0D9ED89B834339927C148C65C564AD"/>
    <w:rsid w:val="002E321E"/>
  </w:style>
  <w:style w:type="paragraph" w:customStyle="1" w:styleId="7A95F00DC07E47D5B99E452ADBE54229">
    <w:name w:val="7A95F00DC07E47D5B99E452ADBE54229"/>
    <w:rsid w:val="002E321E"/>
  </w:style>
  <w:style w:type="paragraph" w:customStyle="1" w:styleId="4EA86831C07D4D0697DBCDAF3239F781">
    <w:name w:val="4EA86831C07D4D0697DBCDAF3239F781"/>
    <w:rsid w:val="002E321E"/>
  </w:style>
  <w:style w:type="paragraph" w:customStyle="1" w:styleId="CA50E3E09DF040E199AE1BB732559497">
    <w:name w:val="CA50E3E09DF040E199AE1BB732559497"/>
    <w:rsid w:val="002E321E"/>
  </w:style>
  <w:style w:type="paragraph" w:customStyle="1" w:styleId="F40351B38F614BDAAF0CD29F81CB5A7F">
    <w:name w:val="F40351B38F614BDAAF0CD29F81CB5A7F"/>
    <w:rsid w:val="002E321E"/>
  </w:style>
  <w:style w:type="paragraph" w:customStyle="1" w:styleId="7DFFD177750A4AE7B57D672BEF4F3852">
    <w:name w:val="7DFFD177750A4AE7B57D672BEF4F3852"/>
    <w:rsid w:val="002E321E"/>
  </w:style>
  <w:style w:type="paragraph" w:customStyle="1" w:styleId="4E003258ADCC4C67A96C87E0A44C9D6B">
    <w:name w:val="4E003258ADCC4C67A96C87E0A44C9D6B"/>
    <w:rsid w:val="002E321E"/>
  </w:style>
  <w:style w:type="paragraph" w:customStyle="1" w:styleId="180790D5A0344AD9834F12DD3281AB4E">
    <w:name w:val="180790D5A0344AD9834F12DD3281AB4E"/>
    <w:rsid w:val="002E321E"/>
  </w:style>
  <w:style w:type="paragraph" w:customStyle="1" w:styleId="EC3972D9880E4A2BAB7BCB9816DEF85F">
    <w:name w:val="EC3972D9880E4A2BAB7BCB9816DEF85F"/>
    <w:rsid w:val="002E321E"/>
  </w:style>
  <w:style w:type="paragraph" w:customStyle="1" w:styleId="6485F01AD0244508A530D18D3752562C">
    <w:name w:val="6485F01AD0244508A530D18D3752562C"/>
    <w:rsid w:val="002E321E"/>
  </w:style>
  <w:style w:type="paragraph" w:customStyle="1" w:styleId="64B977E08F8E442FB26769F06197C795">
    <w:name w:val="64B977E08F8E442FB26769F06197C795"/>
    <w:rsid w:val="002E321E"/>
  </w:style>
  <w:style w:type="paragraph" w:customStyle="1" w:styleId="00718B9AA4324227B90F83DC4E67A632">
    <w:name w:val="00718B9AA4324227B90F83DC4E67A632"/>
    <w:rsid w:val="002E321E"/>
  </w:style>
  <w:style w:type="paragraph" w:customStyle="1" w:styleId="AE26F78B368A4CCE8208012F21A1EB01">
    <w:name w:val="AE26F78B368A4CCE8208012F21A1EB01"/>
    <w:rsid w:val="002E321E"/>
  </w:style>
  <w:style w:type="paragraph" w:customStyle="1" w:styleId="815C277C743E4770BDE2CE48A25DA9F3">
    <w:name w:val="815C277C743E4770BDE2CE48A25DA9F3"/>
    <w:rsid w:val="002E321E"/>
  </w:style>
  <w:style w:type="paragraph" w:customStyle="1" w:styleId="8BA7565F58E9409C950796FFC4235863">
    <w:name w:val="8BA7565F58E9409C950796FFC4235863"/>
    <w:rsid w:val="002E321E"/>
  </w:style>
  <w:style w:type="paragraph" w:customStyle="1" w:styleId="A2DA5ABB61344E4FB8EB8C03E403E7BA">
    <w:name w:val="A2DA5ABB61344E4FB8EB8C03E403E7BA"/>
    <w:rsid w:val="002E321E"/>
  </w:style>
  <w:style w:type="paragraph" w:customStyle="1" w:styleId="29463F0A7AF14D9A97F15D88F719CB9A">
    <w:name w:val="29463F0A7AF14D9A97F15D88F719CB9A"/>
    <w:rsid w:val="002E321E"/>
  </w:style>
  <w:style w:type="paragraph" w:customStyle="1" w:styleId="4DA1667813CA47489B8F0229530DD7AD">
    <w:name w:val="4DA1667813CA47489B8F0229530DD7AD"/>
    <w:rsid w:val="002E321E"/>
  </w:style>
  <w:style w:type="paragraph" w:customStyle="1" w:styleId="C2C70EA379704B4FAE88081F2CD3E27C">
    <w:name w:val="C2C70EA379704B4FAE88081F2CD3E27C"/>
    <w:rsid w:val="002E321E"/>
  </w:style>
  <w:style w:type="paragraph" w:customStyle="1" w:styleId="C3E828C774184577977B1D298736E6B3">
    <w:name w:val="C3E828C774184577977B1D298736E6B3"/>
    <w:rsid w:val="002E321E"/>
  </w:style>
  <w:style w:type="paragraph" w:customStyle="1" w:styleId="8A33E50BB17149A68B549070191898D3">
    <w:name w:val="8A33E50BB17149A68B549070191898D3"/>
    <w:rsid w:val="002E321E"/>
  </w:style>
  <w:style w:type="paragraph" w:customStyle="1" w:styleId="4C19C6E5B7AE499FBBA428308A64F9C4">
    <w:name w:val="4C19C6E5B7AE499FBBA428308A64F9C4"/>
    <w:rsid w:val="002E321E"/>
  </w:style>
  <w:style w:type="paragraph" w:customStyle="1" w:styleId="AA61D1F9DC1C467F8F116D96ABB80491">
    <w:name w:val="AA61D1F9DC1C467F8F116D96ABB80491"/>
    <w:rsid w:val="002E321E"/>
  </w:style>
  <w:style w:type="paragraph" w:customStyle="1" w:styleId="3941C6A38CAE4017B42A947DD405275A">
    <w:name w:val="3941C6A38CAE4017B42A947DD405275A"/>
    <w:rsid w:val="002E321E"/>
  </w:style>
  <w:style w:type="paragraph" w:customStyle="1" w:styleId="A028561DE22D4EC4BD4D82EFB5C72E79">
    <w:name w:val="A028561DE22D4EC4BD4D82EFB5C72E79"/>
    <w:rsid w:val="002E321E"/>
  </w:style>
  <w:style w:type="paragraph" w:customStyle="1" w:styleId="C583C346769F46F18954C1EFEB3273A0">
    <w:name w:val="C583C346769F46F18954C1EFEB3273A0"/>
    <w:rsid w:val="002E321E"/>
  </w:style>
  <w:style w:type="paragraph" w:customStyle="1" w:styleId="689DC539EBD145669C4EAFB09A57ADFF">
    <w:name w:val="689DC539EBD145669C4EAFB09A57ADFF"/>
    <w:rsid w:val="002E321E"/>
  </w:style>
  <w:style w:type="paragraph" w:customStyle="1" w:styleId="B9AD8B3315DC48BC972980C411E5B70E">
    <w:name w:val="B9AD8B3315DC48BC972980C411E5B70E"/>
    <w:rsid w:val="002E321E"/>
  </w:style>
  <w:style w:type="paragraph" w:customStyle="1" w:styleId="5BA645D48AA347B0B8FA05BE1711DEC3">
    <w:name w:val="5BA645D48AA347B0B8FA05BE1711DEC3"/>
    <w:rsid w:val="002E321E"/>
  </w:style>
  <w:style w:type="paragraph" w:customStyle="1" w:styleId="2C5A638EB90F44098570DC408E5C2ADE">
    <w:name w:val="2C5A638EB90F44098570DC408E5C2ADE"/>
    <w:rsid w:val="002E321E"/>
  </w:style>
  <w:style w:type="paragraph" w:customStyle="1" w:styleId="29BB4AD49EA44BE28FEB05C8AA7C772E">
    <w:name w:val="29BB4AD49EA44BE28FEB05C8AA7C772E"/>
    <w:rsid w:val="002E321E"/>
  </w:style>
  <w:style w:type="paragraph" w:customStyle="1" w:styleId="6DF862BB3F72414AAB285F76A3423656">
    <w:name w:val="6DF862BB3F72414AAB285F76A3423656"/>
    <w:rsid w:val="002E321E"/>
  </w:style>
  <w:style w:type="paragraph" w:customStyle="1" w:styleId="8657E93764CB46F49163A97DDD62E379">
    <w:name w:val="8657E93764CB46F49163A97DDD62E379"/>
    <w:rsid w:val="002E321E"/>
  </w:style>
  <w:style w:type="paragraph" w:customStyle="1" w:styleId="BE163AE4F4D043C5895424F5FAD11E8D">
    <w:name w:val="BE163AE4F4D043C5895424F5FAD11E8D"/>
    <w:rsid w:val="002E321E"/>
  </w:style>
  <w:style w:type="paragraph" w:customStyle="1" w:styleId="DCC750372AC54648B9BF5AFD78F310D6">
    <w:name w:val="DCC750372AC54648B9BF5AFD78F310D6"/>
    <w:rsid w:val="002E321E"/>
  </w:style>
  <w:style w:type="paragraph" w:customStyle="1" w:styleId="D3BC051C13CF46859A14F0BCDECA5D1F">
    <w:name w:val="D3BC051C13CF46859A14F0BCDECA5D1F"/>
    <w:rsid w:val="002E321E"/>
  </w:style>
  <w:style w:type="paragraph" w:customStyle="1" w:styleId="A2DAD5EBBCF74CEEAA72E59856E35259">
    <w:name w:val="A2DAD5EBBCF74CEEAA72E59856E35259"/>
    <w:rsid w:val="002E321E"/>
  </w:style>
  <w:style w:type="paragraph" w:customStyle="1" w:styleId="AF78B139E7C243DDBC0E7A62F77F0203">
    <w:name w:val="AF78B139E7C243DDBC0E7A62F77F0203"/>
    <w:rsid w:val="002E321E"/>
  </w:style>
  <w:style w:type="paragraph" w:customStyle="1" w:styleId="71A9680C98DA4458A5A32C4556F94092">
    <w:name w:val="71A9680C98DA4458A5A32C4556F94092"/>
    <w:rsid w:val="002E321E"/>
  </w:style>
  <w:style w:type="paragraph" w:customStyle="1" w:styleId="1B7C015827D241E5BCF84D84DD8F1393">
    <w:name w:val="1B7C015827D241E5BCF84D84DD8F1393"/>
    <w:rsid w:val="002E321E"/>
  </w:style>
  <w:style w:type="paragraph" w:customStyle="1" w:styleId="0D27DEFE17714BFFA91460BB80952843">
    <w:name w:val="0D27DEFE17714BFFA91460BB80952843"/>
    <w:rsid w:val="002E321E"/>
  </w:style>
  <w:style w:type="paragraph" w:customStyle="1" w:styleId="E8D4B3EA764B4F65AD9DED69EA165D2C">
    <w:name w:val="E8D4B3EA764B4F65AD9DED69EA165D2C"/>
    <w:rsid w:val="002E321E"/>
  </w:style>
  <w:style w:type="paragraph" w:customStyle="1" w:styleId="84D1D66FD851486EA66E20638058ACB8">
    <w:name w:val="84D1D66FD851486EA66E20638058ACB8"/>
    <w:rsid w:val="002E321E"/>
  </w:style>
  <w:style w:type="paragraph" w:customStyle="1" w:styleId="55A170EBE6FB4DA7820F0C806A7A2B36">
    <w:name w:val="55A170EBE6FB4DA7820F0C806A7A2B36"/>
    <w:rsid w:val="002E321E"/>
  </w:style>
  <w:style w:type="paragraph" w:customStyle="1" w:styleId="7E4B1212D4324B17950A407F63E0102E">
    <w:name w:val="7E4B1212D4324B17950A407F63E0102E"/>
    <w:rsid w:val="002E321E"/>
  </w:style>
  <w:style w:type="paragraph" w:customStyle="1" w:styleId="28B427A31C8C40F3BCA845E4C19022B7">
    <w:name w:val="28B427A31C8C40F3BCA845E4C19022B7"/>
    <w:rsid w:val="002E321E"/>
  </w:style>
  <w:style w:type="paragraph" w:customStyle="1" w:styleId="8176FB66C31F4F12880E987B2D498762">
    <w:name w:val="8176FB66C31F4F12880E987B2D498762"/>
    <w:rsid w:val="002E321E"/>
  </w:style>
  <w:style w:type="paragraph" w:customStyle="1" w:styleId="DA75F99AF81440A9BC0BE239CD477036">
    <w:name w:val="DA75F99AF81440A9BC0BE239CD477036"/>
    <w:rsid w:val="002E321E"/>
  </w:style>
  <w:style w:type="paragraph" w:customStyle="1" w:styleId="94F8388FB58B4BA2B68D8A2ECA3C1FAF">
    <w:name w:val="94F8388FB58B4BA2B68D8A2ECA3C1FAF"/>
    <w:rsid w:val="002E321E"/>
  </w:style>
  <w:style w:type="paragraph" w:customStyle="1" w:styleId="F879E2AAD3674D6AA815B652F12958A8">
    <w:name w:val="F879E2AAD3674D6AA815B652F12958A8"/>
    <w:rsid w:val="002E321E"/>
  </w:style>
  <w:style w:type="paragraph" w:customStyle="1" w:styleId="2B37E83FF0824CD4BC3A08380247E7E3">
    <w:name w:val="2B37E83FF0824CD4BC3A08380247E7E3"/>
    <w:rsid w:val="002E321E"/>
  </w:style>
  <w:style w:type="paragraph" w:customStyle="1" w:styleId="8E51EE61A69749E0B02BD5E55741FD8D">
    <w:name w:val="8E51EE61A69749E0B02BD5E55741FD8D"/>
    <w:rsid w:val="002E321E"/>
  </w:style>
  <w:style w:type="paragraph" w:customStyle="1" w:styleId="192D4441DC024746BB60840D41846EFB">
    <w:name w:val="192D4441DC024746BB60840D41846EFB"/>
    <w:rsid w:val="002E321E"/>
  </w:style>
  <w:style w:type="paragraph" w:customStyle="1" w:styleId="9C38B9DD63E64701AF96F74908D3337D">
    <w:name w:val="9C38B9DD63E64701AF96F74908D3337D"/>
    <w:rsid w:val="002E321E"/>
  </w:style>
  <w:style w:type="paragraph" w:customStyle="1" w:styleId="F53E098CE9444A2BB6B67F2222C81989">
    <w:name w:val="F53E098CE9444A2BB6B67F2222C81989"/>
    <w:rsid w:val="002E321E"/>
  </w:style>
  <w:style w:type="paragraph" w:customStyle="1" w:styleId="95EEBFACC2A64961ABA479B19ED75DAF">
    <w:name w:val="95EEBFACC2A64961ABA479B19ED75DAF"/>
    <w:rsid w:val="002E321E"/>
  </w:style>
  <w:style w:type="paragraph" w:customStyle="1" w:styleId="CFEF229560054C7E9A74B2A860E0B7AA">
    <w:name w:val="CFEF229560054C7E9A74B2A860E0B7AA"/>
    <w:rsid w:val="002E321E"/>
  </w:style>
  <w:style w:type="paragraph" w:customStyle="1" w:styleId="E2662DF0CB0446B88B3FEA00E1B6E12E">
    <w:name w:val="E2662DF0CB0446B88B3FEA00E1B6E12E"/>
    <w:rsid w:val="002E321E"/>
  </w:style>
  <w:style w:type="paragraph" w:customStyle="1" w:styleId="A49D5FB1AB4045BBA6AEF64D53555C63">
    <w:name w:val="A49D5FB1AB4045BBA6AEF64D53555C63"/>
    <w:rsid w:val="002E321E"/>
  </w:style>
  <w:style w:type="paragraph" w:customStyle="1" w:styleId="4150A6FF5AC3476381393A9D6E26D9C0">
    <w:name w:val="4150A6FF5AC3476381393A9D6E26D9C0"/>
    <w:rsid w:val="002E321E"/>
  </w:style>
  <w:style w:type="paragraph" w:customStyle="1" w:styleId="2D37AA008D0A4383A1A0E28248FD22FA">
    <w:name w:val="2D37AA008D0A4383A1A0E28248FD22FA"/>
    <w:rsid w:val="002E321E"/>
  </w:style>
  <w:style w:type="paragraph" w:customStyle="1" w:styleId="55AE06E7DDDF4772B357F448845A8DFF">
    <w:name w:val="55AE06E7DDDF4772B357F448845A8DFF"/>
    <w:rsid w:val="002E321E"/>
  </w:style>
  <w:style w:type="paragraph" w:customStyle="1" w:styleId="A6D6BA7607694A939D75266FDA1C4D76">
    <w:name w:val="A6D6BA7607694A939D75266FDA1C4D76"/>
    <w:rsid w:val="002E321E"/>
  </w:style>
  <w:style w:type="paragraph" w:customStyle="1" w:styleId="3F37D064C13C40F2A769D8C977DF9C2B">
    <w:name w:val="3F37D064C13C40F2A769D8C977DF9C2B"/>
    <w:rsid w:val="002E321E"/>
  </w:style>
  <w:style w:type="paragraph" w:customStyle="1" w:styleId="5461584CC87D432094E509FA0C0577B9">
    <w:name w:val="5461584CC87D432094E509FA0C0577B9"/>
    <w:rsid w:val="002E321E"/>
  </w:style>
  <w:style w:type="paragraph" w:customStyle="1" w:styleId="98EEA580D69A4984AFE55FDA9993C0F9">
    <w:name w:val="98EEA580D69A4984AFE55FDA9993C0F9"/>
    <w:rsid w:val="002E321E"/>
  </w:style>
  <w:style w:type="paragraph" w:customStyle="1" w:styleId="3E2B11FEDC334DB6BAA580C70BF29273">
    <w:name w:val="3E2B11FEDC334DB6BAA580C70BF29273"/>
    <w:rsid w:val="002E321E"/>
  </w:style>
  <w:style w:type="paragraph" w:customStyle="1" w:styleId="8B7E6B772245492580D13AFEF4FE367E">
    <w:name w:val="8B7E6B772245492580D13AFEF4FE367E"/>
    <w:rsid w:val="002E321E"/>
  </w:style>
  <w:style w:type="paragraph" w:customStyle="1" w:styleId="0B2FEE626038417AA93233AF34BF76BD">
    <w:name w:val="0B2FEE626038417AA93233AF34BF76BD"/>
    <w:rsid w:val="002E321E"/>
  </w:style>
  <w:style w:type="paragraph" w:customStyle="1" w:styleId="C9341C2FB23F46D2BB493B0DC69C6963">
    <w:name w:val="C9341C2FB23F46D2BB493B0DC69C6963"/>
    <w:rsid w:val="002E321E"/>
  </w:style>
  <w:style w:type="paragraph" w:customStyle="1" w:styleId="DE8F8645FB4547DBA892B19B83963BEC">
    <w:name w:val="DE8F8645FB4547DBA892B19B83963BEC"/>
    <w:rsid w:val="002E321E"/>
  </w:style>
  <w:style w:type="paragraph" w:customStyle="1" w:styleId="0A5ED93F796543DEA44ECAA9E242C6E6">
    <w:name w:val="0A5ED93F796543DEA44ECAA9E242C6E6"/>
    <w:rsid w:val="002E321E"/>
  </w:style>
  <w:style w:type="paragraph" w:customStyle="1" w:styleId="772D578D26C54A949A6298C57299283A">
    <w:name w:val="772D578D26C54A949A6298C57299283A"/>
    <w:rsid w:val="002E321E"/>
  </w:style>
  <w:style w:type="paragraph" w:customStyle="1" w:styleId="6AF6981E0004463E9C8F0D74B2B0E992">
    <w:name w:val="6AF6981E0004463E9C8F0D74B2B0E992"/>
    <w:rsid w:val="002E321E"/>
  </w:style>
  <w:style w:type="paragraph" w:customStyle="1" w:styleId="E2F5BA88AB484154A69EA2C991025621">
    <w:name w:val="E2F5BA88AB484154A69EA2C991025621"/>
    <w:rsid w:val="002E321E"/>
  </w:style>
  <w:style w:type="paragraph" w:customStyle="1" w:styleId="8FE93C2550324738902DC7FA331FEAAF">
    <w:name w:val="8FE93C2550324738902DC7FA331FEAAF"/>
    <w:rsid w:val="002E321E"/>
  </w:style>
  <w:style w:type="paragraph" w:customStyle="1" w:styleId="D8C601EEE23645419B01CCB61C91A5C0">
    <w:name w:val="D8C601EEE23645419B01CCB61C91A5C0"/>
    <w:rsid w:val="002E321E"/>
  </w:style>
  <w:style w:type="paragraph" w:customStyle="1" w:styleId="5899B1BD54014CA499A7104D0E9ED7E3">
    <w:name w:val="5899B1BD54014CA499A7104D0E9ED7E3"/>
    <w:rsid w:val="002E321E"/>
  </w:style>
  <w:style w:type="paragraph" w:customStyle="1" w:styleId="38085D857E444F21AE9C828C81868ADA">
    <w:name w:val="38085D857E444F21AE9C828C81868ADA"/>
    <w:rsid w:val="002E321E"/>
  </w:style>
  <w:style w:type="paragraph" w:customStyle="1" w:styleId="50D1481C1A5047FFA4AC3BD608054B2B">
    <w:name w:val="50D1481C1A5047FFA4AC3BD608054B2B"/>
    <w:rsid w:val="002E321E"/>
  </w:style>
  <w:style w:type="paragraph" w:customStyle="1" w:styleId="7E43E41F644F407EAB5B80F2BA17F765">
    <w:name w:val="7E43E41F644F407EAB5B80F2BA17F765"/>
    <w:rsid w:val="002E321E"/>
  </w:style>
  <w:style w:type="paragraph" w:customStyle="1" w:styleId="892CE14A0B394152AFE675DD83A1BD83">
    <w:name w:val="892CE14A0B394152AFE675DD83A1BD83"/>
    <w:rsid w:val="002E321E"/>
  </w:style>
  <w:style w:type="paragraph" w:customStyle="1" w:styleId="C4A4C7AB8CE3467EB36C8D7D7665D20D">
    <w:name w:val="C4A4C7AB8CE3467EB36C8D7D7665D20D"/>
    <w:rsid w:val="002E321E"/>
  </w:style>
  <w:style w:type="paragraph" w:customStyle="1" w:styleId="98841686CB3A496F88563339CFB05E15">
    <w:name w:val="98841686CB3A496F88563339CFB05E15"/>
    <w:rsid w:val="002E321E"/>
  </w:style>
  <w:style w:type="paragraph" w:customStyle="1" w:styleId="7AA8C60CB5244DD3ABC016C5B9F35B50">
    <w:name w:val="7AA8C60CB5244DD3ABC016C5B9F35B50"/>
    <w:rsid w:val="002E321E"/>
  </w:style>
  <w:style w:type="paragraph" w:customStyle="1" w:styleId="876BCE5B718644C2BE940DE15DEA931F">
    <w:name w:val="876BCE5B718644C2BE940DE15DEA931F"/>
    <w:rsid w:val="002E321E"/>
  </w:style>
  <w:style w:type="paragraph" w:customStyle="1" w:styleId="CBF742AB5A354178A3F75FFCCD89F9B6">
    <w:name w:val="CBF742AB5A354178A3F75FFCCD89F9B6"/>
    <w:rsid w:val="002E321E"/>
  </w:style>
  <w:style w:type="paragraph" w:customStyle="1" w:styleId="42FB683872A84564BA8AA5E1F6EA3F8A">
    <w:name w:val="42FB683872A84564BA8AA5E1F6EA3F8A"/>
    <w:rsid w:val="002E321E"/>
  </w:style>
  <w:style w:type="paragraph" w:customStyle="1" w:styleId="FFDD2020E58C4499A4AFE925C625E863">
    <w:name w:val="FFDD2020E58C4499A4AFE925C625E863"/>
    <w:rsid w:val="002E321E"/>
  </w:style>
  <w:style w:type="paragraph" w:customStyle="1" w:styleId="623AB3BD03EC4E74AFFC08EA071C0F4A">
    <w:name w:val="623AB3BD03EC4E74AFFC08EA071C0F4A"/>
    <w:rsid w:val="002E321E"/>
  </w:style>
  <w:style w:type="paragraph" w:customStyle="1" w:styleId="AD523BC8DC3F4A75B207192B45E3C0A8">
    <w:name w:val="AD523BC8DC3F4A75B207192B45E3C0A8"/>
    <w:rsid w:val="002E321E"/>
  </w:style>
  <w:style w:type="paragraph" w:customStyle="1" w:styleId="F92628AEE09E489692160A3CE6CF28FC">
    <w:name w:val="F92628AEE09E489692160A3CE6CF28FC"/>
    <w:rsid w:val="002E321E"/>
  </w:style>
  <w:style w:type="paragraph" w:customStyle="1" w:styleId="BA02F290D9D84E45AA1D9845206E406F">
    <w:name w:val="BA02F290D9D84E45AA1D9845206E406F"/>
    <w:rsid w:val="002E321E"/>
  </w:style>
  <w:style w:type="paragraph" w:customStyle="1" w:styleId="1D572D0C8A2B42208747B1279483770E">
    <w:name w:val="1D572D0C8A2B42208747B1279483770E"/>
    <w:rsid w:val="002E321E"/>
  </w:style>
  <w:style w:type="paragraph" w:customStyle="1" w:styleId="D6CD2319AD5D41399A548B03CB0085AC">
    <w:name w:val="D6CD2319AD5D41399A548B03CB0085AC"/>
    <w:rsid w:val="002E321E"/>
  </w:style>
  <w:style w:type="paragraph" w:customStyle="1" w:styleId="BAFE64C069D24D2DAB2541DE0DB75EAE">
    <w:name w:val="BAFE64C069D24D2DAB2541DE0DB75EAE"/>
    <w:rsid w:val="002E321E"/>
  </w:style>
  <w:style w:type="paragraph" w:customStyle="1" w:styleId="39C3AE10FB314585B94389704B61EE57">
    <w:name w:val="39C3AE10FB314585B94389704B61EE57"/>
    <w:rsid w:val="002E321E"/>
  </w:style>
  <w:style w:type="paragraph" w:customStyle="1" w:styleId="29BC3FF2EE144232912DF40483A3C119">
    <w:name w:val="29BC3FF2EE144232912DF40483A3C119"/>
    <w:rsid w:val="002E321E"/>
  </w:style>
  <w:style w:type="paragraph" w:customStyle="1" w:styleId="4305446767204F28BF603633654E32D5">
    <w:name w:val="4305446767204F28BF603633654E32D5"/>
    <w:rsid w:val="002E321E"/>
  </w:style>
  <w:style w:type="paragraph" w:customStyle="1" w:styleId="782350D44F704394978D1AE9E35A6A52">
    <w:name w:val="782350D44F704394978D1AE9E35A6A52"/>
    <w:rsid w:val="002E321E"/>
  </w:style>
  <w:style w:type="paragraph" w:customStyle="1" w:styleId="997C016CE6A54B8E8ABA8EEACF480575">
    <w:name w:val="997C016CE6A54B8E8ABA8EEACF480575"/>
    <w:rsid w:val="002E321E"/>
  </w:style>
  <w:style w:type="paragraph" w:customStyle="1" w:styleId="68989CAD24E94BDB92347E1AF3679877">
    <w:name w:val="68989CAD24E94BDB92347E1AF3679877"/>
    <w:rsid w:val="002E321E"/>
  </w:style>
  <w:style w:type="paragraph" w:customStyle="1" w:styleId="9A1A9D133D6C4E2AA20D2C35D73D0DA0">
    <w:name w:val="9A1A9D133D6C4E2AA20D2C35D73D0DA0"/>
    <w:rsid w:val="002E321E"/>
  </w:style>
  <w:style w:type="paragraph" w:customStyle="1" w:styleId="036F5069A8BE4CAD9789638DF666D5ED">
    <w:name w:val="036F5069A8BE4CAD9789638DF666D5ED"/>
    <w:rsid w:val="002E321E"/>
  </w:style>
  <w:style w:type="paragraph" w:customStyle="1" w:styleId="F96F7460EF414C33B1C94F6E27635AB3">
    <w:name w:val="F96F7460EF414C33B1C94F6E27635AB3"/>
    <w:rsid w:val="002E321E"/>
  </w:style>
  <w:style w:type="paragraph" w:customStyle="1" w:styleId="27740B43B46249768C692D10F15E3659">
    <w:name w:val="27740B43B46249768C692D10F15E3659"/>
    <w:rsid w:val="002E321E"/>
  </w:style>
  <w:style w:type="paragraph" w:customStyle="1" w:styleId="485ABC7EB0D844B78029833294B0D36F">
    <w:name w:val="485ABC7EB0D844B78029833294B0D36F"/>
    <w:rsid w:val="002E321E"/>
  </w:style>
  <w:style w:type="paragraph" w:customStyle="1" w:styleId="596985EF97F441AABE59FE9AFD62BBA9">
    <w:name w:val="596985EF97F441AABE59FE9AFD62BBA9"/>
    <w:rsid w:val="002E321E"/>
  </w:style>
  <w:style w:type="paragraph" w:customStyle="1" w:styleId="FDBC85FA082B434B8B49225FF65D8563">
    <w:name w:val="FDBC85FA082B434B8B49225FF65D8563"/>
    <w:rsid w:val="002E321E"/>
  </w:style>
  <w:style w:type="paragraph" w:customStyle="1" w:styleId="CA955DDCC0C547CCA46EBAE021A1D889">
    <w:name w:val="CA955DDCC0C547CCA46EBAE021A1D889"/>
    <w:rsid w:val="002E321E"/>
  </w:style>
  <w:style w:type="paragraph" w:customStyle="1" w:styleId="54FC6E3F78C04754969CE25485874CD3">
    <w:name w:val="54FC6E3F78C04754969CE25485874CD3"/>
    <w:rsid w:val="002E321E"/>
  </w:style>
  <w:style w:type="paragraph" w:customStyle="1" w:styleId="4F908025146C47B5A6F16062BB9845DD">
    <w:name w:val="4F908025146C47B5A6F16062BB9845DD"/>
    <w:rsid w:val="002E321E"/>
  </w:style>
  <w:style w:type="paragraph" w:customStyle="1" w:styleId="57D4A542040E4648B83772C362F8944B">
    <w:name w:val="57D4A542040E4648B83772C362F8944B"/>
    <w:rsid w:val="002E321E"/>
  </w:style>
  <w:style w:type="paragraph" w:customStyle="1" w:styleId="0A65C10377694F5E871A4793D3584BDB">
    <w:name w:val="0A65C10377694F5E871A4793D3584BDB"/>
    <w:rsid w:val="002E321E"/>
  </w:style>
  <w:style w:type="paragraph" w:customStyle="1" w:styleId="C8F73E4DA9CD4E288FCC7BAD67016DA4">
    <w:name w:val="C8F73E4DA9CD4E288FCC7BAD67016DA4"/>
    <w:rsid w:val="002E321E"/>
  </w:style>
  <w:style w:type="paragraph" w:customStyle="1" w:styleId="C1CBB65F3D6447E1BA4153D52B97EAF1">
    <w:name w:val="C1CBB65F3D6447E1BA4153D52B97EAF1"/>
    <w:rsid w:val="002E321E"/>
  </w:style>
  <w:style w:type="paragraph" w:customStyle="1" w:styleId="EECDAA6AE0DF4969B50D2AE5523F2AF7">
    <w:name w:val="EECDAA6AE0DF4969B50D2AE5523F2AF7"/>
    <w:rsid w:val="002E321E"/>
  </w:style>
  <w:style w:type="paragraph" w:customStyle="1" w:styleId="2DF697F5BE584EB5B3DF831CEB33EFB2">
    <w:name w:val="2DF697F5BE584EB5B3DF831CEB33EFB2"/>
    <w:rsid w:val="002E321E"/>
  </w:style>
  <w:style w:type="paragraph" w:customStyle="1" w:styleId="B648A5A5035345EC9606314D8576C79B">
    <w:name w:val="B648A5A5035345EC9606314D8576C79B"/>
    <w:rsid w:val="002E321E"/>
  </w:style>
  <w:style w:type="paragraph" w:customStyle="1" w:styleId="DC30A6003B0E4B0CBA0A0CA681A47672">
    <w:name w:val="DC30A6003B0E4B0CBA0A0CA681A47672"/>
    <w:rsid w:val="002E321E"/>
  </w:style>
  <w:style w:type="paragraph" w:customStyle="1" w:styleId="13DA81338E04497E8F609F2EA57D2F80">
    <w:name w:val="13DA81338E04497E8F609F2EA57D2F80"/>
    <w:rsid w:val="002E321E"/>
  </w:style>
  <w:style w:type="paragraph" w:customStyle="1" w:styleId="DA7717B4ED794629A4D429EA43E56EE4">
    <w:name w:val="DA7717B4ED794629A4D429EA43E56EE4"/>
    <w:rsid w:val="002E321E"/>
  </w:style>
  <w:style w:type="paragraph" w:customStyle="1" w:styleId="19BAA1B3EF884448A6B26CE080BFC7EC">
    <w:name w:val="19BAA1B3EF884448A6B26CE080BFC7EC"/>
    <w:rsid w:val="002E321E"/>
  </w:style>
  <w:style w:type="paragraph" w:customStyle="1" w:styleId="E78FE6E69E614918B86549E2A20765D8">
    <w:name w:val="E78FE6E69E614918B86549E2A20765D8"/>
    <w:rsid w:val="002E321E"/>
  </w:style>
  <w:style w:type="paragraph" w:customStyle="1" w:styleId="C8EF5B27BB5849D991CEFFF3AA938FC4">
    <w:name w:val="C8EF5B27BB5849D991CEFFF3AA938FC4"/>
    <w:rsid w:val="002E321E"/>
  </w:style>
  <w:style w:type="paragraph" w:customStyle="1" w:styleId="00ADFC1C92C1447ABF2E542447BA4055">
    <w:name w:val="00ADFC1C92C1447ABF2E542447BA4055"/>
    <w:rsid w:val="002E321E"/>
  </w:style>
  <w:style w:type="paragraph" w:customStyle="1" w:styleId="ABB974F20AE34935908DF74CC980707F">
    <w:name w:val="ABB974F20AE34935908DF74CC980707F"/>
    <w:rsid w:val="002E321E"/>
  </w:style>
  <w:style w:type="paragraph" w:customStyle="1" w:styleId="2747999FCA88414ABE1DEE9DCDA12E8F">
    <w:name w:val="2747999FCA88414ABE1DEE9DCDA12E8F"/>
    <w:rsid w:val="002E321E"/>
  </w:style>
  <w:style w:type="paragraph" w:customStyle="1" w:styleId="C5672B7609494D459F924F0037E5CA72">
    <w:name w:val="C5672B7609494D459F924F0037E5CA72"/>
    <w:rsid w:val="002E321E"/>
  </w:style>
  <w:style w:type="paragraph" w:customStyle="1" w:styleId="9AEBBEA4F640449384A90DB6B2B7FF72">
    <w:name w:val="9AEBBEA4F640449384A90DB6B2B7FF72"/>
    <w:rsid w:val="002E321E"/>
  </w:style>
  <w:style w:type="paragraph" w:customStyle="1" w:styleId="74E6C23DBE024E57BE0B51B98535DFE1">
    <w:name w:val="74E6C23DBE024E57BE0B51B98535DFE1"/>
    <w:rsid w:val="002E321E"/>
  </w:style>
  <w:style w:type="paragraph" w:customStyle="1" w:styleId="CEAAC2DAE27647D0AB9FE0522E0F70C3">
    <w:name w:val="CEAAC2DAE27647D0AB9FE0522E0F70C3"/>
    <w:rsid w:val="002E321E"/>
  </w:style>
  <w:style w:type="paragraph" w:customStyle="1" w:styleId="AFD2BEB8D531419981D7FE20783E4F63">
    <w:name w:val="AFD2BEB8D531419981D7FE20783E4F63"/>
    <w:rsid w:val="002E321E"/>
  </w:style>
  <w:style w:type="paragraph" w:customStyle="1" w:styleId="1A9BC67B86624806AB3A05500344766B">
    <w:name w:val="1A9BC67B86624806AB3A05500344766B"/>
    <w:rsid w:val="002E321E"/>
  </w:style>
  <w:style w:type="paragraph" w:customStyle="1" w:styleId="541D364B5D41473AAF9231B37320227C">
    <w:name w:val="541D364B5D41473AAF9231B37320227C"/>
    <w:rsid w:val="002E321E"/>
  </w:style>
  <w:style w:type="paragraph" w:customStyle="1" w:styleId="27656EB335A1438394E604559943BF2E">
    <w:name w:val="27656EB335A1438394E604559943BF2E"/>
    <w:rsid w:val="002E321E"/>
  </w:style>
  <w:style w:type="paragraph" w:customStyle="1" w:styleId="A42F6010FE2B4731AF1C58BA51F6D1E9">
    <w:name w:val="A42F6010FE2B4731AF1C58BA51F6D1E9"/>
    <w:rsid w:val="002E321E"/>
  </w:style>
  <w:style w:type="paragraph" w:customStyle="1" w:styleId="44D132E9B73E4170988E274A09D68D62">
    <w:name w:val="44D132E9B73E4170988E274A09D68D62"/>
    <w:rsid w:val="002E321E"/>
  </w:style>
  <w:style w:type="paragraph" w:customStyle="1" w:styleId="4DBC537AE156465B8F50440610B52D66">
    <w:name w:val="4DBC537AE156465B8F50440610B52D66"/>
    <w:rsid w:val="002E321E"/>
  </w:style>
  <w:style w:type="paragraph" w:customStyle="1" w:styleId="D6E53FEC37A647159D897FD9204D4C8F">
    <w:name w:val="D6E53FEC37A647159D897FD9204D4C8F"/>
    <w:rsid w:val="002E321E"/>
  </w:style>
  <w:style w:type="paragraph" w:customStyle="1" w:styleId="CDCB07E381E54B5F9E52B784602894B0">
    <w:name w:val="CDCB07E381E54B5F9E52B784602894B0"/>
    <w:rsid w:val="002E321E"/>
  </w:style>
  <w:style w:type="paragraph" w:customStyle="1" w:styleId="89574C9EF6644C4EAE4F0DA74772F702">
    <w:name w:val="89574C9EF6644C4EAE4F0DA74772F702"/>
    <w:rsid w:val="002E321E"/>
  </w:style>
  <w:style w:type="paragraph" w:customStyle="1" w:styleId="F1DBCB93212C400E9D7D230BC284CB54">
    <w:name w:val="F1DBCB93212C400E9D7D230BC284CB54"/>
    <w:rsid w:val="002E321E"/>
  </w:style>
  <w:style w:type="paragraph" w:customStyle="1" w:styleId="CFFB7F5334834694A699151096AE1194">
    <w:name w:val="CFFB7F5334834694A699151096AE1194"/>
    <w:rsid w:val="002E321E"/>
  </w:style>
  <w:style w:type="paragraph" w:customStyle="1" w:styleId="A6E4AEF942C846819E92E86854905475">
    <w:name w:val="A6E4AEF942C846819E92E86854905475"/>
    <w:rsid w:val="002E321E"/>
  </w:style>
  <w:style w:type="paragraph" w:customStyle="1" w:styleId="048DDBE6F1914246B17A32D7B263AF2B">
    <w:name w:val="048DDBE6F1914246B17A32D7B263AF2B"/>
    <w:rsid w:val="002E321E"/>
  </w:style>
  <w:style w:type="paragraph" w:customStyle="1" w:styleId="80BFDBB6A38A4ECEA096C3E1757D593E">
    <w:name w:val="80BFDBB6A38A4ECEA096C3E1757D593E"/>
    <w:rsid w:val="002E321E"/>
  </w:style>
  <w:style w:type="paragraph" w:customStyle="1" w:styleId="B99A99B50F4B4CC08EC2987203CED1D2">
    <w:name w:val="B99A99B50F4B4CC08EC2987203CED1D2"/>
    <w:rsid w:val="002E321E"/>
  </w:style>
  <w:style w:type="paragraph" w:customStyle="1" w:styleId="6C1B9897F4F740B7B75712D898255F5B">
    <w:name w:val="6C1B9897F4F740B7B75712D898255F5B"/>
    <w:rsid w:val="002E321E"/>
  </w:style>
  <w:style w:type="paragraph" w:customStyle="1" w:styleId="99CF2895124A4FA88F285E35492BB8F8">
    <w:name w:val="99CF2895124A4FA88F285E35492BB8F8"/>
    <w:rsid w:val="002E321E"/>
  </w:style>
  <w:style w:type="paragraph" w:customStyle="1" w:styleId="322B30C30B9A415A9C3C2717F76C0B0D">
    <w:name w:val="322B30C30B9A415A9C3C2717F76C0B0D"/>
    <w:rsid w:val="002E321E"/>
  </w:style>
  <w:style w:type="paragraph" w:customStyle="1" w:styleId="EFD1806E59B7482BA7E19BBC075BE929">
    <w:name w:val="EFD1806E59B7482BA7E19BBC075BE929"/>
    <w:rsid w:val="002E321E"/>
  </w:style>
  <w:style w:type="paragraph" w:customStyle="1" w:styleId="7372F1D8C144481AB20842EC50AFA792">
    <w:name w:val="7372F1D8C144481AB20842EC50AFA792"/>
    <w:rsid w:val="002E321E"/>
  </w:style>
  <w:style w:type="paragraph" w:customStyle="1" w:styleId="CBE5B576DE304F4580BBE2D9322BFF76">
    <w:name w:val="CBE5B576DE304F4580BBE2D9322BFF76"/>
    <w:rsid w:val="002E321E"/>
  </w:style>
  <w:style w:type="paragraph" w:customStyle="1" w:styleId="6BEE437B727A41EB8B9BCA1936F7CE3C">
    <w:name w:val="6BEE437B727A41EB8B9BCA1936F7CE3C"/>
    <w:rsid w:val="002E321E"/>
  </w:style>
  <w:style w:type="paragraph" w:customStyle="1" w:styleId="56AD833B908B4B769CF2C338C4697F46">
    <w:name w:val="56AD833B908B4B769CF2C338C4697F46"/>
    <w:rsid w:val="002E321E"/>
  </w:style>
  <w:style w:type="paragraph" w:customStyle="1" w:styleId="295C024FE1DA419A9021AAB1DF5E5CC8">
    <w:name w:val="295C024FE1DA419A9021AAB1DF5E5CC8"/>
    <w:rsid w:val="002E321E"/>
  </w:style>
  <w:style w:type="paragraph" w:customStyle="1" w:styleId="7005D5BA8C5F4ED89BA23F03B52F3614">
    <w:name w:val="7005D5BA8C5F4ED89BA23F03B52F3614"/>
    <w:rsid w:val="002E321E"/>
  </w:style>
  <w:style w:type="paragraph" w:customStyle="1" w:styleId="C27D268E63824FD99FB3EE5FEA2DF867">
    <w:name w:val="C27D268E63824FD99FB3EE5FEA2DF867"/>
    <w:rsid w:val="002E321E"/>
  </w:style>
  <w:style w:type="paragraph" w:customStyle="1" w:styleId="C45C5442B62D4E82AB3CA21FC2BE4343">
    <w:name w:val="C45C5442B62D4E82AB3CA21FC2BE4343"/>
    <w:rsid w:val="002E321E"/>
  </w:style>
  <w:style w:type="paragraph" w:customStyle="1" w:styleId="87DF9A164FD34F8D8D958EB4DCCE8460">
    <w:name w:val="87DF9A164FD34F8D8D958EB4DCCE8460"/>
    <w:rsid w:val="002E321E"/>
  </w:style>
  <w:style w:type="paragraph" w:customStyle="1" w:styleId="0521FAF337F844C6922CA7DBC60577A1">
    <w:name w:val="0521FAF337F844C6922CA7DBC60577A1"/>
    <w:rsid w:val="002E321E"/>
  </w:style>
  <w:style w:type="paragraph" w:customStyle="1" w:styleId="BC333BEA61E64B72B6039E95879B23E8">
    <w:name w:val="BC333BEA61E64B72B6039E95879B23E8"/>
    <w:rsid w:val="002E321E"/>
  </w:style>
  <w:style w:type="paragraph" w:customStyle="1" w:styleId="60A19B73D1814374B9BE1D7CB566FFD7">
    <w:name w:val="60A19B73D1814374B9BE1D7CB566FFD7"/>
    <w:rsid w:val="002E321E"/>
  </w:style>
  <w:style w:type="paragraph" w:customStyle="1" w:styleId="59CFFA36D8D54D9E8EACA943943E197F">
    <w:name w:val="59CFFA36D8D54D9E8EACA943943E197F"/>
    <w:rsid w:val="002E321E"/>
  </w:style>
  <w:style w:type="paragraph" w:customStyle="1" w:styleId="314F79EF3ED64CF0A42DA6D6A9BB6742">
    <w:name w:val="314F79EF3ED64CF0A42DA6D6A9BB6742"/>
    <w:rsid w:val="002E321E"/>
  </w:style>
  <w:style w:type="paragraph" w:customStyle="1" w:styleId="D7B2FC19F3E043BB8DCF7B1B796F0C27">
    <w:name w:val="D7B2FC19F3E043BB8DCF7B1B796F0C27"/>
    <w:rsid w:val="002E321E"/>
  </w:style>
  <w:style w:type="paragraph" w:customStyle="1" w:styleId="DBA353C5CA3A46A09E60F271EE2BD208">
    <w:name w:val="DBA353C5CA3A46A09E60F271EE2BD208"/>
    <w:rsid w:val="002E321E"/>
  </w:style>
  <w:style w:type="paragraph" w:customStyle="1" w:styleId="5B914CCF00B84296977F8C524876C41E">
    <w:name w:val="5B914CCF00B84296977F8C524876C41E"/>
    <w:rsid w:val="002E321E"/>
  </w:style>
  <w:style w:type="paragraph" w:customStyle="1" w:styleId="782CB3DC61D94B87A5796958F458A1DA">
    <w:name w:val="782CB3DC61D94B87A5796958F458A1DA"/>
    <w:rsid w:val="002E321E"/>
  </w:style>
  <w:style w:type="paragraph" w:customStyle="1" w:styleId="7F184059FC4F4AE3A2ECB3E89E81E022">
    <w:name w:val="7F184059FC4F4AE3A2ECB3E89E81E022"/>
    <w:rsid w:val="002E321E"/>
  </w:style>
  <w:style w:type="paragraph" w:customStyle="1" w:styleId="914B18FB7E994C67A0B4198621EE742C">
    <w:name w:val="914B18FB7E994C67A0B4198621EE742C"/>
    <w:rsid w:val="002E321E"/>
  </w:style>
  <w:style w:type="paragraph" w:customStyle="1" w:styleId="EA611960C0194053ADB77510107D384B">
    <w:name w:val="EA611960C0194053ADB77510107D384B"/>
    <w:rsid w:val="002E321E"/>
  </w:style>
  <w:style w:type="paragraph" w:customStyle="1" w:styleId="EC5AC739B0C1448688FE36C41D31A0A0">
    <w:name w:val="EC5AC739B0C1448688FE36C41D31A0A0"/>
    <w:rsid w:val="002E321E"/>
  </w:style>
  <w:style w:type="paragraph" w:customStyle="1" w:styleId="5FBD9DB872B544E2BDE2AA484B96697B">
    <w:name w:val="5FBD9DB872B544E2BDE2AA484B96697B"/>
    <w:rsid w:val="002E321E"/>
  </w:style>
  <w:style w:type="paragraph" w:customStyle="1" w:styleId="E1D28B04A86C4BAC8FBC6C37AEEAEFF9">
    <w:name w:val="E1D28B04A86C4BAC8FBC6C37AEEAEFF9"/>
    <w:rsid w:val="002E321E"/>
  </w:style>
  <w:style w:type="paragraph" w:customStyle="1" w:styleId="B23151D08122442BA240F40735C32715">
    <w:name w:val="B23151D08122442BA240F40735C32715"/>
    <w:rsid w:val="002E321E"/>
  </w:style>
  <w:style w:type="paragraph" w:customStyle="1" w:styleId="FB296D1DC8934E889C61342EDC22DC91">
    <w:name w:val="FB296D1DC8934E889C61342EDC22DC91"/>
    <w:rsid w:val="002E321E"/>
  </w:style>
  <w:style w:type="paragraph" w:customStyle="1" w:styleId="557E3380224C401A8790535547015D25">
    <w:name w:val="557E3380224C401A8790535547015D25"/>
    <w:rsid w:val="002E321E"/>
  </w:style>
  <w:style w:type="paragraph" w:customStyle="1" w:styleId="B26C177098BA41138648C8EB2B1BC4DF">
    <w:name w:val="B26C177098BA41138648C8EB2B1BC4DF"/>
    <w:rsid w:val="002E321E"/>
  </w:style>
  <w:style w:type="paragraph" w:customStyle="1" w:styleId="B8BE34F6B64A4131909D8FE6401C549D">
    <w:name w:val="B8BE34F6B64A4131909D8FE6401C549D"/>
    <w:rsid w:val="002E321E"/>
  </w:style>
  <w:style w:type="paragraph" w:customStyle="1" w:styleId="470BA0B4E7A340A0B1A6531A4E55FFF9">
    <w:name w:val="470BA0B4E7A340A0B1A6531A4E55FFF9"/>
    <w:rsid w:val="002E321E"/>
  </w:style>
  <w:style w:type="paragraph" w:customStyle="1" w:styleId="9D2597D731AF455B91EC2A25F36EDE2B">
    <w:name w:val="9D2597D731AF455B91EC2A25F36EDE2B"/>
    <w:rsid w:val="002E321E"/>
  </w:style>
  <w:style w:type="paragraph" w:customStyle="1" w:styleId="677D0CD494034C8EA149B439213733C4">
    <w:name w:val="677D0CD494034C8EA149B439213733C4"/>
    <w:rsid w:val="002E321E"/>
  </w:style>
  <w:style w:type="paragraph" w:customStyle="1" w:styleId="B2F753253C7249DA96B73DC40A1D073A">
    <w:name w:val="B2F753253C7249DA96B73DC40A1D073A"/>
    <w:rsid w:val="002E321E"/>
  </w:style>
  <w:style w:type="paragraph" w:customStyle="1" w:styleId="8EA6111EF777418A908255D5765D09BD">
    <w:name w:val="8EA6111EF777418A908255D5765D09BD"/>
    <w:rsid w:val="002E321E"/>
  </w:style>
  <w:style w:type="paragraph" w:customStyle="1" w:styleId="207C17D7A331478E97C0F52BEE0AFBF5">
    <w:name w:val="207C17D7A331478E97C0F52BEE0AFBF5"/>
    <w:rsid w:val="002E321E"/>
  </w:style>
  <w:style w:type="paragraph" w:customStyle="1" w:styleId="DCED23EB9D6B44C8BB9F26770C324E20">
    <w:name w:val="DCED23EB9D6B44C8BB9F26770C324E20"/>
    <w:rsid w:val="002E321E"/>
  </w:style>
  <w:style w:type="paragraph" w:customStyle="1" w:styleId="EA4AA2F2A42E42E6A25AB0E145A323A7">
    <w:name w:val="EA4AA2F2A42E42E6A25AB0E145A323A7"/>
    <w:rsid w:val="008D1BD7"/>
  </w:style>
  <w:style w:type="paragraph" w:customStyle="1" w:styleId="6D3711F61B6744AAA868DFB3362D3051">
    <w:name w:val="6D3711F61B6744AAA868DFB3362D3051"/>
    <w:rsid w:val="008D1BD7"/>
  </w:style>
  <w:style w:type="paragraph" w:customStyle="1" w:styleId="24050FE56DA6426380A17F81F1569D9C">
    <w:name w:val="24050FE56DA6426380A17F81F1569D9C"/>
    <w:rsid w:val="008D1BD7"/>
  </w:style>
  <w:style w:type="paragraph" w:customStyle="1" w:styleId="7099117804B14A04A74E08EDB0CD7A7A">
    <w:name w:val="7099117804B14A04A74E08EDB0CD7A7A"/>
    <w:rsid w:val="008D1BD7"/>
  </w:style>
  <w:style w:type="paragraph" w:customStyle="1" w:styleId="43E894BFFC5345299C495B4BCDC03800">
    <w:name w:val="43E894BFFC5345299C495B4BCDC03800"/>
    <w:rsid w:val="008D1BD7"/>
  </w:style>
  <w:style w:type="paragraph" w:customStyle="1" w:styleId="3B0F324D5DB944B3B626C27AA0A09A26">
    <w:name w:val="3B0F324D5DB944B3B626C27AA0A09A26"/>
    <w:rsid w:val="008D1BD7"/>
  </w:style>
  <w:style w:type="paragraph" w:customStyle="1" w:styleId="12771A65476A4A968BC7E19BCCB98F7F">
    <w:name w:val="12771A65476A4A968BC7E19BCCB98F7F"/>
    <w:rsid w:val="008D1BD7"/>
  </w:style>
  <w:style w:type="paragraph" w:customStyle="1" w:styleId="952DF43DAE2644DE9EE68909431F7448">
    <w:name w:val="952DF43DAE2644DE9EE68909431F7448"/>
    <w:rsid w:val="008D1BD7"/>
  </w:style>
  <w:style w:type="paragraph" w:customStyle="1" w:styleId="351C047042D1435EA2D6D01F7943AD8E">
    <w:name w:val="351C047042D1435EA2D6D01F7943AD8E"/>
    <w:rsid w:val="008D1BD7"/>
  </w:style>
  <w:style w:type="paragraph" w:customStyle="1" w:styleId="24B8C6BB2D6A4E0895869C8063FE7201">
    <w:name w:val="24B8C6BB2D6A4E0895869C8063FE7201"/>
    <w:rsid w:val="008D1BD7"/>
  </w:style>
  <w:style w:type="paragraph" w:customStyle="1" w:styleId="E465FBA91C1D4C8880783962128F60C8">
    <w:name w:val="E465FBA91C1D4C8880783962128F60C8"/>
    <w:rsid w:val="008D1BD7"/>
  </w:style>
  <w:style w:type="paragraph" w:customStyle="1" w:styleId="1FE23A2A5962457FBC7EF3CB0D1CD925">
    <w:name w:val="1FE23A2A5962457FBC7EF3CB0D1CD925"/>
    <w:rsid w:val="008D1BD7"/>
  </w:style>
  <w:style w:type="paragraph" w:customStyle="1" w:styleId="F94D932D951B45AF99ADAB12F067D7B7">
    <w:name w:val="F94D932D951B45AF99ADAB12F067D7B7"/>
    <w:rsid w:val="008D1BD7"/>
  </w:style>
  <w:style w:type="paragraph" w:customStyle="1" w:styleId="EFFAFE355A954ADE973056E3356A9D8D">
    <w:name w:val="EFFAFE355A954ADE973056E3356A9D8D"/>
    <w:rsid w:val="008D1BD7"/>
  </w:style>
  <w:style w:type="paragraph" w:customStyle="1" w:styleId="97C025693BBF4C1C95DAB69A28DB98F7">
    <w:name w:val="97C025693BBF4C1C95DAB69A28DB98F7"/>
    <w:rsid w:val="008D1BD7"/>
  </w:style>
  <w:style w:type="paragraph" w:customStyle="1" w:styleId="981E67284A4F42B48D767D2CAA981340">
    <w:name w:val="981E67284A4F42B48D767D2CAA981340"/>
    <w:rsid w:val="008D1BD7"/>
  </w:style>
  <w:style w:type="paragraph" w:customStyle="1" w:styleId="BEF62DDFF4304CBCB5B5DE4739161417">
    <w:name w:val="BEF62DDFF4304CBCB5B5DE4739161417"/>
    <w:rsid w:val="000763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Business trip itinerary">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BC67A-712B-4DE3-859F-53F8BEBABF8D}">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40262f94-9f35-4ac3-9a90-690165a166b7"/>
    <ds:schemaRef ds:uri="a4f35948-e619-41b3-aa29-22878b09cfd2"/>
    <ds:schemaRef ds:uri="http://www.w3.org/XML/1998/namespace"/>
  </ds:schemaRefs>
</ds:datastoreItem>
</file>

<file path=customXml/itemProps2.xml><?xml version="1.0" encoding="utf-8"?>
<ds:datastoreItem xmlns:ds="http://schemas.openxmlformats.org/officeDocument/2006/customXml" ds:itemID="{3003B449-B68A-4532-82AA-C4A18DDDF609}">
  <ds:schemaRefs>
    <ds:schemaRef ds:uri="http://schemas.microsoft.com/sharepoint/v3/contenttype/forms"/>
  </ds:schemaRefs>
</ds:datastoreItem>
</file>

<file path=customXml/itemProps3.xml><?xml version="1.0" encoding="utf-8"?>
<ds:datastoreItem xmlns:ds="http://schemas.openxmlformats.org/officeDocument/2006/customXml" ds:itemID="{9E07874D-9613-4190-9935-9DD31CFE8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78BD70-0ADA-47C3-ACF6-51D00D5D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trip itinerary</Template>
  <TotalTime>11041</TotalTime>
  <Pages>21</Pages>
  <Words>5567</Words>
  <Characters>31738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 Station</dc:creator>
  <cp:keywords/>
  <dc:description/>
  <cp:lastModifiedBy>Naomi Delzell</cp:lastModifiedBy>
  <cp:revision>29</cp:revision>
  <cp:lastPrinted>2018-09-12T20:28:00Z</cp:lastPrinted>
  <dcterms:created xsi:type="dcterms:W3CDTF">2018-03-16T16:32:00Z</dcterms:created>
  <dcterms:modified xsi:type="dcterms:W3CDTF">2019-01-28T19:22:00Z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